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A" w:rsidRPr="00A60672" w:rsidRDefault="004E6F9A">
      <w:pPr>
        <w:pStyle w:val="Nadpis2"/>
        <w:jc w:val="center"/>
        <w:rPr>
          <w:rFonts w:asciiTheme="minorHAnsi" w:hAnsiTheme="minorHAnsi" w:cstheme="minorHAnsi"/>
          <w:sz w:val="20"/>
          <w:szCs w:val="20"/>
        </w:rPr>
      </w:pPr>
      <w:r w:rsidRPr="00A60672">
        <w:rPr>
          <w:rFonts w:asciiTheme="minorHAnsi" w:hAnsiTheme="minorHAnsi" w:cstheme="minorHAnsi"/>
          <w:sz w:val="20"/>
          <w:szCs w:val="20"/>
        </w:rPr>
        <w:t>OBJEDNÁVKOVÝ LIST</w:t>
      </w:r>
    </w:p>
    <w:p w:rsidR="004E6F9A" w:rsidRPr="00A60672" w:rsidRDefault="00C974A1">
      <w:pPr>
        <w:pStyle w:val="Nadpis2"/>
        <w:jc w:val="center"/>
        <w:rPr>
          <w:rFonts w:asciiTheme="minorHAnsi" w:hAnsiTheme="minorHAnsi" w:cstheme="minorHAnsi"/>
          <w:sz w:val="20"/>
          <w:szCs w:val="20"/>
        </w:rPr>
      </w:pPr>
      <w:r w:rsidRPr="00A60672">
        <w:rPr>
          <w:rFonts w:asciiTheme="minorHAnsi" w:hAnsiTheme="minorHAnsi" w:cstheme="minorHAnsi"/>
          <w:sz w:val="20"/>
          <w:szCs w:val="20"/>
        </w:rPr>
        <w:t xml:space="preserve">číslo listu </w:t>
      </w:r>
      <w:r w:rsidR="00544FCB" w:rsidRPr="00A60672">
        <w:rPr>
          <w:rFonts w:asciiTheme="minorHAnsi" w:hAnsiTheme="minorHAnsi" w:cstheme="minorHAnsi"/>
          <w:sz w:val="20"/>
          <w:szCs w:val="20"/>
        </w:rPr>
        <w:t>0</w:t>
      </w:r>
      <w:r w:rsidR="00B86026" w:rsidRPr="00A60672">
        <w:rPr>
          <w:rFonts w:asciiTheme="minorHAnsi" w:hAnsiTheme="minorHAnsi" w:cstheme="minorHAnsi"/>
          <w:sz w:val="20"/>
          <w:szCs w:val="20"/>
        </w:rPr>
        <w:t>2</w:t>
      </w:r>
      <w:r w:rsidR="001B125D" w:rsidRPr="00A60672">
        <w:rPr>
          <w:rFonts w:asciiTheme="minorHAnsi" w:hAnsiTheme="minorHAnsi" w:cstheme="minorHAnsi"/>
          <w:sz w:val="20"/>
          <w:szCs w:val="20"/>
        </w:rPr>
        <w:t>3</w:t>
      </w:r>
      <w:r w:rsidRPr="00A60672">
        <w:rPr>
          <w:rFonts w:asciiTheme="minorHAnsi" w:hAnsiTheme="minorHAnsi" w:cstheme="minorHAnsi"/>
          <w:sz w:val="20"/>
          <w:szCs w:val="20"/>
        </w:rPr>
        <w:t xml:space="preserve"> /20</w:t>
      </w:r>
      <w:r w:rsidR="00D746D9" w:rsidRPr="00A60672">
        <w:rPr>
          <w:rFonts w:asciiTheme="minorHAnsi" w:hAnsiTheme="minorHAnsi" w:cstheme="minorHAnsi"/>
          <w:sz w:val="20"/>
          <w:szCs w:val="20"/>
        </w:rPr>
        <w:t>20</w:t>
      </w:r>
      <w:bookmarkStart w:id="0" w:name="_GoBack"/>
      <w:bookmarkEnd w:id="0"/>
    </w:p>
    <w:p w:rsidR="004E6F9A" w:rsidRPr="00A60672" w:rsidRDefault="004E6F9A">
      <w:pPr>
        <w:pStyle w:val="Nadpis2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541"/>
      </w:tblGrid>
      <w:tr w:rsidR="004E6F9A" w:rsidRPr="00A6067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Odběratel:</w:t>
            </w:r>
          </w:p>
        </w:tc>
      </w:tr>
      <w:tr w:rsidR="004E6F9A" w:rsidRPr="00A60672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47CB7" w:rsidRPr="00A60672" w:rsidRDefault="004E6F9A" w:rsidP="000D30F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Název:</w:t>
            </w:r>
            <w:r w:rsidR="00247CB7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25D" w:rsidRPr="00A60672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Alza.cz a.s.</w:t>
            </w:r>
          </w:p>
          <w:p w:rsidR="000D30F1" w:rsidRPr="00A60672" w:rsidRDefault="000D30F1" w:rsidP="00FA1006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  <w:r w:rsidR="00F15DE7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4A1" w:rsidRPr="00A60672">
              <w:rPr>
                <w:rFonts w:asciiTheme="minorHAnsi" w:hAnsiTheme="minorHAnsi" w:cstheme="minorHAnsi"/>
                <w:sz w:val="20"/>
                <w:szCs w:val="20"/>
              </w:rPr>
              <w:t>Střední škola automobilní a informatiky</w:t>
            </w:r>
          </w:p>
          <w:p w:rsidR="00C974A1" w:rsidRPr="00A60672" w:rsidRDefault="00C974A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F9A" w:rsidRPr="00A60672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544FCB" w:rsidRPr="00A60672" w:rsidRDefault="004E6F9A" w:rsidP="00544FC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Sídlo:</w:t>
            </w:r>
          </w:p>
          <w:p w:rsidR="004E6F9A" w:rsidRPr="00A60672" w:rsidRDefault="00A60672" w:rsidP="001B1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Jankovcova 1522/53, Praha 7 – Holešovice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Sídlo:</w:t>
            </w:r>
            <w:r w:rsidR="001B125D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4A1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Weilova </w:t>
            </w:r>
            <w:r w:rsidR="007D2527" w:rsidRPr="00A60672">
              <w:rPr>
                <w:rFonts w:asciiTheme="minorHAnsi" w:hAnsiTheme="minorHAnsi" w:cstheme="minorHAnsi"/>
                <w:sz w:val="20"/>
                <w:szCs w:val="20"/>
              </w:rPr>
              <w:t>1270/</w:t>
            </w:r>
            <w:r w:rsidR="00C974A1" w:rsidRPr="00A60672">
              <w:rPr>
                <w:rFonts w:asciiTheme="minorHAnsi" w:hAnsiTheme="minorHAnsi" w:cstheme="minorHAnsi"/>
                <w:sz w:val="20"/>
                <w:szCs w:val="20"/>
              </w:rPr>
              <w:t>4, 102 00 Praha 10</w:t>
            </w:r>
            <w:r w:rsidR="007D2527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Hostivař</w:t>
            </w:r>
          </w:p>
          <w:p w:rsidR="007D2527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527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Vyřizuje:</w:t>
            </w:r>
            <w:r w:rsidR="00EA3BF3"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B125D"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Ondřej Svačina</w:t>
            </w:r>
          </w:p>
          <w:p w:rsidR="007D2527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527" w:rsidRPr="00A60672" w:rsidRDefault="00EA3BF3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Ekonom</w:t>
            </w:r>
            <w:r w:rsidR="007D2527"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D2527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1B125D" w:rsidRPr="00A60672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zuzana.binarova@skolahostivar.cz</w:t>
              </w:r>
            </w:hyperlink>
          </w:p>
          <w:p w:rsidR="007D2527" w:rsidRPr="00A60672" w:rsidRDefault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F9A" w:rsidRPr="00A60672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A60672" w:rsidRDefault="004E6F9A" w:rsidP="001B125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IČ:</w:t>
            </w:r>
            <w:r w:rsidR="006A4D78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25D" w:rsidRPr="00A60672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27082440, </w:t>
            </w:r>
            <w:r w:rsidR="00885FEC" w:rsidRPr="00A60672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="009D452C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25D" w:rsidRPr="00A60672">
              <w:rPr>
                <w:rFonts w:asciiTheme="minorHAnsi" w:hAnsiTheme="minorHAnsi" w:cstheme="minorHAnsi"/>
                <w:sz w:val="20"/>
                <w:szCs w:val="20"/>
              </w:rPr>
              <w:t>CZ27082440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IČ:</w:t>
            </w:r>
            <w:r w:rsidR="00C974A1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00497070</w:t>
            </w:r>
          </w:p>
        </w:tc>
      </w:tr>
      <w:tr w:rsidR="004E6F9A" w:rsidRPr="00A60672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7D2527" w:rsidRPr="00A60672" w:rsidRDefault="00AD73A8" w:rsidP="007D252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Specifikace zboží/služ</w:t>
            </w:r>
            <w:r w:rsidR="004E6F9A" w:rsidRPr="00A606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7D2527" w:rsidRPr="00A6067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47CB7" w:rsidRPr="00A60672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44A63" w:rsidRPr="00A60672" w:rsidRDefault="00A44A63" w:rsidP="009D452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Lenovo</w:t>
            </w:r>
            <w:proofErr w:type="spellEnd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IdeaPad</w:t>
            </w:r>
            <w:proofErr w:type="spellEnd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S145-15IWL Black</w:t>
            </w:r>
          </w:p>
          <w:p w:rsidR="00A44A63" w:rsidRPr="00A60672" w:rsidRDefault="00A44A63" w:rsidP="009D452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52C" w:rsidRPr="00A60672" w:rsidRDefault="001B125D" w:rsidP="009D452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D452C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</w:p>
          <w:p w:rsidR="009D452C" w:rsidRPr="00A60672" w:rsidRDefault="001B125D" w:rsidP="009D452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11999</w:t>
            </w:r>
            <w:r w:rsidR="009D452C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,-Kč za kus </w:t>
            </w:r>
            <w:r w:rsidR="00A44A63" w:rsidRPr="00A60672">
              <w:rPr>
                <w:rFonts w:asciiTheme="minorHAnsi" w:hAnsiTheme="minorHAnsi" w:cstheme="minorHAnsi"/>
                <w:sz w:val="20"/>
                <w:szCs w:val="20"/>
              </w:rPr>
              <w:t>včetně</w:t>
            </w:r>
            <w:r w:rsidR="009D452C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DPH</w:t>
            </w:r>
          </w:p>
        </w:tc>
      </w:tr>
      <w:tr w:rsidR="004E6F9A" w:rsidRPr="00A60672">
        <w:tc>
          <w:tcPr>
            <w:tcW w:w="4606" w:type="dxa"/>
          </w:tcPr>
          <w:p w:rsidR="001B125D" w:rsidRPr="00A60672" w:rsidRDefault="004E6F9A" w:rsidP="001B12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Termín a místo dodání: </w:t>
            </w:r>
          </w:p>
        </w:tc>
        <w:tc>
          <w:tcPr>
            <w:tcW w:w="4606" w:type="dxa"/>
          </w:tcPr>
          <w:p w:rsidR="007D2527" w:rsidRPr="00A60672" w:rsidRDefault="001B125D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30.3</w:t>
            </w:r>
            <w:r w:rsidR="007D2527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885FEC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D452C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85FEC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885FEC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D2527"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  <w:p w:rsidR="007D2527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7D2527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SŠAI </w:t>
            </w:r>
          </w:p>
          <w:p w:rsidR="004E6F9A" w:rsidRPr="00A60672" w:rsidRDefault="007D2527" w:rsidP="007D252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Weilova 1270/4, 102 00 Praha 10</w:t>
            </w:r>
          </w:p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F9A" w:rsidRPr="00A60672">
        <w:trPr>
          <w:trHeight w:val="591"/>
        </w:trPr>
        <w:tc>
          <w:tcPr>
            <w:tcW w:w="4606" w:type="dxa"/>
          </w:tcPr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3) Cena</w:t>
            </w:r>
          </w:p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E6F9A" w:rsidRPr="00A60672" w:rsidRDefault="000A1C4B" w:rsidP="009D452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25D" w:rsidRPr="00A60672">
              <w:rPr>
                <w:rFonts w:asciiTheme="minorHAnsi" w:hAnsiTheme="minorHAnsi" w:cstheme="minorHAnsi"/>
                <w:sz w:val="20"/>
                <w:szCs w:val="20"/>
              </w:rPr>
              <w:t>239 980</w:t>
            </w:r>
            <w:r w:rsidR="009D452C"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EA3BF3" w:rsidRPr="00A60672">
              <w:rPr>
                <w:rFonts w:asciiTheme="minorHAnsi" w:hAnsiTheme="minorHAnsi" w:cstheme="minorHAnsi"/>
                <w:b/>
                <w:sz w:val="20"/>
                <w:szCs w:val="20"/>
              </w:rPr>
              <w:t>-Kč</w:t>
            </w:r>
            <w:r w:rsidR="00EA3BF3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včetně DPH</w:t>
            </w:r>
          </w:p>
        </w:tc>
      </w:tr>
      <w:tr w:rsidR="004E6F9A" w:rsidRPr="00A60672">
        <w:trPr>
          <w:trHeight w:val="1068"/>
        </w:trPr>
        <w:tc>
          <w:tcPr>
            <w:tcW w:w="4606" w:type="dxa"/>
          </w:tcPr>
          <w:p w:rsidR="004E6F9A" w:rsidRPr="00A60672" w:rsidRDefault="004E6F9A" w:rsidP="001B125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4) Míst</w:t>
            </w:r>
            <w:r w:rsidR="00AD73A8" w:rsidRPr="00A60672">
              <w:rPr>
                <w:rFonts w:asciiTheme="minorHAnsi" w:hAnsiTheme="minorHAnsi" w:cstheme="minorHAnsi"/>
                <w:sz w:val="20"/>
                <w:szCs w:val="20"/>
              </w:rPr>
              <w:t>o a datum splatnosti ceny, způsob</w:t>
            </w: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 fakturace</w:t>
            </w:r>
          </w:p>
        </w:tc>
        <w:tc>
          <w:tcPr>
            <w:tcW w:w="4606" w:type="dxa"/>
          </w:tcPr>
          <w:p w:rsidR="004E6F9A" w:rsidRPr="00A60672" w:rsidRDefault="00EA3BF3" w:rsidP="00247CB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SŠAI </w:t>
            </w:r>
            <w:r w:rsidR="00247CB7" w:rsidRPr="00A60672">
              <w:rPr>
                <w:rFonts w:asciiTheme="minorHAnsi" w:hAnsiTheme="minorHAnsi" w:cstheme="minorHAnsi"/>
                <w:sz w:val="20"/>
                <w:szCs w:val="20"/>
              </w:rPr>
              <w:t>Praha, splatnost 14 dní, převodem</w:t>
            </w:r>
          </w:p>
        </w:tc>
      </w:tr>
      <w:tr w:rsidR="004E6F9A" w:rsidRPr="00A60672">
        <w:trPr>
          <w:cantSplit/>
        </w:trPr>
        <w:tc>
          <w:tcPr>
            <w:tcW w:w="9212" w:type="dxa"/>
            <w:gridSpan w:val="2"/>
          </w:tcPr>
          <w:p w:rsidR="002077A0" w:rsidRPr="00A60672" w:rsidRDefault="002077A0" w:rsidP="00207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A606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6F9A" w:rsidRPr="00A60672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247CB7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 Praze </w:t>
            </w:r>
            <w:r w:rsidR="00AD73A8"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1B125D" w:rsidRPr="00A6067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EA3BF3" w:rsidRPr="00A606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903C1" w:rsidRPr="00A6067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A3BF3" w:rsidRPr="00A6067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7D2527" w:rsidRPr="00A60672" w:rsidRDefault="007D2527" w:rsidP="007D25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F3" w:rsidRPr="00A60672" w:rsidRDefault="00EA3BF3" w:rsidP="007D25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F3" w:rsidRPr="00A60672" w:rsidRDefault="00EA3BF3" w:rsidP="007D25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527" w:rsidRPr="00A60672" w:rsidRDefault="007D2527" w:rsidP="007D25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527" w:rsidRPr="00A60672" w:rsidRDefault="007D2527" w:rsidP="007D25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Odběratel    …………………………………….                                      Dodavatel   …………………………………</w:t>
            </w:r>
            <w:proofErr w:type="gramStart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A606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E6F9A" w:rsidRPr="00A60672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F9A" w:rsidRPr="00A60672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60672">
        <w:rPr>
          <w:rFonts w:asciiTheme="minorHAnsi" w:hAnsiTheme="minorHAnsi" w:cstheme="minorHAnsi"/>
          <w:sz w:val="20"/>
          <w:szCs w:val="20"/>
        </w:rPr>
        <w:t xml:space="preserve">  </w:t>
      </w:r>
    </w:p>
    <w:sectPr w:rsidR="004E6F9A" w:rsidRPr="00A6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72" w:rsidRDefault="00A60672" w:rsidP="00F15DE7">
      <w:r>
        <w:separator/>
      </w:r>
    </w:p>
  </w:endnote>
  <w:endnote w:type="continuationSeparator" w:id="0">
    <w:p w:rsidR="00A60672" w:rsidRDefault="00A60672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72" w:rsidRDefault="00A60672" w:rsidP="00F15DE7">
      <w:r>
        <w:separator/>
      </w:r>
    </w:p>
  </w:footnote>
  <w:footnote w:type="continuationSeparator" w:id="0">
    <w:p w:rsidR="00A60672" w:rsidRDefault="00A60672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72" w:rsidRDefault="00A606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16661"/>
    <w:rsid w:val="00026343"/>
    <w:rsid w:val="00037DD2"/>
    <w:rsid w:val="000A1C4B"/>
    <w:rsid w:val="000D1371"/>
    <w:rsid w:val="000D30F1"/>
    <w:rsid w:val="000D5C0E"/>
    <w:rsid w:val="000F3288"/>
    <w:rsid w:val="000F3CD4"/>
    <w:rsid w:val="00104792"/>
    <w:rsid w:val="00124537"/>
    <w:rsid w:val="00161555"/>
    <w:rsid w:val="001B125D"/>
    <w:rsid w:val="002077A0"/>
    <w:rsid w:val="00247CB7"/>
    <w:rsid w:val="00257B0F"/>
    <w:rsid w:val="002E4FBE"/>
    <w:rsid w:val="00310EE4"/>
    <w:rsid w:val="0031174D"/>
    <w:rsid w:val="003920E4"/>
    <w:rsid w:val="004374C8"/>
    <w:rsid w:val="00455FA4"/>
    <w:rsid w:val="004A3BFC"/>
    <w:rsid w:val="004C5ECA"/>
    <w:rsid w:val="004E6F9A"/>
    <w:rsid w:val="00506F5C"/>
    <w:rsid w:val="00544FCB"/>
    <w:rsid w:val="00620BCF"/>
    <w:rsid w:val="006558B8"/>
    <w:rsid w:val="006903C1"/>
    <w:rsid w:val="006A4D78"/>
    <w:rsid w:val="00722CB5"/>
    <w:rsid w:val="00741F69"/>
    <w:rsid w:val="007505F5"/>
    <w:rsid w:val="00766A84"/>
    <w:rsid w:val="00782F8D"/>
    <w:rsid w:val="007C7B51"/>
    <w:rsid w:val="007D2527"/>
    <w:rsid w:val="007E08A7"/>
    <w:rsid w:val="00805D71"/>
    <w:rsid w:val="00817BEA"/>
    <w:rsid w:val="00826A1B"/>
    <w:rsid w:val="00885FEC"/>
    <w:rsid w:val="00890413"/>
    <w:rsid w:val="008C5261"/>
    <w:rsid w:val="008C6E43"/>
    <w:rsid w:val="00954AE9"/>
    <w:rsid w:val="009D452C"/>
    <w:rsid w:val="009E3FA3"/>
    <w:rsid w:val="00A17424"/>
    <w:rsid w:val="00A371A4"/>
    <w:rsid w:val="00A44A63"/>
    <w:rsid w:val="00A44FA7"/>
    <w:rsid w:val="00A60672"/>
    <w:rsid w:val="00A91A28"/>
    <w:rsid w:val="00AA6951"/>
    <w:rsid w:val="00AD73A8"/>
    <w:rsid w:val="00B15CFE"/>
    <w:rsid w:val="00B23FC4"/>
    <w:rsid w:val="00B24193"/>
    <w:rsid w:val="00B86026"/>
    <w:rsid w:val="00BB490E"/>
    <w:rsid w:val="00BE6A31"/>
    <w:rsid w:val="00C12B3B"/>
    <w:rsid w:val="00C85558"/>
    <w:rsid w:val="00C974A1"/>
    <w:rsid w:val="00CD414D"/>
    <w:rsid w:val="00D354D0"/>
    <w:rsid w:val="00D746D9"/>
    <w:rsid w:val="00D865DC"/>
    <w:rsid w:val="00DC4CEC"/>
    <w:rsid w:val="00DE5344"/>
    <w:rsid w:val="00E4509F"/>
    <w:rsid w:val="00EA3BF3"/>
    <w:rsid w:val="00EA60DA"/>
    <w:rsid w:val="00EC5576"/>
    <w:rsid w:val="00EE4DFE"/>
    <w:rsid w:val="00F03332"/>
    <w:rsid w:val="00F07C56"/>
    <w:rsid w:val="00F15DE7"/>
    <w:rsid w:val="00F507FD"/>
    <w:rsid w:val="00F571D9"/>
    <w:rsid w:val="00F81E35"/>
    <w:rsid w:val="00F820CB"/>
    <w:rsid w:val="00F963D8"/>
    <w:rsid w:val="00FA1006"/>
    <w:rsid w:val="00FA1F5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DFE7AE"/>
  <w15:chartTrackingRefBased/>
  <w15:docId w15:val="{C8D54443-A5B1-4343-815B-91161FF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161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155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D2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a.binarova@skolahostiva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B5071004</Template>
  <TotalTime>12</TotalTime>
  <Pages>1</Pages>
  <Words>145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1177</CharactersWithSpaces>
  <SharedDoc>false</SharedDoc>
  <HLinks>
    <vt:vector size="6" baseType="variant">
      <vt:variant>
        <vt:i4>10813517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mailto:zuzana.binarová@skolahostivar.cz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Ondřej Svačina</cp:lastModifiedBy>
  <cp:revision>5</cp:revision>
  <cp:lastPrinted>2018-12-11T13:04:00Z</cp:lastPrinted>
  <dcterms:created xsi:type="dcterms:W3CDTF">2020-03-26T06:33:00Z</dcterms:created>
  <dcterms:modified xsi:type="dcterms:W3CDTF">2020-03-30T09:42:00Z</dcterms:modified>
</cp:coreProperties>
</file>