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E575A" w:rsidRDefault="00992B35">
      <w:pPr>
        <w:pStyle w:val="Nadpis1"/>
      </w:pPr>
      <w:r w:rsidRPr="006E575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E575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E575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E575A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E575A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Okresní soud v Domažlicích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Paroubkova 228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344 01 Domažlice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</w:p>
          <w:p w:rsidR="00992B35" w:rsidRPr="00BB37BF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 xml:space="preserve">Účet: </w:t>
            </w:r>
            <w:r w:rsidR="00BB37BF" w:rsidRPr="00BB37BF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6E575A" w:rsidRDefault="00380220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Odběratel není plátcem DPH.</w:t>
            </w:r>
          </w:p>
          <w:p w:rsidR="00992B35" w:rsidRPr="006E575A" w:rsidRDefault="00992B35">
            <w:pPr>
              <w:rPr>
                <w:rFonts w:ascii="Arial" w:hAnsi="Arial" w:cs="Arial"/>
                <w:b/>
                <w:bCs/>
              </w:rPr>
            </w:pPr>
            <w:r w:rsidRPr="006E575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E575A" w:rsidRDefault="00992B35">
            <w:pPr>
              <w:spacing w:before="60"/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  <w:b/>
                <w:bCs/>
              </w:rPr>
              <w:t xml:space="preserve">IČ:  </w:t>
            </w:r>
            <w:r w:rsidRPr="006E575A">
              <w:rPr>
                <w:rFonts w:ascii="Arial" w:hAnsi="Arial" w:cs="Arial"/>
              </w:rPr>
              <w:t>00024716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E575A" w:rsidRDefault="00992B35">
            <w:pPr>
              <w:spacing w:before="60"/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 xml:space="preserve">Číslo objednávky: </w:t>
            </w:r>
          </w:p>
          <w:p w:rsidR="00992B35" w:rsidRPr="006E575A" w:rsidRDefault="00992B35">
            <w:pPr>
              <w:spacing w:before="60"/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2020 / OBJ / 78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Spisová značka: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6E575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Paroubkova 228</w:t>
            </w:r>
          </w:p>
          <w:p w:rsidR="00992B35" w:rsidRPr="006E575A" w:rsidRDefault="00992B35">
            <w:pPr>
              <w:spacing w:after="120"/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E575A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E575A">
              <w:rPr>
                <w:rFonts w:ascii="Arial" w:hAnsi="Arial" w:cs="Arial"/>
              </w:rPr>
              <w:t>IČ: 62913671</w:t>
            </w:r>
          </w:p>
          <w:p w:rsidR="00992B35" w:rsidRPr="006E575A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E575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Up Česká republika, s.r.o.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Zelený pruh 1560/99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proofErr w:type="gramStart"/>
            <w:r w:rsidRPr="006E575A">
              <w:rPr>
                <w:rFonts w:ascii="Arial" w:hAnsi="Arial" w:cs="Arial"/>
              </w:rPr>
              <w:t>140 00  Praha</w:t>
            </w:r>
            <w:proofErr w:type="gramEnd"/>
            <w:r w:rsidRPr="006E575A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6E575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Datum objednání: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proofErr w:type="gramStart"/>
            <w:r w:rsidRPr="006E575A">
              <w:rPr>
                <w:rFonts w:ascii="Arial" w:hAnsi="Arial" w:cs="Arial"/>
              </w:rPr>
              <w:t>31.03.2020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Převodem</w:t>
            </w:r>
          </w:p>
          <w:p w:rsidR="003C58C0" w:rsidRPr="006E575A" w:rsidRDefault="003C58C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E575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E575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 xml:space="preserve">Text: </w:t>
            </w:r>
          </w:p>
          <w:p w:rsidR="00992B35" w:rsidRPr="006E575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Objednávka stravenek na duben 2020</w:t>
            </w:r>
          </w:p>
        </w:tc>
      </w:tr>
      <w:tr w:rsidR="00992B35" w:rsidRPr="006E575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E575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E575A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  <w:b/>
                <w:bCs/>
              </w:rPr>
            </w:pPr>
            <w:r w:rsidRPr="006E575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  <w:b/>
                <w:bCs/>
              </w:rPr>
            </w:pPr>
            <w:r w:rsidRPr="006E575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  <w:b/>
                <w:bCs/>
              </w:rPr>
            </w:pPr>
            <w:r w:rsidRPr="006E575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E575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E575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E575A" w:rsidRDefault="00145471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E575A" w:rsidRDefault="00145471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Objednávka stravenek na duben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E575A" w:rsidRDefault="00145471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E575A" w:rsidRDefault="00145471">
            <w:pPr>
              <w:jc w:val="right"/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740,00</w:t>
            </w:r>
          </w:p>
        </w:tc>
      </w:tr>
    </w:tbl>
    <w:p w:rsidR="00145471" w:rsidRPr="006E575A" w:rsidRDefault="00145471"/>
    <w:p w:rsidR="00992B35" w:rsidRPr="006E575A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335"/>
        <w:gridCol w:w="3263"/>
      </w:tblGrid>
      <w:tr w:rsidR="00992B35" w:rsidRPr="006E575A" w:rsidTr="003C58C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Počet příloh: 0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Vyřizuje: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Telefon:</w:t>
            </w:r>
          </w:p>
          <w:p w:rsidR="00992B35" w:rsidRPr="006E575A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Fax: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B37BF" w:rsidRDefault="00BB37BF">
            <w:pPr>
              <w:rPr>
                <w:rFonts w:ascii="Arial" w:hAnsi="Arial" w:cs="Arial"/>
                <w:highlight w:val="black"/>
              </w:rPr>
            </w:pPr>
            <w:r w:rsidRPr="00BB37BF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BB37BF" w:rsidRDefault="00BB37BF">
            <w:pPr>
              <w:rPr>
                <w:rFonts w:ascii="Arial" w:hAnsi="Arial" w:cs="Arial"/>
                <w:highlight w:val="black"/>
              </w:rPr>
            </w:pPr>
            <w:r w:rsidRPr="00BB37BF">
              <w:rPr>
                <w:rFonts w:ascii="Arial" w:hAnsi="Arial" w:cs="Arial"/>
                <w:highlight w:val="black"/>
              </w:rPr>
              <w:t xml:space="preserve">XXX </w:t>
            </w:r>
            <w:proofErr w:type="spellStart"/>
            <w:r w:rsidRPr="00BB37B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BB37BF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BB37BF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  <w:p w:rsidR="00992B35" w:rsidRPr="006E575A" w:rsidRDefault="00BB37BF">
            <w:pPr>
              <w:rPr>
                <w:rFonts w:ascii="Arial" w:hAnsi="Arial" w:cs="Arial"/>
              </w:rPr>
            </w:pPr>
            <w:r w:rsidRPr="00BB37BF">
              <w:rPr>
                <w:rFonts w:ascii="Arial" w:hAnsi="Arial" w:cs="Arial"/>
                <w:highlight w:val="black"/>
              </w:rPr>
              <w:t xml:space="preserve">XXX </w:t>
            </w:r>
            <w:proofErr w:type="spellStart"/>
            <w:r w:rsidRPr="00BB37B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BB37BF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BB37BF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  <w:p w:rsidR="00992B35" w:rsidRPr="006E575A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6E575A">
              <w:rPr>
                <w:rFonts w:ascii="Arial" w:hAnsi="Arial" w:cs="Arial"/>
              </w:rPr>
              <w:t>Razítko a podpis:</w:t>
            </w:r>
          </w:p>
          <w:p w:rsidR="003C58C0" w:rsidRDefault="003C58C0">
            <w:pPr>
              <w:rPr>
                <w:rFonts w:ascii="Arial" w:hAnsi="Arial" w:cs="Arial"/>
              </w:rPr>
            </w:pPr>
          </w:p>
          <w:p w:rsidR="003C58C0" w:rsidRDefault="003C58C0">
            <w:pPr>
              <w:rPr>
                <w:rFonts w:ascii="Arial" w:hAnsi="Arial" w:cs="Arial"/>
              </w:rPr>
            </w:pPr>
          </w:p>
          <w:p w:rsidR="003C58C0" w:rsidRPr="003C58C0" w:rsidRDefault="003C58C0">
            <w:pPr>
              <w:rPr>
                <w:rFonts w:ascii="Arial" w:hAnsi="Arial" w:cs="Arial"/>
                <w:sz w:val="22"/>
                <w:szCs w:val="22"/>
              </w:rPr>
            </w:pPr>
            <w:r w:rsidRPr="003C58C0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6E575A" w:rsidRDefault="00992B35">
      <w:pPr>
        <w:rPr>
          <w:rFonts w:ascii="Arial" w:hAnsi="Arial" w:cs="Arial"/>
        </w:rPr>
      </w:pPr>
    </w:p>
    <w:p w:rsidR="00992B35" w:rsidRPr="006E575A" w:rsidRDefault="00992B35">
      <w:pPr>
        <w:rPr>
          <w:rFonts w:ascii="Arial" w:hAnsi="Arial" w:cs="Arial"/>
        </w:rPr>
      </w:pPr>
    </w:p>
    <w:sectPr w:rsidR="00992B35" w:rsidRPr="006E575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3B" w:rsidRDefault="00045D3B">
      <w:r>
        <w:separator/>
      </w:r>
    </w:p>
  </w:endnote>
  <w:endnote w:type="continuationSeparator" w:id="0">
    <w:p w:rsidR="00045D3B" w:rsidRDefault="000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3B" w:rsidRDefault="00045D3B">
      <w:r>
        <w:separator/>
      </w:r>
    </w:p>
  </w:footnote>
  <w:footnote w:type="continuationSeparator" w:id="0">
    <w:p w:rsidR="00045D3B" w:rsidRDefault="0004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3414303"/>
    <w:docVar w:name="SOUBOR_DOC" w:val="c:\dokument\"/>
    <w:docVar w:name="TYP_SOUBORU" w:val="RTF"/>
  </w:docVars>
  <w:rsids>
    <w:rsidRoot w:val="0005313E"/>
    <w:rsid w:val="00045D3B"/>
    <w:rsid w:val="0005313E"/>
    <w:rsid w:val="00123723"/>
    <w:rsid w:val="00127B9C"/>
    <w:rsid w:val="00145471"/>
    <w:rsid w:val="003330E7"/>
    <w:rsid w:val="00380220"/>
    <w:rsid w:val="003C58C0"/>
    <w:rsid w:val="006534C7"/>
    <w:rsid w:val="0067312C"/>
    <w:rsid w:val="006E575A"/>
    <w:rsid w:val="007D765C"/>
    <w:rsid w:val="00992B35"/>
    <w:rsid w:val="00B35482"/>
    <w:rsid w:val="00BB37BF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468AB"/>
  <w14:defaultImageDpi w14:val="0"/>
  <w15:docId w15:val="{83C18599-D291-4D00-A12D-F2C37377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C5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C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6</cp:revision>
  <cp:lastPrinted>2020-03-31T08:10:00Z</cp:lastPrinted>
  <dcterms:created xsi:type="dcterms:W3CDTF">2020-03-31T08:08:00Z</dcterms:created>
  <dcterms:modified xsi:type="dcterms:W3CDTF">2020-03-31T08:17:00Z</dcterms:modified>
</cp:coreProperties>
</file>