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566CCF" w:rsidP="0092110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9-509</w:t>
            </w:r>
            <w:r w:rsidR="00921103">
              <w:rPr>
                <w:rFonts w:ascii="Arial" w:hAnsi="Arial"/>
                <w:sz w:val="20"/>
              </w:rPr>
              <w:t>/G3700/16/</w:t>
            </w:r>
            <w:r w:rsidR="00F00E9A">
              <w:rPr>
                <w:rFonts w:ascii="Arial" w:hAnsi="Arial"/>
                <w:sz w:val="20"/>
              </w:rPr>
              <w:t>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66CCF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NOSTA-HERTZ spol. s r.o.</w:t>
            </w:r>
            <w:r w:rsidR="00597728"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6560B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="00597728" w:rsidRPr="00FB60C4">
              <w:rPr>
                <w:b w:val="0"/>
                <w:sz w:val="18"/>
                <w:szCs w:val="18"/>
              </w:rPr>
            </w:r>
            <w:r w:rsidR="00597728" w:rsidRPr="00FB60C4">
              <w:rPr>
                <w:b w:val="0"/>
                <w:sz w:val="18"/>
                <w:szCs w:val="18"/>
              </w:rPr>
              <w:fldChar w:fldCharType="separate"/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597728"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66CCF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Perucká 61/13</w:t>
            </w:r>
            <w:r w:rsidR="00597728"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="00597728" w:rsidRPr="00FB60C4">
              <w:rPr>
                <w:b w:val="0"/>
                <w:sz w:val="18"/>
                <w:szCs w:val="18"/>
              </w:rPr>
            </w:r>
            <w:r w:rsidR="00597728" w:rsidRPr="00FB60C4">
              <w:rPr>
                <w:b w:val="0"/>
                <w:sz w:val="18"/>
                <w:szCs w:val="18"/>
              </w:rPr>
              <w:fldChar w:fldCharType="separate"/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597728" w:rsidRPr="00FB60C4">
              <w:rPr>
                <w:b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566CCF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120</w:t>
            </w:r>
            <w:r w:rsidR="00D3065C">
              <w:rPr>
                <w:b w:val="0"/>
                <w:sz w:val="18"/>
                <w:szCs w:val="18"/>
              </w:rPr>
              <w:t xml:space="preserve"> 00        Praha </w:t>
            </w:r>
            <w:r>
              <w:rPr>
                <w:b w:val="0"/>
                <w:sz w:val="18"/>
                <w:szCs w:val="18"/>
              </w:rPr>
              <w:t>2</w:t>
            </w:r>
            <w:r w:rsidR="00B810FD"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="00B810FD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="00B810FD" w:rsidRPr="00FB60C4">
              <w:rPr>
                <w:b w:val="0"/>
                <w:sz w:val="18"/>
                <w:szCs w:val="18"/>
              </w:rPr>
            </w:r>
            <w:r w:rsidR="00B810FD" w:rsidRPr="00FB60C4">
              <w:rPr>
                <w:b w:val="0"/>
                <w:sz w:val="18"/>
                <w:szCs w:val="18"/>
              </w:rPr>
              <w:fldChar w:fldCharType="separate"/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D3065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D3065C">
              <w:rPr>
                <w:rFonts w:ascii="Arial" w:hAnsi="Arial"/>
                <w:sz w:val="20"/>
              </w:rPr>
              <w:t>2016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D3065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566CCF">
              <w:rPr>
                <w:rFonts w:ascii="Arial" w:hAnsi="Arial"/>
                <w:sz w:val="20"/>
              </w:rPr>
              <w:t>10</w:t>
            </w:r>
            <w:r w:rsidR="00D3065C">
              <w:rPr>
                <w:rFonts w:ascii="Arial" w:hAnsi="Arial"/>
                <w:sz w:val="20"/>
              </w:rPr>
              <w:t>.8.2016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Pr="00D3065C" w:rsidRDefault="00566CC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Výkon inženýrské činnosti </w:t>
            </w:r>
            <w:r w:rsidRPr="00566CCF">
              <w:rPr>
                <w:rFonts w:ascii="Arial" w:eastAsia="Times New Roman" w:hAnsi="Arial" w:cs="Arial"/>
                <w:b/>
                <w:color w:val="000000"/>
                <w:sz w:val="20"/>
              </w:rPr>
              <w:t>TECHNICKÝ DOZOR STAVBY, KOORDINÁTOR BOZP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pro</w:t>
            </w:r>
            <w:r w:rsidR="00D3065C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F77130" w:rsidRPr="00D3065C" w:rsidRDefault="00D3065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„Obnova vodovo</w:t>
            </w:r>
            <w:r w:rsidR="007777C5">
              <w:rPr>
                <w:rFonts w:ascii="Arial" w:eastAsia="Times New Roman" w:hAnsi="Arial" w:cs="Arial"/>
                <w:color w:val="000000"/>
                <w:sz w:val="20"/>
              </w:rPr>
              <w:t>dních řadů, ul. Milovická, Praha 14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“</w:t>
            </w:r>
          </w:p>
          <w:p w:rsidR="00F77130" w:rsidRPr="00D3065C" w:rsidRDefault="007777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č. akce  1/4/G37</w:t>
            </w:r>
            <w:r w:rsidR="00D3065C">
              <w:rPr>
                <w:rFonts w:ascii="Arial" w:eastAsia="Times New Roman" w:hAnsi="Arial" w:cs="Arial"/>
                <w:color w:val="000000"/>
                <w:sz w:val="20"/>
              </w:rPr>
              <w:t>/00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Pr="00D3065C" w:rsidRDefault="00D3065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Cena </w:t>
            </w:r>
            <w:r w:rsidR="00566CCF">
              <w:rPr>
                <w:rFonts w:ascii="Arial" w:eastAsia="Times New Roman" w:hAnsi="Arial" w:cs="Arial"/>
                <w:b/>
                <w:color w:val="000000"/>
                <w:sz w:val="20"/>
              </w:rPr>
              <w:t>nepřesáhne částku 97</w:t>
            </w:r>
            <w:r w:rsidRPr="00FD1F02">
              <w:rPr>
                <w:rFonts w:ascii="Arial" w:eastAsia="Times New Roman" w:hAnsi="Arial" w:cs="Arial"/>
                <w:b/>
                <w:color w:val="000000"/>
                <w:sz w:val="20"/>
              </w:rPr>
              <w:t> 000,- Kč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bez DPH. </w:t>
            </w:r>
            <w:r w:rsidR="00566CCF">
              <w:rPr>
                <w:rFonts w:ascii="Arial" w:eastAsia="Times New Roman" w:hAnsi="Arial" w:cs="Arial"/>
                <w:color w:val="000000"/>
                <w:sz w:val="20"/>
              </w:rPr>
              <w:t xml:space="preserve">Měsíční fakturace se bude odvíjet od procentuální </w:t>
            </w:r>
            <w:proofErr w:type="spellStart"/>
            <w:r w:rsidR="00566CCF">
              <w:rPr>
                <w:rFonts w:ascii="Arial" w:eastAsia="Times New Roman" w:hAnsi="Arial" w:cs="Arial"/>
                <w:color w:val="000000"/>
                <w:sz w:val="20"/>
              </w:rPr>
              <w:t>prostavěnosti</w:t>
            </w:r>
            <w:proofErr w:type="spellEnd"/>
            <w:r w:rsidR="00566CCF">
              <w:rPr>
                <w:rFonts w:ascii="Arial" w:eastAsia="Times New Roman" w:hAnsi="Arial" w:cs="Arial"/>
                <w:color w:val="000000"/>
                <w:sz w:val="20"/>
              </w:rPr>
              <w:t xml:space="preserve"> z celkových stavebních nákladů stavby.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Pr="00D3065C" w:rsidRDefault="00D3065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K fakturaci požadujeme předložit zjišťovací protokol podle skutečně provedených prací a činností odsouhlasených TDI objednatele.</w:t>
            </w:r>
          </w:p>
          <w:p w:rsidR="00F00E9A" w:rsidRDefault="00F00E9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624E9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482CBF" w:rsidRPr="00F00E9A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E51466" w:rsidRPr="00F60749" w:rsidRDefault="00E51466" w:rsidP="00A1692C">
            <w:pPr>
              <w:spacing w:line="240" w:lineRule="exac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bookmarkStart w:id="2" w:name="_GoBack"/>
          <w:bookmarkEnd w:id="2"/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66CCF"/>
    <w:rsid w:val="00597728"/>
    <w:rsid w:val="005A3723"/>
    <w:rsid w:val="005E5D9B"/>
    <w:rsid w:val="005F051A"/>
    <w:rsid w:val="00606812"/>
    <w:rsid w:val="006C3012"/>
    <w:rsid w:val="006E50C7"/>
    <w:rsid w:val="00705C14"/>
    <w:rsid w:val="00741B0A"/>
    <w:rsid w:val="007777C5"/>
    <w:rsid w:val="007C1FBF"/>
    <w:rsid w:val="007D4612"/>
    <w:rsid w:val="0081082C"/>
    <w:rsid w:val="00817D3C"/>
    <w:rsid w:val="00820158"/>
    <w:rsid w:val="00863FB3"/>
    <w:rsid w:val="00882B5E"/>
    <w:rsid w:val="008B6BBC"/>
    <w:rsid w:val="008C05F2"/>
    <w:rsid w:val="008D2ACB"/>
    <w:rsid w:val="008F7037"/>
    <w:rsid w:val="00921103"/>
    <w:rsid w:val="009407BA"/>
    <w:rsid w:val="00960CB1"/>
    <w:rsid w:val="00994AD3"/>
    <w:rsid w:val="009A1351"/>
    <w:rsid w:val="009F78CF"/>
    <w:rsid w:val="00A1692C"/>
    <w:rsid w:val="00A6560B"/>
    <w:rsid w:val="00AD1AB4"/>
    <w:rsid w:val="00AF1A9E"/>
    <w:rsid w:val="00AF6047"/>
    <w:rsid w:val="00B810FD"/>
    <w:rsid w:val="00BC7EEA"/>
    <w:rsid w:val="00BD51DF"/>
    <w:rsid w:val="00C05ED7"/>
    <w:rsid w:val="00C3023F"/>
    <w:rsid w:val="00CB430C"/>
    <w:rsid w:val="00D01DD7"/>
    <w:rsid w:val="00D3065C"/>
    <w:rsid w:val="00D83B9B"/>
    <w:rsid w:val="00DD7504"/>
    <w:rsid w:val="00DE0FD4"/>
    <w:rsid w:val="00E41D1C"/>
    <w:rsid w:val="00E51466"/>
    <w:rsid w:val="00E90D06"/>
    <w:rsid w:val="00F00E9A"/>
    <w:rsid w:val="00F25C2C"/>
    <w:rsid w:val="00F31D70"/>
    <w:rsid w:val="00F60749"/>
    <w:rsid w:val="00F624E9"/>
    <w:rsid w:val="00F77130"/>
    <w:rsid w:val="00FB60C4"/>
    <w:rsid w:val="00FD1F02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0B47-260C-40DF-BE5D-B7F6257A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2016-07-15T06:13:00Z</cp:lastPrinted>
  <dcterms:created xsi:type="dcterms:W3CDTF">2016-08-19T07:48:00Z</dcterms:created>
  <dcterms:modified xsi:type="dcterms:W3CDTF">2016-08-19T07:48:00Z</dcterms:modified>
</cp:coreProperties>
</file>