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2CE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2C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2CE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2C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2C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2CE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2CE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2CE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2CE0"/>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BDC0-BDB5-4151-A291-41788A84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2020-03-31T13:02:00Z</dcterms:created>
  <dcterms:modified xsi:type="dcterms:W3CDTF">2020-03-31T13:02:00Z</dcterms:modified>
</cp:coreProperties>
</file>