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6390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6390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6390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6390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6390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6390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6390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6390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3909"/>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939B-5591-437F-9F21-50550101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2020-03-31T08:28:00Z</dcterms:created>
  <dcterms:modified xsi:type="dcterms:W3CDTF">2020-03-31T08:28:00Z</dcterms:modified>
</cp:coreProperties>
</file>