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35" w:rsidRPr="00B95721" w:rsidRDefault="00FD7935" w:rsidP="00B95721">
      <w:pPr>
        <w:spacing w:before="100" w:beforeAutospacing="1" w:after="100" w:afterAutospacing="1" w:line="240" w:lineRule="auto"/>
        <w:outlineLvl w:val="0"/>
        <w:rPr>
          <w:rFonts w:ascii="Roboto" w:hAnsi="Roboto"/>
          <w:b/>
          <w:bCs/>
          <w:color w:val="222222"/>
          <w:kern w:val="36"/>
          <w:sz w:val="48"/>
          <w:szCs w:val="48"/>
          <w:lang w:eastAsia="cs-CZ"/>
        </w:rPr>
      </w:pPr>
      <w:r w:rsidRPr="00B95721">
        <w:rPr>
          <w:rFonts w:ascii="Roboto" w:hAnsi="Roboto"/>
          <w:b/>
          <w:bCs/>
          <w:color w:val="222222"/>
          <w:kern w:val="36"/>
          <w:sz w:val="48"/>
          <w:szCs w:val="48"/>
          <w:lang w:eastAsia="cs-CZ"/>
        </w:rPr>
        <w:t>Objednávka - 200 ks respirátorů KN95 pro PN Brno</w:t>
      </w:r>
    </w:p>
    <w:p w:rsidR="00FD7935" w:rsidRPr="00B95721" w:rsidRDefault="00FD7935" w:rsidP="00B95721">
      <w:pPr>
        <w:shd w:val="clear" w:color="auto" w:fill="DFB1EC"/>
        <w:spacing w:after="0" w:line="615" w:lineRule="atLeast"/>
        <w:rPr>
          <w:rFonts w:ascii="Roboto" w:hAnsi="Roboto"/>
          <w:color w:val="FFFFFF"/>
          <w:sz w:val="27"/>
          <w:szCs w:val="27"/>
          <w:lang w:eastAsia="cs-CZ"/>
        </w:rPr>
      </w:pPr>
      <w:r w:rsidRPr="00B95721">
        <w:rPr>
          <w:rFonts w:ascii="Roboto" w:hAnsi="Roboto"/>
          <w:color w:val="FFFFFF"/>
          <w:sz w:val="27"/>
          <w:szCs w:val="27"/>
          <w:lang w:eastAsia="cs-CZ"/>
        </w:rPr>
        <w:t>MP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F3165E">
        <w:rPr>
          <w:rFonts w:ascii="Roboto" w:hAnsi="Roboto"/>
          <w:color w:val="222222"/>
          <w:sz w:val="18"/>
          <w:szCs w:val="18"/>
          <w:highlight w:val="black"/>
          <w:lang w:eastAsia="cs-CZ"/>
        </w:rPr>
        <w:t>xxxxxxxxxxxxxxxxxxx</w:t>
      </w:r>
      <w:r w:rsidRPr="00B95721">
        <w:rPr>
          <w:rFonts w:ascii="Roboto" w:hAnsi="Roboto"/>
          <w:color w:val="222222"/>
          <w:sz w:val="18"/>
          <w:szCs w:val="18"/>
          <w:lang w:eastAsia="cs-CZ"/>
        </w:rPr>
        <w:t xml:space="preserve"> &lt;</w:t>
      </w:r>
      <w:r w:rsidRPr="00F3165E">
        <w:rPr>
          <w:rFonts w:ascii="Roboto" w:hAnsi="Roboto"/>
          <w:color w:val="222222"/>
          <w:sz w:val="18"/>
          <w:szCs w:val="18"/>
          <w:highlight w:val="black"/>
          <w:lang w:eastAsia="cs-CZ"/>
        </w:rPr>
        <w:t>xxxxxxxxxxxxxxxxxxxxxxxxxxxxxxxxx</w:t>
      </w:r>
      <w:r w:rsidRPr="00B95721">
        <w:rPr>
          <w:rFonts w:ascii="Roboto" w:hAnsi="Roboto"/>
          <w:color w:val="222222"/>
          <w:sz w:val="18"/>
          <w:szCs w:val="18"/>
          <w:lang w:eastAsia="cs-CZ"/>
        </w:rPr>
        <w:t>&gt;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>30.3.2020 15:19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 xml:space="preserve">Komu: </w:t>
      </w:r>
      <w:r w:rsidRPr="00F3165E">
        <w:rPr>
          <w:rFonts w:ascii="Roboto" w:hAnsi="Roboto"/>
          <w:color w:val="222222"/>
          <w:sz w:val="18"/>
          <w:szCs w:val="18"/>
          <w:highlight w:val="black"/>
          <w:lang w:eastAsia="cs-CZ"/>
        </w:rPr>
        <w:t>xxxxxxxxxxxxx</w:t>
      </w:r>
      <w:r w:rsidRPr="00B95721">
        <w:rPr>
          <w:rFonts w:ascii="Roboto" w:hAnsi="Roboto"/>
          <w:color w:val="222222"/>
          <w:sz w:val="18"/>
          <w:szCs w:val="18"/>
          <w:lang w:eastAsia="cs-CZ"/>
        </w:rPr>
        <w:t xml:space="preserve"> &lt;</w:t>
      </w:r>
      <w:r w:rsidRPr="00F3165E">
        <w:rPr>
          <w:rFonts w:ascii="Roboto" w:hAnsi="Roboto"/>
          <w:color w:val="222222"/>
          <w:sz w:val="18"/>
          <w:szCs w:val="18"/>
          <w:highlight w:val="black"/>
          <w:lang w:eastAsia="cs-CZ"/>
        </w:rPr>
        <w:t>xxxxxxxxxxxxxxxxxxxxxx</w:t>
      </w:r>
      <w:r w:rsidRPr="00B95721">
        <w:rPr>
          <w:rFonts w:ascii="Roboto" w:hAnsi="Roboto"/>
          <w:color w:val="222222"/>
          <w:sz w:val="18"/>
          <w:szCs w:val="18"/>
          <w:lang w:eastAsia="cs-CZ"/>
        </w:rPr>
        <w:t>&gt;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>×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>Dobrý den pane inženýre ,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>potvrzuji přijetí objednávky.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>S pozdravem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000000"/>
          <w:sz w:val="18"/>
          <w:szCs w:val="18"/>
          <w:lang w:eastAsia="cs-CZ"/>
        </w:rPr>
      </w:pPr>
      <w:r w:rsidRPr="00F3165E">
        <w:rPr>
          <w:rFonts w:ascii="Roboto" w:hAnsi="Roboto"/>
          <w:b/>
          <w:bCs/>
          <w:color w:val="000000"/>
          <w:sz w:val="21"/>
          <w:szCs w:val="21"/>
          <w:highlight w:val="black"/>
          <w:lang w:eastAsia="cs-CZ"/>
        </w:rPr>
        <w:t>xxxxxxxxxxxxxxxx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000000"/>
          <w:sz w:val="18"/>
          <w:szCs w:val="18"/>
          <w:lang w:eastAsia="cs-CZ"/>
        </w:rPr>
      </w:pPr>
      <w:r w:rsidRPr="00B95721">
        <w:rPr>
          <w:rFonts w:ascii="Helvetica" w:hAnsi="Helvetica"/>
          <w:color w:val="000000"/>
          <w:sz w:val="18"/>
          <w:szCs w:val="18"/>
          <w:lang w:eastAsia="cs-CZ"/>
        </w:rPr>
        <w:t>regionální manažer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000000"/>
          <w:sz w:val="18"/>
          <w:szCs w:val="18"/>
          <w:lang w:eastAsia="cs-CZ"/>
        </w:rPr>
      </w:pP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000000"/>
          <w:sz w:val="18"/>
          <w:szCs w:val="18"/>
          <w:lang w:eastAsia="cs-CZ"/>
        </w:rPr>
      </w:pPr>
      <w:r w:rsidRPr="00B95721">
        <w:rPr>
          <w:rFonts w:ascii="Roboto" w:hAnsi="Roboto"/>
          <w:b/>
          <w:bCs/>
          <w:color w:val="000000"/>
          <w:sz w:val="18"/>
          <w:szCs w:val="18"/>
          <w:lang w:eastAsia="cs-CZ"/>
        </w:rPr>
        <w:t>HC solutions s.r.o.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000000"/>
          <w:sz w:val="18"/>
          <w:szCs w:val="18"/>
          <w:lang w:eastAsia="cs-CZ"/>
        </w:rPr>
      </w:pPr>
      <w:r w:rsidRPr="00B95721">
        <w:rPr>
          <w:rFonts w:ascii="Helvetica" w:hAnsi="Helvetica"/>
          <w:color w:val="000000"/>
          <w:sz w:val="18"/>
          <w:szCs w:val="18"/>
          <w:lang w:eastAsia="cs-CZ"/>
        </w:rPr>
        <w:t>Obránců míru 2146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000000"/>
          <w:sz w:val="18"/>
          <w:szCs w:val="18"/>
          <w:lang w:eastAsia="cs-CZ"/>
        </w:rPr>
      </w:pPr>
      <w:r w:rsidRPr="00B95721">
        <w:rPr>
          <w:rFonts w:ascii="Helvetica" w:hAnsi="Helvetica"/>
          <w:color w:val="000000"/>
          <w:sz w:val="18"/>
          <w:szCs w:val="18"/>
          <w:lang w:eastAsia="cs-CZ"/>
        </w:rPr>
        <w:t>753 01 Hranice</w:t>
      </w:r>
      <w:bookmarkStart w:id="0" w:name="_GoBack"/>
      <w:bookmarkEnd w:id="0"/>
    </w:p>
    <w:p w:rsidR="00FD7935" w:rsidRDefault="00FD7935" w:rsidP="00B95721">
      <w:pPr>
        <w:spacing w:after="0" w:line="240" w:lineRule="auto"/>
        <w:rPr>
          <w:rFonts w:ascii="Helvetica" w:hAnsi="Helvetica"/>
          <w:color w:val="000000"/>
          <w:sz w:val="18"/>
          <w:szCs w:val="18"/>
          <w:lang w:eastAsia="cs-CZ"/>
        </w:rPr>
      </w:pPr>
      <w:r w:rsidRPr="00B95721">
        <w:rPr>
          <w:rFonts w:ascii="Helvetica" w:hAnsi="Helvetica"/>
          <w:color w:val="000000"/>
          <w:sz w:val="18"/>
          <w:szCs w:val="18"/>
          <w:lang w:eastAsia="cs-CZ"/>
        </w:rPr>
        <w:t xml:space="preserve">tel: </w:t>
      </w:r>
      <w:r w:rsidRPr="00F3165E">
        <w:rPr>
          <w:rFonts w:ascii="Helvetica" w:hAnsi="Helvetica"/>
          <w:color w:val="000000"/>
          <w:sz w:val="18"/>
          <w:szCs w:val="18"/>
          <w:highlight w:val="black"/>
          <w:lang w:eastAsia="cs-CZ"/>
        </w:rPr>
        <w:t>xxxxxxxxxxxxxx</w:t>
      </w:r>
    </w:p>
    <w:p w:rsidR="00FD7935" w:rsidRDefault="00FD7935" w:rsidP="00B95721">
      <w:pPr>
        <w:spacing w:after="0" w:line="240" w:lineRule="auto"/>
      </w:pPr>
      <w:r w:rsidRPr="00B95721">
        <w:rPr>
          <w:rFonts w:ascii="Helvetica" w:hAnsi="Helvetica"/>
          <w:color w:val="0433FF"/>
          <w:sz w:val="18"/>
          <w:szCs w:val="18"/>
          <w:lang w:eastAsia="cs-CZ"/>
        </w:rPr>
        <w:t xml:space="preserve">mail: </w:t>
      </w:r>
      <w:r w:rsidRPr="00F3165E">
        <w:rPr>
          <w:rFonts w:ascii="Helvetica" w:hAnsi="Helvetica"/>
          <w:color w:val="0433FF"/>
          <w:sz w:val="18"/>
          <w:szCs w:val="18"/>
          <w:highlight w:val="black"/>
          <w:lang w:eastAsia="cs-CZ"/>
        </w:rPr>
        <w:t>xxxxxxxxxxxxxx</w:t>
      </w:r>
      <w:hyperlink r:id="rId4" w:tgtFrame="_blank" w:tooltip="Odeslat e-mail na adresu marcela.pitelova@hc-solutions.cz" w:history="1">
        <w:r w:rsidRPr="00F3165E">
          <w:rPr>
            <w:rFonts w:ascii="Helvetica" w:hAnsi="Helvetica"/>
            <w:color w:val="116CD6"/>
            <w:sz w:val="18"/>
            <w:szCs w:val="18"/>
            <w:highlight w:val="black"/>
            <w:lang w:eastAsia="cs-CZ"/>
          </w:rPr>
          <w:t>x</w:t>
        </w:r>
      </w:hyperlink>
      <w:r w:rsidRPr="00F3165E">
        <w:rPr>
          <w:highlight w:val="black"/>
        </w:rPr>
        <w:t>xxx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18"/>
          <w:szCs w:val="18"/>
          <w:lang w:eastAsia="cs-CZ"/>
        </w:rPr>
      </w:pPr>
      <w:hyperlink r:id="rId5" w:tgtFrame="_blank" w:history="1">
        <w:r w:rsidRPr="00B95721">
          <w:rPr>
            <w:rFonts w:ascii="Helvetica" w:hAnsi="Helvetica"/>
            <w:color w:val="116CD6"/>
            <w:sz w:val="18"/>
            <w:szCs w:val="18"/>
            <w:lang w:eastAsia="cs-CZ"/>
          </w:rPr>
          <w:t>www.hc-solutions.cz</w:t>
        </w:r>
      </w:hyperlink>
    </w:p>
    <w:p w:rsidR="00FD7935" w:rsidRDefault="00FD7935" w:rsidP="00B95721">
      <w:pPr>
        <w:spacing w:after="0" w:line="240" w:lineRule="auto"/>
        <w:rPr>
          <w:rFonts w:ascii="Roboto" w:hAnsi="Roboto"/>
          <w:noProof/>
          <w:color w:val="222222"/>
          <w:sz w:val="18"/>
          <w:szCs w:val="18"/>
          <w:lang w:eastAsia="cs-CZ"/>
        </w:rPr>
      </w:pPr>
    </w:p>
    <w:p w:rsidR="00FD7935" w:rsidRDefault="00FD7935" w:rsidP="00B95721">
      <w:pPr>
        <w:spacing w:after="0" w:line="240" w:lineRule="auto"/>
        <w:rPr>
          <w:rFonts w:ascii="Roboto" w:hAnsi="Roboto"/>
          <w:noProof/>
          <w:color w:val="222222"/>
          <w:sz w:val="18"/>
          <w:szCs w:val="18"/>
          <w:lang w:eastAsia="cs-CZ"/>
        </w:rPr>
      </w:pPr>
    </w:p>
    <w:p w:rsidR="00FD7935" w:rsidRDefault="00FD7935" w:rsidP="00B95721">
      <w:pPr>
        <w:spacing w:after="0" w:line="240" w:lineRule="auto"/>
        <w:rPr>
          <w:rFonts w:ascii="Roboto" w:hAnsi="Roboto"/>
          <w:noProof/>
          <w:color w:val="222222"/>
          <w:sz w:val="18"/>
          <w:szCs w:val="18"/>
          <w:lang w:eastAsia="cs-CZ"/>
        </w:rPr>
      </w:pPr>
    </w:p>
    <w:p w:rsidR="00FD7935" w:rsidRDefault="00FD7935" w:rsidP="00B95721">
      <w:pPr>
        <w:spacing w:after="0" w:line="240" w:lineRule="auto"/>
        <w:rPr>
          <w:rFonts w:ascii="Roboto" w:hAnsi="Roboto"/>
          <w:noProof/>
          <w:color w:val="222222"/>
          <w:sz w:val="18"/>
          <w:szCs w:val="18"/>
          <w:lang w:eastAsia="cs-CZ"/>
        </w:rPr>
      </w:pPr>
    </w:p>
    <w:p w:rsidR="00FD7935" w:rsidRDefault="00FD7935" w:rsidP="00B95721">
      <w:pPr>
        <w:spacing w:after="0" w:line="240" w:lineRule="auto"/>
        <w:rPr>
          <w:rFonts w:ascii="Roboto" w:hAnsi="Roboto"/>
          <w:noProof/>
          <w:color w:val="222222"/>
          <w:sz w:val="18"/>
          <w:szCs w:val="18"/>
          <w:lang w:eastAsia="cs-CZ"/>
        </w:rPr>
      </w:pPr>
    </w:p>
    <w:p w:rsidR="00FD7935" w:rsidRDefault="00FD7935" w:rsidP="00B95721">
      <w:pPr>
        <w:spacing w:after="0" w:line="240" w:lineRule="auto"/>
        <w:rPr>
          <w:rFonts w:ascii="Roboto" w:hAnsi="Roboto"/>
          <w:noProof/>
          <w:color w:val="222222"/>
          <w:sz w:val="18"/>
          <w:szCs w:val="18"/>
          <w:lang w:eastAsia="cs-CZ"/>
        </w:rPr>
      </w:pP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br/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 xml:space="preserve">30. 3. 2020 v 14:59, </w:t>
      </w:r>
      <w:r w:rsidRPr="00F3165E">
        <w:rPr>
          <w:rFonts w:ascii="Roboto" w:hAnsi="Roboto"/>
          <w:color w:val="222222"/>
          <w:sz w:val="18"/>
          <w:szCs w:val="18"/>
          <w:highlight w:val="black"/>
          <w:lang w:eastAsia="cs-CZ"/>
        </w:rPr>
        <w:t>yyyyyyyyyyyyy</w:t>
      </w:r>
      <w:r w:rsidRPr="00B95721">
        <w:rPr>
          <w:rFonts w:ascii="Roboto" w:hAnsi="Roboto"/>
          <w:color w:val="222222"/>
          <w:sz w:val="18"/>
          <w:szCs w:val="18"/>
          <w:lang w:eastAsia="cs-CZ"/>
        </w:rPr>
        <w:t xml:space="preserve"> &lt;</w:t>
      </w:r>
      <w:r w:rsidRPr="00F3165E">
        <w:rPr>
          <w:rFonts w:ascii="Roboto" w:hAnsi="Roboto"/>
          <w:color w:val="222222"/>
          <w:sz w:val="18"/>
          <w:szCs w:val="18"/>
          <w:highlight w:val="black"/>
          <w:lang w:eastAsia="cs-CZ"/>
        </w:rPr>
        <w:t>xxx</w:t>
      </w:r>
      <w:hyperlink r:id="rId6" w:tgtFrame="_blank" w:tooltip="Odeslat e-mail na adresu slezakp@pnbrno.cz" w:history="1">
        <w:r w:rsidRPr="00F3165E">
          <w:rPr>
            <w:rFonts w:ascii="Roboto" w:hAnsi="Roboto"/>
            <w:color w:val="116CD6"/>
            <w:sz w:val="18"/>
            <w:szCs w:val="18"/>
            <w:highlight w:val="black"/>
            <w:lang w:eastAsia="cs-CZ"/>
          </w:rPr>
          <w:t>x</w:t>
        </w:r>
      </w:hyperlink>
      <w:r w:rsidRPr="00F3165E">
        <w:rPr>
          <w:highlight w:val="black"/>
        </w:rPr>
        <w:t>xxxxxxxxxxxxxxx</w:t>
      </w:r>
      <w:r w:rsidRPr="00B95721">
        <w:rPr>
          <w:rFonts w:ascii="Roboto" w:hAnsi="Roboto"/>
          <w:color w:val="222222"/>
          <w:sz w:val="18"/>
          <w:szCs w:val="18"/>
          <w:lang w:eastAsia="cs-CZ"/>
        </w:rPr>
        <w:t>&gt;:</w:t>
      </w:r>
    </w:p>
    <w:p w:rsidR="00FD7935" w:rsidRPr="00B95721" w:rsidRDefault="00FD7935" w:rsidP="00B95721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Dobré odpoledne.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Dle domluvy Vám posílám objednávku na dodávku 200 ks respirátorů s filtrační třídou KN95. Prosím o potvrzení objednávky (na objednávku) a poslání zpět. Poté, co bude uveřejněna v registru smluv (předpokládám, že ještě dnes) vejde v platnost. Všechny další kroky musí následovat po tomto datu.</w:t>
      </w:r>
    </w:p>
    <w:p w:rsidR="00FD7935" w:rsidRPr="00B95721" w:rsidRDefault="00FD7935" w:rsidP="00B95721">
      <w:pPr>
        <w:spacing w:after="24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Děkuji za pochopení a vstřícnost a přeji hezký den.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Tahoma" w:hAnsi="Tahoma" w:cs="Tahoma"/>
          <w:color w:val="222222"/>
          <w:sz w:val="20"/>
          <w:szCs w:val="20"/>
          <w:lang w:eastAsia="cs-CZ"/>
        </w:rPr>
        <w:t>S pozdravem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F3165E">
        <w:rPr>
          <w:rFonts w:ascii="Helvetica" w:hAnsi="Helvetica"/>
          <w:color w:val="222222"/>
          <w:sz w:val="20"/>
          <w:szCs w:val="20"/>
          <w:highlight w:val="black"/>
          <w:lang w:eastAsia="cs-CZ"/>
        </w:rPr>
        <w:t>xxxxxxxxxxxxxxxxxxxx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Obchodně technické středisko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Psychiatrická nemocnice Brno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Húskova 2, 618 32  Brno</w:t>
      </w:r>
    </w:p>
    <w:p w:rsidR="00FD7935" w:rsidRPr="00B95721" w:rsidRDefault="00FD7935" w:rsidP="00B95721">
      <w:pPr>
        <w:spacing w:after="0" w:line="240" w:lineRule="auto"/>
        <w:rPr>
          <w:rFonts w:ascii="Helvetica" w:hAnsi="Helvetica"/>
          <w:color w:val="222222"/>
          <w:sz w:val="20"/>
          <w:szCs w:val="20"/>
          <w:lang w:eastAsia="cs-CZ"/>
        </w:rPr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 xml:space="preserve">tel. </w:t>
      </w:r>
      <w:r w:rsidRPr="00F3165E">
        <w:rPr>
          <w:rFonts w:ascii="Helvetica" w:hAnsi="Helvetica"/>
          <w:color w:val="222222"/>
          <w:sz w:val="20"/>
          <w:szCs w:val="20"/>
          <w:highlight w:val="black"/>
          <w:lang w:eastAsia="cs-CZ"/>
        </w:rPr>
        <w:t>+yyyyyyyyyyyyyyyyyyyyyyyyyyyyyyyyy</w:t>
      </w:r>
    </w:p>
    <w:p w:rsidR="00FD7935" w:rsidRDefault="00FD7935" w:rsidP="00F3165E">
      <w:pPr>
        <w:spacing w:after="0" w:line="240" w:lineRule="auto"/>
      </w:pPr>
      <w:r w:rsidRPr="00B95721">
        <w:rPr>
          <w:rFonts w:ascii="Helvetica" w:hAnsi="Helvetica"/>
          <w:color w:val="222222"/>
          <w:sz w:val="20"/>
          <w:szCs w:val="20"/>
          <w:lang w:eastAsia="cs-CZ"/>
        </w:rPr>
        <w:t>e-mail:  </w:t>
      </w:r>
      <w:r w:rsidRPr="00F3165E">
        <w:rPr>
          <w:rFonts w:ascii="Helvetica" w:hAnsi="Helvetica"/>
          <w:color w:val="222222"/>
          <w:sz w:val="20"/>
          <w:szCs w:val="20"/>
          <w:highlight w:val="black"/>
          <w:lang w:eastAsia="cs-CZ"/>
        </w:rPr>
        <w:t>x</w:t>
      </w:r>
      <w:hyperlink r:id="rId7" w:tgtFrame="_blank" w:tooltip="Odeslat e-mail na adresu slezakp@pnbrno.cz" w:history="1">
        <w:r w:rsidRPr="00F3165E">
          <w:rPr>
            <w:rFonts w:ascii="Helvetica" w:hAnsi="Helvetica"/>
            <w:color w:val="116CD6"/>
            <w:sz w:val="20"/>
            <w:szCs w:val="20"/>
            <w:highlight w:val="black"/>
            <w:lang w:eastAsia="cs-CZ"/>
          </w:rPr>
          <w:t>x</w:t>
        </w:r>
      </w:hyperlink>
      <w:r w:rsidRPr="00F3165E">
        <w:rPr>
          <w:highlight w:val="black"/>
        </w:rPr>
        <w:t>xxxxxxxxxxxxxxxxx</w:t>
      </w:r>
    </w:p>
    <w:p w:rsidR="00FD7935" w:rsidRDefault="00FD7935" w:rsidP="00F3165E">
      <w:pPr>
        <w:spacing w:after="0" w:line="240" w:lineRule="auto"/>
      </w:pPr>
    </w:p>
    <w:p w:rsidR="00FD7935" w:rsidRDefault="00FD7935" w:rsidP="00F3165E">
      <w:pPr>
        <w:spacing w:after="0" w:line="240" w:lineRule="auto"/>
      </w:pPr>
    </w:p>
    <w:p w:rsidR="00FD7935" w:rsidRPr="00B95721" w:rsidRDefault="00FD7935" w:rsidP="00F3165E">
      <w:pPr>
        <w:spacing w:after="0" w:line="240" w:lineRule="auto"/>
        <w:rPr>
          <w:rFonts w:ascii="Roboto" w:hAnsi="Roboto"/>
          <w:color w:val="222222"/>
          <w:sz w:val="18"/>
          <w:szCs w:val="18"/>
          <w:lang w:eastAsia="cs-CZ"/>
        </w:rPr>
      </w:pPr>
      <w:r w:rsidRPr="00B95721">
        <w:rPr>
          <w:rFonts w:ascii="Roboto" w:hAnsi="Roboto"/>
          <w:color w:val="222222"/>
          <w:sz w:val="18"/>
          <w:szCs w:val="18"/>
          <w:lang w:eastAsia="cs-CZ"/>
        </w:rPr>
        <w:t>Objednávka 1 - HC solutions s.r.o..pdf&gt;</w:t>
      </w:r>
    </w:p>
    <w:p w:rsidR="00FD7935" w:rsidRDefault="00FD7935"/>
    <w:sectPr w:rsidR="00FD7935" w:rsidSect="00B957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721"/>
    <w:rsid w:val="0018701B"/>
    <w:rsid w:val="002A5C1F"/>
    <w:rsid w:val="00534CFC"/>
    <w:rsid w:val="008E3EF8"/>
    <w:rsid w:val="00B67B2B"/>
    <w:rsid w:val="00B95721"/>
    <w:rsid w:val="00BE365D"/>
    <w:rsid w:val="00F3165E"/>
    <w:rsid w:val="00F76472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04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04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0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0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0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163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4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04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0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ezakp@pn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zakp@pnbrno.cz" TargetMode="External"/><Relationship Id="rId5" Type="http://schemas.openxmlformats.org/officeDocument/2006/relationships/hyperlink" Target="http://www.hc-solutions.cz/" TargetMode="External"/><Relationship Id="rId4" Type="http://schemas.openxmlformats.org/officeDocument/2006/relationships/hyperlink" Target="mailto:marcela.pitelova@hc-solution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208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 Pavel</dc:creator>
  <cp:keywords/>
  <dc:description/>
  <cp:lastModifiedBy>horak</cp:lastModifiedBy>
  <cp:revision>2</cp:revision>
  <dcterms:created xsi:type="dcterms:W3CDTF">2020-03-30T13:37:00Z</dcterms:created>
  <dcterms:modified xsi:type="dcterms:W3CDTF">2020-03-30T15:20:00Z</dcterms:modified>
</cp:coreProperties>
</file>