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87C" w:rsidRDefault="00B8087C" w:rsidP="00B808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4FE" w:rsidRDefault="0012010F" w:rsidP="002A04F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eastAsia="Arial-BoldMT"/>
                              </w:rPr>
                              <w:t xml:space="preserve">      </w:t>
                            </w:r>
                            <w:r w:rsidR="002A04FE">
                              <w:rPr>
                                <w:rFonts w:ascii="Open Sans" w:hAnsi="Open Sans" w:cs="Open Sans"/>
                                <w:b/>
                                <w:bCs/>
                                <w:color w:val="474747"/>
                                <w:sz w:val="21"/>
                                <w:szCs w:val="21"/>
                              </w:rPr>
                              <w:t>JP-KONTAKT, s. r. o.</w:t>
                            </w:r>
                            <w:r w:rsidR="002A04FE">
                              <w:rPr>
                                <w:rFonts w:ascii="Open Sans" w:hAnsi="Open Sans" w:cs="Open Sans"/>
                                <w:color w:val="47474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A04FE">
                              <w:rPr>
                                <w:rFonts w:ascii="Open Sans" w:hAnsi="Open Sans" w:cs="Open Sans"/>
                                <w:color w:val="474747"/>
                                <w:sz w:val="21"/>
                                <w:szCs w:val="21"/>
                              </w:rPr>
                              <w:br/>
                            </w:r>
                            <w:r w:rsidR="00F66424">
                              <w:rPr>
                                <w:rFonts w:ascii="Open Sans" w:hAnsi="Open Sans" w:cs="Open Sans"/>
                                <w:color w:val="474747"/>
                                <w:sz w:val="21"/>
                                <w:szCs w:val="21"/>
                              </w:rPr>
                              <w:t xml:space="preserve">     Dašická 1797</w:t>
                            </w:r>
                            <w:bookmarkStart w:id="0" w:name="_GoBack"/>
                            <w:bookmarkEnd w:id="0"/>
                            <w:r w:rsidR="00F66424">
                              <w:rPr>
                                <w:rFonts w:ascii="Open Sans" w:hAnsi="Open Sans" w:cs="Open Sans"/>
                                <w:color w:val="474747"/>
                                <w:sz w:val="21"/>
                                <w:szCs w:val="21"/>
                              </w:rPr>
                              <w:br/>
                              <w:t xml:space="preserve">     530 03</w:t>
                            </w:r>
                            <w:r w:rsidR="002A04FE">
                              <w:rPr>
                                <w:rFonts w:ascii="Open Sans" w:hAnsi="Open Sans" w:cs="Open Sans"/>
                                <w:color w:val="474747"/>
                                <w:sz w:val="21"/>
                                <w:szCs w:val="21"/>
                              </w:rPr>
                              <w:t xml:space="preserve"> Pardubice</w:t>
                            </w:r>
                          </w:p>
                          <w:p w:rsidR="0012010F" w:rsidRDefault="0012010F" w:rsidP="001201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4918" w:rsidRDefault="00894918" w:rsidP="00822E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t>09 Pardubice 9</w:t>
                            </w:r>
                          </w:p>
                          <w:p w:rsidR="00894918" w:rsidRPr="00B8087C" w:rsidRDefault="00894918" w:rsidP="00B808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t>Kosmonautů 324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  <w:t>Polabiny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Rajdhani" w:hAnsi="Rajdhan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Pardubice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  <w:t>530 09 Pardubice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B8087C" w:rsidRDefault="00B8087C" w:rsidP="00B808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A04FE" w:rsidRDefault="0012010F" w:rsidP="002A04F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eastAsia="Arial-BoldMT"/>
                        </w:rPr>
                        <w:t xml:space="preserve">      </w:t>
                      </w:r>
                      <w:r w:rsidR="002A04FE">
                        <w:rPr>
                          <w:rFonts w:ascii="Open Sans" w:hAnsi="Open Sans" w:cs="Open Sans"/>
                          <w:b/>
                          <w:bCs/>
                          <w:color w:val="474747"/>
                          <w:sz w:val="21"/>
                          <w:szCs w:val="21"/>
                        </w:rPr>
                        <w:t>JP-KONTAKT, s. r. o.</w:t>
                      </w:r>
                      <w:r w:rsidR="002A04FE">
                        <w:rPr>
                          <w:rFonts w:ascii="Open Sans" w:hAnsi="Open Sans" w:cs="Open Sans"/>
                          <w:color w:val="474747"/>
                          <w:sz w:val="21"/>
                          <w:szCs w:val="21"/>
                        </w:rPr>
                        <w:t xml:space="preserve"> </w:t>
                      </w:r>
                      <w:r w:rsidR="002A04FE">
                        <w:rPr>
                          <w:rFonts w:ascii="Open Sans" w:hAnsi="Open Sans" w:cs="Open Sans"/>
                          <w:color w:val="474747"/>
                          <w:sz w:val="21"/>
                          <w:szCs w:val="21"/>
                        </w:rPr>
                        <w:br/>
                      </w:r>
                      <w:r w:rsidR="00F66424">
                        <w:rPr>
                          <w:rFonts w:ascii="Open Sans" w:hAnsi="Open Sans" w:cs="Open Sans"/>
                          <w:color w:val="474747"/>
                          <w:sz w:val="21"/>
                          <w:szCs w:val="21"/>
                        </w:rPr>
                        <w:t xml:space="preserve">     Dašická 1797</w:t>
                      </w:r>
                      <w:bookmarkStart w:id="1" w:name="_GoBack"/>
                      <w:bookmarkEnd w:id="1"/>
                      <w:r w:rsidR="00F66424">
                        <w:rPr>
                          <w:rFonts w:ascii="Open Sans" w:hAnsi="Open Sans" w:cs="Open Sans"/>
                          <w:color w:val="474747"/>
                          <w:sz w:val="21"/>
                          <w:szCs w:val="21"/>
                        </w:rPr>
                        <w:br/>
                        <w:t xml:space="preserve">     530 03</w:t>
                      </w:r>
                      <w:r w:rsidR="002A04FE">
                        <w:rPr>
                          <w:rFonts w:ascii="Open Sans" w:hAnsi="Open Sans" w:cs="Open Sans"/>
                          <w:color w:val="474747"/>
                          <w:sz w:val="21"/>
                          <w:szCs w:val="21"/>
                        </w:rPr>
                        <w:t xml:space="preserve"> Pardubice</w:t>
                      </w:r>
                    </w:p>
                    <w:p w:rsidR="0012010F" w:rsidRDefault="0012010F" w:rsidP="0012010F">
                      <w:pPr>
                        <w:rPr>
                          <w:rFonts w:ascii="Arial" w:hAnsi="Arial" w:cs="Arial"/>
                        </w:rPr>
                      </w:pPr>
                    </w:p>
                    <w:p w:rsidR="00894918" w:rsidRDefault="00894918" w:rsidP="00822E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t>09 Pardubice 9</w:t>
                      </w:r>
                    </w:p>
                    <w:p w:rsidR="00894918" w:rsidRPr="00B8087C" w:rsidRDefault="00894918" w:rsidP="00B808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t>Kosmonautů 324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  <w:t>Polabiny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Rajdhani" w:hAnsi="Rajdhani"/>
                          <w:b/>
                          <w:bCs/>
                          <w:color w:val="FFFFFF"/>
                          <w:sz w:val="36"/>
                          <w:szCs w:val="36"/>
                        </w:rPr>
                        <w:t>Pardubice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  <w:t>530 09 Pardubice 9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252025">
        <w:rPr>
          <w:rFonts w:ascii="Arial" w:hAnsi="Arial" w:cs="Arial"/>
          <w:sz w:val="28"/>
          <w:szCs w:val="28"/>
        </w:rPr>
        <w:t xml:space="preserve"> </w:t>
      </w:r>
      <w:r w:rsidR="002A04FE">
        <w:rPr>
          <w:rFonts w:ascii="Arial" w:hAnsi="Arial" w:cs="Arial"/>
          <w:sz w:val="28"/>
          <w:szCs w:val="28"/>
        </w:rPr>
        <w:t>53</w:t>
      </w:r>
      <w:r w:rsidR="000A793B">
        <w:rPr>
          <w:rFonts w:ascii="Arial" w:hAnsi="Arial" w:cs="Arial"/>
          <w:sz w:val="28"/>
          <w:szCs w:val="28"/>
        </w:rPr>
        <w:t>/</w:t>
      </w:r>
      <w:r w:rsidR="00894918">
        <w:rPr>
          <w:rFonts w:ascii="Arial" w:hAnsi="Arial" w:cs="Arial"/>
          <w:sz w:val="28"/>
          <w:szCs w:val="28"/>
        </w:rPr>
        <w:t>OB/20</w:t>
      </w:r>
      <w:r w:rsidR="001D2494">
        <w:rPr>
          <w:rFonts w:ascii="Arial" w:hAnsi="Arial" w:cs="Arial"/>
          <w:sz w:val="28"/>
          <w:szCs w:val="28"/>
        </w:rPr>
        <w:t>20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252025" w:rsidP="00AE0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32446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</w:t>
      </w:r>
      <w:r w:rsidR="003B185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A04FE">
        <w:rPr>
          <w:rFonts w:ascii="Arial" w:hAnsi="Arial" w:cs="Arial"/>
          <w:sz w:val="22"/>
          <w:szCs w:val="22"/>
        </w:rPr>
        <w:t>30</w:t>
      </w:r>
      <w:r w:rsidR="00442103">
        <w:rPr>
          <w:rFonts w:ascii="Arial" w:hAnsi="Arial" w:cs="Arial"/>
          <w:sz w:val="22"/>
          <w:szCs w:val="22"/>
        </w:rPr>
        <w:t>.3.</w:t>
      </w:r>
      <w:r w:rsidR="001D2494">
        <w:rPr>
          <w:rFonts w:ascii="Arial" w:hAnsi="Arial" w:cs="Arial"/>
          <w:sz w:val="22"/>
          <w:szCs w:val="22"/>
        </w:rPr>
        <w:t>2020</w:t>
      </w:r>
      <w:proofErr w:type="gramEnd"/>
      <w:r w:rsidRPr="00DD0CCD">
        <w:rPr>
          <w:rFonts w:ascii="Arial" w:hAnsi="Arial" w:cs="Arial"/>
          <w:sz w:val="22"/>
          <w:szCs w:val="22"/>
        </w:rPr>
        <w:t xml:space="preserve">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59394A" w:rsidRPr="00A87433" w:rsidRDefault="00F45447" w:rsidP="00A87433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  <w:r w:rsidR="000E59D4" w:rsidRPr="00DD0CCD">
        <w:rPr>
          <w:rFonts w:ascii="Arial" w:hAnsi="Arial" w:cs="Arial"/>
          <w:sz w:val="22"/>
          <w:szCs w:val="22"/>
        </w:rPr>
        <w:tab/>
      </w:r>
      <w:r w:rsidR="000E59D4" w:rsidRPr="00DD0CCD">
        <w:rPr>
          <w:rFonts w:ascii="Arial" w:hAnsi="Arial" w:cs="Arial"/>
          <w:sz w:val="22"/>
          <w:szCs w:val="22"/>
        </w:rPr>
        <w:tab/>
      </w:r>
      <w:r w:rsidR="000E59D4" w:rsidRPr="00DD0CCD">
        <w:rPr>
          <w:rFonts w:ascii="Arial" w:hAnsi="Arial" w:cs="Arial"/>
          <w:sz w:val="22"/>
          <w:szCs w:val="22"/>
        </w:rPr>
        <w:tab/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horzAnchor="page" w:tblpX="2901" w:tblpY="210"/>
        <w:tblW w:w="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795"/>
      </w:tblGrid>
      <w:tr w:rsidR="00854D05" w:rsidTr="008606E4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4D05" w:rsidTr="008606E4">
        <w:trPr>
          <w:trHeight w:val="30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4D05" w:rsidTr="008606E4">
        <w:trPr>
          <w:trHeight w:val="30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4D05" w:rsidTr="008606E4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54D41" w:rsidRDefault="00754D41" w:rsidP="00C963AC">
      <w:pPr>
        <w:rPr>
          <w:rFonts w:ascii="Arial" w:hAnsi="Arial" w:cs="Arial"/>
          <w:b/>
          <w:sz w:val="32"/>
          <w:szCs w:val="32"/>
        </w:rPr>
      </w:pPr>
    </w:p>
    <w:p w:rsidR="00754D41" w:rsidRDefault="00754D41" w:rsidP="00C963AC">
      <w:pPr>
        <w:rPr>
          <w:rFonts w:ascii="Arial" w:hAnsi="Arial" w:cs="Arial"/>
          <w:b/>
          <w:sz w:val="32"/>
          <w:szCs w:val="32"/>
        </w:rPr>
      </w:pPr>
    </w:p>
    <w:p w:rsidR="00754D41" w:rsidRDefault="00754D41" w:rsidP="00C963AC">
      <w:pPr>
        <w:rPr>
          <w:rFonts w:ascii="Arial" w:hAnsi="Arial" w:cs="Arial"/>
          <w:b/>
          <w:sz w:val="32"/>
          <w:szCs w:val="32"/>
        </w:rPr>
      </w:pPr>
    </w:p>
    <w:p w:rsidR="002A04FE" w:rsidRDefault="00C963AC" w:rsidP="00C963AC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2A04FE" w:rsidRDefault="002A04FE" w:rsidP="00C963AC">
      <w:pPr>
        <w:rPr>
          <w:rFonts w:ascii="Arial" w:hAnsi="Arial" w:cs="Arial"/>
          <w:b/>
          <w:sz w:val="32"/>
          <w:szCs w:val="32"/>
        </w:rPr>
      </w:pPr>
    </w:p>
    <w:p w:rsidR="002A04FE" w:rsidRDefault="002A04FE" w:rsidP="00C963AC">
      <w:pPr>
        <w:rPr>
          <w:rFonts w:ascii="Arial" w:hAnsi="Arial" w:cs="Arial"/>
          <w:sz w:val="32"/>
          <w:szCs w:val="32"/>
        </w:rPr>
      </w:pPr>
    </w:p>
    <w:p w:rsidR="002A04FE" w:rsidRDefault="002A04FE" w:rsidP="00C963AC">
      <w:pPr>
        <w:rPr>
          <w:rFonts w:ascii="Arial" w:hAnsi="Arial" w:cs="Arial"/>
          <w:sz w:val="32"/>
          <w:szCs w:val="32"/>
        </w:rPr>
      </w:pPr>
    </w:p>
    <w:p w:rsidR="002A04FE" w:rsidRDefault="002A04FE" w:rsidP="00C963AC">
      <w:pPr>
        <w:rPr>
          <w:rFonts w:ascii="Arial" w:hAnsi="Arial" w:cs="Arial"/>
          <w:sz w:val="32"/>
          <w:szCs w:val="32"/>
        </w:rPr>
      </w:pPr>
      <w:r w:rsidRPr="002A04FE">
        <w:rPr>
          <w:rFonts w:ascii="Arial" w:hAnsi="Arial" w:cs="Arial"/>
          <w:sz w:val="32"/>
          <w:szCs w:val="32"/>
        </w:rPr>
        <w:t xml:space="preserve">Nábytek dle cenové nabídky NAB-2020-65-000279 </w:t>
      </w:r>
    </w:p>
    <w:p w:rsidR="002A04FE" w:rsidRPr="002A04FE" w:rsidRDefault="002A04FE" w:rsidP="00C963AC">
      <w:pPr>
        <w:rPr>
          <w:rFonts w:ascii="Arial" w:hAnsi="Arial" w:cs="Arial"/>
          <w:sz w:val="32"/>
          <w:szCs w:val="32"/>
        </w:rPr>
      </w:pPr>
      <w:r w:rsidRPr="002A04FE">
        <w:rPr>
          <w:rFonts w:ascii="Arial" w:hAnsi="Arial" w:cs="Arial"/>
          <w:sz w:val="32"/>
          <w:szCs w:val="32"/>
        </w:rPr>
        <w:t>(montáž zdarma).</w:t>
      </w:r>
    </w:p>
    <w:p w:rsidR="002A04FE" w:rsidRPr="002A04FE" w:rsidRDefault="002A04FE" w:rsidP="00C963AC">
      <w:pPr>
        <w:rPr>
          <w:rFonts w:ascii="Arial" w:hAnsi="Arial" w:cs="Arial"/>
          <w:sz w:val="32"/>
          <w:szCs w:val="32"/>
        </w:rPr>
      </w:pPr>
    </w:p>
    <w:p w:rsidR="00E35CDF" w:rsidRPr="002A04FE" w:rsidRDefault="00E35CDF" w:rsidP="00C963AC">
      <w:pPr>
        <w:rPr>
          <w:rFonts w:ascii="Arial" w:hAnsi="Arial" w:cs="Arial"/>
          <w:sz w:val="32"/>
          <w:szCs w:val="32"/>
        </w:rPr>
      </w:pPr>
    </w:p>
    <w:p w:rsidR="008D0680" w:rsidRDefault="008D0680" w:rsidP="00C963AC">
      <w:pPr>
        <w:rPr>
          <w:rFonts w:ascii="Arial" w:hAnsi="Arial" w:cs="Arial"/>
          <w:b/>
          <w:sz w:val="32"/>
          <w:szCs w:val="32"/>
        </w:rPr>
      </w:pPr>
    </w:p>
    <w:p w:rsidR="00C05292" w:rsidRDefault="00C05292" w:rsidP="00C963AC">
      <w:pPr>
        <w:rPr>
          <w:rFonts w:ascii="Arial" w:hAnsi="Arial" w:cs="Arial"/>
          <w:b/>
          <w:sz w:val="32"/>
          <w:szCs w:val="32"/>
        </w:rPr>
      </w:pPr>
    </w:p>
    <w:p w:rsidR="008D0680" w:rsidRDefault="008D0680" w:rsidP="00C963AC">
      <w:pPr>
        <w:rPr>
          <w:rFonts w:ascii="Arial" w:hAnsi="Arial" w:cs="Arial"/>
          <w:b/>
          <w:sz w:val="32"/>
          <w:szCs w:val="32"/>
        </w:rPr>
      </w:pPr>
    </w:p>
    <w:p w:rsidR="00AE002E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Default="00AE002E" w:rsidP="00AE002E">
      <w:pPr>
        <w:rPr>
          <w:rFonts w:ascii="Arial" w:hAnsi="Arial" w:cs="Arial"/>
        </w:rPr>
      </w:pPr>
    </w:p>
    <w:p w:rsidR="002A04FE" w:rsidRDefault="002A04FE" w:rsidP="00AE002E">
      <w:pPr>
        <w:rPr>
          <w:rFonts w:ascii="Arial" w:hAnsi="Arial" w:cs="Arial"/>
        </w:rPr>
      </w:pPr>
    </w:p>
    <w:p w:rsidR="002A04FE" w:rsidRDefault="002A04FE" w:rsidP="00AE002E">
      <w:pPr>
        <w:rPr>
          <w:rFonts w:ascii="Arial" w:hAnsi="Arial" w:cs="Arial"/>
        </w:rPr>
      </w:pPr>
    </w:p>
    <w:p w:rsidR="002A04FE" w:rsidRPr="00DD0CCD" w:rsidRDefault="002A04FE" w:rsidP="00AE002E">
      <w:pPr>
        <w:rPr>
          <w:rFonts w:ascii="Arial" w:hAnsi="Arial" w:cs="Arial"/>
        </w:rPr>
      </w:pPr>
    </w:p>
    <w:p w:rsidR="00A87433" w:rsidRPr="00DD0CCD" w:rsidRDefault="00A87433" w:rsidP="00A87433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87433" w:rsidRPr="00DD0CCD" w:rsidRDefault="00A87433" w:rsidP="00A87433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sectPr w:rsidR="00696185" w:rsidRPr="00DD0CCD" w:rsidSect="000B751C">
      <w:headerReference w:type="default" r:id="rId7"/>
      <w:footerReference w:type="default" r:id="rId8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EB" w:rsidRDefault="00BD72EB" w:rsidP="000B751C">
      <w:r>
        <w:separator/>
      </w:r>
    </w:p>
  </w:endnote>
  <w:endnote w:type="continuationSeparator" w:id="0">
    <w:p w:rsidR="00BD72EB" w:rsidRDefault="00BD72EB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Rajdhani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Pr="00DD0CCD" w:rsidRDefault="006C7E62" w:rsidP="006C7E6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IČ</w:t>
    </w:r>
    <w:r>
      <w:rPr>
        <w:rFonts w:ascii="Arial" w:hAnsi="Arial" w:cs="Arial"/>
        <w:sz w:val="16"/>
      </w:rPr>
      <w:tab/>
    </w:r>
    <w:r w:rsidR="004B0D5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</w:t>
    </w:r>
    <w:r w:rsidR="004B0D5D">
      <w:rPr>
        <w:rFonts w:ascii="Arial" w:hAnsi="Arial" w:cs="Arial"/>
        <w:sz w:val="16"/>
      </w:rPr>
      <w:t xml:space="preserve"> </w:t>
    </w:r>
    <w:r w:rsidR="000B751C" w:rsidRPr="00DD0CCD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 xml:space="preserve"> FAX</w:t>
    </w:r>
    <w:r w:rsidR="004B0D5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>E-mail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Dat. </w:t>
    </w:r>
    <w:proofErr w:type="gramStart"/>
    <w:r>
      <w:rPr>
        <w:rFonts w:ascii="Arial" w:hAnsi="Arial" w:cs="Arial"/>
        <w:sz w:val="16"/>
      </w:rPr>
      <w:t>schránka</w:t>
    </w:r>
    <w:proofErr w:type="gramEnd"/>
  </w:p>
  <w:p w:rsidR="000B751C" w:rsidRPr="004B0D5D" w:rsidRDefault="000B751C" w:rsidP="000B751C">
    <w:pPr>
      <w:rPr>
        <w:rFonts w:ascii="Arial" w:hAnsi="Arial" w:cs="Arial"/>
        <w:sz w:val="16"/>
      </w:rPr>
    </w:pPr>
    <w:proofErr w:type="gramStart"/>
    <w:r w:rsidRPr="00DD0CCD">
      <w:rPr>
        <w:rFonts w:ascii="Arial" w:hAnsi="Arial" w:cs="Arial"/>
        <w:sz w:val="16"/>
      </w:rPr>
      <w:t>ČSOB  Pardubice</w:t>
    </w:r>
    <w:proofErr w:type="gramEnd"/>
    <w:r w:rsidR="006C7E62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r w:rsidRPr="00DD0CCD">
      <w:rPr>
        <w:rFonts w:ascii="Arial" w:hAnsi="Arial" w:cs="Arial"/>
        <w:sz w:val="16"/>
      </w:rPr>
      <w:t xml:space="preserve"> 71176217</w:t>
    </w:r>
    <w:r w:rsidR="004B0D5D">
      <w:rPr>
        <w:rFonts w:ascii="Arial" w:hAnsi="Arial" w:cs="Arial"/>
        <w:sz w:val="16"/>
      </w:rPr>
      <w:t xml:space="preserve"> </w:t>
    </w:r>
    <w:r w:rsidR="006C7E62">
      <w:rPr>
        <w:rFonts w:ascii="Arial" w:hAnsi="Arial" w:cs="Arial"/>
        <w:sz w:val="16"/>
      </w:rPr>
      <w:t xml:space="preserve"> </w:t>
    </w:r>
    <w:r w:rsidR="004B0D5D">
      <w:rPr>
        <w:rFonts w:ascii="Arial" w:hAnsi="Arial" w:cs="Arial"/>
        <w:sz w:val="16"/>
      </w:rPr>
      <w:t xml:space="preserve"> </w:t>
    </w:r>
    <w:r w:rsidRPr="00DD0CCD">
      <w:rPr>
        <w:rFonts w:ascii="Arial" w:hAnsi="Arial" w:cs="Arial"/>
        <w:sz w:val="16"/>
      </w:rPr>
      <w:t>466 415 636         466 430</w:t>
    </w:r>
    <w:r w:rsidR="006C7E62">
      <w:rPr>
        <w:rFonts w:ascii="Arial" w:hAnsi="Arial" w:cs="Arial"/>
        <w:sz w:val="16"/>
      </w:rPr>
      <w:t> </w:t>
    </w:r>
    <w:r w:rsidRPr="00DD0CCD">
      <w:rPr>
        <w:rFonts w:ascii="Arial" w:hAnsi="Arial" w:cs="Arial"/>
        <w:sz w:val="16"/>
      </w:rPr>
      <w:t>777</w:t>
    </w:r>
    <w:r w:rsidR="006C7E62">
      <w:rPr>
        <w:rFonts w:ascii="Arial" w:hAnsi="Arial" w:cs="Arial"/>
        <w:sz w:val="16"/>
      </w:rPr>
      <w:tab/>
    </w:r>
    <w:hyperlink r:id="rId1" w:history="1">
      <w:r w:rsidR="006C7E62" w:rsidRPr="008278A3">
        <w:rPr>
          <w:rStyle w:val="Hypertextovodkaz"/>
          <w:rFonts w:ascii="Arial" w:hAnsi="Arial" w:cs="Arial"/>
          <w:sz w:val="16"/>
        </w:rPr>
        <w:t>www.dpkr.cz</w:t>
      </w:r>
    </w:hyperlink>
    <w:r w:rsidR="004B0D5D">
      <w:rPr>
        <w:rFonts w:ascii="Arial" w:hAnsi="Arial" w:cs="Arial"/>
        <w:sz w:val="16"/>
      </w:rPr>
      <w:t xml:space="preserve">          </w:t>
    </w:r>
    <w:r w:rsidR="00EB3215">
      <w:rPr>
        <w:rFonts w:ascii="Arial" w:hAnsi="Arial" w:cs="Arial"/>
        <w:sz w:val="16"/>
      </w:rPr>
      <w:tab/>
    </w:r>
    <w:r w:rsidR="004B0D5D" w:rsidRPr="006C7E62">
      <w:rPr>
        <w:rStyle w:val="Hypertextovodkaz"/>
        <w:rFonts w:ascii="Arial" w:hAnsi="Arial" w:cs="Arial"/>
        <w:color w:val="auto"/>
        <w:sz w:val="16"/>
        <w:u w:val="none"/>
      </w:rPr>
      <w:t>eehvh3n</w:t>
    </w:r>
  </w:p>
  <w:p w:rsidR="000B751C" w:rsidRPr="00DD0CCD" w:rsidRDefault="006C7E62" w:rsidP="000B751C">
    <w:pPr>
      <w:rPr>
        <w:rFonts w:ascii="Arial" w:hAnsi="Arial" w:cs="Arial"/>
        <w:color w:val="000000"/>
        <w:sz w:val="16"/>
      </w:rPr>
    </w:pPr>
    <w:r w:rsidRPr="00DD0CCD">
      <w:rPr>
        <w:rFonts w:ascii="Arial" w:hAnsi="Arial" w:cs="Arial"/>
        <w:sz w:val="16"/>
      </w:rPr>
      <w:t>Č</w:t>
    </w:r>
    <w:r w:rsidR="000B751C" w:rsidRPr="00DD0CCD">
      <w:rPr>
        <w:rFonts w:ascii="Arial" w:hAnsi="Arial" w:cs="Arial"/>
        <w:sz w:val="16"/>
      </w:rPr>
      <w:t>íslo účtu: 184781197/0300</w:t>
    </w:r>
    <w:r w:rsidR="000B751C" w:rsidRPr="00DD0CC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  <w:t>info@</w:t>
    </w:r>
    <w:r w:rsidR="00631F79" w:rsidRPr="00DD0CCD">
      <w:rPr>
        <w:rFonts w:ascii="Arial" w:hAnsi="Arial" w:cs="Arial"/>
        <w:sz w:val="16"/>
      </w:rPr>
      <w:t>dpkr</w:t>
    </w:r>
    <w:r w:rsidR="000B751C" w:rsidRPr="00DD0CCD">
      <w:rPr>
        <w:rFonts w:ascii="Arial" w:hAnsi="Arial" w:cs="Arial"/>
        <w:sz w:val="16"/>
      </w:rPr>
      <w:t>.cz</w:t>
    </w:r>
  </w:p>
  <w:p w:rsidR="000B751C" w:rsidRPr="00DD0CCD" w:rsidRDefault="000B751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EB" w:rsidRDefault="00BD72EB" w:rsidP="000B751C">
      <w:r>
        <w:separator/>
      </w:r>
    </w:p>
  </w:footnote>
  <w:footnote w:type="continuationSeparator" w:id="0">
    <w:p w:rsidR="00BD72EB" w:rsidRDefault="00BD72EB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33946D10" wp14:editId="6028E10B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1B4E41DC" wp14:editId="244146C0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3325"/>
    <w:multiLevelType w:val="hybridMultilevel"/>
    <w:tmpl w:val="8DBA9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15601"/>
    <w:rsid w:val="0002062B"/>
    <w:rsid w:val="00031159"/>
    <w:rsid w:val="00032446"/>
    <w:rsid w:val="00035BE7"/>
    <w:rsid w:val="00072738"/>
    <w:rsid w:val="00075924"/>
    <w:rsid w:val="000A3C61"/>
    <w:rsid w:val="000A793B"/>
    <w:rsid w:val="000B751C"/>
    <w:rsid w:val="000E59D4"/>
    <w:rsid w:val="00105D23"/>
    <w:rsid w:val="00117F79"/>
    <w:rsid w:val="0012010F"/>
    <w:rsid w:val="001477AA"/>
    <w:rsid w:val="00163517"/>
    <w:rsid w:val="00174C50"/>
    <w:rsid w:val="001751F0"/>
    <w:rsid w:val="0019292C"/>
    <w:rsid w:val="001958FF"/>
    <w:rsid w:val="0019723D"/>
    <w:rsid w:val="001D2494"/>
    <w:rsid w:val="002270D1"/>
    <w:rsid w:val="00231B9D"/>
    <w:rsid w:val="00237378"/>
    <w:rsid w:val="00252025"/>
    <w:rsid w:val="00261443"/>
    <w:rsid w:val="00286E17"/>
    <w:rsid w:val="002A04FE"/>
    <w:rsid w:val="002B6DD2"/>
    <w:rsid w:val="00305982"/>
    <w:rsid w:val="0034336A"/>
    <w:rsid w:val="003B1853"/>
    <w:rsid w:val="003B56C5"/>
    <w:rsid w:val="003B5AB2"/>
    <w:rsid w:val="003E37A4"/>
    <w:rsid w:val="003E5A32"/>
    <w:rsid w:val="00402FFE"/>
    <w:rsid w:val="004151CC"/>
    <w:rsid w:val="0042112C"/>
    <w:rsid w:val="00425B14"/>
    <w:rsid w:val="00432057"/>
    <w:rsid w:val="00442103"/>
    <w:rsid w:val="004804D9"/>
    <w:rsid w:val="004B0D5D"/>
    <w:rsid w:val="004F5F77"/>
    <w:rsid w:val="00504270"/>
    <w:rsid w:val="00512F90"/>
    <w:rsid w:val="0054429D"/>
    <w:rsid w:val="00544457"/>
    <w:rsid w:val="0059394A"/>
    <w:rsid w:val="005B1DDC"/>
    <w:rsid w:val="005C2E84"/>
    <w:rsid w:val="005F3D04"/>
    <w:rsid w:val="00600071"/>
    <w:rsid w:val="00602E99"/>
    <w:rsid w:val="00606D0A"/>
    <w:rsid w:val="006110BF"/>
    <w:rsid w:val="00631F79"/>
    <w:rsid w:val="0066326A"/>
    <w:rsid w:val="0069200E"/>
    <w:rsid w:val="00696185"/>
    <w:rsid w:val="006A2164"/>
    <w:rsid w:val="006B00EE"/>
    <w:rsid w:val="006C0107"/>
    <w:rsid w:val="006C7E62"/>
    <w:rsid w:val="006F1B19"/>
    <w:rsid w:val="00745916"/>
    <w:rsid w:val="00754D41"/>
    <w:rsid w:val="007556CE"/>
    <w:rsid w:val="00760649"/>
    <w:rsid w:val="0076174D"/>
    <w:rsid w:val="00811A24"/>
    <w:rsid w:val="00815DC5"/>
    <w:rsid w:val="00822842"/>
    <w:rsid w:val="00822E8E"/>
    <w:rsid w:val="008249FF"/>
    <w:rsid w:val="00830453"/>
    <w:rsid w:val="0083441A"/>
    <w:rsid w:val="00853847"/>
    <w:rsid w:val="00854D05"/>
    <w:rsid w:val="008606E4"/>
    <w:rsid w:val="00871388"/>
    <w:rsid w:val="00894918"/>
    <w:rsid w:val="008D0680"/>
    <w:rsid w:val="008D261D"/>
    <w:rsid w:val="008E1996"/>
    <w:rsid w:val="008F022C"/>
    <w:rsid w:val="008F5870"/>
    <w:rsid w:val="00910DBC"/>
    <w:rsid w:val="009135CC"/>
    <w:rsid w:val="00913EFE"/>
    <w:rsid w:val="009244E1"/>
    <w:rsid w:val="0093253D"/>
    <w:rsid w:val="00946392"/>
    <w:rsid w:val="009652F1"/>
    <w:rsid w:val="00967118"/>
    <w:rsid w:val="00997FF0"/>
    <w:rsid w:val="009A6C22"/>
    <w:rsid w:val="009B170A"/>
    <w:rsid w:val="009E7C5F"/>
    <w:rsid w:val="009F72AC"/>
    <w:rsid w:val="00A127F1"/>
    <w:rsid w:val="00A27CD4"/>
    <w:rsid w:val="00A87433"/>
    <w:rsid w:val="00AC47C7"/>
    <w:rsid w:val="00AE002E"/>
    <w:rsid w:val="00AE609C"/>
    <w:rsid w:val="00B3769E"/>
    <w:rsid w:val="00B56A86"/>
    <w:rsid w:val="00B7512B"/>
    <w:rsid w:val="00B8087C"/>
    <w:rsid w:val="00BC5CEF"/>
    <w:rsid w:val="00BD72EB"/>
    <w:rsid w:val="00BE1294"/>
    <w:rsid w:val="00BE6286"/>
    <w:rsid w:val="00C05292"/>
    <w:rsid w:val="00C45E90"/>
    <w:rsid w:val="00C63A63"/>
    <w:rsid w:val="00C67F34"/>
    <w:rsid w:val="00C963AC"/>
    <w:rsid w:val="00CA2E35"/>
    <w:rsid w:val="00CA73A3"/>
    <w:rsid w:val="00CD47F9"/>
    <w:rsid w:val="00CE49D6"/>
    <w:rsid w:val="00D106AF"/>
    <w:rsid w:val="00D17711"/>
    <w:rsid w:val="00D24B63"/>
    <w:rsid w:val="00D25C1E"/>
    <w:rsid w:val="00D852B5"/>
    <w:rsid w:val="00DA5F75"/>
    <w:rsid w:val="00DD0CCD"/>
    <w:rsid w:val="00E07765"/>
    <w:rsid w:val="00E255A1"/>
    <w:rsid w:val="00E35CDF"/>
    <w:rsid w:val="00E844A0"/>
    <w:rsid w:val="00EB3215"/>
    <w:rsid w:val="00EC79F5"/>
    <w:rsid w:val="00ED3DC9"/>
    <w:rsid w:val="00ED7219"/>
    <w:rsid w:val="00EE7D3B"/>
    <w:rsid w:val="00EF1D67"/>
    <w:rsid w:val="00EF44D7"/>
    <w:rsid w:val="00EF460C"/>
    <w:rsid w:val="00F0591A"/>
    <w:rsid w:val="00F17362"/>
    <w:rsid w:val="00F45447"/>
    <w:rsid w:val="00F66424"/>
    <w:rsid w:val="00F940F3"/>
    <w:rsid w:val="00FA2E0F"/>
    <w:rsid w:val="00FA3A17"/>
    <w:rsid w:val="00FA5A50"/>
    <w:rsid w:val="00FB4B8D"/>
    <w:rsid w:val="00FB7E5E"/>
    <w:rsid w:val="00FB7EC9"/>
    <w:rsid w:val="00FD1BAD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829F3"/>
  <w15:docId w15:val="{C61B3604-2A1A-49E6-B2A0-50A791D5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2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395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4</cp:revision>
  <cp:lastPrinted>2020-03-30T08:50:00Z</cp:lastPrinted>
  <dcterms:created xsi:type="dcterms:W3CDTF">2020-03-30T10:10:00Z</dcterms:created>
  <dcterms:modified xsi:type="dcterms:W3CDTF">2020-03-30T11:01:00Z</dcterms:modified>
</cp:coreProperties>
</file>