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873B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873B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873B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873B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873B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873B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873B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873B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873B3"/>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6999-96AF-45A3-964B-55C00FB3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2020-03-27T12:13:00Z</dcterms:created>
  <dcterms:modified xsi:type="dcterms:W3CDTF">2020-03-27T12:13:00Z</dcterms:modified>
</cp:coreProperties>
</file>