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A5" w:rsidRDefault="00BE16A4" w:rsidP="009351A5">
      <w:pPr>
        <w:pStyle w:val="Zkladntext"/>
        <w:spacing w:before="0"/>
        <w:jc w:val="center"/>
        <w:rPr>
          <w:rFonts w:ascii="Cambria" w:hAnsi="Cambria"/>
          <w:b/>
          <w:smallCaps/>
          <w:sz w:val="36"/>
          <w:szCs w:val="36"/>
          <w:lang w:val="cs-CZ"/>
        </w:rPr>
      </w:pPr>
      <w:r>
        <w:rPr>
          <w:rFonts w:ascii="Cambria" w:hAnsi="Cambria"/>
          <w:b/>
          <w:smallCaps/>
          <w:sz w:val="36"/>
          <w:szCs w:val="36"/>
          <w:lang w:val="cs-CZ"/>
        </w:rPr>
        <w:t>Dodatek</w:t>
      </w:r>
      <w:r w:rsidR="004B1179">
        <w:rPr>
          <w:rFonts w:ascii="Cambria" w:hAnsi="Cambria"/>
          <w:b/>
          <w:smallCaps/>
          <w:sz w:val="36"/>
          <w:szCs w:val="36"/>
          <w:lang w:val="cs-CZ"/>
        </w:rPr>
        <w:t xml:space="preserve"> č. </w:t>
      </w:r>
      <w:r>
        <w:rPr>
          <w:rFonts w:ascii="Cambria" w:hAnsi="Cambria"/>
          <w:b/>
          <w:smallCaps/>
          <w:sz w:val="36"/>
          <w:szCs w:val="36"/>
          <w:lang w:val="cs-CZ"/>
        </w:rPr>
        <w:t>1</w:t>
      </w:r>
    </w:p>
    <w:p w:rsidR="00BE16A4" w:rsidRPr="0060390E" w:rsidRDefault="00BE16A4" w:rsidP="009351A5">
      <w:pPr>
        <w:pStyle w:val="Zkladntext"/>
        <w:spacing w:before="0"/>
        <w:jc w:val="center"/>
        <w:rPr>
          <w:rFonts w:ascii="Cambria" w:hAnsi="Cambria"/>
          <w:b/>
          <w:smallCaps/>
          <w:sz w:val="36"/>
          <w:szCs w:val="36"/>
          <w:lang w:val="cs-CZ"/>
        </w:rPr>
      </w:pPr>
      <w:r>
        <w:rPr>
          <w:rFonts w:ascii="Cambria" w:hAnsi="Cambria"/>
          <w:b/>
          <w:smallCaps/>
          <w:sz w:val="36"/>
          <w:szCs w:val="36"/>
          <w:lang w:val="cs-CZ"/>
        </w:rPr>
        <w:t xml:space="preserve">K přepravní smlouvě </w:t>
      </w:r>
      <w:proofErr w:type="gramStart"/>
      <w:r>
        <w:rPr>
          <w:rFonts w:ascii="Cambria" w:hAnsi="Cambria"/>
          <w:b/>
          <w:smallCaps/>
          <w:sz w:val="36"/>
          <w:szCs w:val="36"/>
          <w:lang w:val="cs-CZ"/>
        </w:rPr>
        <w:t>č.7</w:t>
      </w:r>
      <w:proofErr w:type="gramEnd"/>
    </w:p>
    <w:p w:rsidR="009351A5" w:rsidRPr="003A3BB2" w:rsidRDefault="00EC57BC" w:rsidP="009351A5">
      <w:pPr>
        <w:pStyle w:val="Zkladntext"/>
        <w:spacing w:before="0"/>
        <w:jc w:val="center"/>
        <w:rPr>
          <w:rFonts w:ascii="Cambria" w:hAnsi="Cambria"/>
          <w:b/>
          <w:smallCaps/>
          <w:sz w:val="32"/>
          <w:szCs w:val="32"/>
          <w:lang w:val="cs-CZ"/>
        </w:rPr>
      </w:pPr>
      <w:r>
        <w:rPr>
          <w:rFonts w:ascii="Cambria" w:hAnsi="Cambria"/>
          <w:b/>
          <w:smallCaps/>
          <w:sz w:val="32"/>
          <w:szCs w:val="32"/>
          <w:lang w:val="cs-CZ"/>
        </w:rPr>
        <w:t>dle rámcové smlouvy č. 0046</w:t>
      </w:r>
      <w:r w:rsidR="00B62CF2">
        <w:rPr>
          <w:rFonts w:ascii="Cambria" w:hAnsi="Cambria"/>
          <w:b/>
          <w:smallCaps/>
          <w:sz w:val="32"/>
          <w:szCs w:val="32"/>
          <w:lang w:val="cs-CZ"/>
        </w:rPr>
        <w:t>/2020/JOS</w:t>
      </w:r>
    </w:p>
    <w:p w:rsidR="009351A5" w:rsidRPr="00B81C01" w:rsidRDefault="009351A5" w:rsidP="009351A5">
      <w:pPr>
        <w:jc w:val="center"/>
        <w:rPr>
          <w:rFonts w:ascii="Cambria" w:hAnsi="Cambria" w:cs="Arial"/>
          <w:b/>
          <w:bCs/>
          <w:sz w:val="28"/>
          <w:szCs w:val="28"/>
          <w:lang w:val="cs-CZ"/>
        </w:rPr>
      </w:pPr>
    </w:p>
    <w:p w:rsidR="009351A5" w:rsidRPr="006A1532" w:rsidRDefault="00636AC6" w:rsidP="009351A5">
      <w:pPr>
        <w:jc w:val="center"/>
        <w:rPr>
          <w:rFonts w:ascii="Cambria" w:hAnsi="Cambria" w:cs="Arial"/>
          <w:b/>
          <w:sz w:val="28"/>
          <w:szCs w:val="28"/>
          <w:lang w:val="cs-CZ"/>
        </w:rPr>
      </w:pPr>
      <w:proofErr w:type="spellStart"/>
      <w:r w:rsidRPr="006A1532">
        <w:rPr>
          <w:rFonts w:ascii="Cambria" w:hAnsi="Cambria" w:cs="Arial"/>
          <w:b/>
          <w:bCs/>
          <w:sz w:val="28"/>
          <w:szCs w:val="28"/>
          <w:lang w:val="cs-CZ"/>
        </w:rPr>
        <w:t>Smartwings</w:t>
      </w:r>
      <w:proofErr w:type="spellEnd"/>
      <w:r w:rsidR="009351A5" w:rsidRPr="006A1532">
        <w:rPr>
          <w:rFonts w:ascii="Cambria" w:hAnsi="Cambria" w:cs="Arial"/>
          <w:b/>
          <w:sz w:val="28"/>
          <w:szCs w:val="28"/>
          <w:lang w:val="cs-CZ"/>
        </w:rPr>
        <w:t xml:space="preserve">, a.s. 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K Letišti 1068/30, Praha 6, 160 08, Česká republika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zapsaná v obchodním rejstříku při Městském soudu v Praze, oddíl B, vložka č. 5332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 xml:space="preserve">IČO: 25663135, DIČ: </w:t>
      </w:r>
      <w:r w:rsidR="00504835">
        <w:rPr>
          <w:rFonts w:ascii="Cambria" w:hAnsi="Cambria" w:cs="Arial"/>
          <w:sz w:val="22"/>
          <w:szCs w:val="22"/>
          <w:lang w:val="cs-CZ"/>
        </w:rPr>
        <w:t>CZ25663135</w:t>
      </w:r>
    </w:p>
    <w:p w:rsidR="009351A5" w:rsidRPr="00B81C01" w:rsidRDefault="009351A5" w:rsidP="00A32038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 xml:space="preserve"> (dále jen “Dopravce”)</w:t>
      </w:r>
    </w:p>
    <w:p w:rsidR="009351A5" w:rsidRDefault="00C62F23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>
        <w:rPr>
          <w:rFonts w:ascii="Cambria" w:hAnsi="Cambria" w:cs="Arial"/>
          <w:sz w:val="22"/>
          <w:szCs w:val="22"/>
          <w:lang w:val="cs-CZ"/>
        </w:rPr>
        <w:t>a</w:t>
      </w:r>
    </w:p>
    <w:p w:rsidR="00C62F23" w:rsidRPr="006154C4" w:rsidRDefault="00C62F23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</w:p>
    <w:p w:rsidR="006A1532" w:rsidRPr="00DD6D23" w:rsidRDefault="00497941" w:rsidP="006A1532">
      <w:pPr>
        <w:jc w:val="center"/>
        <w:rPr>
          <w:rFonts w:ascii="Cambria" w:hAnsi="Cambria" w:cs="Arial"/>
          <w:b/>
          <w:sz w:val="28"/>
          <w:szCs w:val="28"/>
          <w:lang w:val="cs-CZ"/>
        </w:rPr>
      </w:pPr>
      <w:r>
        <w:rPr>
          <w:rFonts w:ascii="Cambria" w:hAnsi="Cambria" w:cs="Arial"/>
          <w:b/>
          <w:sz w:val="28"/>
          <w:szCs w:val="28"/>
          <w:lang w:val="cs-CZ"/>
        </w:rPr>
        <w:t>Ministerstvo zahraničních věcí České republiky</w:t>
      </w:r>
    </w:p>
    <w:p w:rsidR="006A1532" w:rsidRPr="00DD6D23" w:rsidRDefault="0049794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>Loretánské náměstí 5</w:t>
      </w:r>
    </w:p>
    <w:p w:rsidR="006A1532" w:rsidRDefault="0049794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>118 00 Praha 1 – Hradčany, Česká republika</w:t>
      </w:r>
    </w:p>
    <w:p w:rsidR="001121A1" w:rsidRPr="00DD6D23" w:rsidRDefault="001121A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 xml:space="preserve">IČO: </w:t>
      </w:r>
      <w:r w:rsidRPr="00EF14C0">
        <w:rPr>
          <w:lang w:val="de-DE"/>
        </w:rPr>
        <w:t>45769851</w:t>
      </w:r>
    </w:p>
    <w:p w:rsidR="006A1532" w:rsidRPr="00DD6D23" w:rsidRDefault="006A1532" w:rsidP="006A1532">
      <w:pPr>
        <w:jc w:val="center"/>
        <w:rPr>
          <w:rFonts w:ascii="Cambria" w:hAnsi="Cambria" w:cs="Arial"/>
          <w:lang w:val="cs-CZ"/>
        </w:rPr>
      </w:pPr>
    </w:p>
    <w:p w:rsidR="009351A5" w:rsidRPr="006154C4" w:rsidRDefault="006A1532" w:rsidP="006A1532">
      <w:pPr>
        <w:ind w:left="284" w:hanging="284"/>
        <w:jc w:val="center"/>
        <w:rPr>
          <w:rFonts w:ascii="Cambria" w:hAnsi="Cambria"/>
          <w:b/>
          <w:sz w:val="22"/>
          <w:szCs w:val="22"/>
          <w:lang w:val="cs-CZ"/>
        </w:rPr>
      </w:pPr>
      <w:r w:rsidRPr="006A1532">
        <w:rPr>
          <w:rFonts w:ascii="Cambria" w:hAnsi="Cambria"/>
          <w:sz w:val="22"/>
          <w:szCs w:val="22"/>
          <w:lang w:val="cs-CZ"/>
        </w:rPr>
        <w:t xml:space="preserve"> </w:t>
      </w:r>
      <w:r w:rsidR="009351A5" w:rsidRPr="006A1532">
        <w:rPr>
          <w:rFonts w:ascii="Cambria" w:hAnsi="Cambria"/>
          <w:sz w:val="22"/>
          <w:szCs w:val="22"/>
          <w:lang w:val="cs-CZ"/>
        </w:rPr>
        <w:t>(dále jen “Objednatel”)</w:t>
      </w:r>
      <w:r w:rsidR="009351A5" w:rsidRPr="006154C4">
        <w:rPr>
          <w:rFonts w:ascii="Cambria" w:hAnsi="Cambria"/>
          <w:b/>
          <w:sz w:val="22"/>
          <w:szCs w:val="22"/>
          <w:lang w:val="cs-CZ"/>
        </w:rPr>
        <w:t xml:space="preserve"> </w:t>
      </w:r>
    </w:p>
    <w:p w:rsidR="009351A5" w:rsidRPr="006154C4" w:rsidRDefault="009351A5" w:rsidP="009351A5">
      <w:pPr>
        <w:pStyle w:val="Zkladntext"/>
        <w:spacing w:before="240"/>
        <w:jc w:val="center"/>
        <w:rPr>
          <w:rFonts w:ascii="Cambria" w:hAnsi="Cambria"/>
          <w:b/>
          <w:smallCaps/>
          <w:sz w:val="22"/>
          <w:szCs w:val="22"/>
          <w:lang w:val="cs-CZ"/>
        </w:rPr>
      </w:pPr>
      <w:r w:rsidRPr="006154C4">
        <w:rPr>
          <w:rFonts w:ascii="Cambria" w:hAnsi="Cambria"/>
          <w:sz w:val="22"/>
          <w:szCs w:val="22"/>
          <w:lang w:val="cs-CZ"/>
        </w:rPr>
        <w:t>společně dále jen “Strany”</w:t>
      </w:r>
    </w:p>
    <w:p w:rsidR="009351A5" w:rsidRPr="00EC1793" w:rsidRDefault="009351A5" w:rsidP="009351A5">
      <w:pPr>
        <w:pStyle w:val="Zkladntext"/>
        <w:spacing w:before="0"/>
        <w:ind w:firstLine="284"/>
        <w:jc w:val="center"/>
        <w:rPr>
          <w:rFonts w:ascii="Cambria" w:hAnsi="Cambria"/>
          <w:sz w:val="12"/>
          <w:szCs w:val="12"/>
          <w:lang w:val="cs-CZ"/>
        </w:rPr>
      </w:pPr>
    </w:p>
    <w:p w:rsidR="009351A5" w:rsidRDefault="009351A5" w:rsidP="009351A5">
      <w:pPr>
        <w:pStyle w:val="Zkladntext"/>
        <w:ind w:firstLine="284"/>
        <w:rPr>
          <w:rFonts w:ascii="Cambria" w:hAnsi="Cambria"/>
          <w:sz w:val="22"/>
          <w:szCs w:val="22"/>
          <w:lang w:val="cs-CZ"/>
        </w:rPr>
      </w:pPr>
      <w:proofErr w:type="gramStart"/>
      <w:r>
        <w:rPr>
          <w:rFonts w:ascii="Cambria" w:hAnsi="Cambria"/>
          <w:sz w:val="22"/>
          <w:szCs w:val="22"/>
          <w:lang w:val="cs-CZ"/>
        </w:rPr>
        <w:t>se</w:t>
      </w:r>
      <w:proofErr w:type="gramEnd"/>
      <w:r>
        <w:rPr>
          <w:rFonts w:ascii="Cambria" w:hAnsi="Cambria"/>
          <w:sz w:val="22"/>
          <w:szCs w:val="22"/>
          <w:lang w:val="cs-CZ"/>
        </w:rPr>
        <w:t xml:space="preserve"> v souladu s čl. 1</w:t>
      </w:r>
      <w:r w:rsidRPr="004F7CD1">
        <w:rPr>
          <w:rFonts w:ascii="Cambria" w:hAnsi="Cambria"/>
          <w:sz w:val="22"/>
          <w:szCs w:val="22"/>
          <w:lang w:val="cs-CZ"/>
        </w:rPr>
        <w:t>.</w:t>
      </w:r>
      <w:r>
        <w:rPr>
          <w:rFonts w:ascii="Cambria" w:hAnsi="Cambria"/>
          <w:sz w:val="22"/>
          <w:szCs w:val="22"/>
          <w:lang w:val="cs-CZ"/>
        </w:rPr>
        <w:t>2 Rámcové sm</w:t>
      </w:r>
      <w:r w:rsidR="00B62CF2">
        <w:rPr>
          <w:rFonts w:ascii="Cambria" w:hAnsi="Cambria"/>
          <w:sz w:val="22"/>
          <w:szCs w:val="22"/>
          <w:lang w:val="cs-CZ"/>
        </w:rPr>
        <w:t xml:space="preserve">louvy o letecké přepravě č. </w:t>
      </w:r>
      <w:r w:rsidR="00497941">
        <w:rPr>
          <w:rFonts w:ascii="Cambria" w:hAnsi="Cambria"/>
          <w:sz w:val="22"/>
          <w:szCs w:val="22"/>
          <w:lang w:val="cs-CZ"/>
        </w:rPr>
        <w:t>0046</w:t>
      </w:r>
      <w:r w:rsidR="00B62CF2">
        <w:rPr>
          <w:rFonts w:ascii="Cambria" w:hAnsi="Cambria"/>
          <w:sz w:val="22"/>
          <w:szCs w:val="22"/>
          <w:lang w:val="cs-CZ"/>
        </w:rPr>
        <w:t>/2020/JOS</w:t>
      </w:r>
      <w:r>
        <w:rPr>
          <w:rFonts w:ascii="Cambria" w:hAnsi="Cambria"/>
          <w:sz w:val="22"/>
          <w:szCs w:val="22"/>
          <w:lang w:val="cs-CZ"/>
        </w:rPr>
        <w:t xml:space="preserve"> </w:t>
      </w:r>
      <w:r w:rsidR="00D42509">
        <w:rPr>
          <w:rFonts w:ascii="Cambria" w:hAnsi="Cambria"/>
          <w:sz w:val="22"/>
          <w:szCs w:val="22"/>
          <w:lang w:val="cs-CZ"/>
        </w:rPr>
        <w:t xml:space="preserve">dohodly na </w:t>
      </w:r>
      <w:r w:rsidR="00BE16A4">
        <w:rPr>
          <w:rFonts w:ascii="Cambria" w:hAnsi="Cambria"/>
          <w:sz w:val="22"/>
          <w:szCs w:val="22"/>
          <w:lang w:val="cs-CZ"/>
        </w:rPr>
        <w:t xml:space="preserve">změně kapacity, trase letu a </w:t>
      </w:r>
      <w:r>
        <w:rPr>
          <w:rFonts w:ascii="Cambria" w:hAnsi="Cambria"/>
          <w:sz w:val="22"/>
          <w:szCs w:val="22"/>
          <w:lang w:val="cs-CZ"/>
        </w:rPr>
        <w:t>následujících podmínkách Přepravní smlouvy</w:t>
      </w:r>
      <w:r w:rsidRPr="00A5712A">
        <w:rPr>
          <w:rFonts w:ascii="Cambria" w:hAnsi="Cambria"/>
          <w:sz w:val="22"/>
          <w:szCs w:val="22"/>
          <w:lang w:val="cs-CZ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"/>
        <w:gridCol w:w="3211"/>
        <w:gridCol w:w="5725"/>
      </w:tblGrid>
      <w:tr w:rsidR="009351A5" w:rsidRPr="00C04A88" w:rsidTr="00D302C8">
        <w:tc>
          <w:tcPr>
            <w:tcW w:w="420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1.</w:t>
            </w:r>
          </w:p>
        </w:tc>
        <w:tc>
          <w:tcPr>
            <w:tcW w:w="8936" w:type="dxa"/>
            <w:gridSpan w:val="2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Přepravní služby</w:t>
            </w:r>
          </w:p>
        </w:tc>
      </w:tr>
      <w:tr w:rsidR="009351A5" w:rsidRPr="00C04A88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Typ Letadla:</w:t>
            </w:r>
          </w:p>
        </w:tc>
        <w:tc>
          <w:tcPr>
            <w:tcW w:w="5725" w:type="dxa"/>
          </w:tcPr>
          <w:p w:rsidR="009351A5" w:rsidRPr="00CC7189" w:rsidRDefault="00497941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B 737-</w:t>
            </w:r>
            <w:r w:rsidR="00571E25">
              <w:rPr>
                <w:rFonts w:ascii="Cambria" w:hAnsi="Cambria" w:cs="Arial"/>
                <w:sz w:val="22"/>
                <w:szCs w:val="22"/>
                <w:lang w:val="cs-CZ"/>
              </w:rPr>
              <w:t>8</w:t>
            </w:r>
            <w:r w:rsidR="009351A5">
              <w:rPr>
                <w:rFonts w:ascii="Cambria" w:hAnsi="Cambria" w:cs="Arial"/>
                <w:sz w:val="22"/>
                <w:szCs w:val="22"/>
                <w:lang w:val="cs-CZ"/>
              </w:rPr>
              <w:t>00</w:t>
            </w:r>
          </w:p>
        </w:tc>
      </w:tr>
      <w:tr w:rsidR="009351A5" w:rsidRPr="00571E25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497941" w:rsidP="00566F79">
            <w:pPr>
              <w:pStyle w:val="Zkladntext"/>
              <w:jc w:val="lef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Rezervovaná kapacita / c</w:t>
            </w:r>
            <w:r w:rsidR="00F125CF">
              <w:rPr>
                <w:rFonts w:ascii="Cambria" w:hAnsi="Cambria" w:cs="Arial"/>
                <w:sz w:val="22"/>
                <w:szCs w:val="22"/>
                <w:lang w:val="cs-CZ"/>
              </w:rPr>
              <w:t>elková kapacita:</w:t>
            </w:r>
          </w:p>
        </w:tc>
        <w:tc>
          <w:tcPr>
            <w:tcW w:w="5725" w:type="dxa"/>
          </w:tcPr>
          <w:p w:rsidR="009351A5" w:rsidRPr="006A1532" w:rsidRDefault="00571E25" w:rsidP="00BE16A4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1</w:t>
            </w:r>
            <w:r w:rsidR="0092602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7</w:t>
            </w:r>
            <w:r w:rsidR="00BE16A4">
              <w:rPr>
                <w:rFonts w:ascii="Cambria" w:hAnsi="Cambria" w:cs="Arial"/>
                <w:b/>
                <w:sz w:val="22"/>
                <w:szCs w:val="22"/>
                <w:lang w:val="cs-CZ"/>
              </w:rPr>
              <w:t>4</w:t>
            </w: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/189 Y</w:t>
            </w:r>
          </w:p>
        </w:tc>
      </w:tr>
      <w:tr w:rsidR="009351A5" w:rsidRPr="00C04A88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Typ Letu:</w:t>
            </w:r>
          </w:p>
        </w:tc>
        <w:tc>
          <w:tcPr>
            <w:tcW w:w="5725" w:type="dxa"/>
          </w:tcPr>
          <w:p w:rsidR="009351A5" w:rsidRPr="006A1532" w:rsidRDefault="009351A5" w:rsidP="00497941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Nekonsolidovaný</w:t>
            </w:r>
            <w:r w:rsidR="00B62CF2"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 – </w:t>
            </w:r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>repatriační let</w:t>
            </w:r>
          </w:p>
        </w:tc>
      </w:tr>
      <w:tr w:rsidR="009351A5" w:rsidRPr="00C04A88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Trasa Letu:</w:t>
            </w:r>
          </w:p>
        </w:tc>
        <w:tc>
          <w:tcPr>
            <w:tcW w:w="5725" w:type="dxa"/>
          </w:tcPr>
          <w:p w:rsidR="009351A5" w:rsidRPr="00CC7189" w:rsidRDefault="00926029" w:rsidP="00BE16A4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Lima</w:t>
            </w:r>
            <w:r w:rsidR="00BE16A4"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- </w:t>
            </w:r>
            <w:r w:rsidR="00571E25">
              <w:rPr>
                <w:rFonts w:ascii="Cambria" w:hAnsi="Cambria" w:cs="Arial"/>
                <w:sz w:val="22"/>
                <w:szCs w:val="22"/>
                <w:lang w:val="cs-CZ"/>
              </w:rPr>
              <w:t>Praha</w:t>
            </w:r>
            <w:r w:rsidR="00C86408"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  <w:r w:rsidR="009351A5"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</w:p>
        </w:tc>
      </w:tr>
      <w:tr w:rsidR="009351A5" w:rsidRPr="00C04A88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Dny Letů:</w:t>
            </w:r>
          </w:p>
        </w:tc>
        <w:tc>
          <w:tcPr>
            <w:tcW w:w="5725" w:type="dxa"/>
          </w:tcPr>
          <w:p w:rsidR="009351A5" w:rsidRPr="00CC7189" w:rsidRDefault="00D302C8" w:rsidP="00BE16A4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2</w:t>
            </w:r>
            <w:r w:rsidR="00BE16A4">
              <w:rPr>
                <w:rFonts w:ascii="Cambria" w:hAnsi="Cambria" w:cs="Arial"/>
                <w:sz w:val="22"/>
                <w:szCs w:val="22"/>
                <w:lang w:val="cs-CZ"/>
              </w:rPr>
              <w:t>8</w:t>
            </w:r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>. 3. 2020</w:t>
            </w:r>
          </w:p>
        </w:tc>
      </w:tr>
      <w:tr w:rsidR="00502DC7" w:rsidRPr="00571E25" w:rsidTr="00D302C8">
        <w:tc>
          <w:tcPr>
            <w:tcW w:w="420" w:type="dxa"/>
            <w:tcBorders>
              <w:top w:val="nil"/>
              <w:bottom w:val="nil"/>
            </w:tcBorders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  <w:vMerge w:val="restart"/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Letový řád:</w:t>
            </w:r>
          </w:p>
        </w:tc>
        <w:tc>
          <w:tcPr>
            <w:tcW w:w="5725" w:type="dxa"/>
            <w:vMerge w:val="restart"/>
          </w:tcPr>
          <w:p w:rsidR="00D302C8" w:rsidRDefault="00BE16A4" w:rsidP="00D302C8">
            <w:pPr>
              <w:pStyle w:val="Zkladntext"/>
              <w:tabs>
                <w:tab w:val="left" w:pos="5622"/>
              </w:tabs>
              <w:spacing w:before="0"/>
              <w:ind w:right="-683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QS 4158</w:t>
            </w:r>
          </w:p>
          <w:p w:rsidR="00BE16A4" w:rsidRDefault="00BE16A4" w:rsidP="00D302C8">
            <w:pPr>
              <w:pStyle w:val="Zkladntext"/>
              <w:tabs>
                <w:tab w:val="left" w:pos="5622"/>
              </w:tabs>
              <w:spacing w:before="0"/>
              <w:ind w:right="-683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LIM 1325-1855 CUN 1955-0110 YHZ 0210-1105 KEF</w:t>
            </w:r>
          </w:p>
          <w:p w:rsidR="00BE16A4" w:rsidRPr="00D302C8" w:rsidRDefault="00BE16A4" w:rsidP="00D302C8">
            <w:pPr>
              <w:pStyle w:val="Zkladntext"/>
              <w:tabs>
                <w:tab w:val="left" w:pos="5622"/>
              </w:tabs>
              <w:spacing w:before="0"/>
              <w:ind w:right="-683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1155-1700 PRG /místní časy/</w:t>
            </w:r>
          </w:p>
        </w:tc>
      </w:tr>
      <w:tr w:rsidR="00502DC7" w:rsidRPr="00571E25" w:rsidTr="00D302C8"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  <w:vMerge/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5725" w:type="dxa"/>
            <w:vMerge/>
          </w:tcPr>
          <w:p w:rsidR="00502DC7" w:rsidRPr="00CC7189" w:rsidRDefault="00502DC7" w:rsidP="009351A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D302C8">
        <w:tc>
          <w:tcPr>
            <w:tcW w:w="420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2.</w:t>
            </w:r>
          </w:p>
        </w:tc>
        <w:tc>
          <w:tcPr>
            <w:tcW w:w="8936" w:type="dxa"/>
            <w:gridSpan w:val="2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Smluvní cena za Let</w:t>
            </w:r>
          </w:p>
        </w:tc>
      </w:tr>
      <w:tr w:rsidR="009351A5" w:rsidRPr="00571E25" w:rsidTr="00D302C8">
        <w:tc>
          <w:tcPr>
            <w:tcW w:w="42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Cena za přepravu:</w:t>
            </w:r>
          </w:p>
        </w:tc>
        <w:tc>
          <w:tcPr>
            <w:tcW w:w="5725" w:type="dxa"/>
          </w:tcPr>
          <w:p w:rsidR="009351A5" w:rsidRPr="00CC7189" w:rsidRDefault="00571E25" w:rsidP="00926029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2</w:t>
            </w:r>
            <w:r w:rsidR="00926029">
              <w:rPr>
                <w:rFonts w:ascii="Cambria" w:hAnsi="Cambria" w:cs="Arial"/>
                <w:lang w:val="cs-CZ"/>
              </w:rPr>
              <w:t>80</w:t>
            </w:r>
            <w:r>
              <w:rPr>
                <w:rFonts w:ascii="Cambria" w:hAnsi="Cambria" w:cs="Arial"/>
                <w:lang w:val="cs-CZ"/>
              </w:rPr>
              <w:t>.000</w:t>
            </w:r>
            <w:r w:rsidR="00497941">
              <w:rPr>
                <w:rFonts w:ascii="Cambria" w:hAnsi="Cambria" w:cs="Arial"/>
                <w:lang w:val="cs-CZ"/>
              </w:rPr>
              <w:t xml:space="preserve">,- </w:t>
            </w:r>
            <w:r>
              <w:rPr>
                <w:rFonts w:ascii="Cambria" w:hAnsi="Cambria" w:cs="Arial"/>
                <w:lang w:val="cs-CZ"/>
              </w:rPr>
              <w:t>EUR</w:t>
            </w:r>
          </w:p>
        </w:tc>
      </w:tr>
      <w:tr w:rsidR="009351A5" w:rsidRPr="00571E25" w:rsidTr="00D302C8"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Palivový příplatek:</w:t>
            </w:r>
          </w:p>
        </w:tc>
        <w:tc>
          <w:tcPr>
            <w:tcW w:w="5725" w:type="dxa"/>
          </w:tcPr>
          <w:p w:rsidR="009351A5" w:rsidRPr="00EC1793" w:rsidRDefault="00502DC7" w:rsidP="006A1532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9351A5" w:rsidRPr="00571E25" w:rsidTr="00D302C8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571E25">
              <w:rPr>
                <w:lang w:val="cs-CZ"/>
              </w:rPr>
              <w:br w:type="page"/>
            </w:r>
          </w:p>
        </w:tc>
        <w:tc>
          <w:tcPr>
            <w:tcW w:w="3211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Emisní příplatek:</w:t>
            </w:r>
          </w:p>
        </w:tc>
        <w:tc>
          <w:tcPr>
            <w:tcW w:w="5725" w:type="dxa"/>
          </w:tcPr>
          <w:p w:rsidR="009351A5" w:rsidRPr="00EC1793" w:rsidRDefault="00502DC7" w:rsidP="006A1532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497941" w:rsidRPr="00C04A88" w:rsidTr="00D302C8"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:rsidR="00497941" w:rsidRPr="00CC7189" w:rsidRDefault="00497941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497941" w:rsidRPr="006A1532" w:rsidRDefault="00497941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Poplatky za cestující:</w:t>
            </w:r>
          </w:p>
        </w:tc>
        <w:tc>
          <w:tcPr>
            <w:tcW w:w="5725" w:type="dxa"/>
          </w:tcPr>
          <w:p w:rsidR="00497941" w:rsidRPr="006A1532" w:rsidRDefault="00497941" w:rsidP="006A1532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9351A5" w:rsidRPr="00C04A88" w:rsidTr="00D302C8">
        <w:tc>
          <w:tcPr>
            <w:tcW w:w="420" w:type="dxa"/>
            <w:tcBorders>
              <w:top w:val="nil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11" w:type="dxa"/>
          </w:tcPr>
          <w:p w:rsidR="009351A5" w:rsidRPr="006A1532" w:rsidRDefault="009351A5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Splatnost </w:t>
            </w:r>
            <w:r w:rsidR="006A1532" w:rsidRPr="006A1532">
              <w:rPr>
                <w:rFonts w:ascii="Cambria" w:hAnsi="Cambria" w:cs="Arial"/>
                <w:sz w:val="22"/>
                <w:szCs w:val="22"/>
                <w:lang w:val="cs-CZ"/>
              </w:rPr>
              <w:t>Ceny za přepravu</w:t>
            </w: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725" w:type="dxa"/>
          </w:tcPr>
          <w:p w:rsidR="009351A5" w:rsidRPr="006A1532" w:rsidRDefault="00131410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ihned</w:t>
            </w:r>
          </w:p>
        </w:tc>
      </w:tr>
    </w:tbl>
    <w:p w:rsidR="00502DC7" w:rsidRDefault="00502DC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1330"/>
        <w:gridCol w:w="1957"/>
        <w:gridCol w:w="5472"/>
      </w:tblGrid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lastRenderedPageBreak/>
              <w:t>4.</w:t>
            </w:r>
          </w:p>
        </w:tc>
        <w:tc>
          <w:tcPr>
            <w:tcW w:w="8759" w:type="dxa"/>
            <w:gridSpan w:val="3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Kontaktní adresy</w:t>
            </w:r>
          </w:p>
        </w:tc>
      </w:tr>
      <w:tr w:rsidR="00BE6203" w:rsidRPr="00EF14C0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Dopravce</w:t>
            </w: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Adresa:</w:t>
            </w:r>
          </w:p>
        </w:tc>
        <w:tc>
          <w:tcPr>
            <w:tcW w:w="5472" w:type="dxa"/>
          </w:tcPr>
          <w:p w:rsidR="009351A5" w:rsidRPr="00A82915" w:rsidRDefault="00636AC6" w:rsidP="00566F79">
            <w:pPr>
              <w:pStyle w:val="Zkladntext"/>
              <w:rPr>
                <w:rFonts w:ascii="Cambria" w:hAnsi="Cambria"/>
                <w:b/>
                <w:lang w:val="cs-CZ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Smartwings</w:t>
            </w:r>
            <w:proofErr w:type="spellEnd"/>
            <w:r w:rsidR="009351A5">
              <w:rPr>
                <w:rFonts w:ascii="Cambria" w:hAnsi="Cambria"/>
                <w:b/>
                <w:sz w:val="22"/>
                <w:szCs w:val="22"/>
                <w:lang w:val="cs-CZ"/>
              </w:rPr>
              <w:t>, a.</w:t>
            </w:r>
            <w:r w:rsidR="009351A5" w:rsidRPr="00A82915">
              <w:rPr>
                <w:rFonts w:ascii="Cambria" w:hAnsi="Cambria"/>
                <w:b/>
                <w:sz w:val="22"/>
                <w:szCs w:val="22"/>
                <w:lang w:val="cs-CZ"/>
              </w:rPr>
              <w:t>s.</w:t>
            </w:r>
          </w:p>
          <w:p w:rsidR="009351A5" w:rsidRPr="00CC7189" w:rsidRDefault="009351A5" w:rsidP="00566F79">
            <w:pPr>
              <w:pStyle w:val="Zkladntext"/>
              <w:spacing w:before="0"/>
              <w:rPr>
                <w:rFonts w:ascii="Cambria" w:hAnsi="Cambria" w:cs="Arial"/>
                <w:lang w:val="cs-CZ"/>
              </w:rPr>
            </w:pPr>
            <w:r w:rsidRPr="00C04A88">
              <w:rPr>
                <w:rFonts w:ascii="Cambria" w:hAnsi="Cambria"/>
                <w:sz w:val="22"/>
                <w:szCs w:val="22"/>
                <w:lang w:val="cs-CZ"/>
              </w:rPr>
              <w:t>K Letišti 30/1068, 160 08 Praha 6</w:t>
            </w:r>
            <w:r w:rsidR="006A1532">
              <w:rPr>
                <w:rFonts w:ascii="Cambria" w:hAnsi="Cambria"/>
                <w:sz w:val="22"/>
                <w:szCs w:val="22"/>
                <w:lang w:val="cs-CZ"/>
              </w:rPr>
              <w:t>, Česká republika</w:t>
            </w:r>
          </w:p>
        </w:tc>
      </w:tr>
      <w:tr w:rsidR="00BE6203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472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</w:rPr>
            </w:pPr>
          </w:p>
        </w:tc>
      </w:tr>
      <w:tr w:rsidR="00BE6203" w:rsidRPr="00571E25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472" w:type="dxa"/>
          </w:tcPr>
          <w:p w:rsidR="00571E25" w:rsidRDefault="00571E25" w:rsidP="00571E25">
            <w:pPr>
              <w:pStyle w:val="Zkladntext"/>
              <w:spacing w:before="0"/>
              <w:jc w:val="left"/>
              <w:rPr>
                <w:rFonts w:ascii="Cambria" w:hAnsi="Cambria" w:cs="Arial"/>
                <w:sz w:val="22"/>
                <w:szCs w:val="22"/>
                <w:lang w:val="cs-CZ"/>
              </w:rPr>
            </w:pPr>
          </w:p>
          <w:p w:rsidR="00571E25" w:rsidRPr="00CC7189" w:rsidRDefault="00571E25" w:rsidP="00BE6203">
            <w:pPr>
              <w:pStyle w:val="Zkladntext"/>
              <w:spacing w:before="0"/>
              <w:jc w:val="left"/>
              <w:rPr>
                <w:rFonts w:ascii="Cambria" w:hAnsi="Cambria" w:cs="Arial"/>
                <w:lang w:val="cs-CZ"/>
              </w:rPr>
            </w:pPr>
          </w:p>
        </w:tc>
      </w:tr>
      <w:tr w:rsidR="00BE6203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5472" w:type="dxa"/>
          </w:tcPr>
          <w:p w:rsidR="009351A5" w:rsidRPr="00CC7189" w:rsidRDefault="009351A5" w:rsidP="00BE6203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BE6203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>Objednatel</w:t>
            </w: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Adresa:</w:t>
            </w:r>
          </w:p>
        </w:tc>
        <w:tc>
          <w:tcPr>
            <w:tcW w:w="5472" w:type="dxa"/>
          </w:tcPr>
          <w:p w:rsidR="006A1532" w:rsidRPr="006A1532" w:rsidRDefault="00497941" w:rsidP="006A1532">
            <w:pPr>
              <w:rPr>
                <w:rFonts w:ascii="Cambria" w:hAnsi="Cambria" w:cs="Arial"/>
                <w:b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Ministerstvo zahraničních věcí ČR</w:t>
            </w:r>
          </w:p>
          <w:p w:rsidR="00497941" w:rsidRPr="00DD6D23" w:rsidRDefault="00497941" w:rsidP="00497941">
            <w:pPr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Loretánské náměstí 5</w:t>
            </w:r>
          </w:p>
          <w:p w:rsidR="009351A5" w:rsidRPr="006A1532" w:rsidRDefault="00497941" w:rsidP="00497941">
            <w:pPr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118 00 Praha 1 – Hradčany, Česká republika</w:t>
            </w:r>
          </w:p>
        </w:tc>
      </w:tr>
      <w:tr w:rsidR="00BE6203" w:rsidRPr="00EF14C0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472" w:type="dxa"/>
          </w:tcPr>
          <w:p w:rsidR="009351A5" w:rsidRPr="00571E25" w:rsidRDefault="009351A5" w:rsidP="00497941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BE6203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472" w:type="dxa"/>
          </w:tcPr>
          <w:p w:rsidR="009351A5" w:rsidRPr="006A1532" w:rsidRDefault="009351A5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BE6203" w:rsidRPr="00EF14C0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571E25" w:rsidRPr="006A1532" w:rsidRDefault="00571E25" w:rsidP="00571E25">
            <w:pPr>
              <w:pStyle w:val="Zkladntext"/>
              <w:jc w:val="lef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E-mail pro platební doklady:</w:t>
            </w:r>
          </w:p>
        </w:tc>
        <w:tc>
          <w:tcPr>
            <w:tcW w:w="5472" w:type="dxa"/>
          </w:tcPr>
          <w:p w:rsidR="00571E25" w:rsidRPr="00571E25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BE6203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5472" w:type="dxa"/>
          </w:tcPr>
          <w:p w:rsidR="00571E25" w:rsidRPr="006A1532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571E25" w:rsidRPr="00C04A88" w:rsidTr="00566F79">
        <w:tc>
          <w:tcPr>
            <w:tcW w:w="421" w:type="dxa"/>
            <w:tcBorders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5.</w:t>
            </w:r>
          </w:p>
        </w:tc>
        <w:tc>
          <w:tcPr>
            <w:tcW w:w="8759" w:type="dxa"/>
            <w:gridSpan w:val="3"/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Specifické přepravní podmínky</w:t>
            </w:r>
          </w:p>
        </w:tc>
      </w:tr>
      <w:tr w:rsidR="00BE6203" w:rsidRPr="00504835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Povolená zavazadla:</w:t>
            </w:r>
          </w:p>
        </w:tc>
        <w:tc>
          <w:tcPr>
            <w:tcW w:w="5472" w:type="dxa"/>
          </w:tcPr>
          <w:p w:rsidR="00571E25" w:rsidRPr="00FC525D" w:rsidRDefault="00571E25" w:rsidP="009B70AB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dle Přepravních podmí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nek / </w:t>
            </w:r>
            <w:r w:rsidR="009B70AB">
              <w:rPr>
                <w:rFonts w:ascii="Cambria" w:hAnsi="Cambria" w:cs="Arial"/>
                <w:sz w:val="22"/>
                <w:szCs w:val="22"/>
                <w:lang w:val="cs-CZ"/>
              </w:rPr>
              <w:t>15</w:t>
            </w:r>
            <w:r w:rsidRPr="00917CE5">
              <w:rPr>
                <w:rFonts w:ascii="Cambria" w:hAnsi="Cambria" w:cs="Arial"/>
                <w:sz w:val="22"/>
                <w:szCs w:val="22"/>
                <w:lang w:val="cs-CZ"/>
              </w:rPr>
              <w:t xml:space="preserve"> kg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/PAX plus kabinové (8</w:t>
            </w: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kg/PA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X) o max. rozměrech 55x45x25 cm</w:t>
            </w:r>
          </w:p>
        </w:tc>
      </w:tr>
      <w:tr w:rsidR="00BE6203" w:rsidRPr="00504835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Poplatek za nadváhu zavazadel:</w:t>
            </w:r>
          </w:p>
        </w:tc>
        <w:tc>
          <w:tcPr>
            <w:tcW w:w="5472" w:type="dxa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vybí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rán přímo od cestujících </w:t>
            </w:r>
            <w:r w:rsidRPr="004553F8">
              <w:rPr>
                <w:rFonts w:ascii="Cambria" w:hAnsi="Cambria" w:cs="Arial"/>
                <w:i/>
                <w:sz w:val="22"/>
                <w:szCs w:val="22"/>
                <w:lang w:val="cs-CZ"/>
              </w:rPr>
              <w:t>dle Přepravních podmínek</w:t>
            </w:r>
          </w:p>
        </w:tc>
      </w:tr>
      <w:tr w:rsidR="00BE6203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Občerstvení:</w:t>
            </w:r>
          </w:p>
        </w:tc>
        <w:tc>
          <w:tcPr>
            <w:tcW w:w="5472" w:type="dxa"/>
          </w:tcPr>
          <w:p w:rsidR="00571E25" w:rsidRPr="00FC525D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dle </w:t>
            </w:r>
            <w:r>
              <w:rPr>
                <w:rFonts w:ascii="Cambria" w:hAnsi="Cambria" w:cs="Arial"/>
                <w:i/>
                <w:sz w:val="22"/>
                <w:szCs w:val="22"/>
                <w:lang w:val="cs-CZ"/>
              </w:rPr>
              <w:t>Ceník služeb SW</w:t>
            </w:r>
          </w:p>
        </w:tc>
      </w:tr>
      <w:tr w:rsidR="00571E25" w:rsidRPr="00C04A88" w:rsidTr="00566F79">
        <w:tc>
          <w:tcPr>
            <w:tcW w:w="421" w:type="dxa"/>
            <w:tcBorders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>
              <w:br w:type="page"/>
            </w: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6.</w:t>
            </w:r>
          </w:p>
        </w:tc>
        <w:tc>
          <w:tcPr>
            <w:tcW w:w="8759" w:type="dxa"/>
            <w:gridSpan w:val="3"/>
          </w:tcPr>
          <w:p w:rsidR="00571E25" w:rsidRPr="000505EB" w:rsidRDefault="00571E25" w:rsidP="00571E25">
            <w:pPr>
              <w:pStyle w:val="Zkladntext"/>
              <w:rPr>
                <w:rFonts w:ascii="Cambria" w:hAnsi="Cambria" w:cs="Arial"/>
                <w:b/>
                <w:highlight w:val="yellow"/>
                <w:lang w:val="cs-CZ"/>
              </w:rPr>
            </w:pPr>
            <w:r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>Zvláštní ujednání</w:t>
            </w:r>
          </w:p>
        </w:tc>
      </w:tr>
      <w:tr w:rsidR="00571E25" w:rsidRPr="00504835" w:rsidTr="00571E25">
        <w:tc>
          <w:tcPr>
            <w:tcW w:w="421" w:type="dxa"/>
            <w:tcBorders>
              <w:top w:val="nil"/>
              <w:bottom w:val="nil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8759" w:type="dxa"/>
            <w:gridSpan w:val="3"/>
          </w:tcPr>
          <w:p w:rsidR="00571E25" w:rsidRPr="00571E25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571E25">
              <w:rPr>
                <w:rFonts w:ascii="Cambria" w:hAnsi="Cambria" w:cs="Arial"/>
                <w:lang w:val="cs-CZ"/>
              </w:rPr>
              <w:t xml:space="preserve">Repatriační let. V případě přetížení letadla </w:t>
            </w:r>
            <w:r>
              <w:rPr>
                <w:rFonts w:ascii="Cambria" w:hAnsi="Cambria" w:cs="Arial"/>
                <w:lang w:val="cs-CZ"/>
              </w:rPr>
              <w:t>na odletu „Dopravce“ vyloží některá zavazadla, která vzhledem k aktuální situaci s největší pravděpodobností nebude schopen dopravit do místa určení.</w:t>
            </w:r>
          </w:p>
        </w:tc>
      </w:tr>
      <w:tr w:rsidR="00571E25" w:rsidRPr="00504835" w:rsidTr="001B6C4C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571E25" w:rsidRPr="00CC7189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8759" w:type="dxa"/>
            <w:gridSpan w:val="3"/>
          </w:tcPr>
          <w:p w:rsidR="00571E25" w:rsidRPr="00571E25" w:rsidRDefault="00571E25" w:rsidP="00571E25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Operování letu podléhá udělení všech potřebných povolení. V případě, že „Dopravce“ všechna potřebná povolení pro operování letu nezíská, nebude možné let dle této Přepravní smlouvy operovat.</w:t>
            </w:r>
          </w:p>
        </w:tc>
      </w:tr>
    </w:tbl>
    <w:p w:rsidR="00EC3C4F" w:rsidRDefault="00EC3C4F" w:rsidP="009351A5">
      <w:pPr>
        <w:pStyle w:val="Zkladntext"/>
        <w:jc w:val="left"/>
        <w:rPr>
          <w:rFonts w:ascii="Cambria" w:hAnsi="Cambria"/>
          <w:sz w:val="22"/>
          <w:szCs w:val="22"/>
          <w:lang w:val="cs-CZ"/>
        </w:rPr>
      </w:pPr>
    </w:p>
    <w:p w:rsidR="009351A5" w:rsidRPr="00216C2A" w:rsidRDefault="009351A5" w:rsidP="009351A5">
      <w:pPr>
        <w:pStyle w:val="Zkladntext"/>
        <w:jc w:val="left"/>
        <w:rPr>
          <w:rFonts w:ascii="Cambria" w:hAnsi="Cambria"/>
          <w:sz w:val="22"/>
          <w:szCs w:val="22"/>
          <w:lang w:val="cs-CZ"/>
        </w:rPr>
      </w:pPr>
      <w:r w:rsidRPr="00216C2A">
        <w:rPr>
          <w:rFonts w:ascii="Cambria" w:hAnsi="Cambria"/>
          <w:sz w:val="22"/>
          <w:szCs w:val="22"/>
          <w:lang w:val="cs-CZ"/>
        </w:rPr>
        <w:t>V __</w:t>
      </w:r>
      <w:r w:rsidR="00571E25">
        <w:rPr>
          <w:rFonts w:ascii="Cambria" w:hAnsi="Cambria"/>
          <w:sz w:val="22"/>
          <w:szCs w:val="22"/>
          <w:lang w:val="cs-CZ"/>
        </w:rPr>
        <w:t>Praze _______________</w:t>
      </w:r>
      <w:r w:rsidRPr="00216C2A">
        <w:rPr>
          <w:rFonts w:ascii="Cambria" w:hAnsi="Cambria"/>
          <w:sz w:val="22"/>
          <w:szCs w:val="22"/>
          <w:lang w:val="cs-CZ"/>
        </w:rPr>
        <w:t xml:space="preserve"> dne ___</w:t>
      </w:r>
      <w:proofErr w:type="gramStart"/>
      <w:r w:rsidR="00571E25">
        <w:rPr>
          <w:rFonts w:ascii="Cambria" w:hAnsi="Cambria"/>
          <w:sz w:val="22"/>
          <w:szCs w:val="22"/>
          <w:lang w:val="cs-CZ"/>
        </w:rPr>
        <w:t>2</w:t>
      </w:r>
      <w:r w:rsidR="00BE16A4">
        <w:rPr>
          <w:rFonts w:ascii="Cambria" w:hAnsi="Cambria"/>
          <w:sz w:val="22"/>
          <w:szCs w:val="22"/>
          <w:lang w:val="cs-CZ"/>
        </w:rPr>
        <w:t>6</w:t>
      </w:r>
      <w:r w:rsidR="00571E25">
        <w:rPr>
          <w:rFonts w:ascii="Cambria" w:hAnsi="Cambria"/>
          <w:sz w:val="22"/>
          <w:szCs w:val="22"/>
          <w:lang w:val="cs-CZ"/>
        </w:rPr>
        <w:t xml:space="preserve">.3. </w:t>
      </w:r>
      <w:proofErr w:type="gramEnd"/>
      <w:r w:rsidR="00571E25">
        <w:rPr>
          <w:rFonts w:ascii="Cambria" w:hAnsi="Cambria"/>
          <w:sz w:val="22"/>
          <w:szCs w:val="22"/>
          <w:lang w:val="cs-CZ"/>
        </w:rPr>
        <w:t>2020</w:t>
      </w:r>
      <w:r w:rsidRPr="00216C2A">
        <w:rPr>
          <w:rFonts w:ascii="Cambria" w:hAnsi="Cambria"/>
          <w:sz w:val="22"/>
          <w:szCs w:val="22"/>
          <w:lang w:val="cs-CZ"/>
        </w:rPr>
        <w:t>_</w:t>
      </w:r>
      <w:r>
        <w:rPr>
          <w:rFonts w:ascii="Cambria" w:hAnsi="Cambria"/>
          <w:sz w:val="22"/>
          <w:szCs w:val="22"/>
          <w:lang w:val="cs-CZ"/>
        </w:rPr>
        <w:tab/>
      </w:r>
      <w:r>
        <w:rPr>
          <w:rFonts w:ascii="Cambria" w:hAnsi="Cambria"/>
          <w:sz w:val="22"/>
          <w:szCs w:val="22"/>
          <w:lang w:val="cs-CZ"/>
        </w:rPr>
        <w:tab/>
      </w:r>
      <w:r w:rsidRPr="00216C2A">
        <w:rPr>
          <w:rFonts w:ascii="Cambria" w:hAnsi="Cambria"/>
          <w:sz w:val="22"/>
          <w:szCs w:val="22"/>
          <w:lang w:val="cs-CZ"/>
        </w:rPr>
        <w:t xml:space="preserve">V </w:t>
      </w:r>
      <w:r w:rsidR="00571E25" w:rsidRPr="00216C2A">
        <w:rPr>
          <w:rFonts w:ascii="Cambria" w:hAnsi="Cambria"/>
          <w:sz w:val="22"/>
          <w:szCs w:val="22"/>
          <w:lang w:val="cs-CZ"/>
        </w:rPr>
        <w:t>__</w:t>
      </w:r>
      <w:r w:rsidR="00571E25">
        <w:rPr>
          <w:rFonts w:ascii="Cambria" w:hAnsi="Cambria"/>
          <w:sz w:val="22"/>
          <w:szCs w:val="22"/>
          <w:lang w:val="cs-CZ"/>
        </w:rPr>
        <w:t>Praze ________________</w:t>
      </w:r>
      <w:r w:rsidR="00571E25" w:rsidRPr="00216C2A">
        <w:rPr>
          <w:rFonts w:ascii="Cambria" w:hAnsi="Cambria"/>
          <w:sz w:val="22"/>
          <w:szCs w:val="22"/>
          <w:lang w:val="cs-CZ"/>
        </w:rPr>
        <w:t>dne ___</w:t>
      </w:r>
      <w:r w:rsidR="00571E25">
        <w:rPr>
          <w:rFonts w:ascii="Cambria" w:hAnsi="Cambria"/>
          <w:sz w:val="22"/>
          <w:szCs w:val="22"/>
          <w:lang w:val="cs-CZ"/>
        </w:rPr>
        <w:t>2</w:t>
      </w:r>
      <w:r w:rsidR="00BE16A4">
        <w:rPr>
          <w:rFonts w:ascii="Cambria" w:hAnsi="Cambria"/>
          <w:sz w:val="22"/>
          <w:szCs w:val="22"/>
          <w:lang w:val="cs-CZ"/>
        </w:rPr>
        <w:t>6</w:t>
      </w:r>
      <w:bookmarkStart w:id="0" w:name="_GoBack"/>
      <w:bookmarkEnd w:id="0"/>
      <w:r w:rsidR="00571E25">
        <w:rPr>
          <w:rFonts w:ascii="Cambria" w:hAnsi="Cambria"/>
          <w:sz w:val="22"/>
          <w:szCs w:val="22"/>
          <w:lang w:val="cs-CZ"/>
        </w:rPr>
        <w:t>.3. 2020</w:t>
      </w:r>
      <w:r w:rsidR="00571E25" w:rsidRPr="00216C2A">
        <w:rPr>
          <w:rFonts w:ascii="Cambria" w:hAnsi="Cambria"/>
          <w:sz w:val="22"/>
          <w:szCs w:val="22"/>
          <w:lang w:val="cs-CZ"/>
        </w:rPr>
        <w:t>_</w:t>
      </w:r>
    </w:p>
    <w:tbl>
      <w:tblPr>
        <w:tblW w:w="9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334"/>
        <w:gridCol w:w="4185"/>
      </w:tblGrid>
      <w:tr w:rsidR="009351A5" w:rsidRPr="008E19D0" w:rsidTr="009351A5">
        <w:trPr>
          <w:trHeight w:val="396"/>
        </w:trPr>
        <w:tc>
          <w:tcPr>
            <w:tcW w:w="3706" w:type="dxa"/>
          </w:tcPr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9351A5" w:rsidRPr="008E19D0" w:rsidRDefault="009351A5" w:rsidP="00566F79">
            <w:pPr>
              <w:pStyle w:val="Zkladntext"/>
              <w:rPr>
                <w:rFonts w:ascii="Cambria" w:hAnsi="Cambria"/>
                <w:lang w:val="cs-CZ"/>
              </w:rPr>
            </w:pPr>
            <w:r w:rsidRPr="008E19D0">
              <w:rPr>
                <w:rFonts w:ascii="Cambria" w:hAnsi="Cambria"/>
                <w:sz w:val="22"/>
                <w:szCs w:val="22"/>
                <w:lang w:val="cs-CZ"/>
              </w:rPr>
              <w:t>Za Dopravce</w:t>
            </w:r>
          </w:p>
        </w:tc>
        <w:tc>
          <w:tcPr>
            <w:tcW w:w="1334" w:type="dxa"/>
          </w:tcPr>
          <w:p w:rsidR="009351A5" w:rsidRPr="008E19D0" w:rsidRDefault="009351A5" w:rsidP="00566F79">
            <w:pPr>
              <w:pStyle w:val="Zkladntext"/>
              <w:ind w:firstLine="284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</w:tcPr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9351A5" w:rsidRPr="008E19D0" w:rsidRDefault="009351A5" w:rsidP="00566F79">
            <w:pPr>
              <w:pStyle w:val="Zkladntext"/>
              <w:rPr>
                <w:rFonts w:ascii="Cambria" w:hAnsi="Cambria"/>
                <w:lang w:val="cs-CZ"/>
              </w:rPr>
            </w:pPr>
            <w:r w:rsidRPr="008E19D0">
              <w:rPr>
                <w:rFonts w:ascii="Cambria" w:hAnsi="Cambria"/>
                <w:sz w:val="22"/>
                <w:szCs w:val="22"/>
                <w:lang w:val="cs-CZ"/>
              </w:rPr>
              <w:t>Za Objednatele</w:t>
            </w:r>
          </w:p>
        </w:tc>
      </w:tr>
      <w:tr w:rsidR="009351A5" w:rsidRPr="00EF14C0" w:rsidTr="009351A5">
        <w:trPr>
          <w:trHeight w:val="807"/>
        </w:trPr>
        <w:tc>
          <w:tcPr>
            <w:tcW w:w="3706" w:type="dxa"/>
          </w:tcPr>
          <w:p w:rsidR="009351A5" w:rsidRDefault="00636AC6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Smartwings</w:t>
            </w:r>
            <w:proofErr w:type="spellEnd"/>
            <w:r w:rsidR="009351A5" w:rsidRPr="008E19D0">
              <w:rPr>
                <w:rFonts w:ascii="Cambria" w:hAnsi="Cambria"/>
                <w:b/>
                <w:sz w:val="22"/>
                <w:szCs w:val="22"/>
                <w:lang w:val="cs-CZ"/>
              </w:rPr>
              <w:t xml:space="preserve">, a.s. </w:t>
            </w:r>
          </w:p>
          <w:p w:rsidR="00EC3C4F" w:rsidRDefault="00EC3C4F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C11BF8" w:rsidRDefault="00C11BF8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6A1532" w:rsidRDefault="00571E25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  <w:r>
              <w:rPr>
                <w:rFonts w:ascii="Cambria" w:hAnsi="Cambria"/>
                <w:b/>
                <w:lang w:val="cs-CZ"/>
              </w:rPr>
              <w:t xml:space="preserve">Podpis / Razítko                                                      </w:t>
            </w:r>
          </w:p>
          <w:p w:rsidR="006A1532" w:rsidRDefault="006A1532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EC3C4F" w:rsidRPr="008E19D0" w:rsidRDefault="00EC3C4F" w:rsidP="00566F79">
            <w:pPr>
              <w:pStyle w:val="Zkladntext"/>
              <w:spacing w:before="0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9351A5" w:rsidRPr="000505EB" w:rsidRDefault="009351A5" w:rsidP="00566F79">
            <w:pPr>
              <w:pStyle w:val="Zkladntext"/>
              <w:ind w:firstLine="284"/>
              <w:rPr>
                <w:rFonts w:ascii="Cambria" w:hAnsi="Cambria"/>
                <w:highlight w:val="yellow"/>
                <w:lang w:val="cs-CZ"/>
              </w:rPr>
            </w:pPr>
          </w:p>
          <w:p w:rsidR="009351A5" w:rsidRPr="000505EB" w:rsidRDefault="009351A5" w:rsidP="00566F79">
            <w:pPr>
              <w:pStyle w:val="Zkladntext"/>
              <w:ind w:firstLine="284"/>
              <w:rPr>
                <w:rFonts w:ascii="Cambria" w:hAnsi="Cambria"/>
                <w:highlight w:val="yellow"/>
                <w:lang w:val="cs-CZ"/>
              </w:rPr>
            </w:pPr>
          </w:p>
        </w:tc>
        <w:tc>
          <w:tcPr>
            <w:tcW w:w="4185" w:type="dxa"/>
          </w:tcPr>
          <w:p w:rsidR="009351A5" w:rsidRPr="000505EB" w:rsidRDefault="0076795B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Ministerstvo zahraničních věcí ČR</w:t>
            </w:r>
          </w:p>
          <w:p w:rsidR="009351A5" w:rsidRDefault="009351A5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</w:p>
          <w:p w:rsidR="00571E25" w:rsidRDefault="00571E25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</w:p>
          <w:p w:rsidR="00571E25" w:rsidRPr="000505EB" w:rsidRDefault="00571E25" w:rsidP="00571E25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  <w:r w:rsidRPr="00571E25">
              <w:rPr>
                <w:rFonts w:ascii="Cambria" w:hAnsi="Cambria"/>
                <w:b/>
                <w:lang w:val="cs-CZ"/>
              </w:rPr>
              <w:t>Pod</w:t>
            </w:r>
            <w:r>
              <w:rPr>
                <w:rFonts w:ascii="Cambria" w:hAnsi="Cambria"/>
                <w:b/>
                <w:lang w:val="cs-CZ"/>
              </w:rPr>
              <w:t>p</w:t>
            </w:r>
            <w:r w:rsidRPr="00571E25">
              <w:rPr>
                <w:rFonts w:ascii="Cambria" w:hAnsi="Cambria"/>
                <w:b/>
                <w:lang w:val="cs-CZ"/>
              </w:rPr>
              <w:t>is</w:t>
            </w:r>
          </w:p>
        </w:tc>
      </w:tr>
      <w:tr w:rsidR="006A1532" w:rsidRPr="008E19D0" w:rsidTr="009351A5">
        <w:trPr>
          <w:trHeight w:val="381"/>
        </w:trPr>
        <w:tc>
          <w:tcPr>
            <w:tcW w:w="3706" w:type="dxa"/>
            <w:tcBorders>
              <w:top w:val="single" w:sz="4" w:space="0" w:color="auto"/>
            </w:tcBorders>
          </w:tcPr>
          <w:p w:rsidR="006A1532" w:rsidRPr="008E19D0" w:rsidRDefault="006A1532" w:rsidP="00566F79">
            <w:pPr>
              <w:pStyle w:val="Zkladntext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6A1532" w:rsidRPr="008E19D0" w:rsidRDefault="006A1532" w:rsidP="00566F79">
            <w:pPr>
              <w:pStyle w:val="Zkladntext"/>
              <w:ind w:firstLine="284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6A1532" w:rsidRPr="00DD6D23" w:rsidRDefault="006A1532" w:rsidP="004A7906">
            <w:pPr>
              <w:pStyle w:val="Zkladntext"/>
              <w:jc w:val="center"/>
              <w:rPr>
                <w:rFonts w:ascii="Cambria" w:hAnsi="Cambria"/>
                <w:lang w:val="cs-CZ"/>
              </w:rPr>
            </w:pPr>
          </w:p>
        </w:tc>
      </w:tr>
      <w:tr w:rsidR="006A1532" w:rsidRPr="00EF14C0" w:rsidTr="00EF14C0">
        <w:trPr>
          <w:trHeight w:val="80"/>
        </w:trPr>
        <w:tc>
          <w:tcPr>
            <w:tcW w:w="3706" w:type="dxa"/>
          </w:tcPr>
          <w:p w:rsidR="006A1532" w:rsidRPr="008E19D0" w:rsidRDefault="006A1532" w:rsidP="00566F79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6A1532" w:rsidRPr="008E19D0" w:rsidRDefault="006A1532" w:rsidP="00566F79">
            <w:pPr>
              <w:pStyle w:val="Zkladntext"/>
              <w:ind w:firstLine="284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</w:tcPr>
          <w:p w:rsidR="006A1532" w:rsidRPr="00DD6D23" w:rsidRDefault="006A1532" w:rsidP="00AD70E4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</w:p>
        </w:tc>
      </w:tr>
    </w:tbl>
    <w:p w:rsidR="00AD237C" w:rsidRPr="00EF14C0" w:rsidRDefault="00AD237C" w:rsidP="000F1BD3">
      <w:pPr>
        <w:tabs>
          <w:tab w:val="left" w:pos="2790"/>
        </w:tabs>
        <w:rPr>
          <w:lang w:val="cs-CZ"/>
        </w:rPr>
      </w:pPr>
    </w:p>
    <w:sectPr w:rsidR="00AD237C" w:rsidRPr="00EF14C0" w:rsidSect="00373C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62" w:rsidRDefault="006A2B62" w:rsidP="0060390E">
      <w:r>
        <w:separator/>
      </w:r>
    </w:p>
  </w:endnote>
  <w:endnote w:type="continuationSeparator" w:id="0">
    <w:p w:rsidR="006A2B62" w:rsidRDefault="006A2B62" w:rsidP="006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62" w:rsidRDefault="006A2B62" w:rsidP="0060390E">
      <w:r>
        <w:separator/>
      </w:r>
    </w:p>
  </w:footnote>
  <w:footnote w:type="continuationSeparator" w:id="0">
    <w:p w:rsidR="006A2B62" w:rsidRDefault="006A2B62" w:rsidP="0060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00" w:rsidRPr="00F83D00" w:rsidRDefault="00F83D00" w:rsidP="00F83D00">
    <w:pPr>
      <w:pStyle w:val="Zhlav"/>
      <w:jc w:val="right"/>
    </w:pPr>
    <w:r w:rsidRPr="00306017">
      <w:rPr>
        <w:i/>
        <w:noProof/>
        <w:sz w:val="20"/>
        <w:szCs w:val="20"/>
        <w:highlight w:val="yellow"/>
        <w:lang w:val="cs-CZ"/>
      </w:rPr>
      <w:drawing>
        <wp:inline distT="0" distB="0" distL="0" distR="0">
          <wp:extent cx="2152650" cy="314325"/>
          <wp:effectExtent l="0" t="0" r="0" b="0"/>
          <wp:docPr id="1" name="Obrázek 1" descr="SmartWings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Wings_logo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A5"/>
    <w:rsid w:val="000261DE"/>
    <w:rsid w:val="000505EB"/>
    <w:rsid w:val="000D05BF"/>
    <w:rsid w:val="000F1BD3"/>
    <w:rsid w:val="001121A1"/>
    <w:rsid w:val="00131410"/>
    <w:rsid w:val="00195E9C"/>
    <w:rsid w:val="001C4289"/>
    <w:rsid w:val="00251C73"/>
    <w:rsid w:val="00257EDB"/>
    <w:rsid w:val="002B69AA"/>
    <w:rsid w:val="00307E6F"/>
    <w:rsid w:val="00397595"/>
    <w:rsid w:val="003A2111"/>
    <w:rsid w:val="003E1881"/>
    <w:rsid w:val="00433919"/>
    <w:rsid w:val="0043724A"/>
    <w:rsid w:val="00473045"/>
    <w:rsid w:val="00497941"/>
    <w:rsid w:val="004B1179"/>
    <w:rsid w:val="00502DC7"/>
    <w:rsid w:val="00504835"/>
    <w:rsid w:val="00506609"/>
    <w:rsid w:val="00531185"/>
    <w:rsid w:val="0055133B"/>
    <w:rsid w:val="00556691"/>
    <w:rsid w:val="00571E25"/>
    <w:rsid w:val="005A7E85"/>
    <w:rsid w:val="005B40EA"/>
    <w:rsid w:val="005F752E"/>
    <w:rsid w:val="0060390E"/>
    <w:rsid w:val="006309DE"/>
    <w:rsid w:val="00636AC6"/>
    <w:rsid w:val="006A1532"/>
    <w:rsid w:val="006A2B62"/>
    <w:rsid w:val="006B66CB"/>
    <w:rsid w:val="006D1BDD"/>
    <w:rsid w:val="007246B0"/>
    <w:rsid w:val="0075215A"/>
    <w:rsid w:val="0076795B"/>
    <w:rsid w:val="007B17F2"/>
    <w:rsid w:val="007E13C7"/>
    <w:rsid w:val="007E5911"/>
    <w:rsid w:val="00820ACB"/>
    <w:rsid w:val="00843681"/>
    <w:rsid w:val="008F0152"/>
    <w:rsid w:val="00926029"/>
    <w:rsid w:val="009351A5"/>
    <w:rsid w:val="009628BA"/>
    <w:rsid w:val="00967E5D"/>
    <w:rsid w:val="00991353"/>
    <w:rsid w:val="009A5DCE"/>
    <w:rsid w:val="009B70AB"/>
    <w:rsid w:val="00A107A3"/>
    <w:rsid w:val="00A10B99"/>
    <w:rsid w:val="00A32038"/>
    <w:rsid w:val="00A743F6"/>
    <w:rsid w:val="00AD237C"/>
    <w:rsid w:val="00AD70E4"/>
    <w:rsid w:val="00B62CF2"/>
    <w:rsid w:val="00BE16A4"/>
    <w:rsid w:val="00BE6203"/>
    <w:rsid w:val="00C100BC"/>
    <w:rsid w:val="00C11BF8"/>
    <w:rsid w:val="00C61ECF"/>
    <w:rsid w:val="00C62F23"/>
    <w:rsid w:val="00C86408"/>
    <w:rsid w:val="00CC7015"/>
    <w:rsid w:val="00D302C8"/>
    <w:rsid w:val="00D42509"/>
    <w:rsid w:val="00E64CF0"/>
    <w:rsid w:val="00E65559"/>
    <w:rsid w:val="00EB264B"/>
    <w:rsid w:val="00EC3C4F"/>
    <w:rsid w:val="00EC57BC"/>
    <w:rsid w:val="00EF14C0"/>
    <w:rsid w:val="00F125CF"/>
    <w:rsid w:val="00F13F47"/>
    <w:rsid w:val="00F83D00"/>
    <w:rsid w:val="00FD4BE3"/>
    <w:rsid w:val="00FD70D6"/>
    <w:rsid w:val="00FE5CB4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1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351A5"/>
    <w:pPr>
      <w:widowControl w:val="0"/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9351A5"/>
    <w:rPr>
      <w:rFonts w:ascii="Arial" w:eastAsia="Times New Roman" w:hAnsi="Arial" w:cs="Times New Roman"/>
      <w:sz w:val="24"/>
      <w:szCs w:val="24"/>
      <w:lang w:val="en-US" w:eastAsia="cs-CZ"/>
    </w:rPr>
  </w:style>
  <w:style w:type="character" w:styleId="Hypertextovodkaz">
    <w:name w:val="Hyperlink"/>
    <w:rsid w:val="009351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CF2"/>
    <w:rPr>
      <w:rFonts w:ascii="Tahoma" w:eastAsia="Times New Roman" w:hAnsi="Tahoma" w:cs="Tahoma"/>
      <w:sz w:val="16"/>
      <w:szCs w:val="16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1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351A5"/>
    <w:pPr>
      <w:widowControl w:val="0"/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9351A5"/>
    <w:rPr>
      <w:rFonts w:ascii="Arial" w:eastAsia="Times New Roman" w:hAnsi="Arial" w:cs="Times New Roman"/>
      <w:sz w:val="24"/>
      <w:szCs w:val="24"/>
      <w:lang w:val="en-US" w:eastAsia="cs-CZ"/>
    </w:rPr>
  </w:style>
  <w:style w:type="character" w:styleId="Hypertextovodkaz">
    <w:name w:val="Hyperlink"/>
    <w:rsid w:val="009351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CF2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962A-52B8-43AA-B8D5-E655EAAA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5AC6D31A.dotm</Template>
  <TotalTime>1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terezaho</dc:creator>
  <cp:lastModifiedBy>Čestmír PECHAR</cp:lastModifiedBy>
  <cp:revision>3</cp:revision>
  <cp:lastPrinted>2020-03-17T15:30:00Z</cp:lastPrinted>
  <dcterms:created xsi:type="dcterms:W3CDTF">2020-03-26T16:08:00Z</dcterms:created>
  <dcterms:modified xsi:type="dcterms:W3CDTF">2020-03-26T16:08:00Z</dcterms:modified>
</cp:coreProperties>
</file>