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0E14" w14:textId="77777777" w:rsidR="00CF51A5" w:rsidRPr="0036529C" w:rsidRDefault="002763A9" w:rsidP="00CF51A5">
      <w:pPr>
        <w:pStyle w:val="Nzev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 w:rsidR="008A3E92">
        <w:rPr>
          <w:rFonts w:ascii="Tahoma" w:hAnsi="Tahoma" w:cs="Tahoma"/>
          <w:sz w:val="26"/>
          <w:szCs w:val="26"/>
        </w:rPr>
        <w:t>9</w:t>
      </w:r>
    </w:p>
    <w:p w14:paraId="31E0DEC5" w14:textId="77777777" w:rsidR="0036529C" w:rsidRDefault="0036529C" w:rsidP="00CF51A5">
      <w:pPr>
        <w:pStyle w:val="Nzev"/>
        <w:rPr>
          <w:rFonts w:ascii="Tahoma" w:hAnsi="Tahoma" w:cs="Tahoma"/>
          <w:b w:val="0"/>
          <w:sz w:val="20"/>
        </w:rPr>
      </w:pPr>
    </w:p>
    <w:p w14:paraId="1ACF0CAD" w14:textId="77777777" w:rsidR="00DB4F15" w:rsidRPr="0036529C" w:rsidRDefault="00DB4F15" w:rsidP="00CF51A5">
      <w:pPr>
        <w:pStyle w:val="Nzev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>ke smlouvě o zajištění odběru odpadů od firmy č. 400/09/0</w:t>
      </w:r>
      <w:r w:rsidR="005C6DE8">
        <w:rPr>
          <w:rFonts w:ascii="Tahoma" w:hAnsi="Tahoma" w:cs="Tahoma"/>
          <w:b w:val="0"/>
          <w:sz w:val="20"/>
        </w:rPr>
        <w:t>56</w:t>
      </w:r>
      <w:r w:rsidRPr="0036529C">
        <w:rPr>
          <w:rFonts w:ascii="Tahoma" w:hAnsi="Tahoma" w:cs="Tahoma"/>
          <w:b w:val="0"/>
          <w:sz w:val="20"/>
        </w:rPr>
        <w:t xml:space="preserve">, uzavřené dne </w:t>
      </w:r>
      <w:r w:rsidR="005C6DE8">
        <w:rPr>
          <w:rFonts w:ascii="Tahoma" w:hAnsi="Tahoma" w:cs="Tahoma"/>
          <w:b w:val="0"/>
          <w:sz w:val="20"/>
        </w:rPr>
        <w:t>25</w:t>
      </w:r>
      <w:r w:rsidR="004B16BD" w:rsidRPr="0036529C">
        <w:rPr>
          <w:rFonts w:ascii="Tahoma" w:hAnsi="Tahoma" w:cs="Tahoma"/>
          <w:b w:val="0"/>
          <w:sz w:val="20"/>
        </w:rPr>
        <w:t>.</w:t>
      </w:r>
      <w:r w:rsidR="005C6DE8">
        <w:rPr>
          <w:rFonts w:ascii="Tahoma" w:hAnsi="Tahoma" w:cs="Tahoma"/>
          <w:b w:val="0"/>
          <w:sz w:val="20"/>
        </w:rPr>
        <w:t>5</w:t>
      </w:r>
      <w:r w:rsidR="00762BE0" w:rsidRPr="0036529C">
        <w:rPr>
          <w:rFonts w:ascii="Tahoma" w:hAnsi="Tahoma" w:cs="Tahoma"/>
          <w:b w:val="0"/>
          <w:sz w:val="20"/>
        </w:rPr>
        <w:t>.</w:t>
      </w:r>
      <w:r w:rsidR="0036529C">
        <w:rPr>
          <w:rFonts w:ascii="Tahoma" w:hAnsi="Tahoma" w:cs="Tahoma"/>
          <w:b w:val="0"/>
          <w:sz w:val="20"/>
        </w:rPr>
        <w:t>2009</w:t>
      </w:r>
    </w:p>
    <w:p w14:paraId="14260BE9" w14:textId="77777777" w:rsidR="00627B19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12A3B2ED" w14:textId="77777777" w:rsidR="00FF76F3" w:rsidRPr="0036529C" w:rsidRDefault="00FF76F3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2D13FA4D" w14:textId="77777777" w:rsidR="00627B19" w:rsidRPr="00FF76F3" w:rsidRDefault="0036529C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  <w:sz w:val="22"/>
          <w:szCs w:val="22"/>
        </w:rPr>
      </w:pPr>
      <w:r w:rsidRPr="00FF76F3">
        <w:rPr>
          <w:rFonts w:ascii="Tahoma" w:hAnsi="Tahoma" w:cs="Tahoma"/>
          <w:b/>
          <w:sz w:val="22"/>
          <w:szCs w:val="22"/>
        </w:rPr>
        <w:t>Smluvní strany</w:t>
      </w:r>
    </w:p>
    <w:p w14:paraId="72762B65" w14:textId="77777777" w:rsidR="00627B19" w:rsidRPr="0036529C" w:rsidRDefault="00627B19" w:rsidP="00627B19">
      <w:pPr>
        <w:rPr>
          <w:rFonts w:ascii="Tahoma" w:hAnsi="Tahoma" w:cs="Tahoma"/>
          <w:b/>
        </w:rPr>
      </w:pPr>
    </w:p>
    <w:p w14:paraId="3A6BB036" w14:textId="77777777"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Dodavatel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  <w:b/>
        </w:rPr>
        <w:t xml:space="preserve"> </w:t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627B19" w:rsidRPr="0036529C">
        <w:rPr>
          <w:rFonts w:ascii="Tahoma" w:hAnsi="Tahoma" w:cs="Tahoma"/>
          <w:b/>
        </w:rPr>
        <w:tab/>
      </w:r>
      <w:r w:rsidR="005C6DE8">
        <w:rPr>
          <w:rFonts w:ascii="Tahoma" w:hAnsi="Tahoma" w:cs="Tahoma"/>
          <w:b/>
        </w:rPr>
        <w:t>Náš svět</w:t>
      </w:r>
      <w:r w:rsidR="00627B19" w:rsidRPr="0036529C">
        <w:rPr>
          <w:rFonts w:ascii="Tahoma" w:hAnsi="Tahoma" w:cs="Tahoma"/>
          <w:b/>
        </w:rPr>
        <w:t xml:space="preserve">, </w:t>
      </w:r>
      <w:r w:rsidR="000A495A" w:rsidRPr="0036529C">
        <w:rPr>
          <w:rFonts w:ascii="Tahoma" w:hAnsi="Tahoma" w:cs="Tahoma"/>
          <w:b/>
        </w:rPr>
        <w:t>p.o.</w:t>
      </w:r>
      <w:r w:rsidR="00627B19" w:rsidRPr="0036529C">
        <w:rPr>
          <w:rFonts w:ascii="Tahoma" w:hAnsi="Tahoma" w:cs="Tahoma"/>
          <w:b/>
        </w:rPr>
        <w:t xml:space="preserve">                                           </w:t>
      </w:r>
      <w:r w:rsidR="000A495A" w:rsidRPr="0036529C">
        <w:rPr>
          <w:rFonts w:ascii="Tahoma" w:hAnsi="Tahoma" w:cs="Tahoma"/>
          <w:b/>
        </w:rPr>
        <w:t xml:space="preserve">        </w:t>
      </w:r>
    </w:p>
    <w:p w14:paraId="5053DE75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F639FC">
        <w:rPr>
          <w:rFonts w:ascii="Tahoma" w:hAnsi="Tahoma" w:cs="Tahoma"/>
        </w:rPr>
        <w:t>Pržno 239</w:t>
      </w:r>
      <w:r w:rsidRPr="0036529C">
        <w:rPr>
          <w:rFonts w:ascii="Tahoma" w:hAnsi="Tahoma" w:cs="Tahoma"/>
        </w:rPr>
        <w:t>, 73</w:t>
      </w:r>
      <w:r w:rsidR="00F639FC">
        <w:rPr>
          <w:rFonts w:ascii="Tahoma" w:hAnsi="Tahoma" w:cs="Tahoma"/>
        </w:rPr>
        <w:t>9</w:t>
      </w:r>
      <w:r w:rsidRPr="0036529C">
        <w:rPr>
          <w:rFonts w:ascii="Tahoma" w:hAnsi="Tahoma" w:cs="Tahoma"/>
        </w:rPr>
        <w:t xml:space="preserve"> 1</w:t>
      </w:r>
      <w:r w:rsidR="00F639FC">
        <w:rPr>
          <w:rFonts w:ascii="Tahoma" w:hAnsi="Tahoma" w:cs="Tahoma"/>
        </w:rPr>
        <w:t>1</w:t>
      </w:r>
      <w:r w:rsidRPr="0036529C">
        <w:rPr>
          <w:rFonts w:ascii="Tahoma" w:hAnsi="Tahoma" w:cs="Tahoma"/>
        </w:rPr>
        <w:t xml:space="preserve"> </w:t>
      </w:r>
      <w:r w:rsidR="00F639FC">
        <w:rPr>
          <w:rFonts w:ascii="Tahoma" w:hAnsi="Tahoma" w:cs="Tahoma"/>
        </w:rPr>
        <w:t>Pržno</w:t>
      </w:r>
    </w:p>
    <w:p w14:paraId="3C8A1C59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Zapsána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</w:rPr>
        <w:t xml:space="preserve">v OR Krajského soudu Ostrava, oddíl Pr, vložka </w:t>
      </w:r>
      <w:r w:rsidR="00F639FC">
        <w:rPr>
          <w:rFonts w:ascii="Tahoma" w:hAnsi="Tahoma" w:cs="Tahoma"/>
        </w:rPr>
        <w:t>865</w:t>
      </w:r>
    </w:p>
    <w:p w14:paraId="196E671D" w14:textId="77777777" w:rsidR="00627B19" w:rsidRPr="0036529C" w:rsidRDefault="00627B19" w:rsidP="00627B19">
      <w:pPr>
        <w:rPr>
          <w:rFonts w:ascii="Tahoma" w:hAnsi="Tahoma" w:cs="Tahoma"/>
          <w:color w:val="FF0000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74049B" w:rsidRPr="00B51199">
        <w:rPr>
          <w:rFonts w:ascii="Tahoma" w:hAnsi="Tahoma" w:cs="Tahoma"/>
          <w:color w:val="333333"/>
          <w:shd w:val="clear" w:color="auto" w:fill="FFFFFF"/>
        </w:rPr>
        <w:t>Ing. Jan Zvoníček</w:t>
      </w:r>
      <w:r w:rsidR="008846F0" w:rsidRPr="00B51199">
        <w:rPr>
          <w:rFonts w:ascii="Tahoma" w:hAnsi="Tahoma" w:cs="Tahoma"/>
        </w:rPr>
        <w:t>, ředitel</w:t>
      </w:r>
    </w:p>
    <w:p w14:paraId="3B7682C6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00</w:t>
      </w:r>
      <w:r w:rsidR="006B0DE6">
        <w:rPr>
          <w:rFonts w:ascii="Tahoma" w:hAnsi="Tahoma" w:cs="Tahoma"/>
        </w:rPr>
        <w:t>847046</w:t>
      </w:r>
    </w:p>
    <w:p w14:paraId="4C83CB75" w14:textId="77777777" w:rsidR="00627B19" w:rsidRPr="0036529C" w:rsidRDefault="00627B19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</w:t>
      </w:r>
      <w:r w:rsidR="006B0DE6" w:rsidRPr="0036529C">
        <w:rPr>
          <w:rFonts w:ascii="Tahoma" w:hAnsi="Tahoma" w:cs="Tahoma"/>
        </w:rPr>
        <w:t>00</w:t>
      </w:r>
      <w:r w:rsidR="006B0DE6">
        <w:rPr>
          <w:rFonts w:ascii="Tahoma" w:hAnsi="Tahoma" w:cs="Tahoma"/>
        </w:rPr>
        <w:t>847046</w:t>
      </w:r>
    </w:p>
    <w:p w14:paraId="7721260F" w14:textId="1FFB255A" w:rsidR="0074049B" w:rsidRDefault="00627B19" w:rsidP="0074049B">
      <w:pPr>
        <w:ind w:left="1416" w:firstLine="708"/>
        <w:rPr>
          <w:rFonts w:ascii="Calibri" w:hAnsi="Calibri"/>
          <w:sz w:val="22"/>
        </w:rPr>
      </w:pPr>
      <w:r w:rsidRPr="0036529C">
        <w:rPr>
          <w:rFonts w:ascii="Tahoma" w:hAnsi="Tahoma" w:cs="Tahoma"/>
        </w:rPr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EE474F">
        <w:rPr>
          <w:rFonts w:ascii="Calibri" w:hAnsi="Calibri"/>
          <w:sz w:val="22"/>
        </w:rPr>
        <w:t>xxxxxxxxxxxxxxxx</w:t>
      </w:r>
    </w:p>
    <w:p w14:paraId="4DBE167E" w14:textId="5441C6AF" w:rsidR="0074049B" w:rsidRPr="0074049B" w:rsidRDefault="00627B19" w:rsidP="0074049B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EE474F">
        <w:rPr>
          <w:rFonts w:ascii="Tahoma" w:hAnsi="Tahoma" w:cs="Tahoma"/>
        </w:rPr>
        <w:t>xxxxxxxxxxxxxxxx</w:t>
      </w:r>
    </w:p>
    <w:p w14:paraId="1071C228" w14:textId="2DED055B" w:rsidR="00095A19" w:rsidRPr="0036529C" w:rsidRDefault="00627B19" w:rsidP="00095A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kontakt </w:t>
      </w:r>
      <w:r w:rsidR="00F73FEC" w:rsidRPr="0036529C">
        <w:rPr>
          <w:rFonts w:ascii="Tahoma" w:hAnsi="Tahoma" w:cs="Tahoma"/>
        </w:rPr>
        <w:t xml:space="preserve">                     </w:t>
      </w:r>
      <w:r w:rsidR="0036529C">
        <w:rPr>
          <w:rFonts w:ascii="Tahoma" w:hAnsi="Tahoma" w:cs="Tahoma"/>
        </w:rPr>
        <w:t xml:space="preserve"> </w:t>
      </w:r>
      <w:r w:rsidR="00F73FEC" w:rsidRPr="0036529C">
        <w:rPr>
          <w:rFonts w:ascii="Tahoma" w:hAnsi="Tahoma" w:cs="Tahoma"/>
        </w:rPr>
        <w:t xml:space="preserve"> </w:t>
      </w:r>
      <w:r w:rsidR="00EE474F">
        <w:rPr>
          <w:rFonts w:ascii="Tahoma" w:hAnsi="Tahoma" w:cs="Tahoma"/>
        </w:rPr>
        <w:t>xxxxxxxxxxx</w:t>
      </w:r>
      <w:r w:rsidR="00095A19" w:rsidRPr="0036529C">
        <w:rPr>
          <w:rFonts w:ascii="Tahoma" w:hAnsi="Tahoma" w:cs="Tahoma"/>
        </w:rPr>
        <w:t xml:space="preserve">, </w:t>
      </w:r>
      <w:r w:rsidR="006B0DE6">
        <w:rPr>
          <w:rFonts w:ascii="Tahoma" w:hAnsi="Tahoma" w:cs="Tahoma"/>
        </w:rPr>
        <w:t xml:space="preserve">tel.: </w:t>
      </w:r>
      <w:r w:rsidR="00EE474F">
        <w:rPr>
          <w:rFonts w:ascii="Tahoma" w:hAnsi="Tahoma" w:cs="Tahoma"/>
        </w:rPr>
        <w:t>xxxxxxxxxxxxx</w:t>
      </w:r>
    </w:p>
    <w:p w14:paraId="77323EF6" w14:textId="77777777" w:rsidR="00627B19" w:rsidRPr="0036529C" w:rsidRDefault="00627B19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          </w:t>
      </w:r>
      <w:r w:rsidR="008B4EDF" w:rsidRPr="0036529C">
        <w:rPr>
          <w:rFonts w:ascii="Tahoma" w:hAnsi="Tahoma" w:cs="Tahoma"/>
          <w:b/>
        </w:rPr>
        <w:t>(dále jen dodavatel</w:t>
      </w:r>
      <w:r w:rsidRPr="0036529C">
        <w:rPr>
          <w:rFonts w:ascii="Tahoma" w:hAnsi="Tahoma" w:cs="Tahoma"/>
          <w:b/>
        </w:rPr>
        <w:t>)</w:t>
      </w:r>
    </w:p>
    <w:p w14:paraId="5DA659AD" w14:textId="77777777" w:rsidR="00627B19" w:rsidRDefault="00627B19" w:rsidP="00627B19">
      <w:pPr>
        <w:ind w:left="1416" w:firstLine="714"/>
        <w:rPr>
          <w:rFonts w:ascii="Tahoma" w:hAnsi="Tahoma" w:cs="Tahoma"/>
          <w:b/>
        </w:rPr>
      </w:pPr>
    </w:p>
    <w:p w14:paraId="51CB3ADB" w14:textId="77777777" w:rsidR="00B51199" w:rsidRPr="0036529C" w:rsidRDefault="00B51199" w:rsidP="00627B19">
      <w:pPr>
        <w:ind w:left="1416" w:firstLine="714"/>
        <w:rPr>
          <w:rFonts w:ascii="Tahoma" w:hAnsi="Tahoma" w:cs="Tahoma"/>
          <w:b/>
        </w:rPr>
      </w:pPr>
    </w:p>
    <w:p w14:paraId="7C9DCACE" w14:textId="77777777" w:rsidR="00627B19" w:rsidRPr="0036529C" w:rsidRDefault="008B4EDF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Odběratel odpadu</w:t>
      </w:r>
      <w:r w:rsidR="00627B19" w:rsidRPr="0036529C">
        <w:rPr>
          <w:rFonts w:ascii="Tahoma" w:hAnsi="Tahoma" w:cs="Tahoma"/>
          <w:b/>
        </w:rPr>
        <w:t>:</w:t>
      </w:r>
      <w:r w:rsidRPr="0036529C">
        <w:rPr>
          <w:rFonts w:ascii="Tahoma" w:hAnsi="Tahoma" w:cs="Tahoma"/>
        </w:rPr>
        <w:tab/>
        <w:t>Firma</w:t>
      </w:r>
      <w:r w:rsidR="00627B19" w:rsidRPr="0036529C">
        <w:rPr>
          <w:rFonts w:ascii="Tahoma" w:hAnsi="Tahoma" w:cs="Tahoma"/>
        </w:rPr>
        <w:t>:</w:t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</w:rPr>
        <w:tab/>
      </w:r>
      <w:r w:rsidR="00627B19" w:rsidRPr="0036529C">
        <w:rPr>
          <w:rFonts w:ascii="Tahoma" w:hAnsi="Tahoma" w:cs="Tahoma"/>
          <w:b/>
        </w:rPr>
        <w:t>Frýdecká skládka, a.s.</w:t>
      </w:r>
    </w:p>
    <w:p w14:paraId="4C7A4C94" w14:textId="77777777" w:rsidR="00627B19" w:rsidRPr="0036529C" w:rsidRDefault="0036529C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="00627B19" w:rsidRPr="0036529C">
        <w:rPr>
          <w:rFonts w:ascii="Tahoma" w:hAnsi="Tahoma" w:cs="Tahoma"/>
        </w:rPr>
        <w:t>738 01 Frýdek-Místek</w:t>
      </w:r>
    </w:p>
    <w:p w14:paraId="0AD89A78" w14:textId="77777777" w:rsidR="00627B19" w:rsidRPr="0036529C" w:rsidRDefault="00627B19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Zapsaná v OR Krajského soudu v Ostravě, oddíl B, vložka 499</w:t>
      </w:r>
    </w:p>
    <w:p w14:paraId="32AA92C2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zastoupen</w:t>
      </w:r>
      <w:r w:rsidR="000A495A" w:rsidRPr="0036529C">
        <w:rPr>
          <w:rFonts w:ascii="Tahoma" w:hAnsi="Tahoma" w:cs="Tahoma"/>
        </w:rPr>
        <w:t>á</w:t>
      </w:r>
      <w:r w:rsidR="000A495A" w:rsidRPr="0036529C">
        <w:rPr>
          <w:rFonts w:ascii="Tahoma" w:hAnsi="Tahoma" w:cs="Tahoma"/>
        </w:rPr>
        <w:tab/>
      </w:r>
      <w:r w:rsidR="000A495A" w:rsidRPr="0036529C">
        <w:rPr>
          <w:rFonts w:ascii="Tahoma" w:hAnsi="Tahoma" w:cs="Tahoma"/>
        </w:rPr>
        <w:tab/>
        <w:t xml:space="preserve">Ing. </w:t>
      </w:r>
      <w:r w:rsidR="00B904F5" w:rsidRPr="0036529C">
        <w:rPr>
          <w:rFonts w:ascii="Tahoma" w:hAnsi="Tahoma" w:cs="Tahoma"/>
        </w:rPr>
        <w:t>Richardem Blahutem</w:t>
      </w:r>
      <w:r w:rsidR="000A495A" w:rsidRPr="0036529C">
        <w:rPr>
          <w:rFonts w:ascii="Tahoma" w:hAnsi="Tahoma" w:cs="Tahoma"/>
        </w:rPr>
        <w:t>, předsedou představenstva</w:t>
      </w:r>
    </w:p>
    <w:p w14:paraId="54CCF9E9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 w:rsidR="0036529C">
        <w:rPr>
          <w:rFonts w:ascii="Tahoma" w:hAnsi="Tahoma" w:cs="Tahoma"/>
        </w:rPr>
        <w:t xml:space="preserve">                          </w:t>
      </w:r>
      <w:r w:rsidRPr="0036529C">
        <w:rPr>
          <w:rFonts w:ascii="Tahoma" w:hAnsi="Tahoma" w:cs="Tahoma"/>
        </w:rPr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</w:p>
    <w:p w14:paraId="569C4CE4" w14:textId="77777777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CZ47151552</w:t>
      </w:r>
    </w:p>
    <w:p w14:paraId="453E9A39" w14:textId="77D24B09" w:rsidR="00627B19" w:rsidRPr="0036529C" w:rsidRDefault="00627B19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EE474F">
        <w:rPr>
          <w:rFonts w:ascii="Tahoma" w:hAnsi="Tahoma" w:cs="Tahoma"/>
        </w:rPr>
        <w:t>xxxxxxxxxxxxxxxxx</w:t>
      </w:r>
    </w:p>
    <w:p w14:paraId="0DAF5CEB" w14:textId="52D52FE8" w:rsidR="00627B19" w:rsidRPr="0036529C" w:rsidRDefault="00627B19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EE474F">
        <w:rPr>
          <w:rFonts w:ascii="Tahoma" w:hAnsi="Tahoma" w:cs="Tahoma"/>
        </w:rPr>
        <w:t>xxxxxxxxxxxxxxxxx</w:t>
      </w:r>
    </w:p>
    <w:p w14:paraId="1B8C5F8B" w14:textId="4972CFBB" w:rsidR="00F73FEC" w:rsidRPr="0036529C" w:rsidRDefault="00F73FEC" w:rsidP="00627B19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kontakt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proofErr w:type="gramStart"/>
      <w:r w:rsidR="00EE474F">
        <w:rPr>
          <w:rFonts w:ascii="Tahoma" w:hAnsi="Tahoma" w:cs="Tahoma"/>
        </w:rPr>
        <w:t>xxxxxxxxxxx</w:t>
      </w:r>
      <w:r w:rsidRPr="0036529C">
        <w:rPr>
          <w:rFonts w:ascii="Tahoma" w:hAnsi="Tahoma" w:cs="Tahoma"/>
        </w:rPr>
        <w:t>,  mob.</w:t>
      </w:r>
      <w:proofErr w:type="gramEnd"/>
      <w:r w:rsidR="00B51199">
        <w:rPr>
          <w:rFonts w:ascii="Tahoma" w:hAnsi="Tahoma" w:cs="Tahoma"/>
        </w:rPr>
        <w:t>:</w:t>
      </w:r>
      <w:r w:rsidRPr="0036529C">
        <w:rPr>
          <w:rFonts w:ascii="Tahoma" w:hAnsi="Tahoma" w:cs="Tahoma"/>
        </w:rPr>
        <w:t xml:space="preserve"> </w:t>
      </w:r>
      <w:r w:rsidR="00EE474F">
        <w:rPr>
          <w:rFonts w:ascii="Tahoma" w:hAnsi="Tahoma" w:cs="Tahoma"/>
        </w:rPr>
        <w:t>xxxxxxxxxxxxxx</w:t>
      </w:r>
      <w:bookmarkStart w:id="0" w:name="_GoBack"/>
      <w:bookmarkEnd w:id="0"/>
    </w:p>
    <w:p w14:paraId="733A0580" w14:textId="77777777" w:rsidR="00627B19" w:rsidRPr="0036529C" w:rsidRDefault="00627B19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="008B4EDF" w:rsidRPr="0036529C">
        <w:rPr>
          <w:rFonts w:ascii="Tahoma" w:hAnsi="Tahoma" w:cs="Tahoma"/>
          <w:b/>
        </w:rPr>
        <w:t>(</w:t>
      </w:r>
      <w:r w:rsidRPr="0036529C">
        <w:rPr>
          <w:rFonts w:ascii="Tahoma" w:hAnsi="Tahoma" w:cs="Tahoma"/>
          <w:b/>
        </w:rPr>
        <w:t>dále jen odběratel</w:t>
      </w:r>
      <w:r w:rsidR="008B4EDF" w:rsidRPr="0036529C">
        <w:rPr>
          <w:rFonts w:ascii="Tahoma" w:hAnsi="Tahoma" w:cs="Tahoma"/>
          <w:b/>
        </w:rPr>
        <w:t>)</w:t>
      </w:r>
    </w:p>
    <w:p w14:paraId="13F1ED93" w14:textId="77777777" w:rsidR="00627B19" w:rsidRDefault="00627B19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4333CD6F" w14:textId="77777777" w:rsidR="00FF76F3" w:rsidRPr="0036529C" w:rsidRDefault="00FF76F3" w:rsidP="00D11D95">
      <w:pPr>
        <w:pStyle w:val="Nzev"/>
        <w:jc w:val="both"/>
        <w:rPr>
          <w:rFonts w:ascii="Tahoma" w:hAnsi="Tahoma" w:cs="Tahoma"/>
          <w:b w:val="0"/>
          <w:sz w:val="20"/>
        </w:rPr>
      </w:pPr>
    </w:p>
    <w:p w14:paraId="355CFB88" w14:textId="77777777" w:rsidR="00DB4F15" w:rsidRPr="0036529C" w:rsidRDefault="00DB4F15" w:rsidP="00DB4F15">
      <w:pPr>
        <w:jc w:val="center"/>
        <w:rPr>
          <w:rFonts w:ascii="Tahoma" w:hAnsi="Tahoma" w:cs="Tahoma"/>
          <w:b/>
        </w:rPr>
      </w:pPr>
    </w:p>
    <w:p w14:paraId="4B2A72F0" w14:textId="77777777" w:rsidR="00DB4F15" w:rsidRPr="0036529C" w:rsidRDefault="00DB4F15" w:rsidP="0036529C">
      <w:pPr>
        <w:pStyle w:val="Odstavecseseznamem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14:paraId="3688358F" w14:textId="77777777" w:rsidR="007E20F6" w:rsidRDefault="00FF76F3" w:rsidP="00DB4F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Předmětem</w:t>
      </w:r>
      <w:r w:rsidR="00095A19" w:rsidRPr="0036529C">
        <w:rPr>
          <w:rFonts w:ascii="Tahoma" w:hAnsi="Tahoma" w:cs="Tahoma"/>
        </w:rPr>
        <w:t xml:space="preserve"> dodatku je </w:t>
      </w:r>
      <w:r>
        <w:rPr>
          <w:rFonts w:ascii="Tahoma" w:hAnsi="Tahoma" w:cs="Tahoma"/>
        </w:rPr>
        <w:t xml:space="preserve">změna tabulky č. 3 přílohy č.1 - </w:t>
      </w:r>
      <w:r w:rsidR="006B0DE6">
        <w:rPr>
          <w:rFonts w:ascii="Tahoma" w:hAnsi="Tahoma" w:cs="Tahoma"/>
        </w:rPr>
        <w:t>navýšení počtu kontejnerů na p</w:t>
      </w:r>
      <w:r w:rsidR="008A3E92">
        <w:rPr>
          <w:rFonts w:ascii="Tahoma" w:hAnsi="Tahoma" w:cs="Tahoma"/>
        </w:rPr>
        <w:t>apírové</w:t>
      </w:r>
      <w:r w:rsidR="006B0DE6">
        <w:rPr>
          <w:rFonts w:ascii="Tahoma" w:hAnsi="Tahoma" w:cs="Tahoma"/>
        </w:rPr>
        <w:t xml:space="preserve"> obaly </w:t>
      </w:r>
      <w:r>
        <w:rPr>
          <w:rFonts w:ascii="Tahoma" w:hAnsi="Tahoma" w:cs="Tahoma"/>
        </w:rPr>
        <w:t>na 3 ks:</w:t>
      </w:r>
    </w:p>
    <w:p w14:paraId="227B76A8" w14:textId="77777777" w:rsidR="00FF76F3" w:rsidRDefault="00FF76F3" w:rsidP="00DB4F15">
      <w:pPr>
        <w:jc w:val="both"/>
        <w:rPr>
          <w:rFonts w:ascii="Tahoma" w:hAnsi="Tahoma" w:cs="Tahoma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716"/>
        <w:gridCol w:w="1493"/>
        <w:gridCol w:w="1300"/>
        <w:gridCol w:w="1000"/>
        <w:gridCol w:w="1240"/>
      </w:tblGrid>
      <w:tr w:rsidR="00FF76F3" w:rsidRPr="00FF76F3" w14:paraId="43151A8B" w14:textId="77777777" w:rsidTr="00FF76F3">
        <w:trPr>
          <w:trHeight w:val="27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E59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F76F3">
              <w:rPr>
                <w:rFonts w:ascii="Arial" w:hAnsi="Arial" w:cs="Arial"/>
                <w:b/>
                <w:bCs/>
                <w:color w:val="0000FF"/>
              </w:rPr>
              <w:t xml:space="preserve">Tabulka </w:t>
            </w:r>
            <w:proofErr w:type="gramStart"/>
            <w:r w:rsidRPr="00FF76F3">
              <w:rPr>
                <w:rFonts w:ascii="Arial" w:hAnsi="Arial" w:cs="Arial"/>
                <w:b/>
                <w:bCs/>
                <w:color w:val="0000FF"/>
              </w:rPr>
              <w:t>č.3 :</w:t>
            </w:r>
            <w:proofErr w:type="gramEnd"/>
            <w:r w:rsidRPr="00FF76F3">
              <w:rPr>
                <w:rFonts w:ascii="Arial" w:hAnsi="Arial" w:cs="Arial"/>
                <w:b/>
                <w:bCs/>
                <w:color w:val="0000FF"/>
              </w:rPr>
              <w:t xml:space="preserve"> 15 01 01 Papírové a lepenkové obaly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BEF" w14:textId="77777777" w:rsidR="00FF76F3" w:rsidRPr="00FF76F3" w:rsidRDefault="00FF76F3" w:rsidP="00FF76F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68E" w14:textId="77777777" w:rsidR="00FF76F3" w:rsidRPr="00FF76F3" w:rsidRDefault="00FF76F3" w:rsidP="00FF76F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A30" w14:textId="77777777" w:rsidR="00FF76F3" w:rsidRPr="00FF76F3" w:rsidRDefault="00FF76F3" w:rsidP="00FF76F3">
            <w:pPr>
              <w:rPr>
                <w:rFonts w:ascii="Arial" w:hAnsi="Arial" w:cs="Arial"/>
                <w:color w:val="0000FF"/>
              </w:rPr>
            </w:pPr>
          </w:p>
        </w:tc>
      </w:tr>
      <w:tr w:rsidR="00FF76F3" w:rsidRPr="00FF76F3" w14:paraId="18D6EE75" w14:textId="77777777" w:rsidTr="00FF76F3">
        <w:trPr>
          <w:trHeight w:val="230"/>
        </w:trPr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2ECC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6F3">
              <w:rPr>
                <w:rFonts w:ascii="Arial" w:hAnsi="Arial" w:cs="Arial"/>
                <w:b/>
                <w:bCs/>
                <w:sz w:val="16"/>
                <w:szCs w:val="16"/>
              </w:rPr>
              <w:t>Umístění nádoby - objekt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BF5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6F3">
              <w:rPr>
                <w:rFonts w:ascii="Arial" w:hAnsi="Arial" w:cs="Arial"/>
                <w:b/>
                <w:bCs/>
                <w:sz w:val="16"/>
                <w:szCs w:val="16"/>
              </w:rPr>
              <w:t>počet v ks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34C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6F3">
              <w:rPr>
                <w:rFonts w:ascii="Arial" w:hAnsi="Arial" w:cs="Arial"/>
                <w:b/>
                <w:bCs/>
                <w:sz w:val="16"/>
                <w:szCs w:val="16"/>
              </w:rPr>
              <w:t>Nádoba vlastní/ v pronájmu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469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6F3">
              <w:rPr>
                <w:rFonts w:ascii="Arial" w:hAnsi="Arial" w:cs="Arial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D21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6F3">
              <w:rPr>
                <w:rFonts w:ascii="Arial" w:hAnsi="Arial" w:cs="Arial"/>
                <w:b/>
                <w:bCs/>
                <w:sz w:val="16"/>
                <w:szCs w:val="16"/>
              </w:rPr>
              <w:t>objem nádoby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7D90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6F3">
              <w:rPr>
                <w:rFonts w:ascii="Arial" w:hAnsi="Arial" w:cs="Arial"/>
                <w:b/>
                <w:bCs/>
                <w:sz w:val="16"/>
                <w:szCs w:val="16"/>
              </w:rPr>
              <w:t>počet svozů za rok</w:t>
            </w:r>
          </w:p>
        </w:tc>
      </w:tr>
      <w:tr w:rsidR="00FF76F3" w:rsidRPr="00FF76F3" w14:paraId="327FEFB1" w14:textId="77777777" w:rsidTr="00FF76F3">
        <w:trPr>
          <w:trHeight w:val="255"/>
        </w:trPr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6BCA0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EE97E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0566C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04A4D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F1004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62B18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76F3" w:rsidRPr="00FF76F3" w14:paraId="31504544" w14:textId="77777777" w:rsidTr="00FF76F3">
        <w:trPr>
          <w:trHeight w:val="270"/>
        </w:trPr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B2713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6F292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4AFD1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9CA88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B8293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CF999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76F3" w:rsidRPr="00FF76F3" w14:paraId="6A884958" w14:textId="77777777" w:rsidTr="00FF76F3">
        <w:trPr>
          <w:trHeight w:val="24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4A5" w14:textId="77777777" w:rsidR="00FF76F3" w:rsidRPr="00FF76F3" w:rsidRDefault="00FF76F3" w:rsidP="00FF76F3">
            <w:pPr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SO-01 Hlavní budova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111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E39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A68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1xtýdně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2604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1,1 m</w:t>
            </w:r>
            <w:r w:rsidRPr="00FF76F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1DB4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F76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F76F3" w:rsidRPr="00FF76F3" w14:paraId="46EE2484" w14:textId="77777777" w:rsidTr="00FF76F3">
        <w:trPr>
          <w:trHeight w:val="24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5B3" w14:textId="77777777" w:rsidR="00FF76F3" w:rsidRPr="00FF76F3" w:rsidRDefault="00FF76F3" w:rsidP="00FF7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SO-03 Domov U Zvonu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9C1" w14:textId="77777777" w:rsidR="00FF76F3" w:rsidRDefault="00FF76F3" w:rsidP="00FF7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DA7" w14:textId="77777777" w:rsidR="00FF76F3" w:rsidRPr="00FF76F3" w:rsidRDefault="00FF76F3" w:rsidP="00460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v pronájmu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6E2" w14:textId="77777777" w:rsidR="00FF76F3" w:rsidRPr="00FF76F3" w:rsidRDefault="00FF76F3" w:rsidP="00460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1xtýdně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CF48" w14:textId="77777777" w:rsidR="00FF76F3" w:rsidRPr="00FF76F3" w:rsidRDefault="00FF76F3" w:rsidP="00460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F3">
              <w:rPr>
                <w:rFonts w:ascii="Arial" w:hAnsi="Arial" w:cs="Arial"/>
                <w:sz w:val="16"/>
                <w:szCs w:val="16"/>
              </w:rPr>
              <w:t>1,1 m</w:t>
            </w:r>
            <w:r w:rsidRPr="00FF76F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B2F5" w14:textId="77777777" w:rsidR="00FF76F3" w:rsidRPr="00FF76F3" w:rsidRDefault="00FF76F3" w:rsidP="00460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F76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F76F3" w:rsidRPr="00FF76F3" w14:paraId="53645E0A" w14:textId="77777777" w:rsidTr="00FF76F3">
        <w:trPr>
          <w:trHeight w:val="27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8AE" w14:textId="77777777" w:rsidR="00FF76F3" w:rsidRPr="00FF76F3" w:rsidRDefault="00FF76F3" w:rsidP="00FF76F3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F76F3">
              <w:rPr>
                <w:rFonts w:ascii="Arial" w:hAnsi="Arial" w:cs="Arial"/>
                <w:b/>
                <w:bCs/>
                <w:color w:val="0000FF"/>
              </w:rPr>
              <w:t>SOUČTY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50D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C566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F76F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D15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F76F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CDC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F76F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9950" w14:textId="77777777" w:rsidR="00FF76F3" w:rsidRPr="00FF76F3" w:rsidRDefault="00FF76F3" w:rsidP="00FF76F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F76F3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</w:tr>
    </w:tbl>
    <w:p w14:paraId="4C788684" w14:textId="77777777" w:rsidR="00FF76F3" w:rsidRPr="0036529C" w:rsidRDefault="00FF76F3" w:rsidP="00DB4F15">
      <w:pPr>
        <w:jc w:val="both"/>
        <w:rPr>
          <w:rFonts w:ascii="Tahoma" w:hAnsi="Tahoma" w:cs="Tahoma"/>
        </w:rPr>
      </w:pPr>
    </w:p>
    <w:p w14:paraId="46CD4A79" w14:textId="77777777" w:rsidR="007E20F6" w:rsidRPr="0036529C" w:rsidRDefault="007E20F6" w:rsidP="00DB4F15">
      <w:pPr>
        <w:jc w:val="both"/>
        <w:rPr>
          <w:rFonts w:ascii="Tahoma" w:hAnsi="Tahoma" w:cs="Tahoma"/>
        </w:rPr>
      </w:pPr>
    </w:p>
    <w:p w14:paraId="4CAED99A" w14:textId="77777777" w:rsidR="00B33F17" w:rsidRPr="0036529C" w:rsidRDefault="00B33F17" w:rsidP="00B33F17">
      <w:pPr>
        <w:ind w:right="-569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14:paraId="6ADEB405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14:paraId="7CAD242A" w14:textId="77777777" w:rsidR="005C0156" w:rsidRPr="0036529C" w:rsidRDefault="005C0156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14:paraId="1951654F" w14:textId="77777777" w:rsidR="005C0156" w:rsidRDefault="005C0156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62A83986" w14:textId="77777777" w:rsidR="00B51199" w:rsidRDefault="00B51199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6AB3C1DD" w14:textId="77777777" w:rsidR="00FF76F3" w:rsidRPr="0036529C" w:rsidRDefault="00FF76F3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14:paraId="0D21229D" w14:textId="77777777" w:rsidR="005C0156" w:rsidRPr="0036529C" w:rsidRDefault="005C0156" w:rsidP="0036529C">
      <w:pPr>
        <w:pStyle w:val="Odstavecseseznamem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14:paraId="4B39A705" w14:textId="77777777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14:paraId="7DC93751" w14:textId="77777777" w:rsidR="005C0156" w:rsidRPr="0036529C" w:rsidRDefault="005C0156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r w:rsidR="008A3E92">
        <w:rPr>
          <w:rFonts w:ascii="Tahoma" w:hAnsi="Tahoma" w:cs="Tahoma"/>
        </w:rPr>
        <w:t>9</w:t>
      </w:r>
      <w:r w:rsidR="00C045E9" w:rsidRPr="0036529C">
        <w:rPr>
          <w:rFonts w:ascii="Tahoma" w:hAnsi="Tahoma" w:cs="Tahoma"/>
        </w:rPr>
        <w:t>.</w:t>
      </w:r>
      <w:r w:rsidR="0036529C">
        <w:rPr>
          <w:rFonts w:ascii="Tahoma" w:hAnsi="Tahoma" w:cs="Tahoma"/>
        </w:rPr>
        <w:t xml:space="preserve"> </w:t>
      </w:r>
      <w:r w:rsidR="008A3E92">
        <w:rPr>
          <w:rFonts w:ascii="Tahoma" w:hAnsi="Tahoma" w:cs="Tahoma"/>
        </w:rPr>
        <w:t>3. 2020</w:t>
      </w:r>
      <w:r w:rsidRPr="0036529C">
        <w:rPr>
          <w:rFonts w:ascii="Tahoma" w:hAnsi="Tahoma" w:cs="Tahoma"/>
        </w:rPr>
        <w:t>.</w:t>
      </w:r>
    </w:p>
    <w:p w14:paraId="2B5C09BA" w14:textId="77777777" w:rsidR="007E5EEC" w:rsidRDefault="007E5EEC">
      <w:pPr>
        <w:rPr>
          <w:rFonts w:ascii="Tahoma" w:hAnsi="Tahoma" w:cs="Tahoma"/>
        </w:rPr>
      </w:pPr>
    </w:p>
    <w:p w14:paraId="04EDDC3F" w14:textId="77777777" w:rsidR="006B0DE6" w:rsidRDefault="006B0DE6">
      <w:pPr>
        <w:rPr>
          <w:rFonts w:ascii="Tahoma" w:hAnsi="Tahoma" w:cs="Tahoma"/>
        </w:rPr>
      </w:pPr>
    </w:p>
    <w:p w14:paraId="34270ECA" w14:textId="77777777" w:rsidR="006B0DE6" w:rsidRDefault="006B0DE6">
      <w:pPr>
        <w:rPr>
          <w:rFonts w:ascii="Tahoma" w:hAnsi="Tahoma" w:cs="Tahoma"/>
        </w:rPr>
      </w:pPr>
    </w:p>
    <w:p w14:paraId="596F342C" w14:textId="77777777" w:rsidR="006B0DE6" w:rsidRDefault="006B0DE6">
      <w:pPr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7"/>
      </w:tblGrid>
      <w:tr w:rsidR="007E5EEC" w14:paraId="52BC6AE0" w14:textId="77777777" w:rsidTr="007E5EEC">
        <w:tc>
          <w:tcPr>
            <w:tcW w:w="5030" w:type="dxa"/>
          </w:tcPr>
          <w:p w14:paraId="1A315F31" w14:textId="77777777" w:rsidR="007E5EEC" w:rsidRPr="007E5EEC" w:rsidRDefault="007E5EEC" w:rsidP="006B0DE6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</w:t>
            </w:r>
            <w:r w:rsidR="006B0DE6">
              <w:rPr>
                <w:rFonts w:ascii="Tahoma" w:hAnsi="Tahoma" w:cs="Tahoma"/>
                <w:b/>
              </w:rPr>
              <w:t xml:space="preserve"> Pržně</w:t>
            </w:r>
            <w:r w:rsidRPr="007E5EEC">
              <w:rPr>
                <w:rFonts w:ascii="Tahoma" w:hAnsi="Tahoma" w:cs="Tahoma"/>
                <w:b/>
              </w:rPr>
              <w:t xml:space="preserve"> dne</w:t>
            </w:r>
          </w:p>
        </w:tc>
        <w:tc>
          <w:tcPr>
            <w:tcW w:w="5031" w:type="dxa"/>
          </w:tcPr>
          <w:p w14:paraId="731DA128" w14:textId="77777777" w:rsidR="007E5EEC" w:rsidRPr="007E5EEC" w:rsidRDefault="007E5EEC">
            <w:pPr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>Ve Frýdku-Místku dne</w:t>
            </w:r>
          </w:p>
        </w:tc>
      </w:tr>
      <w:tr w:rsidR="007E5EEC" w14:paraId="4A90C305" w14:textId="77777777" w:rsidTr="007E5EEC">
        <w:tc>
          <w:tcPr>
            <w:tcW w:w="5030" w:type="dxa"/>
          </w:tcPr>
          <w:p w14:paraId="215CEA38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04922DD4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76F4DC6E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2AB94D91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21E172D8" w14:textId="77777777" w:rsidR="007E5EEC" w:rsidRPr="007E5EEC" w:rsidRDefault="0074049B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Ing. Jan Zvoníček</w:t>
            </w:r>
          </w:p>
        </w:tc>
        <w:tc>
          <w:tcPr>
            <w:tcW w:w="5031" w:type="dxa"/>
          </w:tcPr>
          <w:p w14:paraId="60FF80AA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44F7DC70" w14:textId="77777777" w:rsid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73D096FE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243D741A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</w:p>
          <w:p w14:paraId="649BDD96" w14:textId="77777777" w:rsidR="007E5EEC" w:rsidRPr="007E5EEC" w:rsidRDefault="007E5EEC" w:rsidP="006B0DE6">
            <w:pPr>
              <w:jc w:val="center"/>
              <w:rPr>
                <w:rFonts w:ascii="Tahoma" w:hAnsi="Tahoma" w:cs="Tahoma"/>
                <w:b/>
              </w:rPr>
            </w:pPr>
            <w:r w:rsidRPr="007E5EEC">
              <w:rPr>
                <w:rFonts w:ascii="Tahoma" w:hAnsi="Tahoma" w:cs="Tahoma"/>
                <w:b/>
              </w:rPr>
              <w:t xml:space="preserve">Ing. </w:t>
            </w:r>
            <w:r w:rsidR="006B0DE6">
              <w:rPr>
                <w:rFonts w:ascii="Tahoma" w:hAnsi="Tahoma" w:cs="Tahoma"/>
                <w:b/>
              </w:rPr>
              <w:t>Richard Blahut</w:t>
            </w:r>
          </w:p>
        </w:tc>
      </w:tr>
      <w:tr w:rsidR="007E5EEC" w14:paraId="69EB4C40" w14:textId="77777777" w:rsidTr="007E5EEC">
        <w:tc>
          <w:tcPr>
            <w:tcW w:w="5030" w:type="dxa"/>
          </w:tcPr>
          <w:p w14:paraId="2E967680" w14:textId="77777777" w:rsidR="007E5EEC" w:rsidRPr="007E5EEC" w:rsidRDefault="007E5EEC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14:paraId="5D4CE49D" w14:textId="77777777" w:rsidR="007E5EEC" w:rsidRPr="007E5EEC" w:rsidRDefault="006B0DE6" w:rsidP="007E5EE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předseda</w:t>
            </w:r>
            <w:r w:rsidR="007E5EEC">
              <w:rPr>
                <w:rFonts w:ascii="Tahoma" w:hAnsi="Tahoma" w:cs="Tahoma"/>
                <w:b/>
              </w:rPr>
              <w:t xml:space="preserve"> představenstva</w:t>
            </w:r>
          </w:p>
        </w:tc>
      </w:tr>
    </w:tbl>
    <w:p w14:paraId="02D91EB4" w14:textId="77777777" w:rsidR="007E5EEC" w:rsidRDefault="007E5EEC">
      <w:pPr>
        <w:rPr>
          <w:rFonts w:ascii="Tahoma" w:hAnsi="Tahoma" w:cs="Tahoma"/>
        </w:rPr>
      </w:pPr>
    </w:p>
    <w:p w14:paraId="5E7B7EA2" w14:textId="77777777" w:rsidR="007E5EEC" w:rsidRDefault="007E5EEC">
      <w:pPr>
        <w:rPr>
          <w:rFonts w:ascii="Tahoma" w:hAnsi="Tahoma" w:cs="Tahoma"/>
        </w:rPr>
      </w:pPr>
    </w:p>
    <w:p w14:paraId="42B6033E" w14:textId="77777777" w:rsidR="000A495A" w:rsidRPr="0036529C" w:rsidRDefault="00905949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0A495A" w:rsidRPr="0036529C" w:rsidSect="0036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08BC" w14:textId="77777777" w:rsidR="00341358" w:rsidRDefault="00341358">
      <w:r>
        <w:separator/>
      </w:r>
    </w:p>
  </w:endnote>
  <w:endnote w:type="continuationSeparator" w:id="0">
    <w:p w14:paraId="63BB73D6" w14:textId="77777777" w:rsidR="00341358" w:rsidRDefault="003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5D0D" w14:textId="77777777" w:rsidR="00460236" w:rsidRDefault="00460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ED8143" w14:textId="77777777" w:rsidR="00460236" w:rsidRDefault="00460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13197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7B03291" w14:textId="77777777" w:rsidR="00460236" w:rsidRPr="007E5EEC" w:rsidRDefault="00460236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5EEC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8676A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7E5EEC">
              <w:rPr>
                <w:rFonts w:ascii="Tahoma" w:hAnsi="Tahoma" w:cs="Tahoma"/>
                <w:sz w:val="16"/>
                <w:szCs w:val="16"/>
              </w:rPr>
              <w:t xml:space="preserve"> | celkem 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8676A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Pr="007E5EE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D90C077" w14:textId="77777777" w:rsidR="00460236" w:rsidRPr="007E5EEC" w:rsidRDefault="00460236" w:rsidP="007E5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73DA" w14:textId="77777777" w:rsidR="00341358" w:rsidRDefault="00341358">
      <w:r>
        <w:separator/>
      </w:r>
    </w:p>
  </w:footnote>
  <w:footnote w:type="continuationSeparator" w:id="0">
    <w:p w14:paraId="737F15AF" w14:textId="77777777" w:rsidR="00341358" w:rsidRDefault="0034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F63E" w14:textId="77777777" w:rsidR="00460236" w:rsidRDefault="004602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3B557999" w14:textId="77777777" w:rsidR="00460236" w:rsidRDefault="004602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BB0" w14:textId="77777777" w:rsidR="00460236" w:rsidRDefault="00460236">
    <w:pPr>
      <w:pStyle w:val="Zhlav"/>
      <w:framePr w:wrap="around" w:vAnchor="text" w:hAnchor="margin" w:xAlign="center" w:y="1"/>
      <w:rPr>
        <w:rStyle w:val="slostrnky"/>
      </w:rPr>
    </w:pPr>
  </w:p>
  <w:p w14:paraId="1977C7B2" w14:textId="77777777" w:rsidR="00460236" w:rsidRDefault="00460236">
    <w:pPr>
      <w:pStyle w:val="Zhlav"/>
    </w:pPr>
    <w:r>
      <w:rPr>
        <w:noProof/>
      </w:rPr>
      <w:drawing>
        <wp:inline distT="0" distB="0" distL="0" distR="0" wp14:anchorId="646010C6" wp14:editId="54706727">
          <wp:extent cx="979531" cy="540000"/>
          <wp:effectExtent l="19050" t="0" r="0" b="0"/>
          <wp:docPr id="2" name="Obrázek 1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57AC" w14:textId="2B3EDA7C" w:rsidR="00460236" w:rsidRPr="0036529C" w:rsidRDefault="00170BCC" w:rsidP="0036529C">
    <w:pPr>
      <w:pStyle w:val="Zhlav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rFonts w:ascii="Arial" w:hAnsi="Arial" w:cs="Arial"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21A3B" wp14:editId="7F4F961D">
              <wp:simplePos x="0" y="0"/>
              <wp:positionH relativeFrom="column">
                <wp:posOffset>6031230</wp:posOffset>
              </wp:positionH>
              <wp:positionV relativeFrom="paragraph">
                <wp:posOffset>2650490</wp:posOffset>
              </wp:positionV>
              <wp:extent cx="262255" cy="2101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2A502" w14:textId="77777777" w:rsidR="00460236" w:rsidRDefault="00460236" w:rsidP="00E11A36"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21A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9pt;margin-top:208.7pt;width:20.6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" stroked="f">
              <v:textbox>
                <w:txbxContent>
                  <w:p w14:paraId="5772A502" w14:textId="77777777" w:rsidR="00460236" w:rsidRDefault="00460236" w:rsidP="00E11A36"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  <w:r w:rsidR="00460236">
      <w:rPr>
        <w:rFonts w:ascii="Arial Black" w:hAnsi="Arial Black"/>
        <w:i/>
        <w:noProof/>
        <w:color w:val="0070C0"/>
        <w:sz w:val="24"/>
        <w:szCs w:val="24"/>
      </w:rPr>
      <w:drawing>
        <wp:inline distT="0" distB="0" distL="0" distR="0" wp14:anchorId="58254C2F" wp14:editId="29E87F91">
          <wp:extent cx="979531" cy="540000"/>
          <wp:effectExtent l="19050" t="0" r="0" b="0"/>
          <wp:docPr id="1" name="Obrázek 0" descr="logo fs_double tilda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_double tilda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</w:abstractNum>
  <w:abstractNum w:abstractNumId="1" w15:restartNumberingAfterBreak="0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hint="default"/>
      </w:rPr>
    </w:lvl>
  </w:abstractNum>
  <w:abstractNum w:abstractNumId="11" w15:restartNumberingAfterBreak="0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3631C"/>
    <w:rsid w:val="00142E69"/>
    <w:rsid w:val="00152F28"/>
    <w:rsid w:val="00153FF2"/>
    <w:rsid w:val="0015502C"/>
    <w:rsid w:val="00170BCC"/>
    <w:rsid w:val="00173DE3"/>
    <w:rsid w:val="00175ABC"/>
    <w:rsid w:val="00181E4B"/>
    <w:rsid w:val="001852E6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42A4"/>
    <w:rsid w:val="002316FE"/>
    <w:rsid w:val="00231B6E"/>
    <w:rsid w:val="00240436"/>
    <w:rsid w:val="00240F84"/>
    <w:rsid w:val="002527AB"/>
    <w:rsid w:val="00256CF1"/>
    <w:rsid w:val="00260885"/>
    <w:rsid w:val="00260EF5"/>
    <w:rsid w:val="00260FF1"/>
    <w:rsid w:val="00263EF6"/>
    <w:rsid w:val="00266A90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41358"/>
    <w:rsid w:val="00363282"/>
    <w:rsid w:val="0036529C"/>
    <w:rsid w:val="003736F2"/>
    <w:rsid w:val="00374F03"/>
    <w:rsid w:val="00382AFE"/>
    <w:rsid w:val="00383EA0"/>
    <w:rsid w:val="0039403A"/>
    <w:rsid w:val="003A5A44"/>
    <w:rsid w:val="003B2F16"/>
    <w:rsid w:val="003B31C1"/>
    <w:rsid w:val="003C323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0236"/>
    <w:rsid w:val="00463B44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F0437"/>
    <w:rsid w:val="004F1CB9"/>
    <w:rsid w:val="004F79A5"/>
    <w:rsid w:val="00530988"/>
    <w:rsid w:val="00533431"/>
    <w:rsid w:val="00541E63"/>
    <w:rsid w:val="00552D3B"/>
    <w:rsid w:val="00556A87"/>
    <w:rsid w:val="00567B52"/>
    <w:rsid w:val="005746E4"/>
    <w:rsid w:val="00580107"/>
    <w:rsid w:val="00584570"/>
    <w:rsid w:val="00585414"/>
    <w:rsid w:val="005854D3"/>
    <w:rsid w:val="0058676A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C6DE8"/>
    <w:rsid w:val="005D4568"/>
    <w:rsid w:val="005D50CA"/>
    <w:rsid w:val="005D6734"/>
    <w:rsid w:val="005E0425"/>
    <w:rsid w:val="005E7191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0DE6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18D"/>
    <w:rsid w:val="00712FC0"/>
    <w:rsid w:val="007165B6"/>
    <w:rsid w:val="0072368D"/>
    <w:rsid w:val="00736C73"/>
    <w:rsid w:val="0074049B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A2351"/>
    <w:rsid w:val="008A3E92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19B8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A4124"/>
    <w:rsid w:val="00AA44A5"/>
    <w:rsid w:val="00AB05F2"/>
    <w:rsid w:val="00AB27DF"/>
    <w:rsid w:val="00AB468F"/>
    <w:rsid w:val="00AB76AA"/>
    <w:rsid w:val="00AD2F0F"/>
    <w:rsid w:val="00AE19AC"/>
    <w:rsid w:val="00AE4946"/>
    <w:rsid w:val="00AF1F80"/>
    <w:rsid w:val="00B02518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1199"/>
    <w:rsid w:val="00B5227F"/>
    <w:rsid w:val="00B56410"/>
    <w:rsid w:val="00B653FC"/>
    <w:rsid w:val="00B74622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CB4"/>
    <w:rsid w:val="00C27299"/>
    <w:rsid w:val="00C325F4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61184"/>
    <w:rsid w:val="00D70393"/>
    <w:rsid w:val="00D716CB"/>
    <w:rsid w:val="00D7651F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11278"/>
    <w:rsid w:val="00E11A36"/>
    <w:rsid w:val="00E13B96"/>
    <w:rsid w:val="00E157C2"/>
    <w:rsid w:val="00E3409E"/>
    <w:rsid w:val="00E3422F"/>
    <w:rsid w:val="00E4166D"/>
    <w:rsid w:val="00E50552"/>
    <w:rsid w:val="00E513AD"/>
    <w:rsid w:val="00E5327D"/>
    <w:rsid w:val="00E56289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C251F"/>
    <w:rsid w:val="00EC3C0D"/>
    <w:rsid w:val="00EC3F98"/>
    <w:rsid w:val="00ED17B3"/>
    <w:rsid w:val="00ED5E1C"/>
    <w:rsid w:val="00EE0A16"/>
    <w:rsid w:val="00EE1F2F"/>
    <w:rsid w:val="00EE474F"/>
    <w:rsid w:val="00EE70E2"/>
    <w:rsid w:val="00EF2052"/>
    <w:rsid w:val="00EF35D7"/>
    <w:rsid w:val="00F02F9A"/>
    <w:rsid w:val="00F033E9"/>
    <w:rsid w:val="00F03A5A"/>
    <w:rsid w:val="00F159A3"/>
    <w:rsid w:val="00F1737C"/>
    <w:rsid w:val="00F24661"/>
    <w:rsid w:val="00F25CE6"/>
    <w:rsid w:val="00F53235"/>
    <w:rsid w:val="00F57606"/>
    <w:rsid w:val="00F6129C"/>
    <w:rsid w:val="00F639FC"/>
    <w:rsid w:val="00F658B5"/>
    <w:rsid w:val="00F708CD"/>
    <w:rsid w:val="00F71B6D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465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27152"/>
  <w15:docId w15:val="{E9045D18-D4BF-46BC-9F8A-9BC34A1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B4D"/>
  </w:style>
  <w:style w:type="paragraph" w:styleId="Nadpis1">
    <w:name w:val="heading 1"/>
    <w:basedOn w:val="Normln"/>
    <w:next w:val="Normln"/>
    <w:qFormat/>
    <w:rsid w:val="004D5B4D"/>
    <w:pPr>
      <w:keepNext/>
      <w:ind w:left="705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5B4D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4D5B4D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D5B4D"/>
    <w:pPr>
      <w:keepNext/>
      <w:outlineLvl w:val="4"/>
    </w:pPr>
    <w:rPr>
      <w:i/>
      <w:sz w:val="24"/>
    </w:rPr>
  </w:style>
  <w:style w:type="paragraph" w:styleId="Nadpis9">
    <w:name w:val="heading 9"/>
    <w:basedOn w:val="Normln"/>
    <w:next w:val="Normln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5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B4D"/>
  </w:style>
  <w:style w:type="paragraph" w:styleId="Zpat">
    <w:name w:val="footer"/>
    <w:basedOn w:val="Normln"/>
    <w:link w:val="ZpatChar"/>
    <w:uiPriority w:val="99"/>
    <w:rsid w:val="004D5B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D5B4D"/>
    <w:pPr>
      <w:ind w:left="705"/>
      <w:jc w:val="both"/>
    </w:pPr>
  </w:style>
  <w:style w:type="paragraph" w:styleId="Nzev">
    <w:name w:val="Title"/>
    <w:basedOn w:val="Normln"/>
    <w:qFormat/>
    <w:rsid w:val="004D5B4D"/>
    <w:pPr>
      <w:jc w:val="center"/>
    </w:pPr>
    <w:rPr>
      <w:b/>
      <w:sz w:val="36"/>
    </w:rPr>
  </w:style>
  <w:style w:type="paragraph" w:styleId="Textvbloku">
    <w:name w:val="Block Text"/>
    <w:basedOn w:val="Normln"/>
    <w:rsid w:val="004D5B4D"/>
    <w:pPr>
      <w:ind w:left="567" w:right="142"/>
      <w:jc w:val="both"/>
    </w:pPr>
  </w:style>
  <w:style w:type="character" w:styleId="Hypertextovodkaz">
    <w:name w:val="Hyperlink"/>
    <w:basedOn w:val="Standardnpsmoodstavce"/>
    <w:rsid w:val="004D5B4D"/>
    <w:rPr>
      <w:color w:val="0000FF"/>
      <w:u w:val="single"/>
    </w:rPr>
  </w:style>
  <w:style w:type="paragraph" w:styleId="Zkladntext">
    <w:name w:val="Body Text"/>
    <w:basedOn w:val="Normln"/>
    <w:rsid w:val="004D5B4D"/>
    <w:rPr>
      <w:b/>
    </w:rPr>
  </w:style>
  <w:style w:type="paragraph" w:styleId="Zkladntextodsazen3">
    <w:name w:val="Body Text Indent 3"/>
    <w:basedOn w:val="Normln"/>
    <w:rsid w:val="001C0229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1E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1E8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5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1A36"/>
  </w:style>
  <w:style w:type="character" w:customStyle="1" w:styleId="ZpatChar">
    <w:name w:val="Zápatí Char"/>
    <w:basedOn w:val="Standardnpsmoodstavce"/>
    <w:link w:val="Zpat"/>
    <w:uiPriority w:val="99"/>
    <w:rsid w:val="007E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709C-9492-4D2E-BC59-C9F7A89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3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V A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creator>SEPARACE</dc:creator>
  <cp:lastModifiedBy>Pavlína Guziurová</cp:lastModifiedBy>
  <cp:revision>3</cp:revision>
  <cp:lastPrinted>2020-03-11T13:24:00Z</cp:lastPrinted>
  <dcterms:created xsi:type="dcterms:W3CDTF">2020-03-27T10:21:00Z</dcterms:created>
  <dcterms:modified xsi:type="dcterms:W3CDTF">2020-03-27T10:24:00Z</dcterms:modified>
</cp:coreProperties>
</file>