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35" w:rsidRPr="00C025A6" w:rsidRDefault="00992B35">
      <w:pPr>
        <w:pStyle w:val="Nadpis1"/>
      </w:pPr>
      <w:r w:rsidRPr="00C025A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C025A6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C025A6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025A6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C025A6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Krajský soud v Plzni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Veleslavínova 40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306 17 Plzeň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Účet: </w:t>
            </w:r>
            <w:r w:rsidR="00C1083E" w:rsidRPr="00C1083E">
              <w:rPr>
                <w:rFonts w:ascii="Arial" w:hAnsi="Arial" w:cs="Arial"/>
                <w:highlight w:val="black"/>
              </w:rPr>
              <w:t>xxxxxxxxxxxxx</w:t>
            </w:r>
            <w:bookmarkStart w:id="0" w:name="_GoBack"/>
            <w:bookmarkEnd w:id="0"/>
          </w:p>
          <w:p w:rsidR="00992B35" w:rsidRPr="00C025A6" w:rsidRDefault="00380220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Odběratel není plátcem DPH.</w:t>
            </w:r>
          </w:p>
          <w:p w:rsidR="00992B35" w:rsidRPr="00C025A6" w:rsidRDefault="00992B35">
            <w:pPr>
              <w:rPr>
                <w:rFonts w:ascii="Arial" w:hAnsi="Arial" w:cs="Arial"/>
                <w:b/>
                <w:bCs/>
              </w:rPr>
            </w:pPr>
            <w:r w:rsidRPr="00C025A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C025A6" w:rsidRDefault="00992B35">
            <w:pPr>
              <w:spacing w:before="60"/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  <w:b/>
                <w:bCs/>
              </w:rPr>
              <w:t xml:space="preserve">IČ:  </w:t>
            </w:r>
            <w:r w:rsidRPr="00C025A6">
              <w:rPr>
                <w:rFonts w:ascii="Arial" w:hAnsi="Arial" w:cs="Arial"/>
              </w:rPr>
              <w:t>00215694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  <w:b/>
                <w:bCs/>
              </w:rPr>
              <w:t xml:space="preserve">DIČ: </w:t>
            </w:r>
            <w:r w:rsidRPr="00C025A6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C025A6" w:rsidRDefault="00992B35">
            <w:pPr>
              <w:spacing w:before="60"/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Číslo objednávky: </w:t>
            </w:r>
          </w:p>
          <w:p w:rsidR="00992B35" w:rsidRPr="00C025A6" w:rsidRDefault="00992B35">
            <w:pPr>
              <w:spacing w:before="60"/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2020 / OBJPERS / 6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Spisová značka: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 Spr 351/2020</w:t>
            </w:r>
          </w:p>
        </w:tc>
      </w:tr>
      <w:tr w:rsidR="00992B35" w:rsidRPr="00C025A6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 </w:t>
            </w:r>
          </w:p>
          <w:p w:rsidR="00992B35" w:rsidRPr="00C025A6" w:rsidRDefault="00992B35">
            <w:pPr>
              <w:spacing w:after="120"/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C025A6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C025A6">
              <w:rPr>
                <w:rFonts w:ascii="Arial" w:hAnsi="Arial" w:cs="Arial"/>
              </w:rPr>
              <w:t>IČ: 28666712</w:t>
            </w:r>
          </w:p>
          <w:p w:rsidR="00992B35" w:rsidRPr="00C025A6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C02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proofErr w:type="gramStart"/>
            <w:r w:rsidRPr="00C025A6">
              <w:rPr>
                <w:rFonts w:ascii="Arial" w:hAnsi="Arial" w:cs="Arial"/>
              </w:rPr>
              <w:t>30.06.2020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HOTELY SRNÍ, a.s.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Celetná 590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proofErr w:type="gramStart"/>
            <w:r w:rsidRPr="00C025A6">
              <w:rPr>
                <w:rFonts w:ascii="Arial" w:hAnsi="Arial" w:cs="Arial"/>
              </w:rPr>
              <w:t>110 00  Praha</w:t>
            </w:r>
            <w:proofErr w:type="gramEnd"/>
            <w:r w:rsidRPr="00C025A6">
              <w:rPr>
                <w:rFonts w:ascii="Arial" w:hAnsi="Arial" w:cs="Arial"/>
              </w:rPr>
              <w:t xml:space="preserve"> 1</w:t>
            </w:r>
          </w:p>
        </w:tc>
      </w:tr>
      <w:tr w:rsidR="00992B35" w:rsidRPr="00C02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Datum objednání: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Datum dodání: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proofErr w:type="gramStart"/>
            <w:r w:rsidRPr="00C025A6">
              <w:rPr>
                <w:rFonts w:ascii="Arial" w:hAnsi="Arial" w:cs="Arial"/>
              </w:rPr>
              <w:t>11.02.2020</w:t>
            </w:r>
            <w:proofErr w:type="gramEnd"/>
          </w:p>
          <w:p w:rsidR="00992B35" w:rsidRPr="00C025A6" w:rsidRDefault="00992B35">
            <w:pPr>
              <w:rPr>
                <w:rFonts w:ascii="Arial" w:hAnsi="Arial" w:cs="Arial"/>
              </w:rPr>
            </w:pP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</w:p>
        </w:tc>
      </w:tr>
      <w:tr w:rsidR="00992B35" w:rsidRPr="00C02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Text: </w:t>
            </w: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Objednáváme u Vás zajištění ubytování a stravování v depandanci Šumava  pro účastníky gremiální porady správních soudců, pořádaného Krajským soudem v Plzni, která se bude konat ve dnech 25.-</w:t>
            </w:r>
            <w:proofErr w:type="gramStart"/>
            <w:r w:rsidRPr="00C025A6">
              <w:rPr>
                <w:rFonts w:ascii="Arial" w:hAnsi="Arial" w:cs="Arial"/>
              </w:rPr>
              <w:t>27.5.2020</w:t>
            </w:r>
            <w:proofErr w:type="gramEnd"/>
            <w:r w:rsidRPr="00C025A6">
              <w:rPr>
                <w:rFonts w:ascii="Arial" w:hAnsi="Arial" w:cs="Arial"/>
              </w:rPr>
              <w:t>.</w:t>
            </w: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 </w:t>
            </w: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Ubytování ve dvoulůžkových pokojích pro 20 osob.</w:t>
            </w: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 xml:space="preserve">Stravování: </w:t>
            </w: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proofErr w:type="gramStart"/>
            <w:r w:rsidRPr="00C025A6">
              <w:rPr>
                <w:rFonts w:ascii="Arial" w:hAnsi="Arial" w:cs="Arial"/>
              </w:rPr>
              <w:t>25.5.2020</w:t>
            </w:r>
            <w:proofErr w:type="gramEnd"/>
            <w:r w:rsidRPr="00C025A6">
              <w:rPr>
                <w:rFonts w:ascii="Arial" w:hAnsi="Arial" w:cs="Arial"/>
              </w:rPr>
              <w:t xml:space="preserve"> - večeře formou bufetu</w:t>
            </w: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proofErr w:type="gramStart"/>
            <w:r w:rsidRPr="00C025A6">
              <w:rPr>
                <w:rFonts w:ascii="Arial" w:hAnsi="Arial" w:cs="Arial"/>
              </w:rPr>
              <w:t>26.5.2020</w:t>
            </w:r>
            <w:proofErr w:type="gramEnd"/>
            <w:r w:rsidRPr="00C025A6">
              <w:rPr>
                <w:rFonts w:ascii="Arial" w:hAnsi="Arial" w:cs="Arial"/>
              </w:rPr>
              <w:t xml:space="preserve"> - snídaně a večeře formou bufetu</w:t>
            </w: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proofErr w:type="gramStart"/>
            <w:r w:rsidRPr="00C025A6">
              <w:rPr>
                <w:rFonts w:ascii="Arial" w:hAnsi="Arial" w:cs="Arial"/>
              </w:rPr>
              <w:t>27.5.2020</w:t>
            </w:r>
            <w:proofErr w:type="gramEnd"/>
            <w:r w:rsidRPr="00C025A6">
              <w:rPr>
                <w:rFonts w:ascii="Arial" w:hAnsi="Arial" w:cs="Arial"/>
              </w:rPr>
              <w:t xml:space="preserve"> - snídaně formou bufetu</w:t>
            </w: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C025A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Počet strávníků a ubytovaných upřesníme telefonicky nejpozději týden před konáním akce.</w:t>
            </w:r>
          </w:p>
        </w:tc>
      </w:tr>
      <w:tr w:rsidR="00992B35" w:rsidRPr="00C02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025A6" w:rsidRDefault="00992B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025A6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C025A6" w:rsidRDefault="00992B35">
            <w:pPr>
              <w:rPr>
                <w:rFonts w:ascii="Arial" w:hAnsi="Arial" w:cs="Arial"/>
                <w:b/>
                <w:bCs/>
              </w:rPr>
            </w:pPr>
            <w:r w:rsidRPr="00C025A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C025A6" w:rsidRDefault="00992B35">
            <w:pPr>
              <w:rPr>
                <w:rFonts w:ascii="Arial" w:hAnsi="Arial" w:cs="Arial"/>
                <w:b/>
                <w:bCs/>
              </w:rPr>
            </w:pPr>
            <w:r w:rsidRPr="00C025A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  <w:b/>
                <w:bCs/>
              </w:rPr>
            </w:pPr>
            <w:r w:rsidRPr="00C025A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C025A6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C025A6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025A6" w:rsidRDefault="00145471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025A6" w:rsidRDefault="00145471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Gremiální porada správních soudců ve dnech 25.-</w:t>
            </w:r>
            <w:proofErr w:type="gramStart"/>
            <w:r w:rsidRPr="00C025A6">
              <w:rPr>
                <w:rFonts w:ascii="Arial" w:hAnsi="Arial" w:cs="Arial"/>
              </w:rPr>
              <w:t>27.5.2020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025A6" w:rsidRDefault="00145471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025A6" w:rsidRDefault="00145471">
            <w:pPr>
              <w:jc w:val="right"/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1,00</w:t>
            </w:r>
          </w:p>
        </w:tc>
      </w:tr>
    </w:tbl>
    <w:p w:rsidR="00145471" w:rsidRPr="00C025A6" w:rsidRDefault="00145471"/>
    <w:p w:rsidR="00992B35" w:rsidRPr="00C025A6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C02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Počet příloh: 0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Vyřizuje: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Telefon: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Petrásková Gabriela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377868255</w:t>
            </w:r>
          </w:p>
          <w:p w:rsidR="00992B35" w:rsidRPr="00C025A6" w:rsidRDefault="00992B35">
            <w:pPr>
              <w:rPr>
                <w:rFonts w:ascii="Arial" w:hAnsi="Arial" w:cs="Arial"/>
              </w:rPr>
            </w:pPr>
          </w:p>
          <w:p w:rsidR="00992B35" w:rsidRPr="00C025A6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025A6" w:rsidRDefault="00992B35">
            <w:pPr>
              <w:rPr>
                <w:rFonts w:ascii="Arial" w:hAnsi="Arial" w:cs="Arial"/>
              </w:rPr>
            </w:pPr>
            <w:r w:rsidRPr="00C025A6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C025A6" w:rsidRDefault="00992B35">
      <w:pPr>
        <w:rPr>
          <w:rFonts w:ascii="Arial" w:hAnsi="Arial" w:cs="Arial"/>
        </w:rPr>
      </w:pPr>
    </w:p>
    <w:p w:rsidR="00992B35" w:rsidRPr="00C025A6" w:rsidRDefault="00992B35">
      <w:pPr>
        <w:rPr>
          <w:rFonts w:ascii="Arial" w:hAnsi="Arial" w:cs="Arial"/>
        </w:rPr>
      </w:pPr>
    </w:p>
    <w:sectPr w:rsidR="00992B35" w:rsidRPr="00C025A6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53" w:rsidRDefault="00AF7D53">
      <w:r>
        <w:separator/>
      </w:r>
    </w:p>
  </w:endnote>
  <w:endnote w:type="continuationSeparator" w:id="0">
    <w:p w:rsidR="00AF7D53" w:rsidRDefault="00A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KSZPCPM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53" w:rsidRDefault="00AF7D53">
      <w:r>
        <w:separator/>
      </w:r>
    </w:p>
  </w:footnote>
  <w:footnote w:type="continuationSeparator" w:id="0">
    <w:p w:rsidR="00AF7D53" w:rsidRDefault="00AF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ODD_POLI" w:val="`"/>
    <w:docVar w:name="ODD_ZAZNAMU" w:val="^"/>
    <w:docVar w:name="PODMINKA" w:val="A.Id_skupiny = 7813878"/>
    <w:docVar w:name="SOUBOR_DOC" w:val="c:\dokument\"/>
  </w:docVars>
  <w:rsids>
    <w:rsidRoot w:val="0005313E"/>
    <w:rsid w:val="0005313E"/>
    <w:rsid w:val="00145471"/>
    <w:rsid w:val="00380220"/>
    <w:rsid w:val="00534DA9"/>
    <w:rsid w:val="0067312C"/>
    <w:rsid w:val="007D765C"/>
    <w:rsid w:val="00992B35"/>
    <w:rsid w:val="00AF7D53"/>
    <w:rsid w:val="00B35482"/>
    <w:rsid w:val="00C025A6"/>
    <w:rsid w:val="00C1083E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Polanová Ilona Bc.</cp:lastModifiedBy>
  <cp:revision>5</cp:revision>
  <dcterms:created xsi:type="dcterms:W3CDTF">2020-03-25T12:33:00Z</dcterms:created>
  <dcterms:modified xsi:type="dcterms:W3CDTF">2020-03-25T12:34:00Z</dcterms:modified>
</cp:coreProperties>
</file>