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</w:rPr>
      </w:pPr>
    </w:p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sz w:val="32"/>
          <w:szCs w:val="32"/>
        </w:rPr>
        <w:t xml:space="preserve">OBJEDNÁVKA  </w:t>
      </w:r>
      <w:r>
        <w:rPr>
          <w:sz w:val="28"/>
        </w:rPr>
        <w:t xml:space="preserve"> č. : </w:t>
      </w:r>
      <w:r w:rsidR="00F07522">
        <w:rPr>
          <w:b/>
          <w:noProof/>
          <w:sz w:val="28"/>
        </w:rPr>
        <w:t>570/20/94</w:t>
      </w:r>
      <w:r>
        <w:rPr>
          <w:b/>
          <w:sz w:val="28"/>
        </w:rPr>
        <w:t xml:space="preserve">           </w:t>
      </w:r>
      <w:r>
        <w:rPr>
          <w:b/>
          <w:sz w:val="28"/>
        </w:rPr>
        <w:tab/>
      </w:r>
      <w:r>
        <w:rPr>
          <w:b/>
          <w:sz w:val="24"/>
          <w:szCs w:val="24"/>
        </w:rPr>
        <w:t xml:space="preserve">Na faktuře </w:t>
      </w:r>
      <w:r>
        <w:rPr>
          <w:b/>
          <w:sz w:val="24"/>
          <w:szCs w:val="24"/>
          <w:u w:val="single"/>
        </w:rPr>
        <w:t>vždy</w:t>
      </w:r>
      <w:r>
        <w:rPr>
          <w:b/>
          <w:sz w:val="24"/>
          <w:szCs w:val="24"/>
        </w:rPr>
        <w:t xml:space="preserve"> uveďte číslo této</w:t>
      </w:r>
      <w:bookmarkStart w:id="0" w:name="_GoBack"/>
      <w:bookmarkEnd w:id="0"/>
      <w:r>
        <w:rPr>
          <w:b/>
          <w:sz w:val="24"/>
          <w:szCs w:val="24"/>
        </w:rPr>
        <w:t xml:space="preserve"> objednávky</w:t>
      </w:r>
    </w:p>
    <w:p w:rsidR="007275B3" w:rsidP="007275B3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7275B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</w:p>
          <w:p w:rsidR="007275B3">
            <w:r>
              <w:rPr>
                <w:b/>
                <w:noProof/>
                <w:sz w:val="24"/>
              </w:rPr>
              <w:t>Energie AG Teplo Rokycany s.r.o.</w:t>
            </w:r>
          </w:p>
          <w:p w:rsidR="007275B3"/>
          <w:p w:rsidR="007275B3">
            <w:r>
              <w:rPr>
                <w:b/>
                <w:noProof/>
                <w:sz w:val="24"/>
              </w:rPr>
              <w:t>Pod Kostelem 117</w:t>
            </w:r>
          </w:p>
          <w:p w:rsidR="007275B3">
            <w:r>
              <w:rPr>
                <w:b/>
                <w:noProof/>
                <w:sz w:val="24"/>
              </w:rPr>
              <w:t>337 01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Rokycany</w:t>
            </w:r>
          </w:p>
          <w:p w:rsidR="007275B3"/>
        </w:tc>
      </w:tr>
      <w:tr w:rsidTr="007275B3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F07522">
              <w:rPr>
                <w:b/>
                <w:noProof/>
                <w:sz w:val="24"/>
              </w:rPr>
              <w:t>25223569</w:t>
            </w:r>
            <w:r>
              <w:rPr>
                <w:b/>
                <w:sz w:val="24"/>
              </w:rPr>
              <w:t xml:space="preserve"> , DIČ: </w:t>
            </w:r>
            <w:r w:rsidR="00F07522">
              <w:rPr>
                <w:b/>
                <w:noProof/>
                <w:sz w:val="24"/>
              </w:rPr>
              <w:t>CZ25223569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7275B3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F07522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F07522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7275B3" w:rsidP="007275B3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6" name="Line 10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4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.5pt,18pt" to="540.55pt,18.05pt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7275B3" w:rsidP="007275B3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F07522">
        <w:rPr>
          <w:rFonts w:ascii="Courier New" w:hAnsi="Courier New"/>
          <w:sz w:val="24"/>
        </w:rPr>
        <w:t>Spotřeba tepla v objektech města v roce 2020</w:t>
      </w:r>
    </w:p>
    <w:p w:rsidR="007275B3" w:rsidP="007275B3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1.Spotřeba tepla v objektech města v roce 2020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498 922,02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498 922,02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174625</wp:posOffset>
                      </wp:positionV>
                      <wp:extent cx="6767195" cy="635"/>
                      <wp:effectExtent l="0" t="0" r="0" b="0"/>
                      <wp:wrapNone/>
                      <wp:docPr id="5" name="Line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w="sm" len="sm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2.75pt,13.75pt" to="535.6pt,13.8pt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0" t="0" r="0" b="0"/>
                      <wp:wrapNone/>
                      <wp:docPr id="4" name="Line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w="lg" len="lg"/>
                                <a:tailEnd w="lg" len="lg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7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.5pt,13.45pt" to="533.35pt,13.5pt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16. 3. 2020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pStyle w:val="Heading7"/>
            </w:pPr>
            <w:r>
              <w:t>Podpis</w:t>
            </w:r>
          </w:p>
          <w:p w:rsidR="007275B3">
            <w:pPr>
              <w:rPr>
                <w:rFonts w:ascii="Courier New" w:hAnsi="Courier New"/>
                <w:sz w:val="24"/>
              </w:rPr>
            </w:pPr>
          </w:p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Lucie Dvořáková</w:t>
            </w:r>
          </w:p>
        </w:tc>
      </w:tr>
    </w:tbl>
    <w:p w:rsidR="007275B3" w:rsidP="007275B3">
      <w:pPr>
        <w:rPr>
          <w:sz w:val="24"/>
        </w:rPr>
      </w:pPr>
    </w:p>
    <w:p w:rsidR="007275B3" w:rsidP="007275B3">
      <w:pPr>
        <w:rPr>
          <w:b/>
          <w:sz w:val="24"/>
        </w:rPr>
      </w:pPr>
      <w:r>
        <w:rPr>
          <w:sz w:val="24"/>
        </w:rPr>
        <w:t>Termín dodání :</w:t>
      </w:r>
      <w:r w:rsidR="00F07522">
        <w:rPr>
          <w:b/>
          <w:noProof/>
          <w:sz w:val="24"/>
        </w:rPr>
        <w:t>31. 12. 2020</w:t>
      </w:r>
      <w:r>
        <w:rPr>
          <w:b/>
          <w:sz w:val="24"/>
        </w:rPr>
        <w:t xml:space="preserve"> _________________________________________________________________________________________</w:t>
      </w:r>
    </w:p>
    <w:p w:rsidR="007275B3" w:rsidP="007275B3">
      <w:r>
        <w:t>Na faktuře uvádějte u firmy, zda se jedná o fyzickou nebo právnickou osobu a Vaše IČO!</w:t>
      </w:r>
    </w:p>
    <w:p w:rsidR="007275B3" w:rsidP="007275B3">
      <w:pPr>
        <w:rPr>
          <w:u w:val="single"/>
        </w:rPr>
      </w:pPr>
      <w:r>
        <w:rPr>
          <w:u w:val="single"/>
        </w:rPr>
        <w:t>P o ž a d u j e m e    1 4 - t i     d e n n í     l h ů t u      s p l a t n o s t i !</w:t>
      </w:r>
    </w:p>
    <w:p w:rsidR="007275B3" w:rsidP="007275B3">
      <w:pPr>
        <w:rPr>
          <w:rFonts w:ascii="Courier New" w:hAnsi="Courier New" w:cs="Courier New"/>
          <w:sz w:val="28"/>
        </w:rPr>
      </w:pPr>
    </w:p>
    <w:p w:rsidR="007275B3" w:rsidP="007275B3"/>
    <w:p w:rsidR="00C469AC" w:rsidP="00C469A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3"/>
      </w:tblGrid>
      <w:tr w:rsidTr="004F0A6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9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16"/>
                <w:szCs w:val="16"/>
              </w:rPr>
            </w:pPr>
          </w:p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  <w:szCs w:val="24"/>
              </w:rPr>
              <w:t>Schvalovací protokol předběžné řídící kontroly k objednávce č.:</w:t>
            </w:r>
            <w:r>
              <w:t xml:space="preserve">  </w:t>
            </w:r>
            <w:r w:rsidR="00F07522">
              <w:rPr>
                <w:b/>
                <w:noProof/>
                <w:sz w:val="28"/>
              </w:rPr>
              <w:t>570/20/94</w:t>
            </w:r>
          </w:p>
        </w:tc>
      </w:tr>
    </w:tbl>
    <w:p w:rsidR="00C469AC" w:rsidP="00C469AC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C469A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</w:p>
          <w:p w:rsidR="00C469AC">
            <w:r>
              <w:rPr>
                <w:b/>
                <w:noProof/>
                <w:sz w:val="24"/>
              </w:rPr>
              <w:t>Energie AG Teplo Rokycany s.r.o.</w:t>
            </w:r>
          </w:p>
          <w:p w:rsidR="00C469AC"/>
          <w:p w:rsidR="00C469AC">
            <w:r>
              <w:rPr>
                <w:b/>
                <w:noProof/>
                <w:sz w:val="24"/>
              </w:rPr>
              <w:t>Pod Kostelem 117</w:t>
            </w:r>
          </w:p>
          <w:p w:rsidR="00C469AC">
            <w:r>
              <w:rPr>
                <w:b/>
                <w:noProof/>
                <w:sz w:val="24"/>
              </w:rPr>
              <w:t>337 01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Rokycany</w:t>
            </w:r>
          </w:p>
          <w:p w:rsidR="00C469AC"/>
        </w:tc>
      </w:tr>
      <w:tr w:rsidTr="00C469AC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F07522">
              <w:rPr>
                <w:b/>
                <w:noProof/>
                <w:sz w:val="24"/>
              </w:rPr>
              <w:t>25223569</w:t>
            </w:r>
            <w:r>
              <w:rPr>
                <w:b/>
                <w:sz w:val="24"/>
              </w:rPr>
              <w:t xml:space="preserve"> , DIČ: </w:t>
            </w:r>
            <w:r w:rsidR="00F07522">
              <w:rPr>
                <w:b/>
                <w:noProof/>
                <w:sz w:val="24"/>
              </w:rPr>
              <w:t>CZ25223569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C469AC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F07522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F07522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C469AC" w:rsidP="00C469AC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10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0" o:spid="_x0000_s1028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0.5pt,18pt" to="540.55pt,18.05pt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C469AC" w:rsidP="00C469AC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  </w:t>
      </w:r>
      <w:r>
        <w:rPr>
          <w:rFonts w:ascii="Courier New" w:hAnsi="Courier New"/>
          <w:sz w:val="24"/>
        </w:rPr>
        <w:t xml:space="preserve"> </w:t>
      </w:r>
    </w:p>
    <w:p w:rsidR="00C469AC" w:rsidP="00C469AC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1.Spotřeba tepla v objektech města v roce 2020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498 922,02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498 922,02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174625</wp:posOffset>
                      </wp:positionV>
                      <wp:extent cx="6767195" cy="635"/>
                      <wp:effectExtent l="0" t="0" r="0" b="0"/>
                      <wp:wrapNone/>
                      <wp:docPr id="2" name="Line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w="sm" len="sm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1" o:spid="_x0000_s1029" style="mso-height-percent:0;mso-height-relative:page;mso-width-percent:0;mso-width-relative:page;mso-wrap-distance-bottom:0;mso-wrap-distance-left:9pt;mso-wrap-distance-right:9pt;mso-wrap-distance-top:0;mso-wrap-style:square;position:absolute;visibility:visible;z-index:251667456" from="2.75pt,13.75pt" to="535.6pt,13.8pt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0" t="0" r="0" b="0"/>
                      <wp:wrapNone/>
                      <wp:docPr id="1" name="Line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w="lg" len="lg"/>
                                <a:tailEnd w="lg" len="lg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2" o:spid="_x0000_s1030" style="mso-height-percent:0;mso-height-relative:page;mso-width-percent:0;mso-width-relative:page;mso-wrap-distance-bottom:0;mso-wrap-distance-left:9pt;mso-wrap-distance-right:9pt;mso-wrap-distance-top:0;mso-wrap-style:square;position:absolute;visibility:visible;z-index:251669504" from="0.5pt,13.45pt" to="533.35pt,13.5pt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16. 3. 2020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pStyle w:val="Heading7"/>
            </w:pPr>
            <w:r>
              <w:t>Podpis</w:t>
            </w:r>
          </w:p>
          <w:p w:rsidR="00C469AC">
            <w:pPr>
              <w:rPr>
                <w:rFonts w:ascii="Courier New" w:hAnsi="Courier New"/>
                <w:sz w:val="24"/>
              </w:rPr>
            </w:pPr>
          </w:p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Lucie Dvořáková</w:t>
            </w:r>
          </w:p>
        </w:tc>
      </w:tr>
    </w:tbl>
    <w:p w:rsidR="00C469AC" w:rsidP="00C469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Kontace:</w:t>
      </w:r>
    </w:p>
    <w:tbl>
      <w:tblPr>
        <w:tblW w:w="0" w:type="auto"/>
        <w:tblLook w:val="00BF"/>
      </w:tblPr>
      <w:tblGrid>
        <w:gridCol w:w="10913"/>
      </w:tblGrid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Su  Au  Uz    Np   Org  Ka Od Pa Sp Po Zj  AuPAP TZ  IcoAP    IcoTr</w:t>
            </w:r>
          </w:p>
        </w:tc>
      </w:tr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231 20  0     0    0    94 36 13 51 52 0   0     851 45317054 0</w:t>
            </w:r>
          </w:p>
        </w:tc>
      </w:tr>
    </w:tbl>
    <w:p w:rsidR="00C469AC" w:rsidP="00C469AC">
      <w:r>
        <w:rPr>
          <w:b/>
          <w:u w:val="single"/>
        </w:rPr>
        <w:t>Finanční kontrola</w:t>
      </w:r>
      <w:r>
        <w:br/>
        <w:t xml:space="preserve">záznam o provedení předběžné řídící kontroly před vznikem závazku (§ 26 zákona č. 320/2001 Sb.)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57"/>
        <w:gridCol w:w="2775"/>
        <w:gridCol w:w="4029"/>
        <w:gridCol w:w="1912"/>
      </w:tblGrid>
      <w:tr w:rsidTr="00C469AC"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1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Objednatel/žadatel: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07522">
              <w:rPr>
                <w:noProof/>
                <w:sz w:val="24"/>
              </w:rPr>
              <w:t>Lucie Dvořáková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  <w:rPr>
                <w:szCs w:val="24"/>
              </w:rPr>
            </w:pPr>
            <w:r>
              <w:t xml:space="preserve"> Příkazce operace:</w:t>
            </w:r>
            <w:r>
              <w:rPr>
                <w:szCs w:val="24"/>
              </w:rPr>
              <w:br/>
              <w:t xml:space="preserve"> (schválil)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F755C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Souhlasím – nesouhlasím -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26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Správce rozpočtové   kapitoly: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Souhlasím – nesouhlasím – opatření,</w:t>
            </w:r>
            <w:r>
              <w:rPr>
                <w:sz w:val="24"/>
              </w:rPr>
              <w:br/>
              <w:t xml:space="preserve"> limitovaný – individuální příslib,</w:t>
            </w:r>
            <w:r>
              <w:rPr>
                <w:sz w:val="24"/>
              </w:rPr>
              <w:br/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  <w:r>
              <w:t xml:space="preserve"> </w:t>
            </w:r>
          </w:p>
        </w:tc>
      </w:tr>
    </w:tbl>
    <w:p w:rsidR="00C469AC" w:rsidP="00C469AC"/>
    <w:p w:rsidR="007275B3" w:rsidP="00C469AC"/>
    <w:sectPr>
      <w:pgSz w:w="11907" w:h="16840"/>
      <w:pgMar w:top="357" w:right="567" w:bottom="1418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22"/>
    <w:rsid w:val="0004422E"/>
    <w:rsid w:val="000A1B06"/>
    <w:rsid w:val="000D5781"/>
    <w:rsid w:val="000E11D0"/>
    <w:rsid w:val="00100778"/>
    <w:rsid w:val="001F25E1"/>
    <w:rsid w:val="00392A28"/>
    <w:rsid w:val="004479B1"/>
    <w:rsid w:val="004F0A6C"/>
    <w:rsid w:val="005B76B4"/>
    <w:rsid w:val="007275B3"/>
    <w:rsid w:val="00867B43"/>
    <w:rsid w:val="009A7ABF"/>
    <w:rsid w:val="00A12DC2"/>
    <w:rsid w:val="00A20A06"/>
    <w:rsid w:val="00A60C54"/>
    <w:rsid w:val="00AD0403"/>
    <w:rsid w:val="00B55F83"/>
    <w:rsid w:val="00B8387D"/>
    <w:rsid w:val="00BE2F24"/>
    <w:rsid w:val="00C469AC"/>
    <w:rsid w:val="00CC3A4B"/>
    <w:rsid w:val="00DE1D0B"/>
    <w:rsid w:val="00EE5E70"/>
    <w:rsid w:val="00F071A0"/>
    <w:rsid w:val="00F07522"/>
    <w:rsid w:val="00F558A8"/>
    <w:rsid w:val="00F755C4"/>
    <w:rsid w:val="00F83A33"/>
    <w:rsid w:val="00FC5A37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120"/>
    </w:pPr>
  </w:style>
  <w:style w:type="paragraph" w:styleId="Heading1">
    <w:name w:val="heading 1"/>
    <w:next w:val="Normal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Heading2">
    <w:name w:val="heading 2"/>
    <w:next w:val="Normal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Heading3">
    <w:name w:val="heading 3"/>
    <w:next w:val="Normal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Heading4">
    <w:name w:val="heading 4"/>
    <w:next w:val="Normal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Heading5">
    <w:name w:val="heading 5"/>
    <w:basedOn w:val="Normal"/>
    <w:next w:val="Normal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Heading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al"/>
    <w:pPr>
      <w:spacing w:line="240" w:lineRule="exact"/>
      <w:ind w:left="567" w:hanging="283"/>
    </w:pPr>
  </w:style>
  <w:style w:type="paragraph" w:styleId="Header">
    <w:name w:val="header"/>
    <w:basedOn w:val="Normal"/>
    <w:pPr>
      <w:tabs>
        <w:tab w:val="center" w:pos="5670"/>
        <w:tab w:val="center" w:pos="8505"/>
      </w:tabs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1F25E1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T:\Program%20Files\PVT\Fenix\SABLONY\OBJ\/ObjednavkaKontoProt.dot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ObjednavkaKontoProt</Template>
  <TotalTime>0</TotalTime>
  <Pages>2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Bc. Lucie Dvořáková, DiS.</dc:creator>
  <cp:lastModifiedBy>Bc. Lucie Dvořáková, DiS.</cp:lastModifiedBy>
  <cp:revision>1</cp:revision>
  <cp:lastPrinted>2020-03-16T10:49:00Z</cp:lastPrinted>
  <dcterms:created xsi:type="dcterms:W3CDTF">2020-03-16T10:49:00Z</dcterms:created>
  <dcterms:modified xsi:type="dcterms:W3CDTF">2020-03-16T10:49:00Z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MeRo/1277/OSP/20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MeRo/5/OSP/20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24.3.2020</vt:lpwstr>
  </property>
  <property fmtid="{D5CDD505-2E9C-101B-9397-08002B2CF9AE}" pid="11" name="DisplayName_CJCol">
    <vt:lpwstr>&lt;TABLE&gt;&lt;TR&gt;&lt;TD&gt;Č.j.:&lt;/TD&gt;&lt;TD&gt;MeRo/1277/OSP/20&lt;/TD&gt;&lt;/TR&gt;&lt;TR&gt;&lt;TD&gt;&lt;/TD&gt;&lt;TD&gt;&lt;/TD&gt;&lt;/TR&gt;&lt;/TABLE&gt;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Správní</vt:lpwstr>
  </property>
  <property fmtid="{D5CDD505-2E9C-101B-9397-08002B2CF9AE}" pid="14" name="DisplayName_UserPoriz_Pisemnost">
    <vt:lpwstr>Jana Tomášková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19971/20</vt:lpwstr>
  </property>
  <property fmtid="{D5CDD505-2E9C-101B-9397-08002B2CF9AE}" pid="17" name="Key_BarCode_Pisemnost">
    <vt:lpwstr>*B001932571*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70/20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Objednávka 570/20/94</vt:lpwstr>
  </property>
  <property fmtid="{D5CDD505-2E9C-101B-9397-08002B2CF9AE}" pid="36" name="Zkratka_SpisovyUzel_PoziceZodpo_Pisemnost">
    <vt:lpwstr>OSP</vt:lpwstr>
  </property>
</Properties>
</file>