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31" w:rsidRDefault="00FD01C7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18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84pt;margin-top:16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7" type="#_x0000_t32" style="position:absolute;margin-left:568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3A1031" w:rsidRDefault="00FD01C7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6" type="#_x0000_t32" style="position:absolute;margin-left:269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269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OB7820-37</w:t>
      </w:r>
      <w:r>
        <w:rPr>
          <w:noProof/>
          <w:lang w:val="cs-CZ" w:eastAsia="cs-CZ"/>
        </w:rPr>
        <w:pict>
          <v:shape id="_x0000_s1054" type="#_x0000_t32" style="position:absolute;margin-left:575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3A1031" w:rsidRDefault="00FD01C7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7pt;margin-top:19pt;width:214pt;height:10pt;z-index:-251658233;mso-position-horizontal-relative:margin" stroked="f">
            <v:fill o:opacity2="0"/>
            <v:textbox inset="0,0,0,0">
              <w:txbxContent>
                <w:p w:rsidR="003A1031" w:rsidRDefault="00FD01C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26383110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CZ26383110</w:t>
      </w:r>
    </w:p>
    <w:p w:rsidR="003A1031" w:rsidRDefault="003A1031">
      <w:pPr>
        <w:pStyle w:val="Row5"/>
      </w:pPr>
    </w:p>
    <w:p w:rsidR="003A1031" w:rsidRDefault="00FD01C7">
      <w:pPr>
        <w:pStyle w:val="Row6"/>
      </w:pPr>
      <w:r>
        <w:tab/>
      </w:r>
      <w:r>
        <w:rPr>
          <w:rStyle w:val="Text4"/>
        </w:rPr>
        <w:t>Loretánské náměstí 5</w:t>
      </w:r>
    </w:p>
    <w:p w:rsidR="003A1031" w:rsidRDefault="00FD01C7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Syntax online, s.r.o.</w:t>
      </w:r>
    </w:p>
    <w:p w:rsidR="003A1031" w:rsidRDefault="00FD01C7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3A1031" w:rsidRDefault="00FD01C7">
      <w:pPr>
        <w:pStyle w:val="Row9"/>
      </w:pPr>
      <w:r>
        <w:tab/>
      </w:r>
      <w:r>
        <w:rPr>
          <w:rStyle w:val="Text5"/>
        </w:rPr>
        <w:t>Na Roudné 80</w:t>
      </w:r>
    </w:p>
    <w:p w:rsidR="003A1031" w:rsidRDefault="00FD01C7">
      <w:pPr>
        <w:pStyle w:val="Row10"/>
      </w:pPr>
      <w:r>
        <w:tab/>
      </w:r>
      <w:r>
        <w:rPr>
          <w:rStyle w:val="Text5"/>
        </w:rPr>
        <w:t xml:space="preserve">301 00  </w:t>
      </w:r>
      <w:r>
        <w:rPr>
          <w:rStyle w:val="Text5"/>
        </w:rPr>
        <w:t>Plzeň</w:t>
      </w:r>
    </w:p>
    <w:p w:rsidR="003A1031" w:rsidRDefault="00FD01C7">
      <w:pPr>
        <w:pStyle w:val="Row10"/>
      </w:pPr>
      <w:r>
        <w:rPr>
          <w:noProof/>
          <w:lang w:val="cs-CZ" w:eastAsia="cs-CZ"/>
        </w:rPr>
        <w:pict>
          <v:shape id="_x0000_s1052" type="#_x0000_t32" style="position:absolute;margin-left:269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84pt;margin-top:35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50" type="#_x0000_t32" style="position:absolute;margin-left:568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3A1031" w:rsidRDefault="003A1031">
      <w:pPr>
        <w:pStyle w:val="Row5"/>
      </w:pPr>
    </w:p>
    <w:p w:rsidR="003A1031" w:rsidRDefault="00FD01C7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3A1031" w:rsidRDefault="00FD01C7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2262122020</w:t>
      </w:r>
    </w:p>
    <w:p w:rsidR="003A1031" w:rsidRDefault="00FD01C7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17.03.2020</w:t>
      </w:r>
    </w:p>
    <w:p w:rsidR="003A1031" w:rsidRDefault="00FD01C7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3A1031" w:rsidRDefault="00FD01C7">
      <w:pPr>
        <w:pStyle w:val="Row15"/>
      </w:pPr>
      <w:r>
        <w:rPr>
          <w:noProof/>
          <w:lang w:val="cs-CZ" w:eastAsia="cs-CZ"/>
        </w:rPr>
        <w:pict>
          <v:shape id="_x0000_s1049" type="#_x0000_t32" style="position:absolute;margin-left:12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8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8pt;margin-top:18pt;width:0;height:43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6" type="#_x0000_t32" style="position:absolute;margin-left:568pt;margin-top:18pt;width:0;height:43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71pt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3A1031" w:rsidRDefault="00FD01C7">
      <w:pPr>
        <w:pStyle w:val="Row16"/>
      </w:pPr>
      <w:r>
        <w:tab/>
      </w:r>
      <w:r>
        <w:rPr>
          <w:rStyle w:val="Text4"/>
        </w:rPr>
        <w:t xml:space="preserve">Objednáváme u Vás </w:t>
      </w:r>
      <w:r>
        <w:rPr>
          <w:rStyle w:val="Text4"/>
        </w:rPr>
        <w:t>havarijní plošnou dezinfekci prostor v objektu Černínského, Trautmansdorffského a Toskánského paláce v celkové ceně</w:t>
      </w:r>
    </w:p>
    <w:p w:rsidR="003A1031" w:rsidRDefault="00FD01C7">
      <w:pPr>
        <w:pStyle w:val="Row17"/>
      </w:pPr>
      <w:r>
        <w:tab/>
      </w:r>
      <w:r>
        <w:rPr>
          <w:rStyle w:val="Text4"/>
        </w:rPr>
        <w:t>602.124,07 Kč včetně DPH.</w:t>
      </w:r>
    </w:p>
    <w:p w:rsidR="003A1031" w:rsidRDefault="00FD01C7">
      <w:pPr>
        <w:pStyle w:val="Row17"/>
      </w:pPr>
      <w:r>
        <w:tab/>
      </w:r>
      <w:r>
        <w:rPr>
          <w:rStyle w:val="Text4"/>
        </w:rPr>
        <w:t>Při fakturaci uvádějte číslo objednávky.</w:t>
      </w:r>
    </w:p>
    <w:p w:rsidR="003A1031" w:rsidRDefault="00FD01C7">
      <w:pPr>
        <w:pStyle w:val="Row17"/>
      </w:pPr>
      <w:r>
        <w:rPr>
          <w:noProof/>
          <w:lang w:val="cs-CZ" w:eastAsia="cs-CZ"/>
        </w:rPr>
        <w:pict>
          <v:rect id="_x0000_s1044" style="position:absolute;margin-left:18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8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8pt;margin-top:12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Děkujeme za spolupráci.</w:t>
      </w:r>
      <w:r>
        <w:rPr>
          <w:noProof/>
          <w:lang w:val="cs-CZ" w:eastAsia="cs-CZ"/>
        </w:rPr>
        <w:pict>
          <v:shape id="_x0000_s1041" type="#_x0000_t32" style="position:absolute;margin-left:568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3A1031" w:rsidRDefault="00FD01C7">
      <w:pPr>
        <w:pStyle w:val="Row18"/>
      </w:pPr>
      <w:r>
        <w:rPr>
          <w:noProof/>
          <w:lang w:val="cs-CZ" w:eastAsia="cs-CZ"/>
        </w:rPr>
        <w:pict>
          <v:shape id="_x0000_s1040" type="#_x0000_t32" style="position:absolute;margin-left:18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9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</w:t>
      </w:r>
      <w:r>
        <w:rPr>
          <w:rStyle w:val="Text6"/>
        </w:rPr>
        <w:t xml:space="preserve">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8" type="#_x0000_t32" style="position:absolute;margin-left:568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3A1031" w:rsidRDefault="00FD01C7">
      <w:pPr>
        <w:pStyle w:val="Row19"/>
      </w:pPr>
      <w:r>
        <w:rPr>
          <w:noProof/>
          <w:lang w:val="cs-CZ" w:eastAsia="cs-CZ"/>
        </w:rPr>
        <w:pict>
          <v:shape id="_x0000_s1037" type="#_x0000_t202" style="position:absolute;margin-left:27pt;margin-top:6pt;width:191pt;height:10pt;z-index:-251658217;mso-position-horizontal-relative:margin" stroked="f">
            <v:fill o:opacity2="0"/>
            <v:textbox inset="0,0,0,0">
              <w:txbxContent>
                <w:p w:rsidR="003A1031" w:rsidRDefault="00FD01C7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Havarijní prostorová dezinfekce objektů MZV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29pt;margin-top:6pt;width:98pt;height:10pt;z-index:-251658216;mso-position-horizontal-relative:margin" stroked="f">
            <v:fill o:opacity2="0"/>
            <v:textbox inset="0,0,0,0">
              <w:txbxContent>
                <w:p w:rsidR="003A1031" w:rsidRDefault="00FD01C7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497 623.20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402pt;margin-top:6pt;width:86pt;height:10pt;z-index:-251658215;mso-position-horizontal-relative:margin" stroked="f">
            <v:fill o:opacity2="0"/>
            <v:textbox inset="0,0,0,0">
              <w:txbxContent>
                <w:p w:rsidR="003A1031" w:rsidRDefault="00FD01C7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104 500.87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4" style="position:absolute;margin-left:19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3" type="#_x0000_t32" style="position:absolute;margin-left:18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8pt;margin-top:19pt;width:0;height:173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602 124.07</w:t>
      </w:r>
      <w:r>
        <w:rPr>
          <w:noProof/>
          <w:lang w:val="cs-CZ" w:eastAsia="cs-CZ"/>
        </w:rPr>
        <w:pict>
          <v:shape id="_x0000_s1031" type="#_x0000_t32" style="position:absolute;margin-left:568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3A1031" w:rsidRDefault="00FD01C7">
      <w:pPr>
        <w:pStyle w:val="Row20"/>
      </w:pPr>
      <w:r>
        <w:rPr>
          <w:noProof/>
          <w:lang w:val="cs-CZ" w:eastAsia="cs-CZ"/>
        </w:rPr>
        <w:pict>
          <v:shape id="_x0000_s1030" type="#_x0000_t202" style="position:absolute;margin-left:390pt;margin-top:8pt;width:98pt;height:10pt;z-index:-251658210;mso-position-horizontal-relative:margin" stroked="f">
            <v:fill o:opacity2="0"/>
            <v:textbox inset="0,0,0,0">
              <w:txbxContent>
                <w:p w:rsidR="003A1031" w:rsidRDefault="00FD01C7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104 500.87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8pt;margin-top:20pt;width:550pt;height:0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497 623.20</w:t>
      </w:r>
      <w:r>
        <w:tab/>
      </w:r>
      <w:r>
        <w:rPr>
          <w:rStyle w:val="Text4"/>
        </w:rPr>
        <w:t>602 124.07</w:t>
      </w:r>
    </w:p>
    <w:p w:rsidR="003A1031" w:rsidRDefault="003A1031">
      <w:pPr>
        <w:pStyle w:val="Row5"/>
      </w:pPr>
    </w:p>
    <w:p w:rsidR="003A1031" w:rsidRDefault="00FD01C7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3A1031" w:rsidRDefault="00FD01C7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3A1031" w:rsidRDefault="00FD01C7">
      <w:pPr>
        <w:pStyle w:val="Row22"/>
      </w:pPr>
      <w:r>
        <w:tab/>
      </w:r>
      <w:r>
        <w:rPr>
          <w:rStyle w:val="Text4"/>
        </w:rPr>
        <w:t>E-mail:</w:t>
      </w:r>
      <w:r>
        <w:tab/>
      </w:r>
    </w:p>
    <w:p w:rsidR="003A1031" w:rsidRDefault="003A1031">
      <w:pPr>
        <w:pStyle w:val="Row5"/>
      </w:pPr>
    </w:p>
    <w:p w:rsidR="003A1031" w:rsidRDefault="00FD01C7">
      <w:pPr>
        <w:pStyle w:val="Row23"/>
      </w:pPr>
      <w:r>
        <w:rPr>
          <w:noProof/>
          <w:lang w:val="cs-CZ" w:eastAsia="cs-CZ"/>
        </w:rPr>
        <w:pict>
          <v:shape id="_x0000_s1028" type="#_x0000_t32" style="position:absolute;margin-left:19pt;margin-top:22pt;width:549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A1031" w:rsidRDefault="00FD01C7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3A1031" w:rsidRDefault="00FD01C7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</w:t>
      </w:r>
      <w:r>
        <w:rPr>
          <w:rStyle w:val="Text4"/>
        </w:rPr>
        <w:t>..................</w:t>
      </w:r>
    </w:p>
    <w:p w:rsidR="003A1031" w:rsidRDefault="00FD01C7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3A1031" w:rsidRDefault="00FD01C7">
      <w:pPr>
        <w:pStyle w:val="Row27"/>
      </w:pPr>
      <w:r>
        <w:rPr>
          <w:noProof/>
          <w:lang w:val="cs-CZ" w:eastAsia="cs-CZ"/>
        </w:rPr>
        <w:pict>
          <v:shape id="_x0000_s1027" type="#_x0000_t32" style="position:absolute;margin-left:19pt;margin-top:15pt;width:549pt;height:0;z-index:-25165820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</w:t>
      </w:r>
      <w:r>
        <w:rPr>
          <w:rStyle w:val="Text4"/>
        </w:rPr>
        <w:t>.......................</w:t>
      </w:r>
    </w:p>
    <w:p w:rsidR="003A1031" w:rsidRDefault="00FD01C7">
      <w:pPr>
        <w:pStyle w:val="Row28"/>
      </w:pPr>
      <w:r>
        <w:tab/>
      </w:r>
      <w:r>
        <w:rPr>
          <w:rStyle w:val="Text4"/>
          <w:highlight w:val="white"/>
        </w:rPr>
        <w:t>Při fakturaci uvádějte číslo objednávky</w:t>
      </w:r>
    </w:p>
    <w:p w:rsidR="003A1031" w:rsidRDefault="00FD01C7">
      <w:pPr>
        <w:pStyle w:val="Row29"/>
      </w:pPr>
      <w:r>
        <w:rPr>
          <w:noProof/>
          <w:lang w:val="cs-CZ" w:eastAsia="cs-CZ"/>
        </w:rPr>
        <w:pict>
          <v:shape id="_x0000_s1026" type="#_x0000_t32" style="position:absolute;margin-left:18pt;margin-top:2pt;width:550pt;height:0;z-index:-251658206;mso-position-horizontal-relative:margin" o:connectortype="straight" strokeweight="1pt">
            <w10:wrap anchorx="margin" anchory="page"/>
          </v:shape>
        </w:pict>
      </w:r>
    </w:p>
    <w:sectPr w:rsidR="003A1031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01C7">
      <w:pPr>
        <w:spacing w:after="0" w:line="240" w:lineRule="auto"/>
      </w:pPr>
      <w:r>
        <w:separator/>
      </w:r>
    </w:p>
  </w:endnote>
  <w:endnote w:type="continuationSeparator" w:id="0">
    <w:p w:rsidR="00000000" w:rsidRDefault="00FD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1" w:rsidRDefault="00FD01C7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8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OB7820-37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3A1031" w:rsidRDefault="003A1031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01C7">
      <w:pPr>
        <w:spacing w:after="0" w:line="240" w:lineRule="auto"/>
      </w:pPr>
      <w:r>
        <w:separator/>
      </w:r>
    </w:p>
  </w:footnote>
  <w:footnote w:type="continuationSeparator" w:id="0">
    <w:p w:rsidR="00000000" w:rsidRDefault="00FD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1" w:rsidRDefault="003A103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A1031"/>
    <w:rsid w:val="009107EA"/>
    <w:rsid w:val="00F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5"/>
        <o:r id="V:Rule7" type="connector" idref="#_x0000_s1054"/>
        <o:r id="V:Rule8" type="connector" idref="#_x0000_s1052"/>
        <o:r id="V:Rule9" type="connector" idref="#_x0000_s1051"/>
        <o:r id="V:Rule10" type="connector" idref="#_x0000_s1050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3"/>
        <o:r id="V:Rule17" type="connector" idref="#_x0000_s1042"/>
        <o:r id="V:Rule18" type="connector" idref="#_x0000_s1041"/>
        <o:r id="V:Rule19" type="connector" idref="#_x0000_s1040"/>
        <o:r id="V:Rule20" type="connector" idref="#_x0000_s1039"/>
        <o:r id="V:Rule21" type="connector" idref="#_x0000_s1038"/>
        <o:r id="V:Rule22" type="connector" idref="#_x0000_s1033"/>
        <o:r id="V:Rule23" type="connector" idref="#_x0000_s1032"/>
        <o:r id="V:Rule24" type="connector" idref="#_x0000_s1031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880"/>
        <w:tab w:val="left" w:pos="7440"/>
      </w:tabs>
      <w:spacing w:before="2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spacing w:after="0" w:line="60" w:lineRule="exact"/>
    </w:pPr>
  </w:style>
  <w:style w:type="paragraph" w:customStyle="1" w:styleId="Row30">
    <w:name w:val="Row 30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C1FE6546.dotm</Template>
  <TotalTime>5</TotalTime>
  <Pages>1</Pages>
  <Words>206</Words>
  <Characters>1219</Characters>
  <Application>Microsoft Office Word</Application>
  <DocSecurity>0</DocSecurity>
  <Lines>10</Lines>
  <Paragraphs>2</Paragraphs>
  <ScaleCrop>false</ScaleCrop>
  <Manager/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2020-03-24T09:06:00Z</dcterms:created>
  <dcterms:modified xsi:type="dcterms:W3CDTF">2020-03-24T09:07:00Z</dcterms:modified>
  <cp:category/>
</cp:coreProperties>
</file>