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Default="00640400" w:rsidP="00640400">
      <w:r w:rsidRPr="00640400">
        <w:t>po 23.03.2020 20:30</w:t>
      </w:r>
    </w:p>
    <w:p w:rsidR="00640400" w:rsidRDefault="00640400" w:rsidP="00640400">
      <w:r w:rsidRPr="00640400">
        <w:t xml:space="preserve">Milan Durchánek </w:t>
      </w:r>
      <w:hyperlink r:id="rId7" w:history="1">
        <w:r w:rsidRPr="005D4C09">
          <w:rPr>
            <w:rStyle w:val="Hypertextovodkaz"/>
          </w:rPr>
          <w:t>mdurchanek@seznam.cz</w:t>
        </w:r>
      </w:hyperlink>
    </w:p>
    <w:p w:rsidR="00640400" w:rsidRDefault="00640400" w:rsidP="00640400">
      <w:r w:rsidRPr="00640400">
        <w:t>RE: Objednávka</w:t>
      </w:r>
    </w:p>
    <w:p w:rsidR="00640400" w:rsidRDefault="00640400" w:rsidP="00640400"/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 akceptuji Vaši objednávku č.116/2020 ze dne 23.3.2020.</w:t>
      </w: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Cena bez DPH 99000 Kč s DPH 21% 119790 Kč.</w:t>
      </w: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Durchánek Milan</w:t>
      </w: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Heřmanova 33</w:t>
      </w: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17000 Praha 7</w:t>
      </w: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IČO 15285014    DIČ CZ5903210082</w:t>
      </w:r>
    </w:p>
    <w:p w:rsid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</w:p>
    <w:p w:rsidR="00640400" w:rsidRPr="00640400" w:rsidRDefault="00640400" w:rsidP="0064040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pozdravem Durchánek Milan                   V Praze 23.3.2020</w:t>
      </w:r>
      <w:bookmarkStart w:id="0" w:name="_GoBack"/>
      <w:bookmarkEnd w:id="0"/>
    </w:p>
    <w:sectPr w:rsidR="00640400" w:rsidRPr="00640400" w:rsidSect="006C1ADE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7A" w:rsidRDefault="0079787A" w:rsidP="00740F8C">
      <w:r>
        <w:separator/>
      </w:r>
    </w:p>
  </w:endnote>
  <w:endnote w:type="continuationSeparator" w:id="0">
    <w:p w:rsidR="0079787A" w:rsidRDefault="0079787A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7A" w:rsidRDefault="0079787A" w:rsidP="00740F8C">
      <w:r>
        <w:separator/>
      </w:r>
    </w:p>
  </w:footnote>
  <w:footnote w:type="continuationSeparator" w:id="0">
    <w:p w:rsidR="0079787A" w:rsidRDefault="0079787A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0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0400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9787A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21F15"/>
  <w15:docId w15:val="{08F8FD88-09A2-45FF-B8EE-1175209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urchanek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kovarikp</dc:creator>
  <cp:lastModifiedBy>kovarikp</cp:lastModifiedBy>
  <cp:revision>2</cp:revision>
  <cp:lastPrinted>1899-12-31T23:00:00Z</cp:lastPrinted>
  <dcterms:created xsi:type="dcterms:W3CDTF">2020-03-23T20:02:00Z</dcterms:created>
  <dcterms:modified xsi:type="dcterms:W3CDTF">2020-03-23T20:04:00Z</dcterms:modified>
</cp:coreProperties>
</file>