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E9" w:rsidRPr="00E02EE9" w:rsidRDefault="00E02EE9" w:rsidP="00693EF6">
      <w:pPr>
        <w:spacing w:after="40" w:line="280" w:lineRule="exact"/>
        <w:ind w:left="425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-37465</wp:posOffset>
            </wp:positionV>
            <wp:extent cx="3714750" cy="476250"/>
            <wp:effectExtent l="19050" t="0" r="0" b="0"/>
            <wp:wrapNone/>
            <wp:docPr id="1" name="obrázek 1" descr="Malé záhlaví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é záhlav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2D48">
        <w:t xml:space="preserve">web: </w:t>
      </w:r>
      <w:hyperlink r:id="rId8" w:history="1">
        <w:r w:rsidRPr="00712D48">
          <w:rPr>
            <w:rStyle w:val="Hypertextovodkaz"/>
            <w:color w:val="auto"/>
            <w:u w:val="none"/>
          </w:rPr>
          <w:t>www.sups.cz</w:t>
        </w:r>
      </w:hyperlink>
    </w:p>
    <w:p w:rsidR="00E02EE9" w:rsidRPr="00712D48" w:rsidRDefault="00E02EE9" w:rsidP="00693EF6">
      <w:pPr>
        <w:spacing w:line="280" w:lineRule="exact"/>
        <w:ind w:left="425"/>
        <w:jc w:val="right"/>
        <w:rPr>
          <w:sz w:val="26"/>
          <w:szCs w:val="26"/>
        </w:rPr>
      </w:pPr>
      <w:r w:rsidRPr="00712D48">
        <w:t>e-mail: info@sups.cz</w:t>
      </w:r>
    </w:p>
    <w:p w:rsidR="00693EF6" w:rsidRDefault="000D30B8" w:rsidP="00693EF6">
      <w:pPr>
        <w:tabs>
          <w:tab w:val="right" w:pos="9072"/>
        </w:tabs>
        <w:spacing w:line="400" w:lineRule="exact"/>
        <w:ind w:left="425"/>
        <w:jc w:val="right"/>
      </w:pPr>
      <w:r w:rsidRPr="00693EF6">
        <w:t xml:space="preserve">Žižkovo náměstí 1300/1, 130 00 Praha </w:t>
      </w:r>
      <w:r w:rsidR="00AE64B0" w:rsidRPr="00693EF6">
        <w:t>3</w:t>
      </w:r>
      <w:r w:rsidRPr="00693EF6">
        <w:tab/>
        <w:t xml:space="preserve"> </w:t>
      </w:r>
      <w:r w:rsidR="00693EF6">
        <w:t>tel.: 222 </w:t>
      </w:r>
      <w:r w:rsidR="00E02EE9" w:rsidRPr="00712D48">
        <w:t>728</w:t>
      </w:r>
      <w:r w:rsidR="00693EF6">
        <w:t xml:space="preserve"> </w:t>
      </w:r>
      <w:r w:rsidR="00E02EE9" w:rsidRPr="00712D48">
        <w:t>255</w:t>
      </w:r>
      <w:r w:rsidR="00693EF6">
        <w:t>, 222 728 282</w:t>
      </w:r>
    </w:p>
    <w:p w:rsidR="00E02EE9" w:rsidRDefault="00693EF6" w:rsidP="000D30B8">
      <w:pPr>
        <w:tabs>
          <w:tab w:val="right" w:pos="9072"/>
        </w:tabs>
        <w:spacing w:before="40" w:after="40" w:line="276" w:lineRule="auto"/>
        <w:ind w:left="426"/>
        <w:rPr>
          <w:sz w:val="26"/>
          <w:szCs w:val="26"/>
        </w:rPr>
      </w:pPr>
      <w:r>
        <w:t xml:space="preserve"> </w:t>
      </w:r>
    </w:p>
    <w:p w:rsidR="00DA4AD3" w:rsidRPr="00D75C32" w:rsidRDefault="00DA4AD3" w:rsidP="002C1C3D">
      <w:pPr>
        <w:ind w:left="6120" w:firstLine="360"/>
      </w:pPr>
    </w:p>
    <w:p w:rsidR="00BE3611" w:rsidRPr="00D75C32" w:rsidRDefault="00820D57" w:rsidP="00E02EE9">
      <w:pPr>
        <w:pStyle w:val="Prosttext"/>
        <w:tabs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 xml:space="preserve">V </w:t>
      </w:r>
      <w:r w:rsidR="006E7D5E" w:rsidRPr="00D75C32">
        <w:rPr>
          <w:rFonts w:ascii="Arial Narrow" w:eastAsia="MS Mincho" w:hAnsi="Arial Narrow"/>
          <w:bCs/>
          <w:sz w:val="24"/>
          <w:szCs w:val="24"/>
        </w:rPr>
        <w:t>Praze, dne</w:t>
      </w:r>
      <w:r w:rsidR="00B94D71">
        <w:rPr>
          <w:rFonts w:ascii="Arial Narrow" w:eastAsia="MS Mincho" w:hAnsi="Arial Narrow"/>
          <w:bCs/>
          <w:sz w:val="24"/>
          <w:szCs w:val="24"/>
        </w:rPr>
        <w:t xml:space="preserve"> </w:t>
      </w:r>
      <w:r w:rsidR="00002342">
        <w:rPr>
          <w:rFonts w:ascii="Arial Narrow" w:eastAsia="MS Mincho" w:hAnsi="Arial Narrow"/>
          <w:bCs/>
          <w:sz w:val="24"/>
          <w:szCs w:val="24"/>
        </w:rPr>
        <w:t>23</w:t>
      </w:r>
      <w:r w:rsidR="008C46B2">
        <w:rPr>
          <w:rFonts w:ascii="Arial Narrow" w:eastAsia="MS Mincho" w:hAnsi="Arial Narrow"/>
          <w:bCs/>
          <w:sz w:val="24"/>
          <w:szCs w:val="24"/>
        </w:rPr>
        <w:t>. března 2020</w:t>
      </w:r>
      <w:r w:rsidR="006E7D5E" w:rsidRPr="00D75C32">
        <w:rPr>
          <w:rFonts w:ascii="Arial Narrow" w:eastAsia="MS Mincho" w:hAnsi="Arial Narrow"/>
          <w:bCs/>
          <w:sz w:val="24"/>
          <w:szCs w:val="24"/>
        </w:rPr>
        <w:tab/>
      </w:r>
      <w:r w:rsidR="008C46B2">
        <w:rPr>
          <w:rFonts w:ascii="Arial Narrow" w:eastAsia="MS Mincho" w:hAnsi="Arial Narrow"/>
          <w:bCs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874520" cy="972185"/>
                <wp:effectExtent l="12065" t="10795" r="8890" b="107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D5E" w:rsidRDefault="00750AA3" w:rsidP="006E7D5E">
                            <w:r>
                              <w:t>Firma</w:t>
                            </w:r>
                          </w:p>
                          <w:p w:rsidR="008C46B2" w:rsidRDefault="008C46B2" w:rsidP="008C46B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Milan Durchánek</w:t>
                            </w:r>
                          </w:p>
                          <w:p w:rsidR="008C46B2" w:rsidRDefault="008C46B2" w:rsidP="008C46B2">
                            <w:r>
                              <w:t>Heřmanova 33</w:t>
                            </w:r>
                          </w:p>
                          <w:p w:rsidR="001F6738" w:rsidRPr="00E16B0D" w:rsidRDefault="008C46B2" w:rsidP="008C46B2">
                            <w:r>
                              <w:t>170 00 Praha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47.6pt;height: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BilJwIAAFAEAAAOAAAAZHJzL2Uyb0RvYy54bWysVNuO0zAQfUfiHyy/06Slt42arpYuRUjL&#10;RdrlAyaO01j4hu02KV+/Y6ct1QIviDxYtmd8ZuacmaxueyXJgTsvjC7peJRTwjUztdC7kn572r5Z&#10;UuID6Bqk0bykR+7p7fr1q1VnCz4xrZE1dwRBtC86W9I2BFtkmWctV+BHxnKNxsY4BQGPbpfVDjpE&#10;VzKb5Pk864yrrTOMe4+394ORrhN+03AWvjSN54HIkmJuIa0urVVcs/UKip0D2wp2SgP+IQsFQmPQ&#10;C9Q9BCB7J36DUoI5400TRsyozDSNYDzVgNWM8xfVPLZgeaoFyfH2QpP/f7Ds8+GrI6Iu6YQSDQol&#10;euJ9IO9MTyaRnc76Ap0eLbqFHq9R5VSptw+GffdEm00LesfvnDNdy6HG7MbxZXb1dMDxEaTqPpka&#10;w8A+mATUN05F6pAMguio0vGiTEyFxZDLxXQ2QRND2+JmMZsn6TIozq+t8+EDN4rETUkdKp/Q4fDg&#10;Q8wGirNLDOaNFPVWSJkObldtpCMHwC7Zpi8V8MJNatKVdP52lg8E/BUiT9+fIJQI2O5SqJIuL05Q&#10;RNre6zo1YwAhhz2mLPWJx0jdQGLoq/6kS2XqIzLqzNDWOIa4aY37SUmHLV1S/2MPjlMiP2pU5WY8&#10;ncYZSIfpbBH5dNeW6toCmiFUSQMlw3YThrnZWyd2LUY698EdKrkVieQo+ZDVKW9s28T9acTiXFyf&#10;k9evH8H6GQAA//8DAFBLAwQUAAYACAAAACEAaasdiN0AAAAFAQAADwAAAGRycy9kb3ducmV2Lnht&#10;bEyPQUvEMBCF74L/IYzgRXaTVlfc2nRxFQVBEHdF8JY2Y1tMJqXJ7tZ/7+hFLw+G93jvm3I1eSf2&#10;OMY+kIZsrkAgNcH21Gp43d7PrkDEZMgaFwg1fGGEVXV8VJrChgO94H6TWsElFAujoUtpKKSMTYfe&#10;xHkYkNj7CKM3ic+xlXY0By73TuZKXUpveuKFzgx422Hzudl5Dc/rs8FmF2vX1o93b+pJ2fTwvtT6&#10;9GS6uQaRcEp/YfjBZ3SomKkOO7JROA38SPpV9vLlIgdRc2hxnoGsSvmfvvoGAAD//wMAUEsBAi0A&#10;FAAGAAgAAAAhALaDOJL+AAAA4QEAABMAAAAAAAAAAAAAAAAAAAAAAFtDb250ZW50X1R5cGVzXS54&#10;bWxQSwECLQAUAAYACAAAACEAOP0h/9YAAACUAQAACwAAAAAAAAAAAAAAAAAvAQAAX3JlbHMvLnJl&#10;bHNQSwECLQAUAAYACAAAACEAtOAYpScCAABQBAAADgAAAAAAAAAAAAAAAAAuAgAAZHJzL2Uyb0Rv&#10;Yy54bWxQSwECLQAUAAYACAAAACEAaasdiN0AAAAFAQAADwAAAAAAAAAAAAAAAACBBAAAZHJzL2Rv&#10;d25yZXYueG1sUEsFBgAAAAAEAAQA8wAAAIsFAAAAAA==&#10;" strokeweight=".5pt">
                <v:textbox style="mso-fit-shape-to-text:t">
                  <w:txbxContent>
                    <w:p w:rsidR="006E7D5E" w:rsidRDefault="00750AA3" w:rsidP="006E7D5E">
                      <w:r>
                        <w:t>Firma</w:t>
                      </w:r>
                    </w:p>
                    <w:p w:rsidR="008C46B2" w:rsidRDefault="008C46B2" w:rsidP="008C46B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Milan Durchánek</w:t>
                      </w:r>
                    </w:p>
                    <w:p w:rsidR="008C46B2" w:rsidRDefault="008C46B2" w:rsidP="008C46B2">
                      <w:r>
                        <w:t>Heřmanova 33</w:t>
                      </w:r>
                    </w:p>
                    <w:p w:rsidR="001F6738" w:rsidRPr="00E16B0D" w:rsidRDefault="008C46B2" w:rsidP="008C46B2">
                      <w:r>
                        <w:t xml:space="preserve">170 00 </w:t>
                      </w:r>
                      <w:r>
                        <w:t>Praha 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1E6C" w:rsidRDefault="00891E6C" w:rsidP="00C81728">
      <w:pPr>
        <w:pStyle w:val="Prosttext"/>
        <w:ind w:firstLine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891E6C" w:rsidRPr="00D75C32" w:rsidRDefault="00891E6C" w:rsidP="00C81728">
      <w:pPr>
        <w:pStyle w:val="Prosttext"/>
        <w:ind w:firstLine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tabs>
          <w:tab w:val="left" w:pos="2127"/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/>
          <w:bCs/>
          <w:sz w:val="32"/>
          <w:szCs w:val="32"/>
        </w:rPr>
        <w:t>Objednávka</w:t>
      </w:r>
      <w:r>
        <w:rPr>
          <w:rFonts w:ascii="Arial Narrow" w:eastAsia="MS Mincho" w:hAnsi="Arial Narrow"/>
          <w:bCs/>
          <w:sz w:val="24"/>
          <w:szCs w:val="24"/>
        </w:rPr>
        <w:tab/>
        <w:t xml:space="preserve">č. </w:t>
      </w:r>
      <w:r w:rsidR="00002342">
        <w:rPr>
          <w:rFonts w:ascii="Arial Narrow" w:eastAsia="MS Mincho" w:hAnsi="Arial Narrow"/>
          <w:bCs/>
          <w:sz w:val="24"/>
          <w:szCs w:val="24"/>
        </w:rPr>
        <w:t>116</w:t>
      </w:r>
      <w:r w:rsidR="008C46B2">
        <w:rPr>
          <w:rFonts w:ascii="Arial Narrow" w:eastAsia="MS Mincho" w:hAnsi="Arial Narrow"/>
          <w:bCs/>
          <w:sz w:val="24"/>
          <w:szCs w:val="24"/>
        </w:rPr>
        <w:t>/2020</w:t>
      </w:r>
    </w:p>
    <w:p w:rsidR="00750AA3" w:rsidRDefault="00750AA3" w:rsidP="00750AA3">
      <w:pPr>
        <w:pStyle w:val="Prosttext"/>
        <w:tabs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002342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Na základě zjištění havarijního stavu o</w:t>
      </w:r>
      <w:r w:rsidR="00750AA3">
        <w:rPr>
          <w:rFonts w:ascii="Arial Narrow" w:eastAsia="MS Mincho" w:hAnsi="Arial Narrow"/>
          <w:bCs/>
          <w:sz w:val="24"/>
          <w:szCs w:val="24"/>
        </w:rPr>
        <w:t>bjednáváme u Vás</w:t>
      </w:r>
    </w:p>
    <w:p w:rsidR="00750AA3" w:rsidRDefault="008C46B2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výměnu osvětlovacích těles v truhlářské dílně v 1. patře dílenské budovy školy</w:t>
      </w:r>
      <w:r w:rsidRPr="008C46B2">
        <w:rPr>
          <w:rFonts w:ascii="Arial Narrow" w:eastAsia="MS Mincho" w:hAnsi="Arial Narrow"/>
          <w:bCs/>
          <w:sz w:val="24"/>
          <w:szCs w:val="24"/>
        </w:rPr>
        <w:t xml:space="preserve"> </w:t>
      </w:r>
      <w:r w:rsidR="00EF5642">
        <w:rPr>
          <w:rFonts w:ascii="Arial Narrow" w:eastAsia="MS Mincho" w:hAnsi="Arial Narrow"/>
          <w:bCs/>
          <w:sz w:val="24"/>
          <w:szCs w:val="24"/>
        </w:rPr>
        <w:t>vpravo</w:t>
      </w:r>
      <w:r>
        <w:rPr>
          <w:rFonts w:ascii="Arial Narrow" w:eastAsia="MS Mincho" w:hAnsi="Arial Narrow"/>
          <w:bCs/>
          <w:sz w:val="24"/>
          <w:szCs w:val="24"/>
        </w:rPr>
        <w:t>.</w:t>
      </w:r>
    </w:p>
    <w:p w:rsidR="008C46B2" w:rsidRDefault="008C46B2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8C46B2" w:rsidRDefault="008C46B2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Finanční limit:</w:t>
      </w:r>
      <w:r>
        <w:rPr>
          <w:rFonts w:ascii="Arial Narrow" w:eastAsia="MS Mincho" w:hAnsi="Arial Narrow"/>
          <w:bCs/>
          <w:sz w:val="24"/>
          <w:szCs w:val="24"/>
        </w:rPr>
        <w:tab/>
        <w:t>do 99 000 Kč bez DPH</w:t>
      </w:r>
    </w:p>
    <w:p w:rsidR="008C46B2" w:rsidRDefault="008C46B2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8C46B2" w:rsidRDefault="008C46B2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Kontaktní osoba:</w:t>
      </w:r>
      <w:r>
        <w:rPr>
          <w:rFonts w:ascii="Arial Narrow" w:eastAsia="MS Mincho" w:hAnsi="Arial Narrow"/>
          <w:bCs/>
          <w:sz w:val="24"/>
          <w:szCs w:val="24"/>
        </w:rPr>
        <w:tab/>
      </w:r>
      <w:r w:rsidR="00EF5642">
        <w:rPr>
          <w:rFonts w:ascii="Arial Narrow" w:eastAsia="MS Mincho" w:hAnsi="Arial Narrow"/>
          <w:bCs/>
          <w:sz w:val="24"/>
          <w:szCs w:val="24"/>
        </w:rPr>
        <w:t>Jan Václavík, DiS., tel.: 734 109 297</w:t>
      </w:r>
      <w:bookmarkStart w:id="0" w:name="_GoBack"/>
      <w:bookmarkEnd w:id="0"/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002342">
      <w:pPr>
        <w:pStyle w:val="Prosttext"/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D75FFB" w:rsidRDefault="00D75FFB" w:rsidP="00D75FFB">
      <w:pPr>
        <w:pStyle w:val="Prosttext"/>
        <w:spacing w:line="276" w:lineRule="auto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 xml:space="preserve">Potvrďte nám, prosím, akceptaci objednávky e-mailem na adresu </w:t>
      </w:r>
      <w:hyperlink r:id="rId9" w:history="1">
        <w:r>
          <w:rPr>
            <w:rStyle w:val="Hypertextovodkaz"/>
            <w:rFonts w:ascii="Arial Narrow" w:eastAsia="MS Mincho" w:hAnsi="Arial Narrow"/>
            <w:bCs/>
            <w:sz w:val="24"/>
            <w:szCs w:val="24"/>
          </w:rPr>
          <w:t>kovarik@sups.cz</w:t>
        </w:r>
      </w:hyperlink>
      <w:r>
        <w:rPr>
          <w:rFonts w:ascii="Arial Narrow" w:eastAsia="MS Mincho" w:hAnsi="Arial Narrow"/>
          <w:bCs/>
          <w:sz w:val="24"/>
          <w:szCs w:val="24"/>
        </w:rPr>
        <w:t xml:space="preserve"> pro uveřejnění v registru smluv podle zákona podle č. 340/2015 Sb.</w:t>
      </w:r>
    </w:p>
    <w:p w:rsidR="00D75FFB" w:rsidRDefault="00D75FFB" w:rsidP="00D75FFB">
      <w:pPr>
        <w:pStyle w:val="Prosttext"/>
        <w:spacing w:line="276" w:lineRule="auto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 xml:space="preserve">V textu mailu </w:t>
      </w:r>
      <w:r w:rsidR="00312B56">
        <w:rPr>
          <w:rFonts w:ascii="Arial Narrow" w:eastAsia="MS Mincho" w:hAnsi="Arial Narrow"/>
          <w:bCs/>
          <w:sz w:val="24"/>
          <w:szCs w:val="24"/>
        </w:rPr>
        <w:t>u</w:t>
      </w:r>
      <w:r>
        <w:rPr>
          <w:rFonts w:ascii="Arial Narrow" w:eastAsia="MS Mincho" w:hAnsi="Arial Narrow"/>
          <w:bCs/>
          <w:sz w:val="24"/>
          <w:szCs w:val="24"/>
        </w:rPr>
        <w:t xml:space="preserve">veďte, prosím, číslo naší objednávky, </w:t>
      </w:r>
      <w:r w:rsidR="003343C8">
        <w:rPr>
          <w:rFonts w:ascii="Arial Narrow" w:eastAsia="MS Mincho" w:hAnsi="Arial Narrow"/>
          <w:bCs/>
          <w:sz w:val="24"/>
          <w:szCs w:val="24"/>
        </w:rPr>
        <w:t>datum Vaší akceptace, Vaši cenu s DPH a </w:t>
      </w:r>
      <w:r>
        <w:rPr>
          <w:rFonts w:ascii="Arial Narrow" w:eastAsia="MS Mincho" w:hAnsi="Arial Narrow"/>
          <w:bCs/>
          <w:sz w:val="24"/>
          <w:szCs w:val="24"/>
        </w:rPr>
        <w:t>bez DPH, IČO, přesný název a adresu dodavatele.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Děkujeme a zůstáváme s pozdravem.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3969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Za vedení školy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tabs>
          <w:tab w:val="left" w:pos="426"/>
          <w:tab w:val="center" w:pos="6840"/>
        </w:tabs>
        <w:ind w:left="426" w:right="72"/>
        <w:rPr>
          <w:rFonts w:eastAsia="MS Mincho" w:cs="Courier New"/>
          <w:bCs/>
        </w:rPr>
      </w:pPr>
      <w:r>
        <w:rPr>
          <w:rFonts w:eastAsia="MS Mincho" w:cs="Courier New"/>
          <w:bCs/>
        </w:rPr>
        <w:tab/>
        <w:t>Mgr. Pavel Kovářík</w:t>
      </w:r>
    </w:p>
    <w:p w:rsidR="006E7D5E" w:rsidRPr="00D75C32" w:rsidRDefault="006E7D5E" w:rsidP="00C81728">
      <w:pPr>
        <w:tabs>
          <w:tab w:val="center" w:pos="6840"/>
        </w:tabs>
        <w:ind w:right="72" w:firstLine="426"/>
        <w:rPr>
          <w:rFonts w:eastAsia="MS Mincho" w:cs="Courier New"/>
          <w:sz w:val="22"/>
          <w:szCs w:val="22"/>
        </w:rPr>
      </w:pPr>
      <w:r w:rsidRPr="00D75C32">
        <w:rPr>
          <w:rFonts w:eastAsia="MS Mincho" w:cs="Courier New"/>
          <w:bCs/>
          <w:sz w:val="22"/>
          <w:szCs w:val="22"/>
        </w:rPr>
        <w:tab/>
        <w:t>ředitel školy</w:t>
      </w:r>
    </w:p>
    <w:sectPr w:rsidR="006E7D5E" w:rsidRPr="00D75C32" w:rsidSect="007D5D88">
      <w:footerReference w:type="even" r:id="rId10"/>
      <w:footerReference w:type="default" r:id="rId11"/>
      <w:footerReference w:type="first" r:id="rId12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54B" w:rsidRDefault="0057654B" w:rsidP="00740F8C">
      <w:r>
        <w:separator/>
      </w:r>
    </w:p>
  </w:endnote>
  <w:endnote w:type="continuationSeparator" w:id="0">
    <w:p w:rsidR="0057654B" w:rsidRDefault="0057654B" w:rsidP="0074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Default="00384570" w:rsidP="008737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737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374A" w:rsidRDefault="0087374A" w:rsidP="0087374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Pr="0087374A" w:rsidRDefault="00384570" w:rsidP="0087374A">
    <w:pPr>
      <w:pStyle w:val="Zpat"/>
      <w:framePr w:wrap="around" w:vAnchor="text" w:hAnchor="margin" w:xAlign="right" w:y="1"/>
      <w:rPr>
        <w:rStyle w:val="slostrnky"/>
        <w:sz w:val="20"/>
        <w:szCs w:val="20"/>
      </w:rPr>
    </w:pPr>
    <w:r w:rsidRPr="0087374A">
      <w:rPr>
        <w:rStyle w:val="slostrnky"/>
        <w:sz w:val="20"/>
        <w:szCs w:val="20"/>
      </w:rPr>
      <w:fldChar w:fldCharType="begin"/>
    </w:r>
    <w:r w:rsidR="0087374A" w:rsidRPr="0087374A">
      <w:rPr>
        <w:rStyle w:val="slostrnky"/>
        <w:sz w:val="20"/>
        <w:szCs w:val="20"/>
      </w:rPr>
      <w:instrText xml:space="preserve">PAGE  </w:instrText>
    </w:r>
    <w:r w:rsidRPr="0087374A">
      <w:rPr>
        <w:rStyle w:val="slostrnky"/>
        <w:sz w:val="20"/>
        <w:szCs w:val="20"/>
      </w:rPr>
      <w:fldChar w:fldCharType="separate"/>
    </w:r>
    <w:r w:rsidR="004C6110">
      <w:rPr>
        <w:rStyle w:val="slostrnky"/>
        <w:noProof/>
        <w:sz w:val="20"/>
        <w:szCs w:val="20"/>
      </w:rPr>
      <w:t>2</w:t>
    </w:r>
    <w:r w:rsidRPr="0087374A">
      <w:rPr>
        <w:rStyle w:val="slostrnky"/>
        <w:sz w:val="20"/>
        <w:szCs w:val="20"/>
      </w:rPr>
      <w:fldChar w:fldCharType="end"/>
    </w:r>
  </w:p>
  <w:p w:rsidR="0087374A" w:rsidRDefault="0087374A" w:rsidP="0087374A">
    <w:pPr>
      <w:pStyle w:val="Zpat"/>
      <w:ind w:right="360"/>
    </w:pPr>
  </w:p>
  <w:p w:rsidR="004C6110" w:rsidRDefault="004C6110" w:rsidP="0087374A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Default="00B94D71" w:rsidP="00AA35BB">
    <w:pPr>
      <w:pStyle w:val="Zpat"/>
      <w:tabs>
        <w:tab w:val="clear" w:pos="4536"/>
        <w:tab w:val="left" w:pos="2700"/>
        <w:tab w:val="left" w:pos="5400"/>
      </w:tabs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IČO: 613 8802</w:t>
    </w:r>
    <w:r w:rsidR="001F591B">
      <w:rPr>
        <w:rStyle w:val="slostrnky"/>
        <w:sz w:val="20"/>
        <w:szCs w:val="20"/>
      </w:rPr>
      <w:t>5</w:t>
    </w:r>
    <w:r w:rsidR="001F591B">
      <w:rPr>
        <w:rStyle w:val="slostrnky"/>
        <w:sz w:val="20"/>
        <w:szCs w:val="20"/>
      </w:rPr>
      <w:tab/>
    </w:r>
    <w:r w:rsidR="00AA35BB">
      <w:rPr>
        <w:rStyle w:val="slostrnky"/>
        <w:sz w:val="20"/>
        <w:szCs w:val="20"/>
      </w:rPr>
      <w:t>spis. zn.: A.3.4.1</w:t>
    </w:r>
    <w:r w:rsidR="00AA35BB">
      <w:rPr>
        <w:rStyle w:val="slostrnky"/>
        <w:sz w:val="20"/>
        <w:szCs w:val="20"/>
      </w:rPr>
      <w:tab/>
      <w:t>skart. zn.: S 5</w:t>
    </w:r>
    <w:r w:rsidR="00AA35BB">
      <w:rPr>
        <w:rStyle w:val="slostrnky"/>
        <w:sz w:val="20"/>
        <w:szCs w:val="20"/>
      </w:rPr>
      <w:tab/>
    </w:r>
    <w:r w:rsidR="001F591B">
      <w:rPr>
        <w:rStyle w:val="slostrnky"/>
        <w:sz w:val="20"/>
        <w:szCs w:val="20"/>
      </w:rPr>
      <w:t>IZO: 600004945</w:t>
    </w:r>
  </w:p>
  <w:p w:rsidR="004C6110" w:rsidRPr="00B94D71" w:rsidRDefault="004C6110" w:rsidP="00AA35BB">
    <w:pPr>
      <w:pStyle w:val="Zpat"/>
      <w:tabs>
        <w:tab w:val="clear" w:pos="4536"/>
        <w:tab w:val="left" w:pos="2700"/>
        <w:tab w:val="left" w:pos="540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54B" w:rsidRDefault="0057654B" w:rsidP="00740F8C">
      <w:r>
        <w:separator/>
      </w:r>
    </w:p>
  </w:footnote>
  <w:footnote w:type="continuationSeparator" w:id="0">
    <w:p w:rsidR="0057654B" w:rsidRDefault="0057654B" w:rsidP="00740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B2"/>
    <w:rsid w:val="00002342"/>
    <w:rsid w:val="00020190"/>
    <w:rsid w:val="000A2D48"/>
    <w:rsid w:val="000C3135"/>
    <w:rsid w:val="000D30B8"/>
    <w:rsid w:val="0011667C"/>
    <w:rsid w:val="0012066E"/>
    <w:rsid w:val="00120A34"/>
    <w:rsid w:val="00131C96"/>
    <w:rsid w:val="00164F27"/>
    <w:rsid w:val="00194DB1"/>
    <w:rsid w:val="001B6D19"/>
    <w:rsid w:val="001E7662"/>
    <w:rsid w:val="001F0F61"/>
    <w:rsid w:val="001F591B"/>
    <w:rsid w:val="001F6738"/>
    <w:rsid w:val="0020756B"/>
    <w:rsid w:val="002105D7"/>
    <w:rsid w:val="00214788"/>
    <w:rsid w:val="002169A1"/>
    <w:rsid w:val="002248A6"/>
    <w:rsid w:val="00276C12"/>
    <w:rsid w:val="0028135E"/>
    <w:rsid w:val="002C1C3D"/>
    <w:rsid w:val="002D3C7B"/>
    <w:rsid w:val="00312B56"/>
    <w:rsid w:val="003343C8"/>
    <w:rsid w:val="00347922"/>
    <w:rsid w:val="00384570"/>
    <w:rsid w:val="003964F6"/>
    <w:rsid w:val="003A3F6C"/>
    <w:rsid w:val="003D33E2"/>
    <w:rsid w:val="003F29A2"/>
    <w:rsid w:val="00411C11"/>
    <w:rsid w:val="00450C65"/>
    <w:rsid w:val="00452CAB"/>
    <w:rsid w:val="00484263"/>
    <w:rsid w:val="00496C55"/>
    <w:rsid w:val="004A4982"/>
    <w:rsid w:val="004C6110"/>
    <w:rsid w:val="004E5233"/>
    <w:rsid w:val="00546466"/>
    <w:rsid w:val="0057654B"/>
    <w:rsid w:val="005F0EE2"/>
    <w:rsid w:val="00656602"/>
    <w:rsid w:val="00692FA2"/>
    <w:rsid w:val="00693EF6"/>
    <w:rsid w:val="006B471F"/>
    <w:rsid w:val="006D6DD3"/>
    <w:rsid w:val="006E7D5E"/>
    <w:rsid w:val="00712D48"/>
    <w:rsid w:val="00736785"/>
    <w:rsid w:val="00750AA3"/>
    <w:rsid w:val="007B7BB2"/>
    <w:rsid w:val="007D5D88"/>
    <w:rsid w:val="007F1853"/>
    <w:rsid w:val="00816B68"/>
    <w:rsid w:val="00820D57"/>
    <w:rsid w:val="0087374A"/>
    <w:rsid w:val="00891E6C"/>
    <w:rsid w:val="008C19EB"/>
    <w:rsid w:val="008C46B2"/>
    <w:rsid w:val="0092598B"/>
    <w:rsid w:val="009B3053"/>
    <w:rsid w:val="009E75CD"/>
    <w:rsid w:val="00A022BF"/>
    <w:rsid w:val="00A6562F"/>
    <w:rsid w:val="00AA35BB"/>
    <w:rsid w:val="00AC25B4"/>
    <w:rsid w:val="00AC45FD"/>
    <w:rsid w:val="00AE2A37"/>
    <w:rsid w:val="00AE64B0"/>
    <w:rsid w:val="00B234E2"/>
    <w:rsid w:val="00B3436D"/>
    <w:rsid w:val="00B66708"/>
    <w:rsid w:val="00B94D71"/>
    <w:rsid w:val="00BE3611"/>
    <w:rsid w:val="00C07AB2"/>
    <w:rsid w:val="00C07F24"/>
    <w:rsid w:val="00C81728"/>
    <w:rsid w:val="00CA31D8"/>
    <w:rsid w:val="00D31A19"/>
    <w:rsid w:val="00D5167A"/>
    <w:rsid w:val="00D75C32"/>
    <w:rsid w:val="00D75FFB"/>
    <w:rsid w:val="00D8103E"/>
    <w:rsid w:val="00D93B92"/>
    <w:rsid w:val="00DA4AD3"/>
    <w:rsid w:val="00DE1CEA"/>
    <w:rsid w:val="00E02EE9"/>
    <w:rsid w:val="00E0554D"/>
    <w:rsid w:val="00E06F19"/>
    <w:rsid w:val="00E12D62"/>
    <w:rsid w:val="00E16B0D"/>
    <w:rsid w:val="00E2026F"/>
    <w:rsid w:val="00E519D7"/>
    <w:rsid w:val="00E64286"/>
    <w:rsid w:val="00EB0BD9"/>
    <w:rsid w:val="00EE0ABA"/>
    <w:rsid w:val="00EF2D93"/>
    <w:rsid w:val="00EF5642"/>
    <w:rsid w:val="00F00FB0"/>
    <w:rsid w:val="00F054CC"/>
    <w:rsid w:val="00F06AF8"/>
    <w:rsid w:val="00F45D2A"/>
    <w:rsid w:val="00FB19D4"/>
    <w:rsid w:val="00FD3456"/>
    <w:rsid w:val="00FE54B2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2F72E9"/>
  <w15:docId w15:val="{12665BE1-EDF8-48D3-A414-3E3FAB92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066E"/>
    <w:rPr>
      <w:rFonts w:ascii="Arial Narrow" w:hAnsi="Arial Narro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81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8737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7374A"/>
  </w:style>
  <w:style w:type="paragraph" w:styleId="Zhlav">
    <w:name w:val="header"/>
    <w:basedOn w:val="Normln"/>
    <w:rsid w:val="0087374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F0EE2"/>
    <w:rPr>
      <w:color w:val="0000FF"/>
      <w:u w:val="single"/>
    </w:rPr>
  </w:style>
  <w:style w:type="paragraph" w:styleId="Prosttext">
    <w:name w:val="Plain Text"/>
    <w:basedOn w:val="Normln"/>
    <w:link w:val="ProsttextChar"/>
    <w:rsid w:val="00BE3611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750AA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s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ebmail.cesky-hosting.cz/src/compose.php?send_to=%22Jan%20K%C5%99%C3%ADha%22%20%3Cjkriha%40atlas.cz%3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rikp\Documents\Vlastn&#237;%20&#353;ablony%20Office\Objedn&#225;vk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05CA0-6187-48C7-980F-50893BFE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2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Links>
    <vt:vector size="6" baseType="variant">
      <vt:variant>
        <vt:i4>8126517</vt:i4>
      </vt:variant>
      <vt:variant>
        <vt:i4>0</vt:i4>
      </vt:variant>
      <vt:variant>
        <vt:i4>0</vt:i4>
      </vt:variant>
      <vt:variant>
        <vt:i4>5</vt:i4>
      </vt:variant>
      <vt:variant>
        <vt:lpwstr>http://www.sups.cz/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kovarikp</dc:creator>
  <cp:lastModifiedBy>kovarikp</cp:lastModifiedBy>
  <cp:revision>3</cp:revision>
  <cp:lastPrinted>2014-10-07T07:04:00Z</cp:lastPrinted>
  <dcterms:created xsi:type="dcterms:W3CDTF">2020-03-23T08:36:00Z</dcterms:created>
  <dcterms:modified xsi:type="dcterms:W3CDTF">2020-03-23T08:37:00Z</dcterms:modified>
</cp:coreProperties>
</file>