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06" w:rsidRDefault="00836006" w:rsidP="00AC3654">
      <w:pPr>
        <w:ind w:left="2124" w:right="-993" w:hanging="24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AC3654">
        <w:rPr>
          <w:b/>
          <w:sz w:val="28"/>
          <w:szCs w:val="28"/>
        </w:rPr>
        <w:t>Potvrzujeme V</w:t>
      </w:r>
      <w:r w:rsidR="00960427" w:rsidRPr="00960427">
        <w:rPr>
          <w:b/>
          <w:sz w:val="28"/>
          <w:szCs w:val="28"/>
        </w:rPr>
        <w:t>aši objednáv</w:t>
      </w:r>
      <w:r w:rsidR="00AC3654">
        <w:rPr>
          <w:b/>
          <w:sz w:val="28"/>
          <w:szCs w:val="28"/>
        </w:rPr>
        <w:t>k</w:t>
      </w:r>
      <w:r w:rsidR="00960427" w:rsidRPr="00960427">
        <w:rPr>
          <w:b/>
          <w:sz w:val="28"/>
          <w:szCs w:val="28"/>
        </w:rPr>
        <w:t xml:space="preserve">u pro Váš LVK </w:t>
      </w:r>
      <w:proofErr w:type="gramStart"/>
      <w:r w:rsidR="00960427" w:rsidRPr="00960427">
        <w:rPr>
          <w:b/>
          <w:sz w:val="28"/>
          <w:szCs w:val="28"/>
        </w:rPr>
        <w:t>20</w:t>
      </w:r>
      <w:r w:rsidR="00EA48FF">
        <w:rPr>
          <w:b/>
          <w:sz w:val="28"/>
          <w:szCs w:val="28"/>
        </w:rPr>
        <w:t>20</w:t>
      </w:r>
      <w:r w:rsidR="00960427" w:rsidRPr="00960427">
        <w:rPr>
          <w:b/>
          <w:sz w:val="28"/>
          <w:szCs w:val="28"/>
        </w:rPr>
        <w:t xml:space="preserve"> </w:t>
      </w:r>
      <w:r w:rsidR="00AC3654">
        <w:rPr>
          <w:b/>
          <w:sz w:val="28"/>
          <w:szCs w:val="28"/>
        </w:rPr>
        <w:t xml:space="preserve"> </w:t>
      </w:r>
      <w:r w:rsidR="00960427" w:rsidRPr="00AC3654">
        <w:rPr>
          <w:b/>
          <w:sz w:val="20"/>
          <w:szCs w:val="20"/>
        </w:rPr>
        <w:t>formou</w:t>
      </w:r>
      <w:proofErr w:type="gramEnd"/>
      <w:r w:rsidR="00960427" w:rsidRPr="00AC3654">
        <w:rPr>
          <w:b/>
          <w:sz w:val="20"/>
          <w:szCs w:val="20"/>
        </w:rPr>
        <w:t xml:space="preserve"> tohoto pobytového voucheru</w:t>
      </w:r>
      <w:r w:rsidR="00960427">
        <w:rPr>
          <w:b/>
          <w:sz w:val="32"/>
          <w:szCs w:val="32"/>
        </w:rPr>
        <w:t xml:space="preserve"> </w:t>
      </w:r>
      <w:r w:rsidR="00B50A00">
        <w:rPr>
          <w:b/>
          <w:sz w:val="32"/>
          <w:szCs w:val="32"/>
        </w:rPr>
        <w:t xml:space="preserve">  </w:t>
      </w:r>
    </w:p>
    <w:p w:rsidR="00FB50B4" w:rsidRPr="00B50A00" w:rsidRDefault="00836006" w:rsidP="00AC3654">
      <w:pPr>
        <w:ind w:left="2124" w:right="-993" w:hanging="24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</w:t>
      </w:r>
      <w:r w:rsidR="00965AEF">
        <w:rPr>
          <w:b/>
          <w:sz w:val="32"/>
          <w:szCs w:val="32"/>
        </w:rPr>
        <w:t xml:space="preserve">Pobytový </w:t>
      </w:r>
      <w:proofErr w:type="gramStart"/>
      <w:r w:rsidR="00965AEF">
        <w:rPr>
          <w:b/>
          <w:sz w:val="32"/>
          <w:szCs w:val="32"/>
        </w:rPr>
        <w:t xml:space="preserve">voucher </w:t>
      </w:r>
      <w:r w:rsidR="00DA6102" w:rsidRPr="00B50A00">
        <w:rPr>
          <w:b/>
          <w:sz w:val="32"/>
          <w:szCs w:val="32"/>
        </w:rPr>
        <w:t xml:space="preserve"> – </w:t>
      </w:r>
      <w:r w:rsidR="00965AEF">
        <w:rPr>
          <w:b/>
          <w:sz w:val="32"/>
          <w:szCs w:val="32"/>
        </w:rPr>
        <w:t>závazná</w:t>
      </w:r>
      <w:proofErr w:type="gramEnd"/>
      <w:r w:rsidR="00965AEF">
        <w:rPr>
          <w:b/>
          <w:sz w:val="32"/>
          <w:szCs w:val="32"/>
        </w:rPr>
        <w:t xml:space="preserve"> </w:t>
      </w:r>
      <w:r w:rsidR="00DA6102" w:rsidRPr="00B50A00">
        <w:rPr>
          <w:b/>
          <w:sz w:val="32"/>
          <w:szCs w:val="32"/>
        </w:rPr>
        <w:t>smlouva</w:t>
      </w:r>
    </w:p>
    <w:p w:rsidR="00DA6102" w:rsidRPr="00836006" w:rsidRDefault="007863FF" w:rsidP="00222C25">
      <w:pPr>
        <w:ind w:right="-1134" w:hanging="426"/>
        <w:rPr>
          <w:b/>
        </w:rPr>
      </w:pPr>
      <w:r>
        <w:rPr>
          <w:b/>
          <w:sz w:val="24"/>
          <w:szCs w:val="24"/>
        </w:rPr>
        <w:t xml:space="preserve">     </w:t>
      </w:r>
      <w:r w:rsidR="008774E6">
        <w:rPr>
          <w:b/>
          <w:sz w:val="24"/>
          <w:szCs w:val="24"/>
        </w:rPr>
        <w:t xml:space="preserve">       </w:t>
      </w:r>
      <w:r w:rsidR="004F2A43" w:rsidRPr="00836006">
        <w:rPr>
          <w:b/>
        </w:rPr>
        <w:t>o</w:t>
      </w:r>
      <w:r w:rsidR="0088386F" w:rsidRPr="00836006">
        <w:rPr>
          <w:b/>
        </w:rPr>
        <w:t xml:space="preserve"> poskytnu</w:t>
      </w:r>
      <w:r w:rsidR="0094594B" w:rsidRPr="00836006">
        <w:rPr>
          <w:b/>
        </w:rPr>
        <w:t>t</w:t>
      </w:r>
      <w:r w:rsidR="0088386F" w:rsidRPr="00836006">
        <w:rPr>
          <w:b/>
        </w:rPr>
        <w:t xml:space="preserve">í </w:t>
      </w:r>
      <w:r w:rsidR="00B50A00" w:rsidRPr="00836006">
        <w:rPr>
          <w:b/>
        </w:rPr>
        <w:t>u</w:t>
      </w:r>
      <w:r w:rsidR="00DA6102" w:rsidRPr="00836006">
        <w:rPr>
          <w:b/>
        </w:rPr>
        <w:t xml:space="preserve">bytovacích a stravovacích služeb </w:t>
      </w:r>
      <w:r w:rsidR="007A06FC" w:rsidRPr="00836006">
        <w:rPr>
          <w:b/>
        </w:rPr>
        <w:t xml:space="preserve">pro </w:t>
      </w:r>
      <w:r w:rsidR="008774E6">
        <w:rPr>
          <w:b/>
        </w:rPr>
        <w:t xml:space="preserve">OA </w:t>
      </w:r>
      <w:proofErr w:type="gramStart"/>
      <w:r w:rsidR="008774E6">
        <w:rPr>
          <w:b/>
        </w:rPr>
        <w:t xml:space="preserve">ŠUMPERK </w:t>
      </w:r>
      <w:r w:rsidR="00DA6102" w:rsidRPr="00836006">
        <w:rPr>
          <w:b/>
        </w:rPr>
        <w:t xml:space="preserve"> </w:t>
      </w:r>
      <w:r w:rsidR="001B2093" w:rsidRPr="00836006">
        <w:rPr>
          <w:b/>
        </w:rPr>
        <w:t>v</w:t>
      </w:r>
      <w:r w:rsidR="00DA6102" w:rsidRPr="00836006">
        <w:rPr>
          <w:b/>
        </w:rPr>
        <w:t>:</w:t>
      </w:r>
      <w:proofErr w:type="gramEnd"/>
      <w:r w:rsidR="00D07E3A" w:rsidRPr="00836006">
        <w:rPr>
          <w:b/>
        </w:rPr>
        <w:t xml:space="preserve"> </w:t>
      </w:r>
      <w:r w:rsidR="00DA6102" w:rsidRPr="00836006">
        <w:rPr>
          <w:b/>
        </w:rPr>
        <w:t xml:space="preserve">HOTELU </w:t>
      </w:r>
      <w:proofErr w:type="gramStart"/>
      <w:r w:rsidR="00DA6102" w:rsidRPr="00836006">
        <w:rPr>
          <w:b/>
        </w:rPr>
        <w:t>SNĚŽNÍK</w:t>
      </w:r>
      <w:r w:rsidR="007A06FC" w:rsidRPr="00836006">
        <w:rPr>
          <w:b/>
        </w:rPr>
        <w:t>,D</w:t>
      </w:r>
      <w:r w:rsidR="00AC3654" w:rsidRPr="00836006">
        <w:rPr>
          <w:b/>
        </w:rPr>
        <w:t>olní</w:t>
      </w:r>
      <w:proofErr w:type="gramEnd"/>
      <w:r w:rsidR="00AC3654" w:rsidRPr="00836006">
        <w:rPr>
          <w:b/>
        </w:rPr>
        <w:t xml:space="preserve"> Morava</w:t>
      </w:r>
    </w:p>
    <w:tbl>
      <w:tblPr>
        <w:tblStyle w:val="Mkatabulky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4F2A43" w:rsidRPr="001364DC" w:rsidTr="00AC36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Pr="001364DC" w:rsidRDefault="004F2A43" w:rsidP="0097572C">
            <w:pPr>
              <w:rPr>
                <w:b/>
                <w:sz w:val="16"/>
                <w:szCs w:val="16"/>
              </w:rPr>
            </w:pPr>
            <w:r w:rsidRPr="001364DC">
              <w:rPr>
                <w:b/>
                <w:sz w:val="16"/>
                <w:szCs w:val="16"/>
              </w:rPr>
              <w:t xml:space="preserve">Číslo </w:t>
            </w:r>
            <w:r w:rsidR="0097572C" w:rsidRPr="001364DC">
              <w:rPr>
                <w:b/>
                <w:sz w:val="16"/>
                <w:szCs w:val="16"/>
              </w:rPr>
              <w:t>voucheru/smlouvy</w:t>
            </w:r>
            <w:r w:rsidRPr="001364D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43" w:rsidRPr="001364DC" w:rsidRDefault="00434D3F" w:rsidP="00434D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2F75DB">
              <w:rPr>
                <w:b/>
                <w:sz w:val="16"/>
                <w:szCs w:val="16"/>
              </w:rPr>
              <w:t>LVK - 10</w:t>
            </w:r>
          </w:p>
        </w:tc>
      </w:tr>
    </w:tbl>
    <w:p w:rsidR="00DA6102" w:rsidRPr="00167F56" w:rsidRDefault="00167F56">
      <w:pPr>
        <w:rPr>
          <w:b/>
          <w:i/>
          <w:sz w:val="16"/>
          <w:szCs w:val="16"/>
        </w:rPr>
      </w:pPr>
      <w:proofErr w:type="gramStart"/>
      <w:r w:rsidRPr="00167F56">
        <w:rPr>
          <w:b/>
          <w:i/>
          <w:sz w:val="16"/>
          <w:szCs w:val="16"/>
        </w:rPr>
        <w:t>POSKYTOVATEL</w:t>
      </w:r>
      <w:r w:rsidR="00D345BE" w:rsidRPr="00167F56">
        <w:rPr>
          <w:b/>
          <w:i/>
          <w:sz w:val="16"/>
          <w:szCs w:val="16"/>
        </w:rPr>
        <w:t xml:space="preserve"> ,, Správce</w:t>
      </w:r>
      <w:proofErr w:type="gramEnd"/>
      <w:r w:rsidR="00D345BE" w:rsidRPr="00167F56">
        <w:rPr>
          <w:b/>
          <w:i/>
          <w:sz w:val="16"/>
          <w:szCs w:val="16"/>
        </w:rPr>
        <w:t xml:space="preserve"> ,,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DA6102" w:rsidRPr="001364DC" w:rsidTr="007863FF">
        <w:tc>
          <w:tcPr>
            <w:tcW w:w="3227" w:type="dxa"/>
          </w:tcPr>
          <w:p w:rsidR="00DA6102" w:rsidRPr="001364DC" w:rsidRDefault="00DA6102" w:rsidP="000A3AB4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 xml:space="preserve">Název </w:t>
            </w:r>
            <w:r w:rsidR="0088386F" w:rsidRPr="001364DC">
              <w:rPr>
                <w:sz w:val="16"/>
                <w:szCs w:val="16"/>
              </w:rPr>
              <w:t>a adresa</w:t>
            </w:r>
            <w:r w:rsidRPr="001364DC">
              <w:rPr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DA6102" w:rsidRPr="001364DC" w:rsidRDefault="00DA6102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RIG hotel s.r.</w:t>
            </w:r>
            <w:proofErr w:type="gramStart"/>
            <w:r w:rsidRPr="001364DC">
              <w:rPr>
                <w:sz w:val="16"/>
                <w:szCs w:val="16"/>
              </w:rPr>
              <w:t>o.</w:t>
            </w:r>
            <w:r w:rsidR="00B50A00" w:rsidRPr="001364DC">
              <w:rPr>
                <w:sz w:val="16"/>
                <w:szCs w:val="16"/>
              </w:rPr>
              <w:t>,Kalvodova</w:t>
            </w:r>
            <w:proofErr w:type="gramEnd"/>
            <w:r w:rsidR="00B50A00" w:rsidRPr="001364DC">
              <w:rPr>
                <w:sz w:val="16"/>
                <w:szCs w:val="16"/>
              </w:rPr>
              <w:t xml:space="preserve"> 41, 602 00 B</w:t>
            </w:r>
            <w:r w:rsidR="000A3AB4" w:rsidRPr="001364DC">
              <w:rPr>
                <w:sz w:val="16"/>
                <w:szCs w:val="16"/>
              </w:rPr>
              <w:t>rno</w:t>
            </w:r>
          </w:p>
        </w:tc>
      </w:tr>
      <w:tr w:rsidR="00DA6102" w:rsidRPr="001364DC" w:rsidTr="007863FF">
        <w:tc>
          <w:tcPr>
            <w:tcW w:w="3227" w:type="dxa"/>
          </w:tcPr>
          <w:p w:rsidR="00DA6102" w:rsidRPr="001364DC" w:rsidRDefault="00DA6102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 xml:space="preserve">Provozovna </w:t>
            </w:r>
            <w:r w:rsidR="0088386F" w:rsidRPr="001364DC">
              <w:rPr>
                <w:sz w:val="16"/>
                <w:szCs w:val="16"/>
              </w:rPr>
              <w:t>a adresa</w:t>
            </w:r>
            <w:r w:rsidRPr="001364DC">
              <w:rPr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DA6102" w:rsidRPr="001364DC" w:rsidRDefault="00DA6102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Hotel Sněžník</w:t>
            </w:r>
            <w:r w:rsidR="000A3AB4" w:rsidRPr="001364DC">
              <w:rPr>
                <w:sz w:val="16"/>
                <w:szCs w:val="16"/>
              </w:rPr>
              <w:t>, Dolní Morava 73, 561 69 Dolní Morava</w:t>
            </w:r>
          </w:p>
        </w:tc>
      </w:tr>
      <w:tr w:rsidR="000A3AB4" w:rsidRPr="001364DC" w:rsidTr="007863FF">
        <w:tc>
          <w:tcPr>
            <w:tcW w:w="3227" w:type="dxa"/>
          </w:tcPr>
          <w:p w:rsidR="000A3AB4" w:rsidRPr="001364DC" w:rsidRDefault="000A3AB4" w:rsidP="00345BDC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IČ  :</w:t>
            </w:r>
          </w:p>
        </w:tc>
        <w:tc>
          <w:tcPr>
            <w:tcW w:w="6804" w:type="dxa"/>
          </w:tcPr>
          <w:p w:rsidR="000A3AB4" w:rsidRPr="001364DC" w:rsidRDefault="000A3AB4" w:rsidP="00345BDC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29372208</w:t>
            </w:r>
          </w:p>
        </w:tc>
      </w:tr>
      <w:tr w:rsidR="000A3AB4" w:rsidRPr="001364DC" w:rsidTr="007863FF">
        <w:tc>
          <w:tcPr>
            <w:tcW w:w="3227" w:type="dxa"/>
          </w:tcPr>
          <w:p w:rsidR="000A3AB4" w:rsidRPr="001364DC" w:rsidRDefault="000A3AB4" w:rsidP="00345BDC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DIČ:</w:t>
            </w:r>
          </w:p>
        </w:tc>
        <w:tc>
          <w:tcPr>
            <w:tcW w:w="6804" w:type="dxa"/>
          </w:tcPr>
          <w:p w:rsidR="000A3AB4" w:rsidRPr="001364DC" w:rsidRDefault="000A3AB4" w:rsidP="00345BDC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CZ29372208</w:t>
            </w:r>
          </w:p>
        </w:tc>
      </w:tr>
      <w:tr w:rsidR="000A3AB4" w:rsidRPr="001364DC" w:rsidTr="007863FF">
        <w:tc>
          <w:tcPr>
            <w:tcW w:w="3227" w:type="dxa"/>
          </w:tcPr>
          <w:p w:rsidR="000A3AB4" w:rsidRPr="001364DC" w:rsidRDefault="000A3AB4" w:rsidP="00345BDC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Bankovní spojení</w:t>
            </w:r>
          </w:p>
        </w:tc>
        <w:tc>
          <w:tcPr>
            <w:tcW w:w="6804" w:type="dxa"/>
          </w:tcPr>
          <w:p w:rsidR="000A3AB4" w:rsidRPr="001364DC" w:rsidRDefault="000A3AB4" w:rsidP="00345BDC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2108165105/2700</w:t>
            </w:r>
          </w:p>
        </w:tc>
      </w:tr>
      <w:tr w:rsidR="00167F56" w:rsidRPr="001364DC" w:rsidTr="007863FF">
        <w:tc>
          <w:tcPr>
            <w:tcW w:w="3227" w:type="dxa"/>
          </w:tcPr>
          <w:p w:rsidR="00167F56" w:rsidRPr="001364DC" w:rsidRDefault="00167F56" w:rsidP="00167F56">
            <w:pPr>
              <w:rPr>
                <w:sz w:val="16"/>
                <w:szCs w:val="16"/>
              </w:rPr>
            </w:pPr>
            <w:proofErr w:type="gramStart"/>
            <w:r w:rsidRPr="001364D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804" w:type="dxa"/>
          </w:tcPr>
          <w:p w:rsidR="00167F56" w:rsidRPr="001364DC" w:rsidRDefault="00167F56" w:rsidP="005218FE">
            <w:pPr>
              <w:rPr>
                <w:sz w:val="16"/>
                <w:szCs w:val="16"/>
              </w:rPr>
            </w:pPr>
          </w:p>
        </w:tc>
      </w:tr>
    </w:tbl>
    <w:p w:rsidR="00573855" w:rsidRPr="00573855" w:rsidRDefault="00573855" w:rsidP="00343B0B">
      <w:pPr>
        <w:rPr>
          <w:b/>
          <w:i/>
          <w:sz w:val="16"/>
          <w:szCs w:val="16"/>
        </w:rPr>
      </w:pPr>
      <w:proofErr w:type="gramStart"/>
      <w:r w:rsidRPr="00573855">
        <w:rPr>
          <w:b/>
          <w:i/>
          <w:sz w:val="16"/>
          <w:szCs w:val="16"/>
        </w:rPr>
        <w:t>OBJEDNAVATEL ,, SUBJEKT</w:t>
      </w:r>
      <w:proofErr w:type="gramEnd"/>
      <w:r w:rsidRPr="00573855">
        <w:rPr>
          <w:b/>
          <w:i/>
          <w:sz w:val="16"/>
          <w:szCs w:val="16"/>
        </w:rPr>
        <w:t xml:space="preserve"> ,,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7863FF" w:rsidRPr="007863FF" w:rsidTr="007863FF">
        <w:tc>
          <w:tcPr>
            <w:tcW w:w="3227" w:type="dxa"/>
          </w:tcPr>
          <w:p w:rsidR="007863FF" w:rsidRPr="007863FF" w:rsidRDefault="007863FF" w:rsidP="001579C6">
            <w:pPr>
              <w:rPr>
                <w:sz w:val="16"/>
                <w:szCs w:val="16"/>
              </w:rPr>
            </w:pPr>
            <w:proofErr w:type="gramStart"/>
            <w:r w:rsidRPr="007863FF">
              <w:rPr>
                <w:sz w:val="16"/>
                <w:szCs w:val="16"/>
              </w:rPr>
              <w:t>Název :</w:t>
            </w:r>
            <w:proofErr w:type="gramEnd"/>
            <w:r w:rsidRPr="007863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</w:tcPr>
          <w:p w:rsidR="007863FF" w:rsidRPr="007863FF" w:rsidRDefault="00E06638" w:rsidP="00976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Obchodní </w:t>
            </w:r>
            <w:r w:rsidR="00976D4E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kademie a jazyková škola s právem státní jazykové zkoušky</w:t>
            </w:r>
            <w:r w:rsidR="00976D4E">
              <w:rPr>
                <w:sz w:val="16"/>
                <w:szCs w:val="16"/>
              </w:rPr>
              <w:t>, Šumperk, Hlavní třída 31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</w:tr>
      <w:tr w:rsidR="007863FF" w:rsidRPr="007863FF" w:rsidTr="007863FF">
        <w:tc>
          <w:tcPr>
            <w:tcW w:w="3227" w:type="dxa"/>
          </w:tcPr>
          <w:p w:rsidR="007863FF" w:rsidRPr="007863FF" w:rsidRDefault="007863FF" w:rsidP="001579C6">
            <w:pPr>
              <w:rPr>
                <w:sz w:val="16"/>
                <w:szCs w:val="16"/>
              </w:rPr>
            </w:pPr>
            <w:r w:rsidRPr="007863FF">
              <w:rPr>
                <w:sz w:val="16"/>
                <w:szCs w:val="16"/>
              </w:rPr>
              <w:t>Adresa:</w:t>
            </w:r>
          </w:p>
        </w:tc>
        <w:tc>
          <w:tcPr>
            <w:tcW w:w="6804" w:type="dxa"/>
          </w:tcPr>
          <w:p w:rsidR="007863FF" w:rsidRPr="007863FF" w:rsidRDefault="007863FF" w:rsidP="00E06638">
            <w:pPr>
              <w:rPr>
                <w:sz w:val="16"/>
                <w:szCs w:val="16"/>
              </w:rPr>
            </w:pPr>
            <w:r w:rsidRPr="007863FF">
              <w:rPr>
                <w:sz w:val="16"/>
                <w:szCs w:val="16"/>
              </w:rPr>
              <w:t xml:space="preserve"> </w:t>
            </w:r>
            <w:r w:rsidR="00E06638">
              <w:rPr>
                <w:sz w:val="16"/>
                <w:szCs w:val="16"/>
              </w:rPr>
              <w:t xml:space="preserve">Hlavní třída </w:t>
            </w:r>
            <w:proofErr w:type="gramStart"/>
            <w:r w:rsidR="00E06638">
              <w:rPr>
                <w:sz w:val="16"/>
                <w:szCs w:val="16"/>
              </w:rPr>
              <w:t>31</w:t>
            </w:r>
            <w:r w:rsidR="00836006">
              <w:rPr>
                <w:sz w:val="16"/>
                <w:szCs w:val="16"/>
              </w:rPr>
              <w:t xml:space="preserve"> , </w:t>
            </w:r>
            <w:r w:rsidR="00E06638">
              <w:rPr>
                <w:sz w:val="16"/>
                <w:szCs w:val="16"/>
              </w:rPr>
              <w:t>787 01</w:t>
            </w:r>
            <w:proofErr w:type="gramEnd"/>
            <w:r w:rsidR="00E06638">
              <w:rPr>
                <w:sz w:val="16"/>
                <w:szCs w:val="16"/>
              </w:rPr>
              <w:t xml:space="preserve"> ŠUMPERK</w:t>
            </w:r>
          </w:p>
        </w:tc>
      </w:tr>
      <w:tr w:rsidR="007863FF" w:rsidRPr="007863FF" w:rsidTr="007863FF">
        <w:tc>
          <w:tcPr>
            <w:tcW w:w="3227" w:type="dxa"/>
          </w:tcPr>
          <w:p w:rsidR="007863FF" w:rsidRPr="007863FF" w:rsidRDefault="007863FF" w:rsidP="001579C6">
            <w:pPr>
              <w:rPr>
                <w:sz w:val="16"/>
                <w:szCs w:val="16"/>
              </w:rPr>
            </w:pPr>
            <w:r w:rsidRPr="007863FF">
              <w:rPr>
                <w:sz w:val="16"/>
                <w:szCs w:val="16"/>
              </w:rPr>
              <w:t>IČ :</w:t>
            </w:r>
          </w:p>
        </w:tc>
        <w:tc>
          <w:tcPr>
            <w:tcW w:w="6804" w:type="dxa"/>
          </w:tcPr>
          <w:p w:rsidR="007863FF" w:rsidRPr="007863FF" w:rsidRDefault="00E06638" w:rsidP="00157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49589679</w:t>
            </w:r>
          </w:p>
        </w:tc>
      </w:tr>
      <w:tr w:rsidR="00890E7A" w:rsidRPr="007863FF" w:rsidTr="007863FF">
        <w:tc>
          <w:tcPr>
            <w:tcW w:w="3227" w:type="dxa"/>
          </w:tcPr>
          <w:p w:rsidR="00890E7A" w:rsidRPr="007863FF" w:rsidRDefault="00890E7A" w:rsidP="0013644C">
            <w:pPr>
              <w:rPr>
                <w:sz w:val="16"/>
                <w:szCs w:val="16"/>
              </w:rPr>
            </w:pPr>
            <w:r w:rsidRPr="007863FF">
              <w:rPr>
                <w:sz w:val="16"/>
                <w:szCs w:val="16"/>
              </w:rPr>
              <w:t>Kontaktní osoba/kontakt  :</w:t>
            </w:r>
          </w:p>
        </w:tc>
        <w:tc>
          <w:tcPr>
            <w:tcW w:w="6804" w:type="dxa"/>
          </w:tcPr>
          <w:p w:rsidR="00890E7A" w:rsidRPr="007863FF" w:rsidRDefault="00890E7A" w:rsidP="0013644C">
            <w:pPr>
              <w:rPr>
                <w:sz w:val="16"/>
                <w:szCs w:val="16"/>
              </w:rPr>
            </w:pPr>
          </w:p>
        </w:tc>
      </w:tr>
    </w:tbl>
    <w:p w:rsidR="00D345BE" w:rsidRDefault="00D345BE" w:rsidP="00D345BE">
      <w:r w:rsidRPr="00EB03A3">
        <w:rPr>
          <w:b/>
          <w:i/>
        </w:rPr>
        <w:t>Ochrana osobních údajů, GDPR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345BE" w:rsidRPr="00891AF0" w:rsidTr="00497010">
        <w:trPr>
          <w:trHeight w:val="2006"/>
        </w:trPr>
        <w:tc>
          <w:tcPr>
            <w:tcW w:w="10031" w:type="dxa"/>
          </w:tcPr>
          <w:p w:rsidR="00D345BE" w:rsidRPr="00497010" w:rsidRDefault="00D345BE" w:rsidP="004F6096">
            <w:pPr>
              <w:spacing w:before="100" w:beforeAutospacing="1" w:after="100" w:afterAutospacing="1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            </w:t>
            </w:r>
            <w:r w:rsidRPr="0049701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Rig Hotel s.r.o. provozovatel ubytovacího zařízení  Hotel Sněžník, Dolní Morava (dále jen „Správce”) pracuje s osobními údaji, proto vyžaduje souhlas se zpracováním osobních údajů dle Nařízení Evropského Parlamentu a Rady o Ochraně fyzických osob, v souvislosti se zpracováním osobních údajů  (GDPR), dle zákona č. 101/2000 </w:t>
            </w:r>
            <w:proofErr w:type="spellStart"/>
            <w:proofErr w:type="gramStart"/>
            <w:r w:rsidRPr="0049701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</w:t>
            </w:r>
            <w:proofErr w:type="spellEnd"/>
            <w:r w:rsidRPr="0049701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.                                                                                                                                                                                      </w:t>
            </w:r>
            <w:r w:rsidR="00976CE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                                                                   </w:t>
            </w:r>
            <w:r w:rsidRPr="0049701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Uděluji</w:t>
            </w:r>
            <w:proofErr w:type="gramEnd"/>
            <w:r w:rsidRPr="0049701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tomuto provozovateli na základě svobodného souhlasu,  souhlas se zpracováním mých osobních údajů  ( dále jen jako zákazník/objednavatel  a kontaktní osoba pro LVK  - ,,Subjekt” )  a jsem  srozuměn/a   a souhlasí s tím, že souhlas se zpracováním  osobních údajů bude udělen  při mé rezervaci ubytování  pro LVK , nebo při mém nástupu k ubytování. Souhlas ke zpracování osobních údajů  hotelem , uděluji souhlasem s potvrzením této </w:t>
            </w:r>
            <w:proofErr w:type="gramStart"/>
            <w:r w:rsidRPr="0049701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objednávky  pro</w:t>
            </w:r>
            <w:proofErr w:type="gramEnd"/>
            <w:r w:rsidRPr="0049701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LVK  .</w:t>
            </w:r>
            <w:r w:rsidRPr="00497010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49701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</w:t>
            </w:r>
            <w:r w:rsidRPr="004970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Osobní údaje, které budou zpracovány: 1.) </w:t>
            </w:r>
            <w:r w:rsidRPr="0049701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jméno a příjmení , 2.) emailová adresa (pokud bude poskytnuta), 3.) telefonický kontakt (pokud bude poskytnut), 4.) adresa zákazníka-subjektu (pokud bude poskytnuta), 5.) jiný osobní údaj poskytnutý zákazníkem – subjektem                                            </w:t>
            </w:r>
            <w:r w:rsidR="00976CEE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                                                                   </w:t>
            </w:r>
            <w:r w:rsidRPr="0049701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</w:t>
            </w:r>
            <w:r w:rsidRPr="004970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cs-CZ"/>
              </w:rPr>
              <w:t>Účelem zpracování osobních  údajů hotelu je především :  a)</w:t>
            </w:r>
            <w:r w:rsidRPr="0049701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cs-CZ"/>
              </w:rPr>
              <w:t xml:space="preserve">  komunikace hotelu se zákazníkem, kontaktní osobou pro LVK  –subjektem, b) vytvoření  rezervace , potažmo vzato vytvoření objednávky a pobytového voucheru pro LVK  , c). </w:t>
            </w:r>
            <w:proofErr w:type="gramStart"/>
            <w:r w:rsidRPr="0049701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cs-CZ"/>
              </w:rPr>
              <w:t>vytvoření</w:t>
            </w:r>
            <w:proofErr w:type="gramEnd"/>
            <w:r w:rsidRPr="0049701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cs-CZ"/>
              </w:rPr>
              <w:t xml:space="preserve"> zálohové a konečné faktury pro LVK , pokud si to pobyt bude vyžadovat, d). poplatek obci                                                                                                                                                    </w:t>
            </w:r>
            <w:r w:rsidR="00976C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cs-CZ"/>
              </w:rPr>
              <w:t xml:space="preserve">                                                                                                                                </w:t>
            </w:r>
            <w:r w:rsidRPr="00497010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cs-CZ"/>
              </w:rPr>
              <w:t>Poznámka : pokud bude chtít zákazník/ kontaktní osoba pro LVK  vzít zpět svůj souhlas se zpracováním osobních údajů, je tak třeba učinit písemně na emailovou  adresu  hotelu : </w:t>
            </w:r>
            <w:hyperlink r:id="rId7" w:history="1">
              <w:r w:rsidRPr="00497010">
                <w:rPr>
                  <w:rStyle w:val="Hypertextovodkaz"/>
                  <w:rFonts w:ascii="Times New Roman" w:eastAsia="Times New Roman" w:hAnsi="Times New Roman" w:cs="Times New Roman"/>
                  <w:color w:val="000000" w:themeColor="text1"/>
                  <w:sz w:val="14"/>
                  <w:szCs w:val="14"/>
                  <w:lang w:eastAsia="cs-CZ"/>
                </w:rPr>
                <w:t>ubytovani@</w:t>
              </w:r>
            </w:hyperlink>
            <w:r w:rsidRPr="0049701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u w:val="single"/>
                <w:lang w:eastAsia="cs-CZ"/>
              </w:rPr>
              <w:t>hotel-sneznik.cz</w:t>
            </w:r>
          </w:p>
        </w:tc>
      </w:tr>
    </w:tbl>
    <w:p w:rsidR="00D345BE" w:rsidRPr="001364DC" w:rsidRDefault="00D345BE" w:rsidP="00343B0B">
      <w:pPr>
        <w:rPr>
          <w:sz w:val="16"/>
          <w:szCs w:val="16"/>
        </w:rPr>
      </w:pP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B50A00" w:rsidRPr="001364DC" w:rsidTr="00D345BE">
        <w:tc>
          <w:tcPr>
            <w:tcW w:w="3085" w:type="dxa"/>
          </w:tcPr>
          <w:p w:rsidR="00B50A00" w:rsidRPr="001364DC" w:rsidRDefault="00B50A00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 xml:space="preserve">Pobytové </w:t>
            </w:r>
            <w:proofErr w:type="gramStart"/>
            <w:r w:rsidRPr="001364DC">
              <w:rPr>
                <w:sz w:val="16"/>
                <w:szCs w:val="16"/>
              </w:rPr>
              <w:t>období :</w:t>
            </w:r>
            <w:proofErr w:type="gramEnd"/>
          </w:p>
        </w:tc>
        <w:tc>
          <w:tcPr>
            <w:tcW w:w="6946" w:type="dxa"/>
          </w:tcPr>
          <w:p w:rsidR="00B50A00" w:rsidRPr="001364DC" w:rsidRDefault="00EA48FF" w:rsidP="00EA4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774E6">
              <w:rPr>
                <w:sz w:val="16"/>
                <w:szCs w:val="16"/>
              </w:rPr>
              <w:t xml:space="preserve"> </w:t>
            </w:r>
            <w:r w:rsidR="00757206" w:rsidRPr="001364DC">
              <w:rPr>
                <w:sz w:val="16"/>
                <w:szCs w:val="16"/>
              </w:rPr>
              <w:t>-</w:t>
            </w:r>
            <w:r w:rsidR="008774E6">
              <w:rPr>
                <w:sz w:val="16"/>
                <w:szCs w:val="16"/>
              </w:rPr>
              <w:t xml:space="preserve">  </w:t>
            </w:r>
            <w:proofErr w:type="gramStart"/>
            <w:r w:rsidR="00E06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="00757206" w:rsidRPr="001364DC">
              <w:rPr>
                <w:sz w:val="16"/>
                <w:szCs w:val="16"/>
              </w:rPr>
              <w:t>.0</w:t>
            </w:r>
            <w:r w:rsidR="00E06638">
              <w:rPr>
                <w:sz w:val="16"/>
                <w:szCs w:val="16"/>
              </w:rPr>
              <w:t>3</w:t>
            </w:r>
            <w:r w:rsidR="00757206" w:rsidRPr="001364DC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  <w:proofErr w:type="gramEnd"/>
            <w:r w:rsidR="004D01E6" w:rsidRPr="001364DC">
              <w:rPr>
                <w:sz w:val="16"/>
                <w:szCs w:val="16"/>
              </w:rPr>
              <w:t xml:space="preserve">  (</w:t>
            </w:r>
            <w:r>
              <w:rPr>
                <w:sz w:val="16"/>
                <w:szCs w:val="16"/>
              </w:rPr>
              <w:t>Po</w:t>
            </w:r>
            <w:r w:rsidR="004D01E6" w:rsidRPr="001364DC">
              <w:rPr>
                <w:sz w:val="16"/>
                <w:szCs w:val="16"/>
              </w:rPr>
              <w:t xml:space="preserve"> – </w:t>
            </w:r>
            <w:r w:rsidR="00D345BE">
              <w:rPr>
                <w:sz w:val="16"/>
                <w:szCs w:val="16"/>
              </w:rPr>
              <w:t>Pá)</w:t>
            </w:r>
            <w:r w:rsidR="004D01E6" w:rsidRPr="001364DC">
              <w:rPr>
                <w:sz w:val="16"/>
                <w:szCs w:val="16"/>
              </w:rPr>
              <w:t xml:space="preserve"> - </w:t>
            </w:r>
            <w:r w:rsidR="00D345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="000936B5" w:rsidRPr="001364DC">
              <w:rPr>
                <w:sz w:val="16"/>
                <w:szCs w:val="16"/>
              </w:rPr>
              <w:t>noc</w:t>
            </w:r>
            <w:r>
              <w:rPr>
                <w:sz w:val="16"/>
                <w:szCs w:val="16"/>
              </w:rPr>
              <w:t>i</w:t>
            </w:r>
          </w:p>
        </w:tc>
      </w:tr>
      <w:tr w:rsidR="00B50A00" w:rsidRPr="001364DC" w:rsidTr="00D345BE">
        <w:tc>
          <w:tcPr>
            <w:tcW w:w="3085" w:type="dxa"/>
          </w:tcPr>
          <w:p w:rsidR="00B50A00" w:rsidRPr="001364DC" w:rsidRDefault="00B50A00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Počet účastníků:</w:t>
            </w:r>
          </w:p>
        </w:tc>
        <w:tc>
          <w:tcPr>
            <w:tcW w:w="6946" w:type="dxa"/>
          </w:tcPr>
          <w:p w:rsidR="00B50A00" w:rsidRPr="001364DC" w:rsidRDefault="00E06638" w:rsidP="0089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836006">
              <w:rPr>
                <w:sz w:val="16"/>
                <w:szCs w:val="16"/>
              </w:rPr>
              <w:t xml:space="preserve"> </w:t>
            </w:r>
            <w:r w:rsidR="009360DC" w:rsidRPr="001364D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41</w:t>
            </w:r>
            <w:r w:rsidR="007863FF">
              <w:rPr>
                <w:sz w:val="16"/>
                <w:szCs w:val="16"/>
              </w:rPr>
              <w:t xml:space="preserve"> </w:t>
            </w:r>
            <w:r w:rsidR="00AC3654">
              <w:rPr>
                <w:sz w:val="16"/>
                <w:szCs w:val="16"/>
              </w:rPr>
              <w:t>ž</w:t>
            </w:r>
            <w:r w:rsidR="007863FF">
              <w:rPr>
                <w:sz w:val="16"/>
                <w:szCs w:val="16"/>
              </w:rPr>
              <w:t xml:space="preserve">áků + </w:t>
            </w:r>
            <w:r>
              <w:rPr>
                <w:sz w:val="16"/>
                <w:szCs w:val="16"/>
              </w:rPr>
              <w:t xml:space="preserve"> 4</w:t>
            </w:r>
            <w:r w:rsidR="007863FF">
              <w:rPr>
                <w:sz w:val="16"/>
                <w:szCs w:val="16"/>
              </w:rPr>
              <w:t xml:space="preserve"> </w:t>
            </w:r>
            <w:proofErr w:type="gramStart"/>
            <w:r w:rsidR="007863FF">
              <w:rPr>
                <w:sz w:val="16"/>
                <w:szCs w:val="16"/>
              </w:rPr>
              <w:t>u</w:t>
            </w:r>
            <w:r w:rsidR="00573855">
              <w:rPr>
                <w:sz w:val="16"/>
                <w:szCs w:val="16"/>
              </w:rPr>
              <w:t>čitel</w:t>
            </w:r>
            <w:r>
              <w:rPr>
                <w:sz w:val="16"/>
                <w:szCs w:val="16"/>
              </w:rPr>
              <w:t>é</w:t>
            </w:r>
            <w:r w:rsidR="00F85027" w:rsidRPr="001364DC">
              <w:rPr>
                <w:sz w:val="16"/>
                <w:szCs w:val="16"/>
              </w:rPr>
              <w:t xml:space="preserve">  </w:t>
            </w:r>
            <w:r w:rsidR="009360DC" w:rsidRPr="001364DC">
              <w:rPr>
                <w:sz w:val="16"/>
                <w:szCs w:val="16"/>
              </w:rPr>
              <w:t>)</w:t>
            </w:r>
            <w:proofErr w:type="gramEnd"/>
            <w:r w:rsidR="00003F55" w:rsidRPr="001364DC">
              <w:rPr>
                <w:sz w:val="16"/>
                <w:szCs w:val="16"/>
              </w:rPr>
              <w:t xml:space="preserve"> </w:t>
            </w:r>
          </w:p>
        </w:tc>
      </w:tr>
      <w:tr w:rsidR="008536DE" w:rsidRPr="001364DC" w:rsidTr="00D345BE">
        <w:tc>
          <w:tcPr>
            <w:tcW w:w="3085" w:type="dxa"/>
          </w:tcPr>
          <w:p w:rsidR="008536DE" w:rsidRPr="001364DC" w:rsidRDefault="008536DE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Typ ubytování:</w:t>
            </w:r>
          </w:p>
        </w:tc>
        <w:tc>
          <w:tcPr>
            <w:tcW w:w="6946" w:type="dxa"/>
          </w:tcPr>
          <w:p w:rsidR="008536DE" w:rsidRPr="001364DC" w:rsidRDefault="00D345BE" w:rsidP="005738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Více- lůžkové pokoje</w:t>
            </w:r>
            <w:r w:rsidR="00573855">
              <w:rPr>
                <w:sz w:val="16"/>
                <w:szCs w:val="16"/>
              </w:rPr>
              <w:t xml:space="preserve"> </w:t>
            </w:r>
            <w:r w:rsidR="00167F56">
              <w:rPr>
                <w:sz w:val="16"/>
                <w:szCs w:val="16"/>
              </w:rPr>
              <w:t>k</w:t>
            </w:r>
            <w:r w:rsidR="00573855">
              <w:rPr>
                <w:sz w:val="16"/>
                <w:szCs w:val="16"/>
              </w:rPr>
              <w:t>ombinované</w:t>
            </w:r>
            <w:r w:rsidR="00167F56">
              <w:rPr>
                <w:sz w:val="16"/>
                <w:szCs w:val="16"/>
              </w:rPr>
              <w:t xml:space="preserve">, propojené </w:t>
            </w:r>
            <w:r>
              <w:rPr>
                <w:sz w:val="16"/>
                <w:szCs w:val="16"/>
              </w:rPr>
              <w:t xml:space="preserve"> ( 4</w:t>
            </w:r>
            <w:r w:rsidR="00573855">
              <w:rPr>
                <w:sz w:val="16"/>
                <w:szCs w:val="16"/>
              </w:rPr>
              <w:t xml:space="preserve"> a </w:t>
            </w:r>
            <w:proofErr w:type="gramStart"/>
            <w:r w:rsidR="00573855">
              <w:rPr>
                <w:sz w:val="16"/>
                <w:szCs w:val="16"/>
              </w:rPr>
              <w:t>5ti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8536DE" w:rsidRPr="001364DC">
              <w:rPr>
                <w:sz w:val="16"/>
                <w:szCs w:val="16"/>
              </w:rPr>
              <w:t>lůžkové</w:t>
            </w:r>
            <w:r>
              <w:rPr>
                <w:sz w:val="16"/>
                <w:szCs w:val="16"/>
              </w:rPr>
              <w:t xml:space="preserve">) </w:t>
            </w:r>
            <w:r w:rsidR="00167F56">
              <w:rPr>
                <w:sz w:val="16"/>
                <w:szCs w:val="16"/>
              </w:rPr>
              <w:t xml:space="preserve"> - 1. Patro </w:t>
            </w:r>
            <w:proofErr w:type="gramStart"/>
            <w:r w:rsidR="00167F56">
              <w:rPr>
                <w:sz w:val="16"/>
                <w:szCs w:val="16"/>
              </w:rPr>
              <w:t>hotelu , pokoje</w:t>
            </w:r>
            <w:proofErr w:type="gramEnd"/>
            <w:r w:rsidR="00167F56">
              <w:rPr>
                <w:sz w:val="16"/>
                <w:szCs w:val="16"/>
              </w:rPr>
              <w:t xml:space="preserve"> i se soc. zař.</w:t>
            </w:r>
          </w:p>
        </w:tc>
      </w:tr>
      <w:tr w:rsidR="00B50A00" w:rsidRPr="001364DC" w:rsidTr="00D345BE">
        <w:tc>
          <w:tcPr>
            <w:tcW w:w="3085" w:type="dxa"/>
          </w:tcPr>
          <w:p w:rsidR="00B50A00" w:rsidRPr="001364DC" w:rsidRDefault="00B50A00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Stravování:</w:t>
            </w:r>
          </w:p>
        </w:tc>
        <w:tc>
          <w:tcPr>
            <w:tcW w:w="6946" w:type="dxa"/>
          </w:tcPr>
          <w:p w:rsidR="00B50A00" w:rsidRPr="001364DC" w:rsidRDefault="00B50A00" w:rsidP="0055667C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ANO – PLNÁ PENZE</w:t>
            </w:r>
            <w:r w:rsidR="0055667C">
              <w:rPr>
                <w:sz w:val="16"/>
                <w:szCs w:val="16"/>
              </w:rPr>
              <w:t xml:space="preserve"> </w:t>
            </w:r>
          </w:p>
        </w:tc>
      </w:tr>
      <w:tr w:rsidR="00B50A00" w:rsidRPr="001364DC" w:rsidTr="00D345BE">
        <w:tc>
          <w:tcPr>
            <w:tcW w:w="3085" w:type="dxa"/>
          </w:tcPr>
          <w:p w:rsidR="00B50A00" w:rsidRPr="001364DC" w:rsidRDefault="00B50A00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 xml:space="preserve">Cena za účastníka/ </w:t>
            </w:r>
            <w:proofErr w:type="gramStart"/>
            <w:r w:rsidRPr="001364DC">
              <w:rPr>
                <w:sz w:val="16"/>
                <w:szCs w:val="16"/>
              </w:rPr>
              <w:t>den :</w:t>
            </w:r>
            <w:proofErr w:type="gramEnd"/>
            <w:r w:rsidRPr="001364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</w:tcPr>
          <w:p w:rsidR="00B50A00" w:rsidRPr="001364DC" w:rsidRDefault="00EA48FF" w:rsidP="00EA4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  <w:r w:rsidR="000A3AB4" w:rsidRPr="001364DC">
              <w:rPr>
                <w:sz w:val="16"/>
                <w:szCs w:val="16"/>
              </w:rPr>
              <w:t>,-</w:t>
            </w:r>
            <w:proofErr w:type="gramStart"/>
            <w:r w:rsidR="000A3AB4" w:rsidRPr="001364DC">
              <w:rPr>
                <w:sz w:val="16"/>
                <w:szCs w:val="16"/>
              </w:rPr>
              <w:t xml:space="preserve">Kč  </w:t>
            </w:r>
            <w:r w:rsidR="00757206" w:rsidRPr="001364DC">
              <w:rPr>
                <w:sz w:val="16"/>
                <w:szCs w:val="16"/>
              </w:rPr>
              <w:t>žák</w:t>
            </w:r>
            <w:proofErr w:type="gramEnd"/>
            <w:r w:rsidR="000A3AB4" w:rsidRPr="001364DC">
              <w:rPr>
                <w:sz w:val="16"/>
                <w:szCs w:val="16"/>
              </w:rPr>
              <w:t xml:space="preserve"> /</w:t>
            </w:r>
            <w:r w:rsidR="00965AEF" w:rsidRPr="001364DC">
              <w:rPr>
                <w:sz w:val="16"/>
                <w:szCs w:val="16"/>
              </w:rPr>
              <w:t xml:space="preserve">dospělá osoba - </w:t>
            </w:r>
            <w:r w:rsidR="000936B5" w:rsidRPr="001364DC">
              <w:rPr>
                <w:sz w:val="16"/>
                <w:szCs w:val="16"/>
              </w:rPr>
              <w:t xml:space="preserve"> noc/den </w:t>
            </w:r>
            <w:r w:rsidR="0055667C">
              <w:rPr>
                <w:sz w:val="16"/>
                <w:szCs w:val="16"/>
              </w:rPr>
              <w:t xml:space="preserve"> </w:t>
            </w:r>
          </w:p>
        </w:tc>
      </w:tr>
      <w:tr w:rsidR="0097572C" w:rsidRPr="001364DC" w:rsidTr="00D345BE">
        <w:tc>
          <w:tcPr>
            <w:tcW w:w="3085" w:type="dxa"/>
          </w:tcPr>
          <w:p w:rsidR="0097572C" w:rsidRPr="001364DC" w:rsidRDefault="0097572C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97572C" w:rsidRPr="001364DC" w:rsidRDefault="0097572C" w:rsidP="00E87E28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 xml:space="preserve">cena zahrnuje ubytování s plnou penzí </w:t>
            </w:r>
            <w:r w:rsidR="0055667C">
              <w:rPr>
                <w:sz w:val="16"/>
                <w:szCs w:val="16"/>
              </w:rPr>
              <w:t xml:space="preserve">a pitným režimem </w:t>
            </w:r>
          </w:p>
        </w:tc>
      </w:tr>
      <w:tr w:rsidR="0097572C" w:rsidRPr="001364DC" w:rsidTr="00D345BE">
        <w:tc>
          <w:tcPr>
            <w:tcW w:w="3085" w:type="dxa"/>
          </w:tcPr>
          <w:p w:rsidR="0097572C" w:rsidRPr="001364DC" w:rsidRDefault="0097572C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97572C" w:rsidRPr="001364DC" w:rsidRDefault="0097572C" w:rsidP="00E87E28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Uvedená cena je platná, nedojde-li ke změně sazby DPH</w:t>
            </w:r>
          </w:p>
        </w:tc>
      </w:tr>
      <w:tr w:rsidR="0097572C" w:rsidRPr="001364DC" w:rsidTr="00D345BE">
        <w:tc>
          <w:tcPr>
            <w:tcW w:w="3085" w:type="dxa"/>
          </w:tcPr>
          <w:p w:rsidR="0097572C" w:rsidRPr="001364DC" w:rsidRDefault="0097572C" w:rsidP="00890E7A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 xml:space="preserve">Bonusy pro </w:t>
            </w:r>
            <w:proofErr w:type="gramStart"/>
            <w:r w:rsidRPr="001364DC">
              <w:rPr>
                <w:sz w:val="16"/>
                <w:szCs w:val="16"/>
              </w:rPr>
              <w:t xml:space="preserve">LVK </w:t>
            </w:r>
            <w:r w:rsidR="009360DC" w:rsidRPr="001364DC">
              <w:rPr>
                <w:sz w:val="16"/>
                <w:szCs w:val="16"/>
              </w:rPr>
              <w:t>–</w:t>
            </w:r>
            <w:r w:rsidR="00F85027" w:rsidRPr="001364DC">
              <w:rPr>
                <w:sz w:val="16"/>
                <w:szCs w:val="16"/>
              </w:rPr>
              <w:t xml:space="preserve"> </w:t>
            </w:r>
            <w:r w:rsidR="00573855">
              <w:rPr>
                <w:sz w:val="16"/>
                <w:szCs w:val="16"/>
              </w:rPr>
              <w:t xml:space="preserve"> </w:t>
            </w:r>
            <w:r w:rsidR="00890E7A">
              <w:rPr>
                <w:sz w:val="16"/>
                <w:szCs w:val="16"/>
              </w:rPr>
              <w:t>OA</w:t>
            </w:r>
            <w:proofErr w:type="gramEnd"/>
            <w:r w:rsidR="00890E7A">
              <w:rPr>
                <w:sz w:val="16"/>
                <w:szCs w:val="16"/>
              </w:rPr>
              <w:t xml:space="preserve"> Šumperk</w:t>
            </w:r>
            <w:r w:rsidR="00C5595D" w:rsidRPr="001364DC">
              <w:rPr>
                <w:sz w:val="16"/>
                <w:szCs w:val="16"/>
              </w:rPr>
              <w:t>:</w:t>
            </w:r>
            <w:r w:rsidR="00CF4B10" w:rsidRPr="001364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</w:tcPr>
          <w:p w:rsidR="0097572C" w:rsidRPr="001364DC" w:rsidRDefault="00836006" w:rsidP="0083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31A3">
              <w:rPr>
                <w:sz w:val="16"/>
                <w:szCs w:val="16"/>
              </w:rPr>
              <w:t xml:space="preserve">x </w:t>
            </w:r>
            <w:r w:rsidR="007A06FC">
              <w:rPr>
                <w:sz w:val="16"/>
                <w:szCs w:val="16"/>
              </w:rPr>
              <w:t>učitel</w:t>
            </w:r>
            <w:r w:rsidR="008831A3">
              <w:rPr>
                <w:sz w:val="16"/>
                <w:szCs w:val="16"/>
              </w:rPr>
              <w:t xml:space="preserve"> </w:t>
            </w:r>
            <w:proofErr w:type="gramStart"/>
            <w:r w:rsidR="008831A3">
              <w:rPr>
                <w:sz w:val="16"/>
                <w:szCs w:val="16"/>
              </w:rPr>
              <w:t xml:space="preserve">zdarma  + </w:t>
            </w:r>
            <w:r w:rsidR="0097572C" w:rsidRPr="001364DC">
              <w:rPr>
                <w:sz w:val="16"/>
                <w:szCs w:val="16"/>
              </w:rPr>
              <w:t>přednáška</w:t>
            </w:r>
            <w:proofErr w:type="gramEnd"/>
            <w:r w:rsidR="0097572C" w:rsidRPr="001364DC">
              <w:rPr>
                <w:sz w:val="16"/>
                <w:szCs w:val="16"/>
              </w:rPr>
              <w:t xml:space="preserve"> z horské služby zdarma</w:t>
            </w:r>
          </w:p>
        </w:tc>
      </w:tr>
      <w:tr w:rsidR="0097572C" w:rsidRPr="001364DC" w:rsidTr="00D345BE">
        <w:tc>
          <w:tcPr>
            <w:tcW w:w="3085" w:type="dxa"/>
          </w:tcPr>
          <w:p w:rsidR="0097572C" w:rsidRPr="001364DC" w:rsidRDefault="00003F55" w:rsidP="00E87E28">
            <w:pPr>
              <w:rPr>
                <w:sz w:val="16"/>
                <w:szCs w:val="16"/>
              </w:rPr>
            </w:pPr>
            <w:proofErr w:type="gramStart"/>
            <w:r w:rsidRPr="001364DC">
              <w:rPr>
                <w:sz w:val="16"/>
                <w:szCs w:val="16"/>
              </w:rPr>
              <w:t>Začátek :</w:t>
            </w:r>
            <w:proofErr w:type="gramEnd"/>
          </w:p>
        </w:tc>
        <w:tc>
          <w:tcPr>
            <w:tcW w:w="6946" w:type="dxa"/>
          </w:tcPr>
          <w:p w:rsidR="0097572C" w:rsidRPr="00976CEE" w:rsidRDefault="00573855" w:rsidP="00890E7A">
            <w:pPr>
              <w:rPr>
                <w:b/>
                <w:sz w:val="16"/>
                <w:szCs w:val="16"/>
              </w:rPr>
            </w:pPr>
            <w:r w:rsidRPr="00976CEE">
              <w:rPr>
                <w:b/>
                <w:sz w:val="16"/>
                <w:szCs w:val="16"/>
              </w:rPr>
              <w:t>Oběd</w:t>
            </w:r>
            <w:r w:rsidR="00890E7A">
              <w:rPr>
                <w:b/>
                <w:sz w:val="16"/>
                <w:szCs w:val="16"/>
              </w:rPr>
              <w:t>e</w:t>
            </w:r>
            <w:r w:rsidRPr="00976CEE">
              <w:rPr>
                <w:b/>
                <w:sz w:val="16"/>
                <w:szCs w:val="16"/>
              </w:rPr>
              <w:t xml:space="preserve">m </w:t>
            </w:r>
          </w:p>
        </w:tc>
      </w:tr>
      <w:tr w:rsidR="00003F55" w:rsidRPr="001364DC" w:rsidTr="00D345BE">
        <w:tc>
          <w:tcPr>
            <w:tcW w:w="3085" w:type="dxa"/>
          </w:tcPr>
          <w:p w:rsidR="00003F55" w:rsidRPr="001364DC" w:rsidRDefault="00003F55" w:rsidP="00E87E28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Konec:</w:t>
            </w:r>
          </w:p>
        </w:tc>
        <w:tc>
          <w:tcPr>
            <w:tcW w:w="6946" w:type="dxa"/>
          </w:tcPr>
          <w:p w:rsidR="00003F55" w:rsidRPr="00890E7A" w:rsidRDefault="00890E7A" w:rsidP="00720E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Obědem </w:t>
            </w:r>
            <w:r w:rsidR="00EA48FF">
              <w:rPr>
                <w:b/>
                <w:sz w:val="16"/>
                <w:szCs w:val="16"/>
              </w:rPr>
              <w:t xml:space="preserve">  </w:t>
            </w:r>
            <w:r w:rsidR="0069447F">
              <w:rPr>
                <w:b/>
                <w:sz w:val="16"/>
                <w:szCs w:val="16"/>
              </w:rPr>
              <w:t xml:space="preserve">( přiobjednaný oběd v den </w:t>
            </w:r>
            <w:proofErr w:type="gramStart"/>
            <w:r w:rsidR="0069447F">
              <w:rPr>
                <w:b/>
                <w:sz w:val="16"/>
                <w:szCs w:val="16"/>
              </w:rPr>
              <w:t>odjezdu )  , cena</w:t>
            </w:r>
            <w:proofErr w:type="gramEnd"/>
            <w:r w:rsidR="0069447F">
              <w:rPr>
                <w:b/>
                <w:sz w:val="16"/>
                <w:szCs w:val="16"/>
              </w:rPr>
              <w:t xml:space="preserve"> za oběd </w:t>
            </w:r>
            <w:r w:rsidR="00720E5A">
              <w:rPr>
                <w:b/>
                <w:sz w:val="16"/>
                <w:szCs w:val="16"/>
              </w:rPr>
              <w:t xml:space="preserve">á 115,- Kč /žák/učitel </w:t>
            </w:r>
          </w:p>
        </w:tc>
      </w:tr>
      <w:tr w:rsidR="0097572C" w:rsidRPr="001364DC" w:rsidTr="00D345BE">
        <w:tc>
          <w:tcPr>
            <w:tcW w:w="3085" w:type="dxa"/>
          </w:tcPr>
          <w:p w:rsidR="0097572C" w:rsidRPr="001364DC" w:rsidRDefault="0097572C" w:rsidP="006C4AAE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 xml:space="preserve">Cena </w:t>
            </w:r>
            <w:proofErr w:type="gramStart"/>
            <w:r w:rsidRPr="001364DC">
              <w:rPr>
                <w:sz w:val="16"/>
                <w:szCs w:val="16"/>
              </w:rPr>
              <w:t>celkem :</w:t>
            </w:r>
            <w:proofErr w:type="gramEnd"/>
          </w:p>
        </w:tc>
        <w:tc>
          <w:tcPr>
            <w:tcW w:w="6946" w:type="dxa"/>
          </w:tcPr>
          <w:p w:rsidR="0097572C" w:rsidRPr="001364DC" w:rsidRDefault="00EA48FF" w:rsidP="00720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20E5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720E5A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>,- Kč</w:t>
            </w:r>
            <w:r w:rsidR="0069447F">
              <w:rPr>
                <w:sz w:val="16"/>
                <w:szCs w:val="16"/>
              </w:rPr>
              <w:t xml:space="preserve">  ( cena včetně přiobjednaného </w:t>
            </w:r>
            <w:proofErr w:type="gramStart"/>
            <w:r w:rsidR="0069447F">
              <w:rPr>
                <w:sz w:val="16"/>
                <w:szCs w:val="16"/>
              </w:rPr>
              <w:t>obědu )</w:t>
            </w:r>
            <w:proofErr w:type="gramEnd"/>
            <w:r w:rsidR="0069447F">
              <w:rPr>
                <w:sz w:val="16"/>
                <w:szCs w:val="16"/>
              </w:rPr>
              <w:t xml:space="preserve"> </w:t>
            </w:r>
          </w:p>
        </w:tc>
      </w:tr>
      <w:tr w:rsidR="0097572C" w:rsidRPr="001364DC" w:rsidTr="00D345BE">
        <w:tc>
          <w:tcPr>
            <w:tcW w:w="3085" w:type="dxa"/>
          </w:tcPr>
          <w:p w:rsidR="0097572C" w:rsidRPr="001364DC" w:rsidRDefault="0097572C" w:rsidP="006C4AAE">
            <w:pPr>
              <w:rPr>
                <w:sz w:val="16"/>
                <w:szCs w:val="16"/>
              </w:rPr>
            </w:pPr>
            <w:proofErr w:type="gramStart"/>
            <w:r w:rsidRPr="001364DC">
              <w:rPr>
                <w:sz w:val="16"/>
                <w:szCs w:val="16"/>
              </w:rPr>
              <w:t xml:space="preserve">Záloha </w:t>
            </w:r>
            <w:r w:rsidR="008831A3">
              <w:rPr>
                <w:sz w:val="16"/>
                <w:szCs w:val="16"/>
              </w:rPr>
              <w:t xml:space="preserve"> cca</w:t>
            </w:r>
            <w:proofErr w:type="gramEnd"/>
            <w:r w:rsidR="008831A3">
              <w:rPr>
                <w:sz w:val="16"/>
                <w:szCs w:val="16"/>
              </w:rPr>
              <w:t xml:space="preserve"> </w:t>
            </w:r>
            <w:r w:rsidRPr="001364DC">
              <w:rPr>
                <w:sz w:val="16"/>
                <w:szCs w:val="16"/>
              </w:rPr>
              <w:t>50%:</w:t>
            </w:r>
          </w:p>
        </w:tc>
        <w:tc>
          <w:tcPr>
            <w:tcW w:w="6946" w:type="dxa"/>
          </w:tcPr>
          <w:p w:rsidR="0097572C" w:rsidRPr="001364DC" w:rsidRDefault="00890E7A" w:rsidP="00EA4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  <w:r w:rsidR="00EA48FF">
              <w:rPr>
                <w:sz w:val="16"/>
                <w:szCs w:val="16"/>
              </w:rPr>
              <w:t>0</w:t>
            </w:r>
            <w:r w:rsidR="00836006">
              <w:rPr>
                <w:sz w:val="16"/>
                <w:szCs w:val="16"/>
              </w:rPr>
              <w:t xml:space="preserve"> 0</w:t>
            </w:r>
            <w:r w:rsidR="00167F56">
              <w:rPr>
                <w:sz w:val="16"/>
                <w:szCs w:val="16"/>
              </w:rPr>
              <w:t>00,-</w:t>
            </w:r>
            <w:r w:rsidR="0097572C" w:rsidRPr="001364DC">
              <w:rPr>
                <w:sz w:val="16"/>
                <w:szCs w:val="16"/>
              </w:rPr>
              <w:t xml:space="preserve"> Kč </w:t>
            </w:r>
            <w:r w:rsidR="00167F56">
              <w:rPr>
                <w:sz w:val="16"/>
                <w:szCs w:val="16"/>
              </w:rPr>
              <w:t xml:space="preserve"> </w:t>
            </w:r>
            <w:r w:rsidR="00EA48FF">
              <w:rPr>
                <w:sz w:val="16"/>
                <w:szCs w:val="16"/>
              </w:rPr>
              <w:t xml:space="preserve"> (</w:t>
            </w:r>
            <w:r w:rsidR="0097572C" w:rsidRPr="001364DC">
              <w:rPr>
                <w:sz w:val="16"/>
                <w:szCs w:val="16"/>
              </w:rPr>
              <w:t xml:space="preserve">na zálohu </w:t>
            </w:r>
            <w:r w:rsidR="00EA48FF">
              <w:rPr>
                <w:sz w:val="16"/>
                <w:szCs w:val="16"/>
              </w:rPr>
              <w:t>bude vystavena zálohová Fa v </w:t>
            </w:r>
            <w:proofErr w:type="gramStart"/>
            <w:r w:rsidR="00EA48FF">
              <w:rPr>
                <w:sz w:val="16"/>
                <w:szCs w:val="16"/>
              </w:rPr>
              <w:t xml:space="preserve">září </w:t>
            </w:r>
            <w:r w:rsidR="0097572C" w:rsidRPr="001364DC">
              <w:rPr>
                <w:sz w:val="16"/>
                <w:szCs w:val="16"/>
              </w:rPr>
              <w:t>)</w:t>
            </w:r>
            <w:proofErr w:type="gramEnd"/>
          </w:p>
        </w:tc>
      </w:tr>
      <w:tr w:rsidR="0097572C" w:rsidRPr="001364DC" w:rsidTr="00D345BE">
        <w:tc>
          <w:tcPr>
            <w:tcW w:w="3085" w:type="dxa"/>
          </w:tcPr>
          <w:p w:rsidR="0097572C" w:rsidRPr="001364DC" w:rsidRDefault="0097572C" w:rsidP="006C4AAE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Splatnost zálohy (50%):</w:t>
            </w:r>
          </w:p>
        </w:tc>
        <w:tc>
          <w:tcPr>
            <w:tcW w:w="6946" w:type="dxa"/>
          </w:tcPr>
          <w:p w:rsidR="0097572C" w:rsidRPr="001364DC" w:rsidRDefault="0097572C" w:rsidP="00EA48FF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 xml:space="preserve">Splatnost </w:t>
            </w:r>
            <w:r w:rsidR="00EA48FF">
              <w:rPr>
                <w:sz w:val="16"/>
                <w:szCs w:val="16"/>
              </w:rPr>
              <w:t xml:space="preserve"> bude </w:t>
            </w:r>
            <w:r w:rsidRPr="001364DC">
              <w:rPr>
                <w:sz w:val="16"/>
                <w:szCs w:val="16"/>
              </w:rPr>
              <w:t xml:space="preserve">uvedena na zálohové Fa </w:t>
            </w:r>
            <w:r w:rsidR="00EA48FF">
              <w:rPr>
                <w:sz w:val="16"/>
                <w:szCs w:val="16"/>
              </w:rPr>
              <w:t xml:space="preserve"> cca s 3týdenní </w:t>
            </w:r>
            <w:proofErr w:type="gramStart"/>
            <w:r w:rsidR="00EA48FF">
              <w:rPr>
                <w:sz w:val="16"/>
                <w:szCs w:val="16"/>
              </w:rPr>
              <w:t>splatností )</w:t>
            </w:r>
            <w:proofErr w:type="gramEnd"/>
          </w:p>
        </w:tc>
      </w:tr>
      <w:tr w:rsidR="0097572C" w:rsidRPr="001364DC" w:rsidTr="00D345BE">
        <w:tc>
          <w:tcPr>
            <w:tcW w:w="3085" w:type="dxa"/>
          </w:tcPr>
          <w:p w:rsidR="0097572C" w:rsidRPr="001364DC" w:rsidRDefault="0097572C">
            <w:pPr>
              <w:rPr>
                <w:sz w:val="16"/>
                <w:szCs w:val="16"/>
              </w:rPr>
            </w:pPr>
            <w:r w:rsidRPr="001364DC">
              <w:rPr>
                <w:sz w:val="16"/>
                <w:szCs w:val="16"/>
              </w:rPr>
              <w:t>Doplatek:</w:t>
            </w:r>
          </w:p>
        </w:tc>
        <w:tc>
          <w:tcPr>
            <w:tcW w:w="6946" w:type="dxa"/>
          </w:tcPr>
          <w:p w:rsidR="0097572C" w:rsidRPr="001364DC" w:rsidRDefault="0097572C" w:rsidP="00494FC9">
            <w:pPr>
              <w:rPr>
                <w:sz w:val="16"/>
                <w:szCs w:val="16"/>
              </w:rPr>
            </w:pPr>
            <w:proofErr w:type="gramStart"/>
            <w:r w:rsidRPr="001364DC">
              <w:rPr>
                <w:sz w:val="16"/>
                <w:szCs w:val="16"/>
              </w:rPr>
              <w:t>Vyúčtovaní</w:t>
            </w:r>
            <w:proofErr w:type="gramEnd"/>
            <w:r w:rsidRPr="001364DC">
              <w:rPr>
                <w:sz w:val="16"/>
                <w:szCs w:val="16"/>
              </w:rPr>
              <w:t xml:space="preserve"> proběhne po ukončení LVK, dle skutečně ubytovaných žáků a učitelů</w:t>
            </w:r>
          </w:p>
        </w:tc>
      </w:tr>
    </w:tbl>
    <w:p w:rsidR="00AC3654" w:rsidRDefault="00AC3654" w:rsidP="00F854C3">
      <w:pPr>
        <w:jc w:val="both"/>
        <w:rPr>
          <w:sz w:val="16"/>
          <w:szCs w:val="16"/>
        </w:rPr>
      </w:pPr>
    </w:p>
    <w:p w:rsidR="00F854C3" w:rsidRPr="001364DC" w:rsidRDefault="007A06FC" w:rsidP="00EA48F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EA48FF">
        <w:rPr>
          <w:sz w:val="16"/>
          <w:szCs w:val="16"/>
        </w:rPr>
        <w:t>Tento pobytový voucher ( objednávka /</w:t>
      </w:r>
      <w:proofErr w:type="gramStart"/>
      <w:r w:rsidR="00EA48FF">
        <w:rPr>
          <w:sz w:val="16"/>
          <w:szCs w:val="16"/>
        </w:rPr>
        <w:t>smlouva) , je</w:t>
      </w:r>
      <w:proofErr w:type="gramEnd"/>
      <w:r w:rsidR="00EA48FF">
        <w:rPr>
          <w:sz w:val="16"/>
          <w:szCs w:val="16"/>
        </w:rPr>
        <w:t xml:space="preserve"> pro obě dvě strany závazná . </w:t>
      </w:r>
      <w:r w:rsidR="00EA48FF" w:rsidRPr="001364DC">
        <w:rPr>
          <w:sz w:val="16"/>
          <w:szCs w:val="16"/>
        </w:rPr>
        <w:t xml:space="preserve">Záloha je splatná na základě faktury poskytovatele, </w:t>
      </w:r>
      <w:r w:rsidR="00EA48FF">
        <w:rPr>
          <w:sz w:val="16"/>
          <w:szCs w:val="16"/>
        </w:rPr>
        <w:t xml:space="preserve">a bude </w:t>
      </w:r>
      <w:r w:rsidR="00EA48FF" w:rsidRPr="001364DC">
        <w:rPr>
          <w:sz w:val="16"/>
          <w:szCs w:val="16"/>
        </w:rPr>
        <w:t>vystaven</w:t>
      </w:r>
      <w:r w:rsidR="00EA48FF">
        <w:rPr>
          <w:sz w:val="16"/>
          <w:szCs w:val="16"/>
        </w:rPr>
        <w:t>a  v září 2019 , objednavatel je povinen ji uhradit ve</w:t>
      </w:r>
      <w:r w:rsidR="00EA48FF" w:rsidRPr="001364DC">
        <w:rPr>
          <w:sz w:val="16"/>
          <w:szCs w:val="16"/>
        </w:rPr>
        <w:t xml:space="preserve"> lhůtě splatnosti uvedené na faktuře (datum splatnosti). V případě, že objednavatel ve </w:t>
      </w:r>
      <w:r w:rsidR="00EA48FF">
        <w:rPr>
          <w:sz w:val="16"/>
          <w:szCs w:val="16"/>
        </w:rPr>
        <w:t xml:space="preserve">stanoveném pobytovém </w:t>
      </w:r>
      <w:r w:rsidR="00EA48FF" w:rsidRPr="001364DC">
        <w:rPr>
          <w:sz w:val="16"/>
          <w:szCs w:val="16"/>
        </w:rPr>
        <w:t xml:space="preserve">období nevyužije stravovacích a ubytovacích služeb poskytovatele, propadá tato záloha ve prospěch poskytovatele. V případě, že nebude záloha objednatelem uhrazena ve sjednaném termínu, objednávka se od samého počátku ruší. Zbývající část ceny  ( po odečtení zaplacené zálohy) je objednavatel </w:t>
      </w:r>
      <w:proofErr w:type="gramStart"/>
      <w:r w:rsidR="00EA48FF" w:rsidRPr="001364DC">
        <w:rPr>
          <w:sz w:val="16"/>
          <w:szCs w:val="16"/>
        </w:rPr>
        <w:t>povinen  uhradit</w:t>
      </w:r>
      <w:proofErr w:type="gramEnd"/>
      <w:r w:rsidR="00EA48FF" w:rsidRPr="001364DC">
        <w:rPr>
          <w:sz w:val="16"/>
          <w:szCs w:val="16"/>
        </w:rPr>
        <w:t xml:space="preserve"> </w:t>
      </w:r>
      <w:r w:rsidR="00EA48FF">
        <w:rPr>
          <w:sz w:val="16"/>
          <w:szCs w:val="16"/>
        </w:rPr>
        <w:t xml:space="preserve">poskytovateli </w:t>
      </w:r>
      <w:r w:rsidR="00EA48FF" w:rsidRPr="001364DC">
        <w:rPr>
          <w:sz w:val="16"/>
          <w:szCs w:val="16"/>
        </w:rPr>
        <w:t>na základě</w:t>
      </w:r>
      <w:r w:rsidR="00EA48FF">
        <w:rPr>
          <w:sz w:val="16"/>
          <w:szCs w:val="16"/>
        </w:rPr>
        <w:t xml:space="preserve"> vystavené </w:t>
      </w:r>
      <w:r w:rsidR="00EA48FF" w:rsidRPr="001364DC">
        <w:rPr>
          <w:sz w:val="16"/>
          <w:szCs w:val="16"/>
        </w:rPr>
        <w:t xml:space="preserve"> faktury poskytovatele  po ukončení pobytu.</w:t>
      </w:r>
      <w:r w:rsidR="00EA48F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A48FF">
        <w:rPr>
          <w:sz w:val="16"/>
          <w:szCs w:val="16"/>
        </w:rPr>
        <w:tab/>
      </w:r>
      <w:r w:rsidR="00EA48FF">
        <w:rPr>
          <w:sz w:val="16"/>
          <w:szCs w:val="16"/>
        </w:rPr>
        <w:tab/>
      </w:r>
      <w:r w:rsidR="00EA48FF">
        <w:rPr>
          <w:sz w:val="16"/>
          <w:szCs w:val="16"/>
        </w:rPr>
        <w:tab/>
      </w:r>
      <w:r w:rsidR="00EA48FF">
        <w:rPr>
          <w:sz w:val="16"/>
          <w:szCs w:val="16"/>
        </w:rPr>
        <w:tab/>
        <w:t xml:space="preserve">  </w:t>
      </w:r>
      <w:r w:rsidR="00EA48FF">
        <w:rPr>
          <w:sz w:val="16"/>
          <w:szCs w:val="16"/>
        </w:rPr>
        <w:tab/>
      </w:r>
      <w:proofErr w:type="gramStart"/>
      <w:r w:rsidR="00EA48FF" w:rsidRPr="00EA48FF">
        <w:rPr>
          <w:b/>
          <w:sz w:val="16"/>
          <w:szCs w:val="16"/>
        </w:rPr>
        <w:t>31.05.20</w:t>
      </w:r>
      <w:r w:rsidRPr="00EA48FF">
        <w:rPr>
          <w:b/>
          <w:sz w:val="16"/>
          <w:szCs w:val="16"/>
        </w:rPr>
        <w:t>1</w:t>
      </w:r>
      <w:r w:rsidR="00EA48FF" w:rsidRPr="00EA48FF">
        <w:rPr>
          <w:b/>
          <w:sz w:val="16"/>
          <w:szCs w:val="16"/>
        </w:rPr>
        <w:t>9</w:t>
      </w:r>
      <w:proofErr w:type="gramEnd"/>
    </w:p>
    <w:p w:rsidR="00B874A4" w:rsidRPr="001364DC" w:rsidRDefault="00B874A4" w:rsidP="000A3AB4">
      <w:pPr>
        <w:jc w:val="both"/>
        <w:rPr>
          <w:sz w:val="16"/>
          <w:szCs w:val="16"/>
        </w:rPr>
      </w:pPr>
      <w:r w:rsidRPr="001364DC">
        <w:rPr>
          <w:sz w:val="16"/>
          <w:szCs w:val="16"/>
        </w:rPr>
        <w:t>V …………………………………………………….</w:t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="00167F56">
        <w:rPr>
          <w:sz w:val="16"/>
          <w:szCs w:val="16"/>
        </w:rPr>
        <w:t xml:space="preserve">    </w:t>
      </w:r>
      <w:r w:rsidR="00890E7A">
        <w:rPr>
          <w:sz w:val="16"/>
          <w:szCs w:val="16"/>
        </w:rPr>
        <w:t xml:space="preserve">                    </w:t>
      </w:r>
      <w:r w:rsidRPr="001364DC">
        <w:rPr>
          <w:sz w:val="16"/>
          <w:szCs w:val="16"/>
        </w:rPr>
        <w:t xml:space="preserve">V Dolní </w:t>
      </w:r>
      <w:proofErr w:type="gramStart"/>
      <w:r w:rsidRPr="001364DC">
        <w:rPr>
          <w:sz w:val="16"/>
          <w:szCs w:val="16"/>
        </w:rPr>
        <w:t>Moravě  …</w:t>
      </w:r>
      <w:proofErr w:type="gramEnd"/>
      <w:r w:rsidRPr="001364DC">
        <w:rPr>
          <w:sz w:val="16"/>
          <w:szCs w:val="16"/>
        </w:rPr>
        <w:t>……………………………………………</w:t>
      </w:r>
    </w:p>
    <w:p w:rsidR="00976CEE" w:rsidRDefault="00B874A4" w:rsidP="00573855">
      <w:pPr>
        <w:jc w:val="both"/>
        <w:rPr>
          <w:b/>
          <w:sz w:val="16"/>
          <w:szCs w:val="16"/>
        </w:rPr>
      </w:pP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  <w:t xml:space="preserve">                       </w:t>
      </w:r>
      <w:r w:rsidR="008831A3">
        <w:rPr>
          <w:sz w:val="16"/>
          <w:szCs w:val="16"/>
        </w:rPr>
        <w:t xml:space="preserve">                        </w:t>
      </w:r>
      <w:r w:rsidR="007A06FC">
        <w:rPr>
          <w:sz w:val="16"/>
          <w:szCs w:val="16"/>
        </w:rPr>
        <w:t xml:space="preserve">               </w:t>
      </w:r>
      <w:r w:rsidR="00976CEE">
        <w:rPr>
          <w:sz w:val="16"/>
          <w:szCs w:val="16"/>
        </w:rPr>
        <w:t xml:space="preserve">                 </w:t>
      </w:r>
      <w:r w:rsidR="007A06FC" w:rsidRPr="007A06FC">
        <w:rPr>
          <w:b/>
          <w:sz w:val="16"/>
          <w:szCs w:val="16"/>
        </w:rPr>
        <w:t xml:space="preserve"> </w:t>
      </w:r>
      <w:r w:rsidR="008831A3" w:rsidRPr="007A06FC">
        <w:rPr>
          <w:b/>
          <w:sz w:val="16"/>
          <w:szCs w:val="16"/>
        </w:rPr>
        <w:t>POTVRZENO</w:t>
      </w:r>
    </w:p>
    <w:p w:rsidR="00EA48FF" w:rsidRDefault="00EA48FF" w:rsidP="000A3AB4">
      <w:pPr>
        <w:jc w:val="both"/>
        <w:rPr>
          <w:sz w:val="16"/>
          <w:szCs w:val="16"/>
        </w:rPr>
      </w:pPr>
      <w:r>
        <w:rPr>
          <w:sz w:val="16"/>
          <w:szCs w:val="16"/>
        </w:rPr>
        <w:t>Obchodní Akademie a jazyková š</w:t>
      </w:r>
      <w:r w:rsidR="002F75DB">
        <w:rPr>
          <w:sz w:val="16"/>
          <w:szCs w:val="16"/>
        </w:rPr>
        <w:t>k</w:t>
      </w:r>
      <w:r>
        <w:rPr>
          <w:sz w:val="16"/>
          <w:szCs w:val="16"/>
        </w:rPr>
        <w:t xml:space="preserve">ola s právem státní jazykové </w:t>
      </w:r>
      <w:proofErr w:type="gramStart"/>
      <w:r>
        <w:rPr>
          <w:sz w:val="16"/>
          <w:szCs w:val="16"/>
        </w:rPr>
        <w:t>zkoušky</w:t>
      </w:r>
      <w:r w:rsidR="00F96A58">
        <w:rPr>
          <w:sz w:val="16"/>
          <w:szCs w:val="16"/>
        </w:rPr>
        <w:t xml:space="preserve">    </w:t>
      </w:r>
      <w:r w:rsidR="00573855">
        <w:rPr>
          <w:sz w:val="16"/>
          <w:szCs w:val="16"/>
        </w:rPr>
        <w:t xml:space="preserve"> </w:t>
      </w:r>
      <w:r w:rsidR="007A06F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="00976CEE">
        <w:rPr>
          <w:sz w:val="16"/>
          <w:szCs w:val="16"/>
        </w:rPr>
        <w:t xml:space="preserve">  </w:t>
      </w:r>
      <w:r w:rsidR="00AC3654">
        <w:rPr>
          <w:sz w:val="16"/>
          <w:szCs w:val="16"/>
        </w:rPr>
        <w:t xml:space="preserve"> </w:t>
      </w:r>
      <w:r w:rsidR="00976CEE">
        <w:rPr>
          <w:sz w:val="16"/>
          <w:szCs w:val="16"/>
        </w:rPr>
        <w:t xml:space="preserve">                                    </w:t>
      </w:r>
      <w:r w:rsidR="00AC3654">
        <w:rPr>
          <w:sz w:val="16"/>
          <w:szCs w:val="16"/>
        </w:rPr>
        <w:t xml:space="preserve"> </w:t>
      </w:r>
      <w:r w:rsidR="007A06FC">
        <w:rPr>
          <w:sz w:val="16"/>
          <w:szCs w:val="16"/>
        </w:rPr>
        <w:t xml:space="preserve"> </w:t>
      </w:r>
      <w:r w:rsidR="00B874A4" w:rsidRPr="001364DC">
        <w:rPr>
          <w:sz w:val="16"/>
          <w:szCs w:val="16"/>
        </w:rPr>
        <w:t>RIG</w:t>
      </w:r>
      <w:proofErr w:type="gramEnd"/>
      <w:r w:rsidR="00B874A4" w:rsidRPr="001364DC">
        <w:rPr>
          <w:sz w:val="16"/>
          <w:szCs w:val="16"/>
        </w:rPr>
        <w:t xml:space="preserve"> Hotel – Hotel Sněžník   </w:t>
      </w:r>
    </w:p>
    <w:p w:rsidR="00976CEE" w:rsidRDefault="00EA48FF" w:rsidP="000A3AB4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  <w:r w:rsidR="00B874A4" w:rsidRPr="001364D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…………………………………………………………………………….</w:t>
      </w:r>
    </w:p>
    <w:p w:rsidR="00B874A4" w:rsidRPr="001364DC" w:rsidRDefault="00B874A4" w:rsidP="000A3AB4">
      <w:pPr>
        <w:jc w:val="both"/>
        <w:rPr>
          <w:sz w:val="16"/>
          <w:szCs w:val="16"/>
        </w:rPr>
      </w:pPr>
      <w:r w:rsidRPr="001364DC">
        <w:rPr>
          <w:sz w:val="16"/>
          <w:szCs w:val="16"/>
        </w:rPr>
        <w:t xml:space="preserve">   </w:t>
      </w:r>
      <w:r w:rsidR="007A06FC">
        <w:rPr>
          <w:sz w:val="16"/>
          <w:szCs w:val="16"/>
        </w:rPr>
        <w:t xml:space="preserve">            </w:t>
      </w:r>
      <w:r w:rsidR="00573855">
        <w:rPr>
          <w:sz w:val="16"/>
          <w:szCs w:val="16"/>
        </w:rPr>
        <w:t xml:space="preserve">      </w:t>
      </w:r>
      <w:r w:rsidRPr="001364DC">
        <w:rPr>
          <w:sz w:val="16"/>
          <w:szCs w:val="16"/>
        </w:rPr>
        <w:t>Objedna</w:t>
      </w:r>
      <w:r w:rsidR="00F85027" w:rsidRPr="001364DC">
        <w:rPr>
          <w:sz w:val="16"/>
          <w:szCs w:val="16"/>
        </w:rPr>
        <w:t>va</w:t>
      </w:r>
      <w:r w:rsidRPr="001364DC">
        <w:rPr>
          <w:sz w:val="16"/>
          <w:szCs w:val="16"/>
        </w:rPr>
        <w:t>tel</w:t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Pr="001364DC">
        <w:rPr>
          <w:sz w:val="16"/>
          <w:szCs w:val="16"/>
        </w:rPr>
        <w:tab/>
      </w:r>
      <w:r w:rsidR="0088386F" w:rsidRPr="001364DC">
        <w:rPr>
          <w:sz w:val="16"/>
          <w:szCs w:val="16"/>
        </w:rPr>
        <w:t xml:space="preserve">         </w:t>
      </w:r>
      <w:r w:rsidR="008831A3">
        <w:rPr>
          <w:sz w:val="16"/>
          <w:szCs w:val="16"/>
        </w:rPr>
        <w:t xml:space="preserve">                        </w:t>
      </w:r>
      <w:r w:rsidR="007A06FC">
        <w:rPr>
          <w:sz w:val="16"/>
          <w:szCs w:val="16"/>
        </w:rPr>
        <w:t xml:space="preserve">            </w:t>
      </w:r>
      <w:r w:rsidR="008831A3">
        <w:rPr>
          <w:sz w:val="16"/>
          <w:szCs w:val="16"/>
        </w:rPr>
        <w:t xml:space="preserve"> </w:t>
      </w:r>
      <w:r w:rsidRPr="001364DC">
        <w:rPr>
          <w:sz w:val="16"/>
          <w:szCs w:val="16"/>
        </w:rPr>
        <w:t>poskytovatel</w:t>
      </w:r>
    </w:p>
    <w:sectPr w:rsidR="00B874A4" w:rsidRPr="001364DC" w:rsidSect="00976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E2" w:rsidRDefault="00BA76E2" w:rsidP="00960427">
      <w:pPr>
        <w:spacing w:after="0" w:line="240" w:lineRule="auto"/>
      </w:pPr>
      <w:r>
        <w:separator/>
      </w:r>
    </w:p>
  </w:endnote>
  <w:endnote w:type="continuationSeparator" w:id="0">
    <w:p w:rsidR="00BA76E2" w:rsidRDefault="00BA76E2" w:rsidP="0096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E2" w:rsidRDefault="00BA76E2" w:rsidP="00960427">
      <w:pPr>
        <w:spacing w:after="0" w:line="240" w:lineRule="auto"/>
      </w:pPr>
      <w:r>
        <w:separator/>
      </w:r>
    </w:p>
  </w:footnote>
  <w:footnote w:type="continuationSeparator" w:id="0">
    <w:p w:rsidR="00BA76E2" w:rsidRDefault="00BA76E2" w:rsidP="0096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Pr="00497010" w:rsidRDefault="00960427" w:rsidP="004970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7" w:rsidRDefault="009604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02"/>
    <w:rsid w:val="00003F55"/>
    <w:rsid w:val="00025052"/>
    <w:rsid w:val="000936B5"/>
    <w:rsid w:val="000A3AB4"/>
    <w:rsid w:val="000F6748"/>
    <w:rsid w:val="0010675A"/>
    <w:rsid w:val="00134951"/>
    <w:rsid w:val="001364DC"/>
    <w:rsid w:val="00157911"/>
    <w:rsid w:val="00161908"/>
    <w:rsid w:val="00167F56"/>
    <w:rsid w:val="001703B9"/>
    <w:rsid w:val="001A7ACD"/>
    <w:rsid w:val="001B2093"/>
    <w:rsid w:val="001C4D07"/>
    <w:rsid w:val="001C68E4"/>
    <w:rsid w:val="001D1155"/>
    <w:rsid w:val="00222C25"/>
    <w:rsid w:val="002847B7"/>
    <w:rsid w:val="00291BD4"/>
    <w:rsid w:val="002A45DD"/>
    <w:rsid w:val="002D2E07"/>
    <w:rsid w:val="002E52F8"/>
    <w:rsid w:val="002F18AA"/>
    <w:rsid w:val="002F75DB"/>
    <w:rsid w:val="00326ED6"/>
    <w:rsid w:val="003364FB"/>
    <w:rsid w:val="00343B0B"/>
    <w:rsid w:val="00345BA2"/>
    <w:rsid w:val="00345CE1"/>
    <w:rsid w:val="00377765"/>
    <w:rsid w:val="003B78E7"/>
    <w:rsid w:val="003E5864"/>
    <w:rsid w:val="00415C13"/>
    <w:rsid w:val="00432F79"/>
    <w:rsid w:val="00434D3F"/>
    <w:rsid w:val="00494FC9"/>
    <w:rsid w:val="00497010"/>
    <w:rsid w:val="004C473D"/>
    <w:rsid w:val="004D01E6"/>
    <w:rsid w:val="004F2A43"/>
    <w:rsid w:val="00551383"/>
    <w:rsid w:val="0055667C"/>
    <w:rsid w:val="00557541"/>
    <w:rsid w:val="00573855"/>
    <w:rsid w:val="005A3243"/>
    <w:rsid w:val="005E6992"/>
    <w:rsid w:val="00625AE8"/>
    <w:rsid w:val="006442E4"/>
    <w:rsid w:val="0069447F"/>
    <w:rsid w:val="006A6F8E"/>
    <w:rsid w:val="006D0AAB"/>
    <w:rsid w:val="006D5CCC"/>
    <w:rsid w:val="00720E5A"/>
    <w:rsid w:val="00743949"/>
    <w:rsid w:val="00757206"/>
    <w:rsid w:val="007863FF"/>
    <w:rsid w:val="007A06FC"/>
    <w:rsid w:val="007A64F5"/>
    <w:rsid w:val="00800AB9"/>
    <w:rsid w:val="00836006"/>
    <w:rsid w:val="0085079E"/>
    <w:rsid w:val="008536DE"/>
    <w:rsid w:val="00862572"/>
    <w:rsid w:val="008774E6"/>
    <w:rsid w:val="008831A3"/>
    <w:rsid w:val="0088386F"/>
    <w:rsid w:val="008858B8"/>
    <w:rsid w:val="0088668B"/>
    <w:rsid w:val="00890E7A"/>
    <w:rsid w:val="008B0CAC"/>
    <w:rsid w:val="008B6066"/>
    <w:rsid w:val="008D1A4C"/>
    <w:rsid w:val="008E76CB"/>
    <w:rsid w:val="0090570E"/>
    <w:rsid w:val="009360DC"/>
    <w:rsid w:val="00944388"/>
    <w:rsid w:val="0094594B"/>
    <w:rsid w:val="00960427"/>
    <w:rsid w:val="00965AEF"/>
    <w:rsid w:val="0097572C"/>
    <w:rsid w:val="00976CEE"/>
    <w:rsid w:val="00976D4E"/>
    <w:rsid w:val="009829DF"/>
    <w:rsid w:val="00990733"/>
    <w:rsid w:val="0099515D"/>
    <w:rsid w:val="009A2608"/>
    <w:rsid w:val="009B013D"/>
    <w:rsid w:val="00A01B6E"/>
    <w:rsid w:val="00A551E0"/>
    <w:rsid w:val="00A5537F"/>
    <w:rsid w:val="00A7160C"/>
    <w:rsid w:val="00A7771F"/>
    <w:rsid w:val="00A80049"/>
    <w:rsid w:val="00A802FF"/>
    <w:rsid w:val="00A938CA"/>
    <w:rsid w:val="00A96139"/>
    <w:rsid w:val="00AA33E5"/>
    <w:rsid w:val="00AB5867"/>
    <w:rsid w:val="00AC3654"/>
    <w:rsid w:val="00AD6F04"/>
    <w:rsid w:val="00B02C8B"/>
    <w:rsid w:val="00B50A00"/>
    <w:rsid w:val="00B51A0A"/>
    <w:rsid w:val="00B874A4"/>
    <w:rsid w:val="00BA76E2"/>
    <w:rsid w:val="00BB592A"/>
    <w:rsid w:val="00BD1E0B"/>
    <w:rsid w:val="00BD2A78"/>
    <w:rsid w:val="00C2480D"/>
    <w:rsid w:val="00C5595D"/>
    <w:rsid w:val="00C560FC"/>
    <w:rsid w:val="00C600A1"/>
    <w:rsid w:val="00C60E31"/>
    <w:rsid w:val="00C77251"/>
    <w:rsid w:val="00C84920"/>
    <w:rsid w:val="00CF4B10"/>
    <w:rsid w:val="00D07E3A"/>
    <w:rsid w:val="00D345BE"/>
    <w:rsid w:val="00DA6102"/>
    <w:rsid w:val="00DC774E"/>
    <w:rsid w:val="00DD4BFC"/>
    <w:rsid w:val="00DD6A46"/>
    <w:rsid w:val="00DE799F"/>
    <w:rsid w:val="00E06638"/>
    <w:rsid w:val="00EA48FF"/>
    <w:rsid w:val="00EA7233"/>
    <w:rsid w:val="00EC1AF5"/>
    <w:rsid w:val="00EC3E7C"/>
    <w:rsid w:val="00EC7C19"/>
    <w:rsid w:val="00EE26AB"/>
    <w:rsid w:val="00F432C1"/>
    <w:rsid w:val="00F578AE"/>
    <w:rsid w:val="00F65E34"/>
    <w:rsid w:val="00F833AE"/>
    <w:rsid w:val="00F85027"/>
    <w:rsid w:val="00F854C3"/>
    <w:rsid w:val="00F91263"/>
    <w:rsid w:val="00F96A58"/>
    <w:rsid w:val="00FA0ED6"/>
    <w:rsid w:val="00FB50B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3C41"/>
  <w15:docId w15:val="{111272F5-EC1A-43C9-A2A1-67E47A81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345B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6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0427"/>
  </w:style>
  <w:style w:type="paragraph" w:styleId="Zpat">
    <w:name w:val="footer"/>
    <w:basedOn w:val="Normln"/>
    <w:link w:val="ZpatChar"/>
    <w:uiPriority w:val="99"/>
    <w:semiHidden/>
    <w:unhideWhenUsed/>
    <w:rsid w:val="0096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0427"/>
  </w:style>
  <w:style w:type="paragraph" w:styleId="Textbubliny">
    <w:name w:val="Balloon Text"/>
    <w:basedOn w:val="Normln"/>
    <w:link w:val="TextbublinyChar"/>
    <w:uiPriority w:val="99"/>
    <w:semiHidden/>
    <w:unhideWhenUsed/>
    <w:rsid w:val="0043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bytovani@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E857-B9F5-4606-B340-B5C119E2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60B836B2</Template>
  <TotalTime>2</TotalTime>
  <Pages>1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sekretariat</cp:lastModifiedBy>
  <cp:revision>3</cp:revision>
  <cp:lastPrinted>2020-03-04T12:27:00Z</cp:lastPrinted>
  <dcterms:created xsi:type="dcterms:W3CDTF">2020-03-04T12:28:00Z</dcterms:created>
  <dcterms:modified xsi:type="dcterms:W3CDTF">2020-03-04T12:30:00Z</dcterms:modified>
</cp:coreProperties>
</file>