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EA704A">
      <w:pPr>
        <w:pStyle w:val="Nadpis1"/>
        <w:ind w:right="-1"/>
      </w:pPr>
      <w:r w:rsidRPr="00E518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2A" w:rsidRPr="00E51890">
        <w:t>Objednávka</w:t>
      </w:r>
    </w:p>
    <w:p w:rsidR="007B7CCF" w:rsidRPr="00E51890" w:rsidRDefault="00E51890" w:rsidP="00175320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B698D">
        <w:rPr>
          <w:sz w:val="22"/>
          <w:szCs w:val="22"/>
        </w:rPr>
        <w:t>4</w:t>
      </w:r>
      <w:r w:rsidR="00B026BE">
        <w:rPr>
          <w:sz w:val="22"/>
          <w:szCs w:val="22"/>
        </w:rPr>
        <w:t>10</w:t>
      </w:r>
      <w:r w:rsidR="00175320">
        <w:rPr>
          <w:sz w:val="22"/>
          <w:szCs w:val="22"/>
        </w:rPr>
        <w:t>/0</w:t>
      </w:r>
      <w:r w:rsidR="00FF7505">
        <w:rPr>
          <w:sz w:val="22"/>
          <w:szCs w:val="22"/>
        </w:rPr>
        <w:t>2</w:t>
      </w:r>
      <w:r w:rsidR="00B026BE">
        <w:rPr>
          <w:sz w:val="22"/>
          <w:szCs w:val="22"/>
        </w:rPr>
        <w:t>/20</w:t>
      </w:r>
      <w:r w:rsidR="00143F64">
        <w:rPr>
          <w:sz w:val="22"/>
          <w:szCs w:val="22"/>
        </w:rPr>
        <w:t>20</w:t>
      </w:r>
    </w:p>
    <w:p w:rsidR="006E3243" w:rsidRDefault="006E3243"/>
    <w:p w:rsidR="006E3243" w:rsidRDefault="006E3243"/>
    <w:p w:rsidR="006E3243" w:rsidRDefault="006E3243"/>
    <w:p w:rsidR="006E3243" w:rsidRDefault="006E3243"/>
    <w:p w:rsidR="007B7CCF" w:rsidRDefault="007B7CCF">
      <w:pPr>
        <w:sectPr w:rsidR="007B7CCF">
          <w:headerReference w:type="default" r:id="rId9"/>
          <w:footerReference w:type="default" r:id="rId10"/>
          <w:pgSz w:w="11906" w:h="16838" w:code="9"/>
          <w:pgMar w:top="567" w:right="567" w:bottom="567" w:left="1134" w:header="0" w:footer="567" w:gutter="0"/>
          <w:cols w:space="708"/>
        </w:sectPr>
      </w:pPr>
    </w:p>
    <w:p w:rsidR="006E3243" w:rsidRDefault="006E3243"/>
    <w:p w:rsidR="0097702A" w:rsidRDefault="0097702A">
      <w:pPr>
        <w:sectPr w:rsidR="0097702A" w:rsidSect="007B7CCF">
          <w:type w:val="continuous"/>
          <w:pgSz w:w="11906" w:h="16838" w:code="9"/>
          <w:pgMar w:top="567" w:right="567" w:bottom="567" w:left="1134" w:header="0" w:footer="567" w:gutter="0"/>
          <w:cols w:space="708"/>
        </w:sectPr>
      </w:pPr>
    </w:p>
    <w:tbl>
      <w:tblPr>
        <w:tblStyle w:val="Mkatabulky"/>
        <w:tblW w:w="47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4"/>
      </w:tblGrid>
      <w:tr w:rsidR="007B7CCF" w:rsidTr="00E51890">
        <w:tc>
          <w:tcPr>
            <w:tcW w:w="2499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lastRenderedPageBreak/>
              <w:t>Objednatel:</w:t>
            </w:r>
          </w:p>
        </w:tc>
        <w:tc>
          <w:tcPr>
            <w:tcW w:w="2501" w:type="pct"/>
          </w:tcPr>
          <w:p w:rsidR="007B7CCF" w:rsidRDefault="007B7CCF">
            <w:pPr>
              <w:rPr>
                <w:b/>
              </w:rPr>
            </w:pPr>
            <w:r w:rsidRPr="00FF47C9">
              <w:rPr>
                <w:b/>
              </w:rPr>
              <w:t>Dodavatel:</w:t>
            </w:r>
          </w:p>
        </w:tc>
      </w:tr>
      <w:tr w:rsidR="00175320" w:rsidTr="00E51890">
        <w:tc>
          <w:tcPr>
            <w:tcW w:w="2499" w:type="pct"/>
          </w:tcPr>
          <w:p w:rsidR="00175320" w:rsidRDefault="00175320" w:rsidP="00175320">
            <w:pPr>
              <w:rPr>
                <w:b/>
              </w:rPr>
            </w:pPr>
            <w:r>
              <w:t>Národní technická knihovna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 xml:space="preserve">Albertina </w:t>
            </w:r>
            <w:proofErr w:type="spellStart"/>
            <w:r>
              <w:t>icome</w:t>
            </w:r>
            <w:proofErr w:type="spellEnd"/>
            <w:r>
              <w:t xml:space="preserve"> Praha s.r.o.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Technická 6/2710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Štěpánská 16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160 80 Praha 6 - Dejvice</w:t>
            </w:r>
          </w:p>
        </w:tc>
        <w:tc>
          <w:tcPr>
            <w:tcW w:w="2501" w:type="pct"/>
          </w:tcPr>
          <w:p w:rsidR="00175320" w:rsidRPr="00162B9D" w:rsidRDefault="00175320" w:rsidP="00175320">
            <w:r>
              <w:t>110 00 Praha 1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IČ: 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IČO: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49612158</w:t>
            </w:r>
          </w:p>
        </w:tc>
      </w:tr>
      <w:tr w:rsidR="00175320" w:rsidTr="00E51890">
        <w:tc>
          <w:tcPr>
            <w:tcW w:w="2499" w:type="pct"/>
          </w:tcPr>
          <w:p w:rsidR="00175320" w:rsidRPr="00162B9D" w:rsidRDefault="00175320" w:rsidP="00175320">
            <w:r w:rsidRPr="00162B9D">
              <w:t>DIČ: CZ61387142</w:t>
            </w:r>
          </w:p>
        </w:tc>
        <w:tc>
          <w:tcPr>
            <w:tcW w:w="2501" w:type="pct"/>
          </w:tcPr>
          <w:p w:rsidR="00175320" w:rsidRPr="00162B9D" w:rsidRDefault="00175320" w:rsidP="00175320">
            <w:r w:rsidRPr="00662AA2">
              <w:t xml:space="preserve">DIČ: </w:t>
            </w:r>
            <w:r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CZ49612158</w:t>
            </w:r>
          </w:p>
        </w:tc>
      </w:tr>
    </w:tbl>
    <w:p w:rsidR="007B7CCF" w:rsidRDefault="007B7CCF">
      <w:pPr>
        <w:rPr>
          <w:b/>
        </w:rPr>
        <w:sectPr w:rsidR="007B7CCF" w:rsidSect="007B7CCF">
          <w:type w:val="continuous"/>
          <w:pgSz w:w="11906" w:h="16838" w:code="9"/>
          <w:pgMar w:top="2552" w:right="567" w:bottom="567" w:left="1134" w:header="0" w:footer="567" w:gutter="0"/>
          <w:cols w:space="708"/>
        </w:sectPr>
      </w:pPr>
    </w:p>
    <w:p w:rsidR="006E3243" w:rsidRDefault="006E3243"/>
    <w:p w:rsidR="00FF47C9" w:rsidRDefault="00FF47C9"/>
    <w:p w:rsidR="008045A6" w:rsidRDefault="0052605D">
      <w:r>
        <w:t xml:space="preserve">Vážený pane </w:t>
      </w:r>
      <w:r w:rsidR="0057383E">
        <w:t>XXXXXXXX</w:t>
      </w:r>
      <w:r w:rsidR="008045A6">
        <w:t xml:space="preserve">, </w:t>
      </w:r>
    </w:p>
    <w:p w:rsidR="008045A6" w:rsidRDefault="008045A6"/>
    <w:p w:rsidR="008045A6" w:rsidRDefault="008045A6">
      <w:r>
        <w:t>objednávám</w:t>
      </w:r>
      <w:r w:rsidR="007B7CCF">
        <w:t>e</w:t>
      </w:r>
      <w:r>
        <w:t xml:space="preserve"> </w:t>
      </w:r>
      <w:r w:rsidR="00175320">
        <w:t xml:space="preserve">si u Vás </w:t>
      </w:r>
      <w:r w:rsidR="00495F9F">
        <w:t xml:space="preserve">navýšení </w:t>
      </w:r>
      <w:r w:rsidR="00DA3155">
        <w:t>kredit</w:t>
      </w:r>
      <w:r w:rsidR="00495F9F">
        <w:t>u</w:t>
      </w:r>
      <w:r w:rsidR="00DA3155">
        <w:t xml:space="preserve"> ke</w:t>
      </w:r>
      <w:r w:rsidR="00F47B3C">
        <w:t xml:space="preserve"> </w:t>
      </w:r>
      <w:r w:rsidR="00DA3155">
        <w:t>službě</w:t>
      </w:r>
      <w:r w:rsidR="00175320">
        <w:t xml:space="preserve"> </w:t>
      </w:r>
      <w:r w:rsidR="00DA3155">
        <w:t xml:space="preserve">DDA – </w:t>
      </w:r>
      <w:proofErr w:type="spellStart"/>
      <w:r w:rsidR="00DA3155">
        <w:t>Demand</w:t>
      </w:r>
      <w:proofErr w:type="spellEnd"/>
      <w:r w:rsidR="00DA3155">
        <w:t xml:space="preserve"> </w:t>
      </w:r>
      <w:proofErr w:type="spellStart"/>
      <w:r w:rsidR="00DA3155">
        <w:t>Driven</w:t>
      </w:r>
      <w:proofErr w:type="spellEnd"/>
      <w:r w:rsidR="00DA3155">
        <w:t xml:space="preserve"> </w:t>
      </w:r>
      <w:proofErr w:type="spellStart"/>
      <w:r w:rsidR="00DA3155">
        <w:t>Acquisition</w:t>
      </w:r>
      <w:proofErr w:type="spellEnd"/>
      <w:r w:rsidR="00175320">
        <w:t xml:space="preserve"> </w:t>
      </w:r>
      <w:r w:rsidR="00DA3155">
        <w:t>v</w:t>
      </w:r>
      <w:r w:rsidR="00175320">
        <w:t xml:space="preserve"> </w:t>
      </w:r>
      <w:proofErr w:type="spellStart"/>
      <w:r w:rsidR="00175320">
        <w:t>P</w:t>
      </w:r>
      <w:r w:rsidR="00DA3155">
        <w:t>roQuest</w:t>
      </w:r>
      <w:proofErr w:type="spellEnd"/>
      <w:r w:rsidR="00DA3155">
        <w:t xml:space="preserve"> </w:t>
      </w:r>
      <w:proofErr w:type="spellStart"/>
      <w:r w:rsidR="00DA3155">
        <w:t>Ebook</w:t>
      </w:r>
      <w:proofErr w:type="spellEnd"/>
      <w:r w:rsidR="00DA3155">
        <w:t xml:space="preserve"> </w:t>
      </w:r>
      <w:proofErr w:type="spellStart"/>
      <w:r w:rsidR="00DA3155">
        <w:t>Central</w:t>
      </w:r>
      <w:proofErr w:type="spellEnd"/>
      <w:r w:rsidR="00175320">
        <w:t xml:space="preserve"> ve výši </w:t>
      </w:r>
      <w:r w:rsidR="00FF7505">
        <w:rPr>
          <w:b/>
        </w:rPr>
        <w:t>15</w:t>
      </w:r>
      <w:r w:rsidR="00175320" w:rsidRPr="00143F64">
        <w:rPr>
          <w:b/>
        </w:rPr>
        <w:t>0</w:t>
      </w:r>
      <w:r w:rsidR="00175320">
        <w:rPr>
          <w:b/>
        </w:rPr>
        <w:t xml:space="preserve"> 000 Kč </w:t>
      </w:r>
      <w:r w:rsidR="00FF7505">
        <w:rPr>
          <w:b/>
        </w:rPr>
        <w:t>včetně</w:t>
      </w:r>
      <w:r w:rsidR="00175320">
        <w:rPr>
          <w:b/>
        </w:rPr>
        <w:t xml:space="preserve"> DPH</w:t>
      </w:r>
      <w:r w:rsidR="00FF47C9" w:rsidRPr="00FF47C9">
        <w:t>.</w:t>
      </w:r>
      <w:r w:rsidR="00FF47C9">
        <w:t xml:space="preserve"> </w:t>
      </w:r>
    </w:p>
    <w:p w:rsidR="008045A6" w:rsidRDefault="008045A6"/>
    <w:p w:rsidR="00FF47C9" w:rsidRDefault="00CE3B3A">
      <w:r>
        <w:t>S pozdravem</w:t>
      </w:r>
    </w:p>
    <w:p w:rsidR="00CE3B3A" w:rsidRDefault="00CE3B3A"/>
    <w:p w:rsidR="00CE3B3A" w:rsidRDefault="0057383E">
      <w:r>
        <w:t>XXXXXXXXXXXXXX</w:t>
      </w:r>
    </w:p>
    <w:p w:rsidR="00CE3B3A" w:rsidRDefault="00CE3B3A" w:rsidP="00FF47C9">
      <w:r w:rsidRPr="00CE3B3A">
        <w:t>akvizice elektronických informačních zdrojů</w:t>
      </w:r>
    </w:p>
    <w:p w:rsidR="00CE3B3A" w:rsidRDefault="001C4F96" w:rsidP="00FF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5E52" wp14:editId="17065219">
                <wp:simplePos x="0" y="0"/>
                <wp:positionH relativeFrom="margin">
                  <wp:align>left</wp:align>
                </wp:positionH>
                <wp:positionV relativeFrom="paragraph">
                  <wp:posOffset>3484880</wp:posOffset>
                </wp:positionV>
                <wp:extent cx="2524125" cy="8477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3A" w:rsidRDefault="00162B9D" w:rsidP="00CE3B3A">
                            <w:r>
                              <w:t xml:space="preserve">V Praze dne </w:t>
                            </w:r>
                            <w:r w:rsidR="00FF7505">
                              <w:t>20</w:t>
                            </w:r>
                            <w:r w:rsidR="00143F64">
                              <w:t>.</w:t>
                            </w:r>
                            <w:r w:rsidR="00FF7505">
                              <w:t xml:space="preserve"> 3.</w:t>
                            </w:r>
                            <w:r w:rsidR="00143F64">
                              <w:t xml:space="preserve"> 2020</w:t>
                            </w:r>
                          </w:p>
                          <w:p w:rsidR="00CE3B3A" w:rsidRDefault="00E51890" w:rsidP="00CE3B3A">
                            <w:r>
                              <w:t>v</w:t>
                            </w:r>
                            <w:r w:rsidR="00F47B3C">
                              <w:t xml:space="preserve">yřizuje: </w:t>
                            </w:r>
                            <w:r w:rsidR="0057383E">
                              <w:t>XXXXXXXXXXXXXXX</w:t>
                            </w:r>
                            <w:bookmarkStart w:id="0" w:name="_GoBack"/>
                            <w:bookmarkEnd w:id="0"/>
                          </w:p>
                          <w:p w:rsidR="00CE3B3A" w:rsidRDefault="00E51890" w:rsidP="00CE3B3A">
                            <w:r>
                              <w:t>e</w:t>
                            </w:r>
                            <w:r w:rsidR="001C4F96">
                              <w:t xml:space="preserve">mail: </w:t>
                            </w:r>
                            <w:r w:rsidR="001F6948">
                              <w:t>eiz</w:t>
                            </w:r>
                            <w:r w:rsidR="00CE3B3A">
                              <w:t>@techlib.cz</w:t>
                            </w:r>
                          </w:p>
                          <w:p w:rsidR="00CE3B3A" w:rsidRDefault="00E51890">
                            <w:r>
                              <w:t>t</w:t>
                            </w:r>
                            <w:r w:rsidR="00F47B3C">
                              <w:t>elefon: +420 232 002 </w:t>
                            </w:r>
                            <w:r w:rsidR="00175320"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5E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4.4pt;width:198.75pt;height:66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" stroked="f">
                <v:textbox>
                  <w:txbxContent>
                    <w:p w:rsidR="00CE3B3A" w:rsidRDefault="00162B9D" w:rsidP="00CE3B3A">
                      <w:r>
                        <w:t xml:space="preserve">V Praze dne </w:t>
                      </w:r>
                      <w:r w:rsidR="00FF7505">
                        <w:t>20</w:t>
                      </w:r>
                      <w:r w:rsidR="00143F64">
                        <w:t>.</w:t>
                      </w:r>
                      <w:r w:rsidR="00FF7505">
                        <w:t xml:space="preserve"> 3.</w:t>
                      </w:r>
                      <w:r w:rsidR="00143F64">
                        <w:t xml:space="preserve"> 2020</w:t>
                      </w:r>
                    </w:p>
                    <w:p w:rsidR="00CE3B3A" w:rsidRDefault="00E51890" w:rsidP="00CE3B3A">
                      <w:r>
                        <w:t>v</w:t>
                      </w:r>
                      <w:r w:rsidR="00F47B3C">
                        <w:t xml:space="preserve">yřizuje: </w:t>
                      </w:r>
                      <w:r w:rsidR="0057383E">
                        <w:t>XXXXXXXXXXXXXXX</w:t>
                      </w:r>
                      <w:bookmarkStart w:id="1" w:name="_GoBack"/>
                      <w:bookmarkEnd w:id="1"/>
                    </w:p>
                    <w:p w:rsidR="00CE3B3A" w:rsidRDefault="00E51890" w:rsidP="00CE3B3A">
                      <w:r>
                        <w:t>e</w:t>
                      </w:r>
                      <w:r w:rsidR="001C4F96">
                        <w:t xml:space="preserve">mail: </w:t>
                      </w:r>
                      <w:r w:rsidR="001F6948">
                        <w:t>eiz</w:t>
                      </w:r>
                      <w:r w:rsidR="00CE3B3A">
                        <w:t>@techlib.cz</w:t>
                      </w:r>
                    </w:p>
                    <w:p w:rsidR="00CE3B3A" w:rsidRDefault="00E51890">
                      <w:r>
                        <w:t>t</w:t>
                      </w:r>
                      <w:r w:rsidR="00F47B3C">
                        <w:t>elefon: +420 232 002 </w:t>
                      </w:r>
                      <w:r w:rsidR="00175320">
                        <w:t>409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A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E24CF" wp14:editId="48A7053F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3000375" cy="3143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CB" w:rsidRDefault="00562ACB" w:rsidP="00562ACB">
                            <w:r>
                              <w:t xml:space="preserve">Objednávku přijal/a: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0E24CF" id="Textové pole 6" o:spid="_x0000_s1027" type="#_x0000_t202" style="position:absolute;margin-left:0;margin-top:121.5pt;width:236.25pt;height:24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" fillcolor="white [3201]" stroked="f" strokeweight=".5pt">
                <v:textbox>
                  <w:txbxContent>
                    <w:p w:rsidR="00562ACB" w:rsidRDefault="00562ACB" w:rsidP="00562ACB">
                      <w:r>
                        <w:t xml:space="preserve">Objednávku přijal/a: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3B3A" w:rsidSect="0097702A">
      <w:type w:val="continuous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94" w:rsidRDefault="00A26394">
      <w:r>
        <w:separator/>
      </w:r>
    </w:p>
  </w:endnote>
  <w:endnote w:type="continuationSeparator" w:id="0">
    <w:p w:rsidR="00A26394" w:rsidRDefault="00A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altName w:val="Trebuchet MS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altName w:val="Trebuchet MS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Pr="005418FB" w:rsidRDefault="0057383E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646459434" r:id="rId2"/>
      </w:object>
    </w:r>
    <w:r w:rsidR="00EA704A">
      <w:rPr>
        <w:rFonts w:ascii="Univers Com 55" w:hAnsi="Univers Com 55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57383E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57383E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57383E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57383E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94" w:rsidRDefault="00A26394">
      <w:r>
        <w:separator/>
      </w:r>
    </w:p>
  </w:footnote>
  <w:footnote w:type="continuationSeparator" w:id="0">
    <w:p w:rsidR="00A26394" w:rsidRDefault="00A2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3" w:rsidRDefault="00EA704A">
    <w:pPr>
      <w:pStyle w:val="Zhlav"/>
    </w:pP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CE19ABB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030AFC"/>
    <w:rsid w:val="000310C5"/>
    <w:rsid w:val="000C6622"/>
    <w:rsid w:val="000D7B56"/>
    <w:rsid w:val="00143F64"/>
    <w:rsid w:val="001513FD"/>
    <w:rsid w:val="00160704"/>
    <w:rsid w:val="00162B9D"/>
    <w:rsid w:val="00175320"/>
    <w:rsid w:val="001B2FD9"/>
    <w:rsid w:val="001C4F96"/>
    <w:rsid w:val="001D3FA1"/>
    <w:rsid w:val="001F6948"/>
    <w:rsid w:val="004774FB"/>
    <w:rsid w:val="00495F9F"/>
    <w:rsid w:val="004E7DB0"/>
    <w:rsid w:val="0052605D"/>
    <w:rsid w:val="005320CA"/>
    <w:rsid w:val="005418FB"/>
    <w:rsid w:val="00562ACB"/>
    <w:rsid w:val="0057383E"/>
    <w:rsid w:val="005B3483"/>
    <w:rsid w:val="006E3243"/>
    <w:rsid w:val="007005B3"/>
    <w:rsid w:val="00724D5B"/>
    <w:rsid w:val="00736A44"/>
    <w:rsid w:val="007B7CCF"/>
    <w:rsid w:val="008045A6"/>
    <w:rsid w:val="008E5901"/>
    <w:rsid w:val="00911950"/>
    <w:rsid w:val="0097702A"/>
    <w:rsid w:val="00986C57"/>
    <w:rsid w:val="00991CE9"/>
    <w:rsid w:val="009B1EE8"/>
    <w:rsid w:val="009E798C"/>
    <w:rsid w:val="00A26394"/>
    <w:rsid w:val="00A6160E"/>
    <w:rsid w:val="00AB698D"/>
    <w:rsid w:val="00AD7A0E"/>
    <w:rsid w:val="00B026BE"/>
    <w:rsid w:val="00B13E69"/>
    <w:rsid w:val="00B75AD3"/>
    <w:rsid w:val="00BF6B93"/>
    <w:rsid w:val="00C475F2"/>
    <w:rsid w:val="00CC341A"/>
    <w:rsid w:val="00CD3A85"/>
    <w:rsid w:val="00CE3B3A"/>
    <w:rsid w:val="00D67101"/>
    <w:rsid w:val="00DA3155"/>
    <w:rsid w:val="00DB53C8"/>
    <w:rsid w:val="00E51890"/>
    <w:rsid w:val="00EA0740"/>
    <w:rsid w:val="00EA704A"/>
    <w:rsid w:val="00EB3ABA"/>
    <w:rsid w:val="00EB49FB"/>
    <w:rsid w:val="00EE313D"/>
    <w:rsid w:val="00F47B3C"/>
    <w:rsid w:val="00F51A05"/>
    <w:rsid w:val="00F76844"/>
    <w:rsid w:val="00FF47C9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5A36548F"/>
  <w15:docId w15:val="{5A5E09CF-3036-405A-A1C0-B94593E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semiHidden/>
    <w:unhideWhenUsed/>
    <w:rsid w:val="009770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C30A90B-5222-4744-9A54-2B46034C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3</TotalTime>
  <Pages>1</Pages>
  <Words>67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Marhoulová</dc:creator>
  <cp:lastModifiedBy>Jitka Marhoulová</cp:lastModifiedBy>
  <cp:revision>4</cp:revision>
  <cp:lastPrinted>2020-01-16T08:42:00Z</cp:lastPrinted>
  <dcterms:created xsi:type="dcterms:W3CDTF">2020-03-20T08:55:00Z</dcterms:created>
  <dcterms:modified xsi:type="dcterms:W3CDTF">2020-03-23T08:04:00Z</dcterms:modified>
</cp:coreProperties>
</file>