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2020/0357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20.3.2020</w:t>
      </w:r>
    </w:p>
    <w:p w:rsidR="009B4271" w:rsidRPr="00AF318E" w:rsidRDefault="00226841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226841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BETRA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Dřevčice 48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250 01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Dřevčice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27882411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CZ27882411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288 000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23.3.2020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objednáváme u Vás 16 000 ks roušek 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0E5144" w:rsidRDefault="00226841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0E5144">
        <w:br w:type="page"/>
      </w:r>
    </w:p>
    <w:p w:rsidR="000E5144" w:rsidRDefault="000E5144">
      <w:r>
        <w:lastRenderedPageBreak/>
        <w:t xml:space="preserve">Datum potvrzení objednávky dodavatelem:  </w:t>
      </w:r>
      <w:r w:rsidR="00226841">
        <w:t>23.3.2020</w:t>
      </w:r>
    </w:p>
    <w:p w:rsidR="000E5144" w:rsidRDefault="000E5144">
      <w:r>
        <w:t>Potvrzení objednávky:</w:t>
      </w:r>
    </w:p>
    <w:p w:rsidR="00226841" w:rsidRDefault="00226841">
      <w:r>
        <w:t xml:space="preserve">From:  [mailto: @3dpromotion.cz] </w:t>
      </w:r>
    </w:p>
    <w:p w:rsidR="00226841" w:rsidRDefault="00226841">
      <w:r>
        <w:t>Sent: Monday, March 23, 2020 8:23 AM</w:t>
      </w:r>
    </w:p>
    <w:p w:rsidR="00226841" w:rsidRDefault="00226841">
      <w:r>
        <w:t>To:   &lt; @vodarna.cz&gt;</w:t>
      </w:r>
    </w:p>
    <w:p w:rsidR="00226841" w:rsidRDefault="00226841">
      <w:r>
        <w:t>Subject: Re: rousky</w:t>
      </w:r>
    </w:p>
    <w:p w:rsidR="00226841" w:rsidRDefault="00226841"/>
    <w:p w:rsidR="00226841" w:rsidRDefault="00226841">
      <w:r>
        <w:t>Potvrzuji prijeti</w:t>
      </w:r>
    </w:p>
    <w:p w:rsidR="000E5144" w:rsidRDefault="000E5144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144" w:rsidRDefault="000E5144" w:rsidP="000071C6">
      <w:pPr>
        <w:spacing w:after="0" w:line="240" w:lineRule="auto"/>
      </w:pPr>
      <w:r>
        <w:separator/>
      </w:r>
    </w:p>
  </w:endnote>
  <w:endnote w:type="continuationSeparator" w:id="0">
    <w:p w:rsidR="000E5144" w:rsidRDefault="000E5144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226841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144" w:rsidRDefault="000E5144" w:rsidP="000071C6">
      <w:pPr>
        <w:spacing w:after="0" w:line="240" w:lineRule="auto"/>
      </w:pPr>
      <w:r>
        <w:separator/>
      </w:r>
    </w:p>
  </w:footnote>
  <w:footnote w:type="continuationSeparator" w:id="0">
    <w:p w:rsidR="000E5144" w:rsidRDefault="000E5144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0E5144"/>
    <w:rsid w:val="00154F65"/>
    <w:rsid w:val="0016107E"/>
    <w:rsid w:val="001D56B5"/>
    <w:rsid w:val="001E49B5"/>
    <w:rsid w:val="00226841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3ED3AD3A-64B0-4C89-A00D-B2196A71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76129-6865-49D5-8F03-2359B6549B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A04391-A784-4630-8961-CA38D2F3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B6C1316C.dotm</Template>
  <TotalTime>0</TotalTime>
  <Pages>2</Pages>
  <Words>76</Words>
  <Characters>449</Characters>
  <Application>Microsoft Office Word</Application>
  <DocSecurity>0</DocSecurity>
  <Lines>3</Lines>
  <Paragraphs>1</Paragraphs>
  <ScaleCrop>false</ScaleCrop>
  <Company>VODÁRNA PLZEŇ a.s.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CHMELÍČKOVÁ Kateřina  Ing.</dc:creator>
  <cp:keywords/>
  <dc:description/>
  <cp:lastModifiedBy>CHMELÍČKOVÁ Kateřina  Ing.</cp:lastModifiedBy>
  <cp:revision>2</cp:revision>
  <cp:lastPrinted>2017-04-21T09:32:00Z</cp:lastPrinted>
  <dcterms:created xsi:type="dcterms:W3CDTF">2020-03-23T07:26:00Z</dcterms:created>
  <dcterms:modified xsi:type="dcterms:W3CDTF">2020-03-23T07:26:00Z</dcterms:modified>
</cp:coreProperties>
</file>