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03" w:rsidRDefault="008B20CF" w:rsidP="00C2501B">
      <w:pPr>
        <w:pStyle w:val="Bezmezer"/>
        <w:rPr>
          <w:rFonts w:ascii="Calibri" w:hAnsi="Calibri" w:cs="Calibri"/>
          <w:color w:val="000000"/>
        </w:rPr>
      </w:pPr>
      <w:r w:rsidRPr="00E2011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88C680" wp14:editId="1333EF13">
                <wp:simplePos x="0" y="0"/>
                <wp:positionH relativeFrom="column">
                  <wp:posOffset>2315210</wp:posOffset>
                </wp:positionH>
                <wp:positionV relativeFrom="paragraph">
                  <wp:posOffset>-471170</wp:posOffset>
                </wp:positionV>
                <wp:extent cx="1334770" cy="527685"/>
                <wp:effectExtent l="0" t="0" r="0" b="5715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0E0B73" w:rsidRDefault="000E0B73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ID</w:t>
                            </w:r>
                            <w:r w:rsidR="005377B6" w:rsidRPr="000E0B73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82.3pt;margin-top:-37.1pt;width:105.1pt;height:41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" stroked="f">
                <v:textbox>
                  <w:txbxContent>
                    <w:p w:rsidR="005377B6" w:rsidRPr="000E0B73" w:rsidRDefault="000E0B73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ID</w:t>
                      </w:r>
                      <w:r w:rsidR="005377B6" w:rsidRPr="000E0B73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="00F00740" w:rsidRPr="00E2011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6765D2" wp14:editId="7BBA12C9">
                <wp:simplePos x="0" y="0"/>
                <wp:positionH relativeFrom="column">
                  <wp:posOffset>1128098</wp:posOffset>
                </wp:positionH>
                <wp:positionV relativeFrom="paragraph">
                  <wp:posOffset>-470775</wp:posOffset>
                </wp:positionV>
                <wp:extent cx="1118870" cy="617979"/>
                <wp:effectExtent l="0" t="0" r="5080" b="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6179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2B0D27" w:rsidRDefault="005377B6" w:rsidP="005377B6">
                            <w:pPr>
                              <w:rPr>
                                <w:rFonts w:ascii="Noto Sans" w:eastAsia="Arial Unicode MS" w:hAnsi="Noto Sans" w:cs="Segoe UI"/>
                                <w:sz w:val="17"/>
                                <w:szCs w:val="17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NIPEZ</w:t>
                            </w:r>
                            <w:r w:rsidRP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142421" w:rsidRPr="00142421">
                              <w:rPr>
                                <w:rFonts w:ascii="Noto Sans" w:eastAsia="Arial Unicode MS" w:hAnsi="Noto Sans" w:cs="Segoe UI"/>
                                <w:sz w:val="17"/>
                                <w:szCs w:val="17"/>
                              </w:rPr>
                              <w:t>71351710-3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8.85pt;margin-top:-37.05pt;width:88.1pt;height:48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" stroked="f">
                <v:textbox>
                  <w:txbxContent>
                    <w:p w:rsidR="005377B6" w:rsidRPr="002B0D27" w:rsidRDefault="005377B6" w:rsidP="005377B6">
                      <w:pPr>
                        <w:rPr>
                          <w:rFonts w:ascii="Noto Sans" w:eastAsia="Arial Unicode MS" w:hAnsi="Noto Sans" w:cs="Segoe UI"/>
                          <w:sz w:val="17"/>
                          <w:szCs w:val="17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NIPEZ</w:t>
                      </w:r>
                      <w:r w:rsidRP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t xml:space="preserve"> </w:t>
                      </w:r>
                      <w:r w:rsidRP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142421" w:rsidRPr="00142421">
                        <w:rPr>
                          <w:rFonts w:ascii="Noto Sans" w:eastAsia="Arial Unicode MS" w:hAnsi="Noto Sans" w:cs="Segoe UI"/>
                          <w:sz w:val="17"/>
                          <w:szCs w:val="17"/>
                        </w:rPr>
                        <w:t>71351710-3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="00F00740" w:rsidRPr="00E2011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6F9FA2" wp14:editId="514BD202">
                <wp:simplePos x="0" y="0"/>
                <wp:positionH relativeFrom="column">
                  <wp:posOffset>-65405</wp:posOffset>
                </wp:positionH>
                <wp:positionV relativeFrom="paragraph">
                  <wp:posOffset>-471170</wp:posOffset>
                </wp:positionV>
                <wp:extent cx="1050925" cy="527685"/>
                <wp:effectExtent l="0" t="0" r="0" b="571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5377B6" w:rsidRDefault="003B3CDC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č</w:t>
                            </w:r>
                            <w:r w:rsidR="00BC23E3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íslo objednávky</w:t>
                            </w:r>
                            <w:r w:rsid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FE70E2" w:rsidRPr="00FE70E2">
                              <w:rPr>
                                <w:rFonts w:ascii="Noto Sans" w:eastAsia="Arial Unicode MS" w:hAnsi="Noto Sans" w:cs="Segoe UI"/>
                                <w:sz w:val="17"/>
                                <w:szCs w:val="17"/>
                              </w:rPr>
                              <w:t>34/3/2020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.15pt;margin-top:-37.1pt;width:82.75pt;height:4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" stroked="f">
                <v:textbox>
                  <w:txbxContent>
                    <w:p w:rsidR="005377B6" w:rsidRPr="005377B6" w:rsidRDefault="003B3CDC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č</w:t>
                      </w:r>
                      <w:r w:rsidR="00BC23E3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íslo objednávky</w:t>
                      </w:r>
                      <w:r w:rsid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FE70E2" w:rsidRPr="00FE70E2">
                        <w:rPr>
                          <w:rFonts w:ascii="Noto Sans" w:eastAsia="Arial Unicode MS" w:hAnsi="Noto Sans" w:cs="Segoe UI"/>
                          <w:sz w:val="17"/>
                          <w:szCs w:val="17"/>
                        </w:rPr>
                        <w:t>34/3/2020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="00F00740" w:rsidRPr="00E2011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C46D7E" wp14:editId="5EA961A6">
                <wp:simplePos x="0" y="0"/>
                <wp:positionH relativeFrom="column">
                  <wp:posOffset>3693168</wp:posOffset>
                </wp:positionH>
                <wp:positionV relativeFrom="paragraph">
                  <wp:posOffset>-470774</wp:posOffset>
                </wp:positionV>
                <wp:extent cx="914400" cy="527726"/>
                <wp:effectExtent l="0" t="0" r="0" b="5715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277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5377B6" w:rsidRDefault="005377B6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v Olomouci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FE70E2">
                              <w:rPr>
                                <w:rFonts w:ascii="Noto Sans" w:eastAsia="Arial Unicode MS" w:hAnsi="Noto Sans" w:cs="Segoe UI"/>
                                <w:sz w:val="17"/>
                                <w:szCs w:val="17"/>
                              </w:rPr>
                              <w:t>11</w:t>
                            </w:r>
                            <w:r w:rsidR="00F00740" w:rsidRPr="002B0D27">
                              <w:rPr>
                                <w:rFonts w:ascii="Noto Sans" w:eastAsia="Arial Unicode MS" w:hAnsi="Noto Sans" w:cs="Segoe UI"/>
                                <w:sz w:val="17"/>
                                <w:szCs w:val="17"/>
                              </w:rPr>
                              <w:t>.</w:t>
                            </w:r>
                            <w:r w:rsidR="003768DB">
                              <w:rPr>
                                <w:rFonts w:ascii="Noto Sans" w:eastAsia="Arial Unicode MS" w:hAnsi="Noto Sans" w:cs="Segoe UI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142421">
                              <w:rPr>
                                <w:rFonts w:ascii="Noto Sans" w:eastAsia="Arial Unicode MS" w:hAnsi="Noto Sans" w:cs="Segoe UI"/>
                                <w:sz w:val="17"/>
                                <w:szCs w:val="17"/>
                              </w:rPr>
                              <w:t>3</w:t>
                            </w:r>
                            <w:r w:rsidR="00F00740" w:rsidRPr="002B0D27">
                              <w:rPr>
                                <w:rFonts w:ascii="Noto Sans" w:eastAsia="Arial Unicode MS" w:hAnsi="Noto Sans" w:cs="Segoe UI"/>
                                <w:sz w:val="17"/>
                                <w:szCs w:val="17"/>
                              </w:rPr>
                              <w:t>.</w:t>
                            </w:r>
                            <w:r w:rsidR="003768DB">
                              <w:rPr>
                                <w:rFonts w:ascii="Noto Sans" w:eastAsia="Arial Unicode MS" w:hAnsi="Noto Sans" w:cs="Segoe UI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F00740" w:rsidRPr="002B0D27">
                              <w:rPr>
                                <w:rFonts w:ascii="Noto Sans" w:eastAsia="Arial Unicode MS" w:hAnsi="Noto Sans" w:cs="Segoe UI"/>
                                <w:sz w:val="17"/>
                                <w:szCs w:val="17"/>
                              </w:rPr>
                              <w:t>2020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0.8pt;margin-top:-37.05pt;width:1in;height:4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" stroked="f">
                <v:textbox>
                  <w:txbxContent>
                    <w:p w:rsidR="005377B6" w:rsidRPr="005377B6" w:rsidRDefault="005377B6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v Olomouci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FE70E2">
                        <w:rPr>
                          <w:rFonts w:ascii="Noto Sans" w:eastAsia="Arial Unicode MS" w:hAnsi="Noto Sans" w:cs="Segoe UI"/>
                          <w:sz w:val="17"/>
                          <w:szCs w:val="17"/>
                        </w:rPr>
                        <w:t>11</w:t>
                      </w:r>
                      <w:r w:rsidR="00F00740" w:rsidRPr="002B0D27">
                        <w:rPr>
                          <w:rFonts w:ascii="Noto Sans" w:eastAsia="Arial Unicode MS" w:hAnsi="Noto Sans" w:cs="Segoe UI"/>
                          <w:sz w:val="17"/>
                          <w:szCs w:val="17"/>
                        </w:rPr>
                        <w:t>.</w:t>
                      </w:r>
                      <w:r w:rsidR="003768DB">
                        <w:rPr>
                          <w:rFonts w:ascii="Noto Sans" w:eastAsia="Arial Unicode MS" w:hAnsi="Noto Sans" w:cs="Segoe UI"/>
                          <w:sz w:val="17"/>
                          <w:szCs w:val="17"/>
                        </w:rPr>
                        <w:t xml:space="preserve"> </w:t>
                      </w:r>
                      <w:r w:rsidR="00142421">
                        <w:rPr>
                          <w:rFonts w:ascii="Noto Sans" w:eastAsia="Arial Unicode MS" w:hAnsi="Noto Sans" w:cs="Segoe UI"/>
                          <w:sz w:val="17"/>
                          <w:szCs w:val="17"/>
                        </w:rPr>
                        <w:t>3</w:t>
                      </w:r>
                      <w:r w:rsidR="00F00740" w:rsidRPr="002B0D27">
                        <w:rPr>
                          <w:rFonts w:ascii="Noto Sans" w:eastAsia="Arial Unicode MS" w:hAnsi="Noto Sans" w:cs="Segoe UI"/>
                          <w:sz w:val="17"/>
                          <w:szCs w:val="17"/>
                        </w:rPr>
                        <w:t>.</w:t>
                      </w:r>
                      <w:r w:rsidR="003768DB">
                        <w:rPr>
                          <w:rFonts w:ascii="Noto Sans" w:eastAsia="Arial Unicode MS" w:hAnsi="Noto Sans" w:cs="Segoe UI"/>
                          <w:sz w:val="17"/>
                          <w:szCs w:val="17"/>
                        </w:rPr>
                        <w:t xml:space="preserve"> </w:t>
                      </w:r>
                      <w:r w:rsidR="00F00740" w:rsidRPr="002B0D27">
                        <w:rPr>
                          <w:rFonts w:ascii="Noto Sans" w:eastAsia="Arial Unicode MS" w:hAnsi="Noto Sans" w:cs="Segoe UI"/>
                          <w:sz w:val="17"/>
                          <w:szCs w:val="17"/>
                        </w:rPr>
                        <w:t>2020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="00F00740" w:rsidRPr="00E2011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140635" wp14:editId="523EDE1E">
                <wp:simplePos x="0" y="0"/>
                <wp:positionH relativeFrom="column">
                  <wp:posOffset>-77247</wp:posOffset>
                </wp:positionH>
                <wp:positionV relativeFrom="paragraph">
                  <wp:posOffset>-1818623</wp:posOffset>
                </wp:positionV>
                <wp:extent cx="3318510" cy="1068780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10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421" w:rsidRPr="00142421" w:rsidRDefault="00142421" w:rsidP="00142421">
                            <w:pPr>
                              <w:spacing w:after="0" w:line="300" w:lineRule="exact"/>
                              <w:rPr>
                                <w:rFonts w:ascii="Noto Sans" w:hAnsi="Noto Sans"/>
                                <w:sz w:val="18"/>
                                <w:szCs w:val="18"/>
                              </w:rPr>
                            </w:pPr>
                            <w:r w:rsidRPr="00142421">
                              <w:rPr>
                                <w:rFonts w:ascii="Noto Sans" w:hAnsi="Noto Sans"/>
                                <w:sz w:val="18"/>
                                <w:szCs w:val="18"/>
                              </w:rPr>
                              <w:t>MASARYKOVA UNIVERZITA</w:t>
                            </w:r>
                          </w:p>
                          <w:p w:rsidR="00142421" w:rsidRPr="00142421" w:rsidRDefault="00142421" w:rsidP="00142421">
                            <w:pPr>
                              <w:spacing w:after="0" w:line="300" w:lineRule="exact"/>
                              <w:rPr>
                                <w:rFonts w:ascii="Noto Sans" w:hAnsi="Noto Sans"/>
                                <w:sz w:val="18"/>
                                <w:szCs w:val="18"/>
                              </w:rPr>
                            </w:pPr>
                            <w:r w:rsidRPr="00142421">
                              <w:rPr>
                                <w:rFonts w:ascii="Noto Sans" w:hAnsi="Noto Sans"/>
                                <w:sz w:val="18"/>
                                <w:szCs w:val="18"/>
                              </w:rPr>
                              <w:t>Ústav archeologie a muzeologie FF</w:t>
                            </w:r>
                          </w:p>
                          <w:p w:rsidR="00142421" w:rsidRPr="00142421" w:rsidRDefault="00142421" w:rsidP="00142421">
                            <w:pPr>
                              <w:spacing w:after="0" w:line="300" w:lineRule="exact"/>
                              <w:rPr>
                                <w:rFonts w:ascii="Noto Sans" w:hAnsi="Noto Sans"/>
                                <w:sz w:val="18"/>
                                <w:szCs w:val="18"/>
                              </w:rPr>
                            </w:pPr>
                            <w:r w:rsidRPr="00142421">
                              <w:rPr>
                                <w:rFonts w:ascii="Noto Sans" w:hAnsi="Noto Sans"/>
                                <w:sz w:val="18"/>
                                <w:szCs w:val="18"/>
                              </w:rPr>
                              <w:t>A</w:t>
                            </w:r>
                            <w:r w:rsidR="00FD360E">
                              <w:rPr>
                                <w:rFonts w:ascii="Noto Sans" w:hAnsi="Noto Sans"/>
                                <w:sz w:val="18"/>
                                <w:szCs w:val="18"/>
                              </w:rPr>
                              <w:t>rne</w:t>
                            </w:r>
                            <w:r w:rsidRPr="00142421">
                              <w:rPr>
                                <w:rFonts w:ascii="Noto Sans" w:hAnsi="Noto Sans"/>
                                <w:sz w:val="18"/>
                                <w:szCs w:val="18"/>
                              </w:rPr>
                              <w:t xml:space="preserve"> Nováka 1</w:t>
                            </w:r>
                          </w:p>
                          <w:p w:rsidR="00F00740" w:rsidRPr="008B20CF" w:rsidRDefault="00142421" w:rsidP="00142421">
                            <w:pPr>
                              <w:spacing w:after="0" w:line="300" w:lineRule="exact"/>
                              <w:rPr>
                                <w:rFonts w:ascii="Noto Sans" w:hAnsi="Noto Sans"/>
                              </w:rPr>
                            </w:pPr>
                            <w:r w:rsidRPr="00142421">
                              <w:rPr>
                                <w:rFonts w:ascii="Noto Sans" w:hAnsi="Noto Sans"/>
                                <w:sz w:val="18"/>
                                <w:szCs w:val="18"/>
                              </w:rPr>
                              <w:t>602</w:t>
                            </w:r>
                            <w:r>
                              <w:rPr>
                                <w:rFonts w:ascii="Noto Sans" w:hAnsi="Noto San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2421">
                              <w:rPr>
                                <w:rFonts w:ascii="Noto Sans" w:hAnsi="Noto Sans"/>
                                <w:sz w:val="18"/>
                                <w:szCs w:val="18"/>
                              </w:rPr>
                              <w:t>00 Brno</w:t>
                            </w:r>
                          </w:p>
                          <w:p w:rsidR="00080EA9" w:rsidRDefault="00080EA9" w:rsidP="00C01239">
                            <w:pPr>
                              <w:spacing w:after="0" w:line="3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.1pt;margin-top:-143.2pt;width:261.3pt;height:8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" stroked="f">
                <v:textbox>
                  <w:txbxContent>
                    <w:p w:rsidR="00142421" w:rsidRPr="00142421" w:rsidRDefault="00142421" w:rsidP="00142421">
                      <w:pPr>
                        <w:spacing w:after="0" w:line="300" w:lineRule="exact"/>
                        <w:rPr>
                          <w:rFonts w:ascii="Noto Sans" w:hAnsi="Noto Sans"/>
                          <w:sz w:val="18"/>
                          <w:szCs w:val="18"/>
                        </w:rPr>
                      </w:pPr>
                      <w:r w:rsidRPr="00142421">
                        <w:rPr>
                          <w:rFonts w:ascii="Noto Sans" w:hAnsi="Noto Sans"/>
                          <w:sz w:val="18"/>
                          <w:szCs w:val="18"/>
                        </w:rPr>
                        <w:t>MASARYKOVA UNIVERZITA</w:t>
                      </w:r>
                    </w:p>
                    <w:p w:rsidR="00142421" w:rsidRPr="00142421" w:rsidRDefault="00142421" w:rsidP="00142421">
                      <w:pPr>
                        <w:spacing w:after="0" w:line="300" w:lineRule="exact"/>
                        <w:rPr>
                          <w:rFonts w:ascii="Noto Sans" w:hAnsi="Noto Sans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142421">
                        <w:rPr>
                          <w:rFonts w:ascii="Noto Sans" w:hAnsi="Noto Sans"/>
                          <w:sz w:val="18"/>
                          <w:szCs w:val="18"/>
                        </w:rPr>
                        <w:t>Ústav archeologie a muzeologie FF</w:t>
                      </w:r>
                    </w:p>
                    <w:p w:rsidR="00142421" w:rsidRPr="00142421" w:rsidRDefault="00142421" w:rsidP="00142421">
                      <w:pPr>
                        <w:spacing w:after="0" w:line="300" w:lineRule="exact"/>
                        <w:rPr>
                          <w:rFonts w:ascii="Noto Sans" w:hAnsi="Noto Sans"/>
                          <w:sz w:val="18"/>
                          <w:szCs w:val="18"/>
                        </w:rPr>
                      </w:pPr>
                      <w:r w:rsidRPr="00142421">
                        <w:rPr>
                          <w:rFonts w:ascii="Noto Sans" w:hAnsi="Noto Sans"/>
                          <w:sz w:val="18"/>
                          <w:szCs w:val="18"/>
                        </w:rPr>
                        <w:t>A</w:t>
                      </w:r>
                      <w:r w:rsidR="00FD360E">
                        <w:rPr>
                          <w:rFonts w:ascii="Noto Sans" w:hAnsi="Noto Sans"/>
                          <w:sz w:val="18"/>
                          <w:szCs w:val="18"/>
                        </w:rPr>
                        <w:t>rne</w:t>
                      </w:r>
                      <w:r w:rsidRPr="00142421">
                        <w:rPr>
                          <w:rFonts w:ascii="Noto Sans" w:hAnsi="Noto Sans"/>
                          <w:sz w:val="18"/>
                          <w:szCs w:val="18"/>
                        </w:rPr>
                        <w:t xml:space="preserve"> Nováka 1</w:t>
                      </w:r>
                    </w:p>
                    <w:p w:rsidR="00F00740" w:rsidRPr="008B20CF" w:rsidRDefault="00142421" w:rsidP="00142421">
                      <w:pPr>
                        <w:spacing w:after="0" w:line="300" w:lineRule="exact"/>
                        <w:rPr>
                          <w:rFonts w:ascii="Noto Sans" w:hAnsi="Noto Sans"/>
                        </w:rPr>
                      </w:pPr>
                      <w:r w:rsidRPr="00142421">
                        <w:rPr>
                          <w:rFonts w:ascii="Noto Sans" w:hAnsi="Noto Sans"/>
                          <w:sz w:val="18"/>
                          <w:szCs w:val="18"/>
                        </w:rPr>
                        <w:t>602</w:t>
                      </w:r>
                      <w:r>
                        <w:rPr>
                          <w:rFonts w:ascii="Noto Sans" w:hAnsi="Noto Sans"/>
                          <w:sz w:val="18"/>
                          <w:szCs w:val="18"/>
                        </w:rPr>
                        <w:t xml:space="preserve"> </w:t>
                      </w:r>
                      <w:r w:rsidRPr="00142421">
                        <w:rPr>
                          <w:rFonts w:ascii="Noto Sans" w:hAnsi="Noto Sans"/>
                          <w:sz w:val="18"/>
                          <w:szCs w:val="18"/>
                        </w:rPr>
                        <w:t>00 Brno</w:t>
                      </w:r>
                    </w:p>
                    <w:p w:rsidR="00080EA9" w:rsidRDefault="00080EA9" w:rsidP="00C01239">
                      <w:pPr>
                        <w:spacing w:after="0"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694442" w:rsidRPr="00E2011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DC0DF2" wp14:editId="250FF015">
                <wp:simplePos x="0" y="0"/>
                <wp:positionH relativeFrom="column">
                  <wp:posOffset>-119380</wp:posOffset>
                </wp:positionH>
                <wp:positionV relativeFrom="paragraph">
                  <wp:posOffset>138430</wp:posOffset>
                </wp:positionV>
                <wp:extent cx="4749800" cy="6370320"/>
                <wp:effectExtent l="0" t="0" r="0" b="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637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740" w:rsidRDefault="00142421" w:rsidP="00235295">
                            <w:pPr>
                              <w:spacing w:after="0"/>
                              <w:rPr>
                                <w:rFonts w:ascii="Noto Sans" w:hAnsi="Noto Sans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" w:hAnsi="Noto Sans" w:cs="Calibri"/>
                                <w:sz w:val="18"/>
                                <w:szCs w:val="18"/>
                              </w:rPr>
                              <w:t xml:space="preserve">Na základě Vaší cenové nabídky ze 7. 3. 2020 u Vás objednáváme geofyzikální průzkum plochy Václavského náměstí v Olomouci v rozsahu </w:t>
                            </w:r>
                            <w:r w:rsidRPr="00142421">
                              <w:rPr>
                                <w:rFonts w:ascii="Noto Sans" w:hAnsi="Noto Sans" w:cs="Calibri"/>
                                <w:sz w:val="18"/>
                                <w:szCs w:val="18"/>
                              </w:rPr>
                              <w:t>0,42 ha</w:t>
                            </w:r>
                            <w:r>
                              <w:rPr>
                                <w:rFonts w:ascii="Noto Sans" w:hAnsi="Noto Sans" w:cs="Calibri"/>
                                <w:sz w:val="18"/>
                                <w:szCs w:val="18"/>
                              </w:rPr>
                              <w:t xml:space="preserve"> metodou </w:t>
                            </w:r>
                            <w:proofErr w:type="spellStart"/>
                            <w:r>
                              <w:rPr>
                                <w:rFonts w:ascii="Noto Sans" w:hAnsi="Noto Sans" w:cs="Calibri"/>
                                <w:sz w:val="18"/>
                                <w:szCs w:val="18"/>
                              </w:rPr>
                              <w:t>georadarové</w:t>
                            </w:r>
                            <w:proofErr w:type="spellEnd"/>
                            <w:r>
                              <w:rPr>
                                <w:rFonts w:ascii="Noto Sans" w:hAnsi="Noto Sans" w:cs="Calibri"/>
                                <w:sz w:val="18"/>
                                <w:szCs w:val="18"/>
                              </w:rPr>
                              <w:t xml:space="preserve"> prospekce. </w:t>
                            </w:r>
                          </w:p>
                          <w:p w:rsidR="00906D95" w:rsidRDefault="00906D95" w:rsidP="00235295">
                            <w:pPr>
                              <w:spacing w:after="0"/>
                              <w:rPr>
                                <w:rFonts w:ascii="Noto Sans" w:hAnsi="Noto Sans" w:cs="Calibri"/>
                                <w:sz w:val="18"/>
                                <w:szCs w:val="18"/>
                              </w:rPr>
                            </w:pPr>
                          </w:p>
                          <w:p w:rsidR="00906D95" w:rsidRPr="00906D95" w:rsidRDefault="00906D95" w:rsidP="00906D95">
                            <w:pPr>
                              <w:spacing w:after="0"/>
                              <w:rPr>
                                <w:rFonts w:ascii="Noto Sans" w:hAnsi="Noto Sans" w:cs="Calibri"/>
                                <w:sz w:val="18"/>
                                <w:szCs w:val="18"/>
                              </w:rPr>
                            </w:pPr>
                            <w:r w:rsidRPr="00906D95">
                              <w:rPr>
                                <w:rFonts w:ascii="Noto Sans" w:hAnsi="Noto Sans" w:cs="Calibri"/>
                                <w:sz w:val="18"/>
                                <w:szCs w:val="18"/>
                              </w:rPr>
                              <w:t>Termín provedení: Do 2 týdnů od obdržení objednávky.</w:t>
                            </w:r>
                          </w:p>
                          <w:p w:rsidR="00906D95" w:rsidRPr="002B0D27" w:rsidRDefault="00906D95" w:rsidP="00906D95">
                            <w:pPr>
                              <w:spacing w:after="0"/>
                              <w:rPr>
                                <w:rFonts w:ascii="Noto Sans" w:hAnsi="Noto Sans" w:cs="Calibri"/>
                                <w:sz w:val="18"/>
                                <w:szCs w:val="18"/>
                              </w:rPr>
                            </w:pPr>
                            <w:r w:rsidRPr="00906D95">
                              <w:rPr>
                                <w:rFonts w:ascii="Noto Sans" w:hAnsi="Noto Sans" w:cs="Calibri"/>
                                <w:sz w:val="18"/>
                                <w:szCs w:val="18"/>
                              </w:rPr>
                              <w:t>Dodání zprávy: Do 4 týdnů od obdržení objednávky.</w:t>
                            </w:r>
                          </w:p>
                          <w:p w:rsidR="00235295" w:rsidRPr="002B0D27" w:rsidRDefault="00235295" w:rsidP="00235295">
                            <w:pPr>
                              <w:spacing w:after="0"/>
                              <w:rPr>
                                <w:rFonts w:ascii="Noto Sans" w:hAnsi="Noto Sans" w:cs="Calibri"/>
                                <w:sz w:val="18"/>
                                <w:szCs w:val="18"/>
                              </w:rPr>
                            </w:pPr>
                          </w:p>
                          <w:p w:rsidR="00235295" w:rsidRPr="002B0D27" w:rsidRDefault="00235295" w:rsidP="00235295">
                            <w:pPr>
                              <w:spacing w:after="0"/>
                              <w:rPr>
                                <w:rFonts w:ascii="Noto Sans" w:hAnsi="Noto Sans" w:cs="Calibri"/>
                                <w:sz w:val="18"/>
                                <w:szCs w:val="18"/>
                              </w:rPr>
                            </w:pPr>
                          </w:p>
                          <w:p w:rsidR="003768DB" w:rsidRDefault="00235295" w:rsidP="00235295">
                            <w:pPr>
                              <w:spacing w:after="0"/>
                              <w:rPr>
                                <w:rFonts w:ascii="Noto Sans" w:hAnsi="Noto Sans" w:cs="Calibri"/>
                                <w:sz w:val="18"/>
                                <w:szCs w:val="18"/>
                              </w:rPr>
                            </w:pPr>
                            <w:r w:rsidRPr="002B0D27">
                              <w:rPr>
                                <w:rFonts w:ascii="Noto Sans" w:hAnsi="Noto Sans" w:cs="Calibri"/>
                                <w:sz w:val="18"/>
                                <w:szCs w:val="18"/>
                              </w:rPr>
                              <w:t xml:space="preserve">Kontaktní osoba: </w:t>
                            </w:r>
                            <w:proofErr w:type="spellStart"/>
                            <w:r w:rsidR="00C2501B">
                              <w:rPr>
                                <w:rFonts w:ascii="Noto Sans" w:hAnsi="Noto Sans" w:cs="Calibri"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  <w:r w:rsidR="00142421">
                              <w:rPr>
                                <w:rFonts w:ascii="Noto Sans" w:hAnsi="Noto Sans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00740" w:rsidRPr="002B0D27" w:rsidRDefault="00F00740" w:rsidP="00F00740">
                            <w:pPr>
                              <w:rPr>
                                <w:rFonts w:ascii="Noto Sans" w:hAnsi="Noto Sans" w:cs="Calibri"/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  <w:p w:rsidR="00F00740" w:rsidRDefault="00F00740" w:rsidP="009E5603">
                            <w:pPr>
                              <w:pStyle w:val="Normlnweb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0D27" w:rsidRDefault="002B0D27" w:rsidP="009E5603">
                            <w:pPr>
                              <w:pStyle w:val="Normlnweb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0D27" w:rsidRDefault="002B0D27" w:rsidP="009E5603">
                            <w:pPr>
                              <w:pStyle w:val="Normlnweb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0D27" w:rsidRDefault="002B0D27" w:rsidP="009E5603">
                            <w:pPr>
                              <w:pStyle w:val="Normlnweb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0D27" w:rsidRDefault="002B0D27" w:rsidP="009E5603">
                            <w:pPr>
                              <w:pStyle w:val="Normlnweb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0D27" w:rsidRDefault="002B0D27" w:rsidP="009E5603">
                            <w:pPr>
                              <w:pStyle w:val="Normlnweb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94442" w:rsidRDefault="00694442" w:rsidP="009E5603">
                            <w:pPr>
                              <w:pStyle w:val="Normlnweb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94442" w:rsidRDefault="00694442" w:rsidP="009E5603">
                            <w:pPr>
                              <w:pStyle w:val="Normlnweb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0D27" w:rsidRDefault="002B0D27" w:rsidP="009E5603">
                            <w:pPr>
                              <w:pStyle w:val="Normlnweb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0D27" w:rsidRDefault="002B0D27" w:rsidP="009E5603">
                            <w:pPr>
                              <w:pStyle w:val="Normlnweb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00740" w:rsidRDefault="00F00740" w:rsidP="009E5603">
                            <w:pPr>
                              <w:pStyle w:val="Normlnweb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0D27" w:rsidRPr="002B0D27" w:rsidRDefault="002B0D27" w:rsidP="009E5603">
                            <w:pPr>
                              <w:pStyle w:val="Normlnweb"/>
                              <w:rPr>
                                <w:rFonts w:ascii="Noto Sans" w:hAnsi="Noto Sans" w:cs="Calibri"/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2B0D27">
                              <w:rPr>
                                <w:rFonts w:ascii="Noto Sans" w:hAnsi="Noto Sans" w:cs="Calibr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p</w:t>
                            </w:r>
                            <w:r w:rsidR="00235295" w:rsidRPr="002B0D27">
                              <w:rPr>
                                <w:rFonts w:ascii="Noto Sans" w:hAnsi="Noto Sans" w:cs="Calibr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ředpokládaná ho</w:t>
                            </w:r>
                            <w:r w:rsidRPr="002B0D27">
                              <w:rPr>
                                <w:rFonts w:ascii="Noto Sans" w:hAnsi="Noto Sans" w:cs="Calibri"/>
                                <w:b/>
                                <w:color w:val="00B0F0"/>
                                <w:sz w:val="18"/>
                                <w:szCs w:val="18"/>
                              </w:rPr>
                              <w:t xml:space="preserve">dnota: </w:t>
                            </w:r>
                            <w:r w:rsidR="00142421" w:rsidRPr="00142421">
                              <w:rPr>
                                <w:rFonts w:ascii="Noto Sans" w:hAnsi="Noto Sans" w:cs="Calibr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90 750,- Kč včetně DPH</w:t>
                            </w:r>
                          </w:p>
                          <w:p w:rsidR="002B0D27" w:rsidRPr="002B0D27" w:rsidRDefault="002B0D27" w:rsidP="009E5603">
                            <w:pPr>
                              <w:pStyle w:val="Normlnweb"/>
                              <w:rPr>
                                <w:rFonts w:ascii="Noto Sans" w:hAnsi="Noto Sans" w:cs="Calibri"/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2B0D27" w:rsidRPr="002B0D27" w:rsidRDefault="002B0D27" w:rsidP="009E5603">
                            <w:pPr>
                              <w:pStyle w:val="Normlnweb"/>
                              <w:rPr>
                                <w:rFonts w:ascii="Noto Sans" w:hAnsi="Noto Sans" w:cs="Calibri"/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2B0D27" w:rsidRPr="002B0D27" w:rsidRDefault="002B0D27" w:rsidP="009E5603">
                            <w:pPr>
                              <w:pStyle w:val="Normlnweb"/>
                              <w:rPr>
                                <w:rFonts w:ascii="Noto Sans" w:hAnsi="Noto Sans" w:cs="Calibri"/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721023" w:rsidRPr="002B0D27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21023" w:rsidRPr="002B0D27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21023" w:rsidRPr="00142421" w:rsidRDefault="00FA78DC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</w:pPr>
                            <w:r w:rsidRPr="00142421"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 xml:space="preserve">Mgr. </w:t>
                            </w:r>
                            <w:r w:rsidR="000A7E2F" w:rsidRPr="00142421"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>Ondřej Zatloukal</w:t>
                            </w:r>
                          </w:p>
                          <w:p w:rsidR="000A7E2F" w:rsidRPr="00142421" w:rsidRDefault="002B0D27" w:rsidP="000A7E2F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</w:pPr>
                            <w:r w:rsidRPr="00142421"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>ř</w:t>
                            </w:r>
                            <w:r w:rsidR="000A7E2F" w:rsidRPr="00142421"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 xml:space="preserve">editel </w:t>
                            </w:r>
                            <w:r w:rsidR="00142421" w:rsidRPr="00142421"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>Muzea umění Olomouc</w:t>
                            </w:r>
                          </w:p>
                          <w:p w:rsidR="00721023" w:rsidRPr="002B0D27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21023" w:rsidRPr="002B0D27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21023" w:rsidRPr="002B0D27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2B0D27">
                              <w:rPr>
                                <w:rFonts w:ascii="Noto Sans" w:eastAsia="Arial Unicode MS" w:hAnsi="Noto Sans" w:cs="Segoe U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Na fakturu prosím uveďte číslo objednávky.</w:t>
                            </w: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9.4pt;margin-top:10.9pt;width:374pt;height:50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" stroked="f">
                <v:textbox>
                  <w:txbxContent>
                    <w:p w:rsidR="00F00740" w:rsidRDefault="00142421" w:rsidP="00235295">
                      <w:pPr>
                        <w:spacing w:after="0"/>
                        <w:rPr>
                          <w:rFonts w:ascii="Noto Sans" w:hAnsi="Noto Sans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Noto Sans" w:hAnsi="Noto Sans" w:cs="Calibri"/>
                          <w:sz w:val="18"/>
                          <w:szCs w:val="18"/>
                        </w:rPr>
                        <w:t xml:space="preserve">Na základě Vaší cenové nabídky ze 7. 3. 2020 u Vás objednáváme geofyzikální průzkum plochy Václavského náměstí v Olomouci v rozsahu </w:t>
                      </w:r>
                      <w:r w:rsidRPr="00142421">
                        <w:rPr>
                          <w:rFonts w:ascii="Noto Sans" w:hAnsi="Noto Sans" w:cs="Calibri"/>
                          <w:sz w:val="18"/>
                          <w:szCs w:val="18"/>
                        </w:rPr>
                        <w:t>0,42 ha</w:t>
                      </w:r>
                      <w:r>
                        <w:rPr>
                          <w:rFonts w:ascii="Noto Sans" w:hAnsi="Noto Sans" w:cs="Calibri"/>
                          <w:sz w:val="18"/>
                          <w:szCs w:val="18"/>
                        </w:rPr>
                        <w:t xml:space="preserve"> metodou </w:t>
                      </w:r>
                      <w:proofErr w:type="spellStart"/>
                      <w:r>
                        <w:rPr>
                          <w:rFonts w:ascii="Noto Sans" w:hAnsi="Noto Sans" w:cs="Calibri"/>
                          <w:sz w:val="18"/>
                          <w:szCs w:val="18"/>
                        </w:rPr>
                        <w:t>georadarové</w:t>
                      </w:r>
                      <w:proofErr w:type="spellEnd"/>
                      <w:r>
                        <w:rPr>
                          <w:rFonts w:ascii="Noto Sans" w:hAnsi="Noto Sans" w:cs="Calibri"/>
                          <w:sz w:val="18"/>
                          <w:szCs w:val="18"/>
                        </w:rPr>
                        <w:t xml:space="preserve"> prospekce. </w:t>
                      </w:r>
                    </w:p>
                    <w:p w:rsidR="00906D95" w:rsidRDefault="00906D95" w:rsidP="00235295">
                      <w:pPr>
                        <w:spacing w:after="0"/>
                        <w:rPr>
                          <w:rFonts w:ascii="Noto Sans" w:hAnsi="Noto Sans" w:cs="Calibri"/>
                          <w:sz w:val="18"/>
                          <w:szCs w:val="18"/>
                        </w:rPr>
                      </w:pPr>
                    </w:p>
                    <w:p w:rsidR="00906D95" w:rsidRPr="00906D95" w:rsidRDefault="00906D95" w:rsidP="00906D95">
                      <w:pPr>
                        <w:spacing w:after="0"/>
                        <w:rPr>
                          <w:rFonts w:ascii="Noto Sans" w:hAnsi="Noto Sans" w:cs="Calibri"/>
                          <w:sz w:val="18"/>
                          <w:szCs w:val="18"/>
                        </w:rPr>
                      </w:pPr>
                      <w:r w:rsidRPr="00906D95">
                        <w:rPr>
                          <w:rFonts w:ascii="Noto Sans" w:hAnsi="Noto Sans" w:cs="Calibri"/>
                          <w:sz w:val="18"/>
                          <w:szCs w:val="18"/>
                        </w:rPr>
                        <w:t>Termín provedení: Do 2 týdnů od obdržení objednávky.</w:t>
                      </w:r>
                    </w:p>
                    <w:p w:rsidR="00906D95" w:rsidRPr="002B0D27" w:rsidRDefault="00906D95" w:rsidP="00906D95">
                      <w:pPr>
                        <w:spacing w:after="0"/>
                        <w:rPr>
                          <w:rFonts w:ascii="Noto Sans" w:hAnsi="Noto Sans" w:cs="Calibri"/>
                          <w:sz w:val="18"/>
                          <w:szCs w:val="18"/>
                        </w:rPr>
                      </w:pPr>
                      <w:r w:rsidRPr="00906D95">
                        <w:rPr>
                          <w:rFonts w:ascii="Noto Sans" w:hAnsi="Noto Sans" w:cs="Calibri"/>
                          <w:sz w:val="18"/>
                          <w:szCs w:val="18"/>
                        </w:rPr>
                        <w:t>Dodání zprávy: Do 4 týdnů od obdržení objednávky.</w:t>
                      </w:r>
                    </w:p>
                    <w:p w:rsidR="00235295" w:rsidRPr="002B0D27" w:rsidRDefault="00235295" w:rsidP="00235295">
                      <w:pPr>
                        <w:spacing w:after="0"/>
                        <w:rPr>
                          <w:rFonts w:ascii="Noto Sans" w:hAnsi="Noto Sans" w:cs="Calibri"/>
                          <w:sz w:val="18"/>
                          <w:szCs w:val="18"/>
                        </w:rPr>
                      </w:pPr>
                    </w:p>
                    <w:p w:rsidR="00235295" w:rsidRPr="002B0D27" w:rsidRDefault="00235295" w:rsidP="00235295">
                      <w:pPr>
                        <w:spacing w:after="0"/>
                        <w:rPr>
                          <w:rFonts w:ascii="Noto Sans" w:hAnsi="Noto Sans" w:cs="Calibri"/>
                          <w:sz w:val="18"/>
                          <w:szCs w:val="18"/>
                        </w:rPr>
                      </w:pPr>
                    </w:p>
                    <w:p w:rsidR="003768DB" w:rsidRDefault="00235295" w:rsidP="00235295">
                      <w:pPr>
                        <w:spacing w:after="0"/>
                        <w:rPr>
                          <w:rFonts w:ascii="Noto Sans" w:hAnsi="Noto Sans" w:cs="Calibri"/>
                          <w:sz w:val="18"/>
                          <w:szCs w:val="18"/>
                        </w:rPr>
                      </w:pPr>
                      <w:r w:rsidRPr="002B0D27">
                        <w:rPr>
                          <w:rFonts w:ascii="Noto Sans" w:hAnsi="Noto Sans" w:cs="Calibri"/>
                          <w:sz w:val="18"/>
                          <w:szCs w:val="18"/>
                        </w:rPr>
                        <w:t xml:space="preserve">Kontaktní osoba: </w:t>
                      </w:r>
                      <w:proofErr w:type="spellStart"/>
                      <w:r w:rsidR="00C2501B">
                        <w:rPr>
                          <w:rFonts w:ascii="Noto Sans" w:hAnsi="Noto Sans" w:cs="Calibri"/>
                          <w:sz w:val="18"/>
                          <w:szCs w:val="18"/>
                        </w:rPr>
                        <w:t>xxxx</w:t>
                      </w:r>
                      <w:proofErr w:type="spellEnd"/>
                      <w:r w:rsidR="00142421">
                        <w:rPr>
                          <w:rFonts w:ascii="Noto Sans" w:hAnsi="Noto Sans" w:cs="Calibr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00740" w:rsidRPr="002B0D27" w:rsidRDefault="00F00740" w:rsidP="00F00740">
                      <w:pPr>
                        <w:rPr>
                          <w:rFonts w:ascii="Noto Sans" w:hAnsi="Noto Sans" w:cs="Calibri"/>
                          <w:color w:val="1F497D"/>
                          <w:sz w:val="18"/>
                          <w:szCs w:val="18"/>
                        </w:rPr>
                      </w:pPr>
                    </w:p>
                    <w:p w:rsidR="00F00740" w:rsidRDefault="00F00740" w:rsidP="009E5603">
                      <w:pPr>
                        <w:pStyle w:val="Normlnweb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2B0D27" w:rsidRDefault="002B0D27" w:rsidP="009E5603">
                      <w:pPr>
                        <w:pStyle w:val="Normlnweb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2B0D27" w:rsidRDefault="002B0D27" w:rsidP="009E5603">
                      <w:pPr>
                        <w:pStyle w:val="Normlnweb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2B0D27" w:rsidRDefault="002B0D27" w:rsidP="009E5603">
                      <w:pPr>
                        <w:pStyle w:val="Normlnweb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2B0D27" w:rsidRDefault="002B0D27" w:rsidP="009E5603">
                      <w:pPr>
                        <w:pStyle w:val="Normlnweb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2B0D27" w:rsidRDefault="002B0D27" w:rsidP="009E5603">
                      <w:pPr>
                        <w:pStyle w:val="Normlnweb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694442" w:rsidRDefault="00694442" w:rsidP="009E5603">
                      <w:pPr>
                        <w:pStyle w:val="Normlnweb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694442" w:rsidRDefault="00694442" w:rsidP="009E5603">
                      <w:pPr>
                        <w:pStyle w:val="Normlnweb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2B0D27" w:rsidRDefault="002B0D27" w:rsidP="009E5603">
                      <w:pPr>
                        <w:pStyle w:val="Normlnweb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2B0D27" w:rsidRDefault="002B0D27" w:rsidP="009E5603">
                      <w:pPr>
                        <w:pStyle w:val="Normlnweb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F00740" w:rsidRDefault="00F00740" w:rsidP="009E5603">
                      <w:pPr>
                        <w:pStyle w:val="Normlnweb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2B0D27" w:rsidRPr="002B0D27" w:rsidRDefault="002B0D27" w:rsidP="009E5603">
                      <w:pPr>
                        <w:pStyle w:val="Normlnweb"/>
                        <w:rPr>
                          <w:rFonts w:ascii="Noto Sans" w:hAnsi="Noto Sans" w:cs="Calibri"/>
                          <w:b/>
                          <w:color w:val="00B0F0"/>
                          <w:sz w:val="20"/>
                          <w:szCs w:val="20"/>
                        </w:rPr>
                      </w:pPr>
                      <w:r w:rsidRPr="002B0D27">
                        <w:rPr>
                          <w:rFonts w:ascii="Noto Sans" w:hAnsi="Noto Sans" w:cs="Calibri"/>
                          <w:b/>
                          <w:color w:val="00B0F0"/>
                          <w:sz w:val="18"/>
                          <w:szCs w:val="18"/>
                        </w:rPr>
                        <w:t>p</w:t>
                      </w:r>
                      <w:r w:rsidR="00235295" w:rsidRPr="002B0D27">
                        <w:rPr>
                          <w:rFonts w:ascii="Noto Sans" w:hAnsi="Noto Sans" w:cs="Calibri"/>
                          <w:b/>
                          <w:color w:val="00B0F0"/>
                          <w:sz w:val="18"/>
                          <w:szCs w:val="18"/>
                        </w:rPr>
                        <w:t>ředpokládaná ho</w:t>
                      </w:r>
                      <w:r w:rsidRPr="002B0D27">
                        <w:rPr>
                          <w:rFonts w:ascii="Noto Sans" w:hAnsi="Noto Sans" w:cs="Calibri"/>
                          <w:b/>
                          <w:color w:val="00B0F0"/>
                          <w:sz w:val="18"/>
                          <w:szCs w:val="18"/>
                        </w:rPr>
                        <w:t xml:space="preserve">dnota: </w:t>
                      </w:r>
                      <w:r w:rsidR="00142421" w:rsidRPr="00142421">
                        <w:rPr>
                          <w:rFonts w:ascii="Noto Sans" w:hAnsi="Noto Sans" w:cs="Calibri"/>
                          <w:b/>
                          <w:color w:val="00B0F0"/>
                          <w:sz w:val="18"/>
                          <w:szCs w:val="18"/>
                        </w:rPr>
                        <w:t>90 750,- Kč včetně DPH</w:t>
                      </w:r>
                    </w:p>
                    <w:p w:rsidR="002B0D27" w:rsidRPr="002B0D27" w:rsidRDefault="002B0D27" w:rsidP="009E5603">
                      <w:pPr>
                        <w:pStyle w:val="Normlnweb"/>
                        <w:rPr>
                          <w:rFonts w:ascii="Noto Sans" w:hAnsi="Noto Sans" w:cs="Calibri"/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2B0D27" w:rsidRPr="002B0D27" w:rsidRDefault="002B0D27" w:rsidP="009E5603">
                      <w:pPr>
                        <w:pStyle w:val="Normlnweb"/>
                        <w:rPr>
                          <w:rFonts w:ascii="Noto Sans" w:hAnsi="Noto Sans" w:cs="Calibri"/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2B0D27" w:rsidRPr="002B0D27" w:rsidRDefault="002B0D27" w:rsidP="009E5603">
                      <w:pPr>
                        <w:pStyle w:val="Normlnweb"/>
                        <w:rPr>
                          <w:rFonts w:ascii="Noto Sans" w:hAnsi="Noto Sans" w:cs="Calibri"/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721023" w:rsidRPr="002B0D27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21023" w:rsidRPr="002B0D27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21023" w:rsidRPr="00142421" w:rsidRDefault="00FA78DC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</w:pPr>
                      <w:r w:rsidRPr="00142421"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 xml:space="preserve">Mgr. </w:t>
                      </w:r>
                      <w:r w:rsidR="000A7E2F" w:rsidRPr="00142421"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>Ondřej Zatloukal</w:t>
                      </w:r>
                    </w:p>
                    <w:p w:rsidR="000A7E2F" w:rsidRPr="00142421" w:rsidRDefault="002B0D27" w:rsidP="000A7E2F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</w:pPr>
                      <w:r w:rsidRPr="00142421"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>ř</w:t>
                      </w:r>
                      <w:r w:rsidR="000A7E2F" w:rsidRPr="00142421"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 xml:space="preserve">editel </w:t>
                      </w:r>
                      <w:r w:rsidR="00142421" w:rsidRPr="00142421"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>Muzea umění Olomouc</w:t>
                      </w:r>
                    </w:p>
                    <w:p w:rsidR="00721023" w:rsidRPr="002B0D27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21023" w:rsidRPr="002B0D27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21023" w:rsidRPr="002B0D27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2B0D27">
                        <w:rPr>
                          <w:rFonts w:ascii="Noto Sans" w:eastAsia="Arial Unicode MS" w:hAnsi="Noto Sans" w:cs="Segoe UI"/>
                          <w:b/>
                          <w:color w:val="C00000"/>
                          <w:sz w:val="18"/>
                          <w:szCs w:val="18"/>
                        </w:rPr>
                        <w:t>Na fakturu prosím uveďte číslo objednávky.</w:t>
                      </w:r>
                    </w:p>
                    <w:p w:rsidR="00721023" w:rsidRDefault="00721023" w:rsidP="003D5E23">
                      <w:pPr>
                        <w:spacing w:after="0" w:line="30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EF7DE5" w:rsidRPr="00F00740" w:rsidRDefault="00BC23E3" w:rsidP="00F00740">
      <w:pPr>
        <w:pStyle w:val="Normlnweb"/>
        <w:rPr>
          <w:rFonts w:ascii="Calibri" w:hAnsi="Calibri" w:cs="Calibri"/>
          <w:color w:val="000000"/>
        </w:rPr>
      </w:pPr>
      <w:r w:rsidRPr="00E20118">
        <w:rPr>
          <w:rFonts w:ascii="Noto Sans" w:eastAsia="Arial Unicode MS" w:hAnsi="Noto Sans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5691BED1" wp14:editId="30523CDB">
                <wp:simplePos x="0" y="0"/>
                <wp:positionH relativeFrom="column">
                  <wp:posOffset>5029835</wp:posOffset>
                </wp:positionH>
                <wp:positionV relativeFrom="page">
                  <wp:posOffset>3680460</wp:posOffset>
                </wp:positionV>
                <wp:extent cx="1810385" cy="6362700"/>
                <wp:effectExtent l="0" t="0" r="0" b="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636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295" w:rsidRPr="00235295" w:rsidRDefault="00BC23E3" w:rsidP="00C2501B">
                            <w:pPr>
                              <w:spacing w:after="0" w:line="220" w:lineRule="exact"/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Vyřizuje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="00C2501B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xxxx</w:t>
                            </w:r>
                            <w:proofErr w:type="spellEnd"/>
                          </w:p>
                          <w:p w:rsidR="00533C9E" w:rsidRDefault="00533C9E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C01239" w:rsidRDefault="00142421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účel, zdůvodnění nákupu</w:t>
                            </w:r>
                          </w:p>
                          <w:p w:rsidR="00142421" w:rsidRPr="00FE70E2" w:rsidRDefault="00FE70E2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b/>
                                <w:sz w:val="16"/>
                                <w:szCs w:val="16"/>
                              </w:rPr>
                              <w:t>Nová expozice AMO „</w:t>
                            </w:r>
                            <w:r w:rsidRPr="00FE70E2">
                              <w:rPr>
                                <w:rFonts w:ascii="Noto Sans" w:eastAsia="Arial Unicode MS" w:hAnsi="Noto Sans" w:cs="Segoe UI"/>
                                <w:b/>
                                <w:sz w:val="16"/>
                                <w:szCs w:val="16"/>
                              </w:rPr>
                              <w:t xml:space="preserve">Zde se nacházíte. </w:t>
                            </w:r>
                            <w:r w:rsidR="00142421" w:rsidRPr="00FE70E2">
                              <w:rPr>
                                <w:rFonts w:ascii="Noto Sans" w:eastAsia="Arial Unicode MS" w:hAnsi="Noto Sans" w:cs="Segoe UI"/>
                                <w:b/>
                                <w:sz w:val="16"/>
                                <w:szCs w:val="16"/>
                              </w:rPr>
                              <w:t>Svatováclavské návrší v proměnách času</w:t>
                            </w:r>
                            <w:r>
                              <w:rPr>
                                <w:rFonts w:ascii="Noto Sans" w:eastAsia="Arial Unicode MS" w:hAnsi="Noto Sans" w:cs="Segoe UI"/>
                                <w:b/>
                                <w:sz w:val="16"/>
                                <w:szCs w:val="16"/>
                              </w:rPr>
                              <w:t>“</w:t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357973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2B0D27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Podpis schvalujícího 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(vedoucího oddělení, referátu, odboru)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. . . . . . . . . . . . . . . . . . . . . . . . . </w:t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podpis správce rozpočtu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potvrzuji, že jsem </w:t>
                            </w:r>
                            <w:proofErr w:type="gramStart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prověřil(a) připravovanou</w:t>
                            </w:r>
                            <w:proofErr w:type="gramEnd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operaci </w:t>
                            </w:r>
                            <w:proofErr w:type="spellStart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ustan</w:t>
                            </w:r>
                            <w:proofErr w:type="spellEnd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.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§ 13 vyhlášky 416/2004 Sb.</w:t>
                            </w:r>
                          </w:p>
                          <w:p w:rsidR="003D5E23" w:rsidRDefault="003D5E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individuální </w:t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 příslib</w:t>
                            </w:r>
                            <w:proofErr w:type="gramEnd"/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 Kč</w:t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bez DPH:</w:t>
                            </w:r>
                            <w:r w:rsidR="00142421" w:rsidRPr="00142421">
                              <w:t xml:space="preserve"> </w:t>
                            </w:r>
                            <w:r w:rsidR="00142421" w:rsidRPr="003768DB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75 000,- Kč</w:t>
                            </w:r>
                            <w:r w:rsidR="00BC23E3" w:rsidRPr="003768DB">
                              <w:rPr>
                                <w:rFonts w:ascii="Noto Sans" w:eastAsia="Arial Unicode MS" w:hAnsi="Noto Sans" w:cs="Segoe UI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s DPH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:</w:t>
                            </w:r>
                            <w:r w:rsidR="002B0D27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42421" w:rsidRPr="003768DB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90 750,- Kč</w:t>
                            </w:r>
                            <w:r w:rsidR="00357973" w:rsidRPr="003768DB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3D5E23" w:rsidRDefault="003D5E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BC23E3" w:rsidRDefault="003D5E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. . . . . . . . . . . . . . . . . . . . . . . . . . . .</w:t>
                            </w:r>
                            <w:r w:rsidR="00357973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datum a podpis</w:t>
                            </w:r>
                            <w:r w:rsidR="0035797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721023" w:rsidRP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721023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Objednávka nad 50.000 bez DPH</w:t>
                            </w:r>
                          </w:p>
                          <w:p w:rsidR="00721023" w:rsidRP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721023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Schvalující</w:t>
                            </w:r>
                          </w:p>
                          <w:p w:rsidR="00721023" w:rsidRP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721023" w:rsidRPr="00721023" w:rsidRDefault="00142421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………………………………………</w:t>
                            </w:r>
                          </w:p>
                          <w:p w:rsidR="00721023" w:rsidRPr="00721023" w:rsidRDefault="00C2501B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xxx</w:t>
                            </w:r>
                            <w:proofErr w:type="spellEnd"/>
                          </w:p>
                          <w:p w:rsidR="00721023" w:rsidRP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721023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Registr smluv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96.05pt;margin-top:289.8pt;width:142.55pt;height:50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" stroked="f">
                <v:textbox>
                  <w:txbxContent>
                    <w:p w:rsidR="00235295" w:rsidRPr="00235295" w:rsidRDefault="00BC23E3" w:rsidP="00C2501B">
                      <w:pPr>
                        <w:spacing w:after="0" w:line="220" w:lineRule="exact"/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Vyřizuje</w:t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="00C2501B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xxxx</w:t>
                      </w:r>
                      <w:proofErr w:type="spellEnd"/>
                    </w:p>
                    <w:p w:rsidR="00533C9E" w:rsidRDefault="00533C9E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</w:p>
                    <w:p w:rsidR="00C01239" w:rsidRDefault="00142421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účel, zdůvodnění nákupu</w:t>
                      </w:r>
                    </w:p>
                    <w:p w:rsidR="00142421" w:rsidRPr="00FE70E2" w:rsidRDefault="00FE70E2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b/>
                          <w:sz w:val="16"/>
                          <w:szCs w:val="16"/>
                        </w:rPr>
                        <w:t>Nová expozice AMO „</w:t>
                      </w:r>
                      <w:r w:rsidRPr="00FE70E2">
                        <w:rPr>
                          <w:rFonts w:ascii="Noto Sans" w:eastAsia="Arial Unicode MS" w:hAnsi="Noto Sans" w:cs="Segoe UI"/>
                          <w:b/>
                          <w:sz w:val="16"/>
                          <w:szCs w:val="16"/>
                        </w:rPr>
                        <w:t xml:space="preserve">Zde se nacházíte. </w:t>
                      </w:r>
                      <w:r w:rsidR="00142421" w:rsidRPr="00FE70E2">
                        <w:rPr>
                          <w:rFonts w:ascii="Noto Sans" w:eastAsia="Arial Unicode MS" w:hAnsi="Noto Sans" w:cs="Segoe UI"/>
                          <w:b/>
                          <w:sz w:val="16"/>
                          <w:szCs w:val="16"/>
                        </w:rPr>
                        <w:t>Svatováclavské návrší v proměnách času</w:t>
                      </w:r>
                      <w:r>
                        <w:rPr>
                          <w:rFonts w:ascii="Noto Sans" w:eastAsia="Arial Unicode MS" w:hAnsi="Noto Sans" w:cs="Segoe UI"/>
                          <w:b/>
                          <w:sz w:val="16"/>
                          <w:szCs w:val="16"/>
                        </w:rPr>
                        <w:t>“</w:t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357973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2B0D27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Podpis schvalujícího 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(vedoucího oddělení, referátu, odboru)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. . . . . . . . . . . . . . . . . . . . . . . . . </w:t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podpis správce rozpočtu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potvrzuji, že jsem </w:t>
                      </w:r>
                      <w:proofErr w:type="gramStart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prověřil(a) připravovanou</w:t>
                      </w:r>
                      <w:proofErr w:type="gramEnd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operaci </w:t>
                      </w:r>
                      <w:proofErr w:type="spellStart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ustan</w:t>
                      </w:r>
                      <w:proofErr w:type="spellEnd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.</w:t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§ 13 vyhlášky 416/2004 Sb.</w:t>
                      </w:r>
                    </w:p>
                    <w:p w:rsidR="003D5E23" w:rsidRDefault="003D5E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individuální </w:t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 příslib</w:t>
                      </w:r>
                      <w:proofErr w:type="gramEnd"/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 Kč</w:t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bez DPH:</w:t>
                      </w:r>
                      <w:r w:rsidR="00142421" w:rsidRPr="00142421">
                        <w:t xml:space="preserve"> </w:t>
                      </w:r>
                      <w:r w:rsidR="00142421" w:rsidRPr="003768DB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75 000,- Kč</w:t>
                      </w:r>
                      <w:r w:rsidR="00BC23E3" w:rsidRPr="003768DB">
                        <w:rPr>
                          <w:rFonts w:ascii="Noto Sans" w:eastAsia="Arial Unicode MS" w:hAnsi="Noto Sans" w:cs="Segoe UI"/>
                          <w:b/>
                          <w:sz w:val="16"/>
                          <w:szCs w:val="16"/>
                        </w:rPr>
                        <w:br/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s DPH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:</w:t>
                      </w:r>
                      <w:r w:rsidR="002B0D27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142421" w:rsidRPr="003768DB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90 750,- Kč</w:t>
                      </w:r>
                      <w:r w:rsidR="00357973" w:rsidRPr="003768DB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3D5E23" w:rsidRDefault="003D5E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</w:p>
                    <w:p w:rsidR="00BC23E3" w:rsidRDefault="003D5E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. . . . . . . . . . . . . . . . . . . . . . . . . . . .</w:t>
                      </w:r>
                      <w:r w:rsidR="00357973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datum a podpis</w:t>
                      </w:r>
                      <w:r w:rsidR="0035797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721023" w:rsidRP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r w:rsidRPr="00721023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Objednávka nad 50.000 bez DPH</w:t>
                      </w:r>
                    </w:p>
                    <w:p w:rsidR="00721023" w:rsidRP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r w:rsidRPr="00721023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Schvalující</w:t>
                      </w:r>
                    </w:p>
                    <w:p w:rsidR="00721023" w:rsidRP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</w:p>
                    <w:p w:rsidR="00721023" w:rsidRPr="00721023" w:rsidRDefault="00142421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………………………………………</w:t>
                      </w:r>
                    </w:p>
                    <w:p w:rsidR="00721023" w:rsidRPr="00721023" w:rsidRDefault="00C2501B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xxx</w:t>
                      </w:r>
                      <w:proofErr w:type="spellEnd"/>
                    </w:p>
                    <w:p w:rsidR="00721023" w:rsidRP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r w:rsidRPr="00721023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Registr smluv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A0677" w:rsidRPr="00E20118">
        <w:rPr>
          <w:rFonts w:ascii="Noto Sans" w:eastAsia="Arial Unicode MS" w:hAnsi="Noto Sans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DF56ABC" wp14:editId="2B0C8B96">
                <wp:simplePos x="0" y="0"/>
                <wp:positionH relativeFrom="column">
                  <wp:posOffset>5037455</wp:posOffset>
                </wp:positionH>
                <wp:positionV relativeFrom="page">
                  <wp:posOffset>1150620</wp:posOffset>
                </wp:positionV>
                <wp:extent cx="1810385" cy="2529840"/>
                <wp:effectExtent l="0" t="0" r="0" b="381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677" w:rsidRPr="00C307AA" w:rsidRDefault="003A0677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307AA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Muzeum umění Olomouc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státní příspěvková organizace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Denisova 47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6142B9"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771 11 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Olomouc </w:t>
                            </w:r>
                          </w:p>
                          <w:p w:rsidR="003A0677" w:rsidRPr="00C307AA" w:rsidRDefault="00C2501B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xxx</w:t>
                            </w:r>
                            <w:proofErr w:type="spellEnd"/>
                            <w:r w:rsidR="00F362DF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xxx</w:t>
                            </w:r>
                            <w:proofErr w:type="spellEnd"/>
                            <w:r w:rsidR="003A0677"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A0677"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 xml:space="preserve">T </w:t>
                            </w:r>
                            <w:proofErr w:type="spellStart"/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xxx</w:t>
                            </w:r>
                            <w:proofErr w:type="spellEnd"/>
                          </w:p>
                          <w:p w:rsidR="003A0677" w:rsidRPr="00C307AA" w:rsidRDefault="003A0677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—</w:t>
                            </w:r>
                          </w:p>
                          <w:p w:rsidR="00EF7DE5" w:rsidRPr="006B5D5E" w:rsidRDefault="003A0677" w:rsidP="001258C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Bankovní spojení</w:t>
                            </w:r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 w:rsidR="00C2501B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pobočka </w:t>
                            </w:r>
                            <w:proofErr w:type="spellStart"/>
                            <w:r w:rsidR="00C2501B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Číslo účtu: </w:t>
                            </w:r>
                            <w:proofErr w:type="spellStart"/>
                            <w:r w:rsidR="00C2501B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BIC (SWIFT): </w:t>
                            </w:r>
                            <w:proofErr w:type="spellStart"/>
                            <w:r w:rsidR="00C2501B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IBAN: </w:t>
                            </w:r>
                            <w:r w:rsidR="00C2501B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bookmarkStart w:id="0" w:name="_GoBack"/>
                            <w:bookmarkEnd w:id="0"/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  <w:t>IČ: 75079950</w:t>
                            </w:r>
                          </w:p>
                          <w:p w:rsidR="00A43649" w:rsidRPr="00BC135D" w:rsidRDefault="00A43649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79AE"/>
                                <w:sz w:val="16"/>
                                <w:szCs w:val="16"/>
                              </w:rPr>
                            </w:pPr>
                          </w:p>
                          <w:p w:rsidR="00A43649" w:rsidRPr="00BC135D" w:rsidRDefault="00A43649" w:rsidP="00AF0EE4">
                            <w:pPr>
                              <w:spacing w:after="120" w:line="240" w:lineRule="exact"/>
                              <w:rPr>
                                <w:rFonts w:ascii="Noto Sans" w:eastAsia="Arial Unicode MS" w:hAnsi="Noto Sans" w:cs="Segoe UI"/>
                                <w:color w:val="0079AE"/>
                                <w:sz w:val="16"/>
                                <w:szCs w:val="16"/>
                              </w:rPr>
                            </w:pPr>
                          </w:p>
                          <w:p w:rsidR="003A0677" w:rsidRPr="00C307AA" w:rsidRDefault="003A0677" w:rsidP="00AF0EE4">
                            <w:pPr>
                              <w:spacing w:line="240" w:lineRule="exact"/>
                              <w:rPr>
                                <w:rFonts w:ascii="Noto Sans" w:hAnsi="Noto Sans" w:cs="Segoe UI"/>
                                <w:color w:val="0079AE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96.65pt;margin-top:90.6pt;width:142.55pt;height:1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" stroked="f">
                <v:textbox>
                  <w:txbxContent>
                    <w:p w:rsidR="003A0677" w:rsidRPr="00C307AA" w:rsidRDefault="003A0677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C307AA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Muzeum umění Olomouc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státní příspěvková organizace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Denisova 47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r w:rsidR="006142B9"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771 11 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Olomouc </w:t>
                      </w:r>
                    </w:p>
                    <w:p w:rsidR="003A0677" w:rsidRPr="00C307AA" w:rsidRDefault="00C2501B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xxx</w:t>
                      </w:r>
                      <w:proofErr w:type="spellEnd"/>
                      <w:r w:rsidR="00F362DF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proofErr w:type="spellStart"/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xxx</w:t>
                      </w:r>
                      <w:proofErr w:type="spellEnd"/>
                      <w:r w:rsidR="003A0677"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3A0677"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 xml:space="preserve">T </w:t>
                      </w:r>
                      <w:proofErr w:type="spellStart"/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xxx</w:t>
                      </w:r>
                      <w:proofErr w:type="spellEnd"/>
                    </w:p>
                    <w:p w:rsidR="003A0677" w:rsidRPr="00C307AA" w:rsidRDefault="003A0677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—</w:t>
                      </w:r>
                    </w:p>
                    <w:p w:rsidR="00EF7DE5" w:rsidRPr="006B5D5E" w:rsidRDefault="003A0677" w:rsidP="001258C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</w:pPr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Bankovní spojení</w:t>
                      </w:r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proofErr w:type="spellStart"/>
                      <w:r w:rsidR="00C2501B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, </w:t>
                      </w:r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pobočka </w:t>
                      </w:r>
                      <w:proofErr w:type="spellStart"/>
                      <w:r w:rsidR="00C2501B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Číslo účtu: </w:t>
                      </w:r>
                      <w:proofErr w:type="spellStart"/>
                      <w:r w:rsidR="00C2501B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BIC (SWIFT): </w:t>
                      </w:r>
                      <w:proofErr w:type="spellStart"/>
                      <w:r w:rsidR="00C2501B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IBAN: </w:t>
                      </w:r>
                      <w:r w:rsidR="00C2501B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bookmarkStart w:id="1" w:name="_GoBack"/>
                      <w:bookmarkEnd w:id="1"/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  <w:t>IČ: 75079950</w:t>
                      </w:r>
                    </w:p>
                    <w:p w:rsidR="00A43649" w:rsidRPr="00BC135D" w:rsidRDefault="00A43649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79AE"/>
                          <w:sz w:val="16"/>
                          <w:szCs w:val="16"/>
                        </w:rPr>
                      </w:pPr>
                    </w:p>
                    <w:p w:rsidR="00A43649" w:rsidRPr="00BC135D" w:rsidRDefault="00A43649" w:rsidP="00AF0EE4">
                      <w:pPr>
                        <w:spacing w:after="120" w:line="240" w:lineRule="exact"/>
                        <w:rPr>
                          <w:rFonts w:ascii="Noto Sans" w:eastAsia="Arial Unicode MS" w:hAnsi="Noto Sans" w:cs="Segoe UI"/>
                          <w:color w:val="0079AE"/>
                          <w:sz w:val="16"/>
                          <w:szCs w:val="16"/>
                        </w:rPr>
                      </w:pPr>
                    </w:p>
                    <w:p w:rsidR="003A0677" w:rsidRPr="00C307AA" w:rsidRDefault="003A0677" w:rsidP="00AF0EE4">
                      <w:pPr>
                        <w:spacing w:line="240" w:lineRule="exact"/>
                        <w:rPr>
                          <w:rFonts w:ascii="Noto Sans" w:hAnsi="Noto Sans" w:cs="Segoe UI"/>
                          <w:color w:val="0079AE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55A50" w:rsidRPr="00E20118">
        <w:rPr>
          <w:rFonts w:ascii="Noto Sans" w:hAnsi="Noto Sans"/>
          <w:noProof/>
          <w:sz w:val="20"/>
          <w:szCs w:val="20"/>
        </w:rPr>
        <w:drawing>
          <wp:anchor distT="0" distB="0" distL="114300" distR="114300" simplePos="0" relativeHeight="251666432" behindDoc="0" locked="1" layoutInCell="1" allowOverlap="1" wp14:anchorId="1B53B271" wp14:editId="74F14E52">
            <wp:simplePos x="0" y="0"/>
            <wp:positionH relativeFrom="column">
              <wp:posOffset>5122545</wp:posOffset>
            </wp:positionH>
            <wp:positionV relativeFrom="page">
              <wp:posOffset>454660</wp:posOffset>
            </wp:positionV>
            <wp:extent cx="1337310" cy="44640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o jen_MODRE_RAST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DE5" w:rsidRPr="00E20118" w:rsidRDefault="00EF7DE5" w:rsidP="00EF7DE5">
      <w:pPr>
        <w:spacing w:after="120" w:line="300" w:lineRule="exact"/>
        <w:rPr>
          <w:rFonts w:ascii="Noto Sans" w:eastAsia="Arial Unicode MS" w:hAnsi="Noto Sans" w:cs="Segoe UI"/>
          <w:sz w:val="20"/>
          <w:szCs w:val="20"/>
        </w:rPr>
      </w:pPr>
    </w:p>
    <w:p w:rsidR="0040024F" w:rsidRPr="005820FE" w:rsidRDefault="0040024F" w:rsidP="00B24556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3909AD" w:rsidRDefault="0040024F" w:rsidP="003A0677">
      <w:pPr>
        <w:rPr>
          <w:rFonts w:ascii="Adelle Sans" w:eastAsia="Arial Unicode MS" w:hAnsi="Adelle Sans" w:cs="Segoe UI"/>
          <w:sz w:val="20"/>
          <w:szCs w:val="20"/>
        </w:rPr>
      </w:pPr>
    </w:p>
    <w:p w:rsidR="0040024F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Default="0040024F" w:rsidP="003A0677"/>
    <w:sectPr w:rsidR="0040024F" w:rsidSect="005377B6">
      <w:footerReference w:type="default" r:id="rId8"/>
      <w:pgSz w:w="11906" w:h="16838"/>
      <w:pgMar w:top="4678" w:right="5810" w:bottom="1135" w:left="851" w:header="70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721" w:rsidRDefault="00331721" w:rsidP="003F76DD">
      <w:pPr>
        <w:spacing w:after="0" w:line="240" w:lineRule="auto"/>
      </w:pPr>
      <w:r>
        <w:separator/>
      </w:r>
    </w:p>
  </w:endnote>
  <w:endnote w:type="continuationSeparator" w:id="0">
    <w:p w:rsidR="00331721" w:rsidRDefault="00331721" w:rsidP="003F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altName w:val="Times New Roman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elle Sans">
    <w:altName w:val="Arial"/>
    <w:panose1 w:val="00000000000000000000"/>
    <w:charset w:val="00"/>
    <w:family w:val="modern"/>
    <w:notTrueType/>
    <w:pitch w:val="variable"/>
    <w:sig w:usb0="80000087" w:usb1="0000004B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4F" w:rsidRDefault="00926BB4">
    <w:pPr>
      <w:pStyle w:val="Zpat"/>
    </w:pP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5CEAB0" wp14:editId="35A4181D">
              <wp:simplePos x="0" y="0"/>
              <wp:positionH relativeFrom="column">
                <wp:posOffset>-212725</wp:posOffset>
              </wp:positionH>
              <wp:positionV relativeFrom="paragraph">
                <wp:posOffset>-109220</wp:posOffset>
              </wp:positionV>
              <wp:extent cx="7353300" cy="250825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3300" cy="250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45AD" w:rsidRPr="003B3CDC" w:rsidRDefault="003B3CDC" w:rsidP="00DE1889">
                          <w:pPr>
                            <w:spacing w:line="1200" w:lineRule="auto"/>
                            <w:rPr>
                              <w:rFonts w:ascii="Noto Sans" w:hAnsi="Noto Sans" w:cs="Segoe UI"/>
                              <w:b/>
                              <w:color w:val="00B0F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muzeum umění </w:t>
                          </w:r>
                          <w:proofErr w:type="spellStart"/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olomouc</w:t>
                          </w:r>
                          <w:proofErr w:type="spellEnd"/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/ </w:t>
                          </w:r>
                          <w:proofErr w:type="spellStart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olomouc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museum </w:t>
                          </w:r>
                          <w:proofErr w:type="spellStart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art</w:t>
                          </w:r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/ </w:t>
                          </w:r>
                          <w:proofErr w:type="spellStart"/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kunstmuseum</w:t>
                          </w:r>
                          <w:proofErr w:type="spellEnd"/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</w:t>
                          </w:r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m</w:t>
                          </w:r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ütz</w:t>
                          </w:r>
                          <w:proofErr w:type="spellEnd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/ muzeum </w:t>
                          </w:r>
                          <w:proofErr w:type="spellStart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sztuki</w:t>
                          </w:r>
                          <w:proofErr w:type="spellEnd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w </w:t>
                          </w:r>
                          <w:proofErr w:type="spellStart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ołomuńcu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z w:val="20"/>
                              <w:szCs w:val="20"/>
                            </w:rPr>
                            <w:t xml:space="preserve"> </w:t>
                          </w:r>
                          <w:r w:rsidR="006A4EBE" w:rsidRPr="003B3CDC">
                            <w:rPr>
                              <w:rFonts w:ascii="Noto Sans" w:hAnsi="Noto Sans" w:cs="Segoe UI"/>
                              <w:b/>
                              <w:noProof/>
                              <w:color w:val="00B0F0"/>
                              <w:sz w:val="20"/>
                              <w:szCs w:val="20"/>
                              <w:lang w:eastAsia="cs-CZ"/>
                            </w:rPr>
                            <w:drawing>
                              <wp:inline distT="0" distB="0" distL="0" distR="0" wp14:anchorId="5BA51CC1" wp14:editId="684D0582">
                                <wp:extent cx="4770755" cy="167005"/>
                                <wp:effectExtent l="0" t="0" r="0" b="4445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opis linka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70755" cy="1670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16.75pt;margin-top:-8.6pt;width:579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" stroked="f">
              <v:fill opacity="0"/>
              <v:textbox>
                <w:txbxContent>
                  <w:p w:rsidR="00F445AD" w:rsidRPr="003B3CDC" w:rsidRDefault="003B3CDC" w:rsidP="00DE1889">
                    <w:pPr>
                      <w:spacing w:line="1200" w:lineRule="auto"/>
                      <w:rPr>
                        <w:rFonts w:ascii="Noto Sans" w:hAnsi="Noto Sans" w:cs="Segoe UI"/>
                        <w:b/>
                        <w:color w:val="00B0F0"/>
                        <w:sz w:val="20"/>
                        <w:szCs w:val="20"/>
                      </w:rPr>
                    </w:pPr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muzeum umění </w:t>
                    </w:r>
                    <w:proofErr w:type="spellStart"/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olomouc</w:t>
                    </w:r>
                    <w:proofErr w:type="spellEnd"/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</w:t>
                    </w:r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/ </w:t>
                    </w:r>
                    <w:proofErr w:type="spellStart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olomouc</w:t>
                    </w:r>
                    <w:proofErr w:type="spellEnd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museum </w:t>
                    </w:r>
                    <w:proofErr w:type="spellStart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of</w:t>
                    </w:r>
                    <w:proofErr w:type="spellEnd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art</w:t>
                    </w:r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/ </w:t>
                    </w:r>
                    <w:proofErr w:type="spellStart"/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kunstmuseum</w:t>
                    </w:r>
                    <w:proofErr w:type="spellEnd"/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</w:t>
                    </w:r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m</w:t>
                    </w:r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ütz</w:t>
                    </w:r>
                    <w:proofErr w:type="spellEnd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/ muzeum </w:t>
                    </w:r>
                    <w:proofErr w:type="spellStart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sztuki</w:t>
                    </w:r>
                    <w:proofErr w:type="spellEnd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w </w:t>
                    </w:r>
                    <w:proofErr w:type="spellStart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ołomuńcu</w:t>
                    </w:r>
                    <w:proofErr w:type="spellEnd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z w:val="20"/>
                        <w:szCs w:val="20"/>
                      </w:rPr>
                      <w:t xml:space="preserve"> </w:t>
                    </w:r>
                    <w:r w:rsidR="006A4EBE" w:rsidRPr="003B3CDC">
                      <w:rPr>
                        <w:rFonts w:ascii="Noto Sans" w:hAnsi="Noto Sans" w:cs="Segoe UI"/>
                        <w:b/>
                        <w:noProof/>
                        <w:color w:val="00B0F0"/>
                        <w:sz w:val="20"/>
                        <w:szCs w:val="20"/>
                        <w:lang w:eastAsia="cs-CZ"/>
                      </w:rPr>
                      <w:drawing>
                        <wp:inline distT="0" distB="0" distL="0" distR="0" wp14:anchorId="5BA51CC1" wp14:editId="684D0582">
                          <wp:extent cx="4770755" cy="167005"/>
                          <wp:effectExtent l="0" t="0" r="0" b="4445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opis linka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70755" cy="1670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721" w:rsidRDefault="00331721" w:rsidP="003F76DD">
      <w:pPr>
        <w:spacing w:after="0" w:line="240" w:lineRule="auto"/>
      </w:pPr>
      <w:r>
        <w:separator/>
      </w:r>
    </w:p>
  </w:footnote>
  <w:footnote w:type="continuationSeparator" w:id="0">
    <w:p w:rsidR="00331721" w:rsidRDefault="00331721" w:rsidP="003F7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EB"/>
    <w:rsid w:val="000071FB"/>
    <w:rsid w:val="00040BF7"/>
    <w:rsid w:val="00080EA9"/>
    <w:rsid w:val="000A7E2F"/>
    <w:rsid w:val="000C2DF5"/>
    <w:rsid w:val="000E0B73"/>
    <w:rsid w:val="000E26F9"/>
    <w:rsid w:val="000E5B74"/>
    <w:rsid w:val="00111D9D"/>
    <w:rsid w:val="00121D98"/>
    <w:rsid w:val="00123599"/>
    <w:rsid w:val="00123898"/>
    <w:rsid w:val="001258C3"/>
    <w:rsid w:val="00142421"/>
    <w:rsid w:val="00185B31"/>
    <w:rsid w:val="001B7A5D"/>
    <w:rsid w:val="001B7E89"/>
    <w:rsid w:val="001E4BFA"/>
    <w:rsid w:val="001F4A08"/>
    <w:rsid w:val="00235295"/>
    <w:rsid w:val="00273C49"/>
    <w:rsid w:val="00275A65"/>
    <w:rsid w:val="002A3BFB"/>
    <w:rsid w:val="002B0D27"/>
    <w:rsid w:val="002D64D4"/>
    <w:rsid w:val="002E1582"/>
    <w:rsid w:val="002E4508"/>
    <w:rsid w:val="00316FC0"/>
    <w:rsid w:val="003270A1"/>
    <w:rsid w:val="00331721"/>
    <w:rsid w:val="00345AA6"/>
    <w:rsid w:val="00346A96"/>
    <w:rsid w:val="0034744A"/>
    <w:rsid w:val="00350D27"/>
    <w:rsid w:val="00357973"/>
    <w:rsid w:val="00376061"/>
    <w:rsid w:val="003768DB"/>
    <w:rsid w:val="003909AD"/>
    <w:rsid w:val="003A0677"/>
    <w:rsid w:val="003B1FDF"/>
    <w:rsid w:val="003B3CDC"/>
    <w:rsid w:val="003D5E23"/>
    <w:rsid w:val="003D6AF6"/>
    <w:rsid w:val="003E2E50"/>
    <w:rsid w:val="003E6573"/>
    <w:rsid w:val="003F76DD"/>
    <w:rsid w:val="0040024F"/>
    <w:rsid w:val="00432803"/>
    <w:rsid w:val="00463869"/>
    <w:rsid w:val="00467F7E"/>
    <w:rsid w:val="004B6F77"/>
    <w:rsid w:val="005256CA"/>
    <w:rsid w:val="00533C9E"/>
    <w:rsid w:val="005377B6"/>
    <w:rsid w:val="00552CB3"/>
    <w:rsid w:val="00576912"/>
    <w:rsid w:val="005820FE"/>
    <w:rsid w:val="00594D94"/>
    <w:rsid w:val="005D62DB"/>
    <w:rsid w:val="005E7250"/>
    <w:rsid w:val="006133D7"/>
    <w:rsid w:val="006142B9"/>
    <w:rsid w:val="006159E2"/>
    <w:rsid w:val="00617FD7"/>
    <w:rsid w:val="00694428"/>
    <w:rsid w:val="00694442"/>
    <w:rsid w:val="006A4EBE"/>
    <w:rsid w:val="006B5D5E"/>
    <w:rsid w:val="007044BD"/>
    <w:rsid w:val="00721023"/>
    <w:rsid w:val="007273D4"/>
    <w:rsid w:val="007672BE"/>
    <w:rsid w:val="00770543"/>
    <w:rsid w:val="007909B8"/>
    <w:rsid w:val="007B5F36"/>
    <w:rsid w:val="007C6B00"/>
    <w:rsid w:val="007E7A67"/>
    <w:rsid w:val="00801FC5"/>
    <w:rsid w:val="00837005"/>
    <w:rsid w:val="008606DA"/>
    <w:rsid w:val="008A1D9E"/>
    <w:rsid w:val="008B20CF"/>
    <w:rsid w:val="008F7187"/>
    <w:rsid w:val="00906D95"/>
    <w:rsid w:val="00912758"/>
    <w:rsid w:val="00926BB4"/>
    <w:rsid w:val="009326FB"/>
    <w:rsid w:val="00950F38"/>
    <w:rsid w:val="00993588"/>
    <w:rsid w:val="009D0080"/>
    <w:rsid w:val="009D1FBE"/>
    <w:rsid w:val="009E5603"/>
    <w:rsid w:val="00A017CD"/>
    <w:rsid w:val="00A04C51"/>
    <w:rsid w:val="00A43649"/>
    <w:rsid w:val="00A44D40"/>
    <w:rsid w:val="00A8091E"/>
    <w:rsid w:val="00AB34B1"/>
    <w:rsid w:val="00AF0EE4"/>
    <w:rsid w:val="00B12E10"/>
    <w:rsid w:val="00B24556"/>
    <w:rsid w:val="00B34114"/>
    <w:rsid w:val="00B37C52"/>
    <w:rsid w:val="00B41B0F"/>
    <w:rsid w:val="00B676DA"/>
    <w:rsid w:val="00B67C7B"/>
    <w:rsid w:val="00B801CB"/>
    <w:rsid w:val="00B961C5"/>
    <w:rsid w:val="00BA4ED2"/>
    <w:rsid w:val="00BC135D"/>
    <w:rsid w:val="00BC23E3"/>
    <w:rsid w:val="00BE3F61"/>
    <w:rsid w:val="00C01239"/>
    <w:rsid w:val="00C1595F"/>
    <w:rsid w:val="00C2501B"/>
    <w:rsid w:val="00C307AA"/>
    <w:rsid w:val="00C704A3"/>
    <w:rsid w:val="00C87EF3"/>
    <w:rsid w:val="00C96E45"/>
    <w:rsid w:val="00CA2E92"/>
    <w:rsid w:val="00CA7BC4"/>
    <w:rsid w:val="00CB0376"/>
    <w:rsid w:val="00CC3FB5"/>
    <w:rsid w:val="00CF42EB"/>
    <w:rsid w:val="00D1662A"/>
    <w:rsid w:val="00D30FA9"/>
    <w:rsid w:val="00D31859"/>
    <w:rsid w:val="00D3411E"/>
    <w:rsid w:val="00D55A50"/>
    <w:rsid w:val="00D634DB"/>
    <w:rsid w:val="00DB532F"/>
    <w:rsid w:val="00DE1889"/>
    <w:rsid w:val="00DF087D"/>
    <w:rsid w:val="00DF1DEE"/>
    <w:rsid w:val="00E20118"/>
    <w:rsid w:val="00E82757"/>
    <w:rsid w:val="00EC6A04"/>
    <w:rsid w:val="00ED4787"/>
    <w:rsid w:val="00ED5B9D"/>
    <w:rsid w:val="00EE5622"/>
    <w:rsid w:val="00EF7DE5"/>
    <w:rsid w:val="00F00740"/>
    <w:rsid w:val="00F362DF"/>
    <w:rsid w:val="00F445AD"/>
    <w:rsid w:val="00F705F3"/>
    <w:rsid w:val="00F7138D"/>
    <w:rsid w:val="00FA4123"/>
    <w:rsid w:val="00FA78DC"/>
    <w:rsid w:val="00FB04A3"/>
    <w:rsid w:val="00FB5BCD"/>
    <w:rsid w:val="00FD360E"/>
    <w:rsid w:val="00FE70E2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semiHidden/>
    <w:unhideWhenUsed/>
    <w:rsid w:val="009E5603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9E560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E5603"/>
    <w:rPr>
      <w:b/>
      <w:bCs/>
    </w:rPr>
  </w:style>
  <w:style w:type="paragraph" w:styleId="Bezmezer">
    <w:name w:val="No Spacing"/>
    <w:uiPriority w:val="1"/>
    <w:qFormat/>
    <w:rsid w:val="00C250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semiHidden/>
    <w:unhideWhenUsed/>
    <w:rsid w:val="009E5603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9E560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E5603"/>
    <w:rPr>
      <w:b/>
      <w:bCs/>
    </w:rPr>
  </w:style>
  <w:style w:type="paragraph" w:styleId="Bezmezer">
    <w:name w:val="No Spacing"/>
    <w:uiPriority w:val="1"/>
    <w:qFormat/>
    <w:rsid w:val="00C250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vlova\Desktop\MUO_OBJEDNAVKA_201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MUO_OBJEDNAVKA_2018</Template>
  <TotalTime>14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Havlová Zdena</dc:creator>
  <cp:lastModifiedBy>jureckova</cp:lastModifiedBy>
  <cp:revision>8</cp:revision>
  <cp:lastPrinted>2020-01-09T14:11:00Z</cp:lastPrinted>
  <dcterms:created xsi:type="dcterms:W3CDTF">2020-03-09T12:26:00Z</dcterms:created>
  <dcterms:modified xsi:type="dcterms:W3CDTF">2020-03-23T06:48:00Z</dcterms:modified>
</cp:coreProperties>
</file>