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36239DA5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74F4F">
        <w:rPr>
          <w:rFonts w:cstheme="minorHAnsi"/>
          <w:b/>
          <w:sz w:val="28"/>
          <w:szCs w:val="28"/>
        </w:rPr>
        <w:t>1</w:t>
      </w:r>
    </w:p>
    <w:p w14:paraId="303C05E9" w14:textId="5C622A83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9F7819">
        <w:rPr>
          <w:rFonts w:cstheme="minorHAnsi"/>
          <w:b/>
          <w:sz w:val="28"/>
          <w:szCs w:val="28"/>
        </w:rPr>
        <w:t xml:space="preserve"> a podnájmu parkovacích míst</w:t>
      </w:r>
    </w:p>
    <w:p w14:paraId="09BB91BE" w14:textId="2A46CDE7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85395C">
        <w:rPr>
          <w:rFonts w:cstheme="minorHAnsi"/>
          <w:b/>
          <w:sz w:val="28"/>
          <w:szCs w:val="28"/>
        </w:rPr>
        <w:t>4.12.2017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4E3CD251" w14:textId="26C33DF4" w:rsidR="001B741B" w:rsidRPr="0063557A" w:rsidRDefault="0085395C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sz w:val="22"/>
          <w:szCs w:val="22"/>
          <w:lang w:eastAsia="cs-CZ"/>
        </w:rPr>
        <w:t>OptiCE Photonics s.r.o.</w:t>
      </w:r>
    </w:p>
    <w:p w14:paraId="0E5D585A" w14:textId="4B2F46EE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85395C">
        <w:rPr>
          <w:rFonts w:eastAsia="Times New Roman" w:cstheme="minorHAnsi"/>
          <w:sz w:val="22"/>
          <w:szCs w:val="22"/>
          <w:lang w:eastAsia="cs-CZ"/>
        </w:rPr>
        <w:t>Technologická 375/3, Pustkovec, Ostrava, PSČ 708 00</w:t>
      </w:r>
    </w:p>
    <w:p w14:paraId="2E132FE4" w14:textId="49214736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1B741B" w:rsidRPr="0063557A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32AB8449" w14:textId="1930B185" w:rsidR="004A7F78" w:rsidRDefault="006D7F80" w:rsidP="004A7F78">
      <w:pPr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6603488A" w14:textId="2902D98B" w:rsidR="009738AA" w:rsidRPr="0063557A" w:rsidRDefault="009738AA" w:rsidP="009738AA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zapsána v obchodním rejstříku Krajského soudu v Ostravě, oddíl </w:t>
      </w:r>
      <w:r>
        <w:rPr>
          <w:rFonts w:cstheme="minorHAnsi"/>
          <w:sz w:val="22"/>
          <w:szCs w:val="22"/>
        </w:rPr>
        <w:t>C</w:t>
      </w:r>
      <w:r w:rsidRPr="0063557A">
        <w:rPr>
          <w:rFonts w:cstheme="minorHAnsi"/>
          <w:sz w:val="22"/>
          <w:szCs w:val="22"/>
        </w:rPr>
        <w:t xml:space="preserve">, vložka </w:t>
      </w:r>
      <w:r>
        <w:rPr>
          <w:rFonts w:cstheme="minorHAnsi"/>
          <w:sz w:val="22"/>
          <w:szCs w:val="22"/>
        </w:rPr>
        <w:t>72593</w:t>
      </w:r>
    </w:p>
    <w:p w14:paraId="2702C5B4" w14:textId="3C623E98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>
        <w:rPr>
          <w:rFonts w:cstheme="minorHAnsi"/>
          <w:b/>
          <w:sz w:val="22"/>
          <w:szCs w:val="22"/>
        </w:rPr>
        <w:t>profesor RNDr. Vladimír Vašinek, jednatel</w:t>
      </w:r>
    </w:p>
    <w:p w14:paraId="7C17021F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403648CF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94561F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 a podnájmu </w:t>
      </w:r>
      <w:r w:rsidR="009F7819">
        <w:rPr>
          <w:rFonts w:cstheme="minorHAnsi"/>
          <w:sz w:val="22"/>
          <w:szCs w:val="22"/>
        </w:rPr>
        <w:t xml:space="preserve">parkovacích míst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85395C">
        <w:rPr>
          <w:rFonts w:cstheme="minorHAnsi"/>
          <w:sz w:val="22"/>
          <w:szCs w:val="22"/>
        </w:rPr>
        <w:t>4.12.2017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4B36B4DA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12516A">
        <w:rPr>
          <w:rFonts w:asciiTheme="minorHAnsi" w:hAnsiTheme="minorHAnsi" w:cstheme="minorHAnsi"/>
          <w:sz w:val="22"/>
          <w:szCs w:val="22"/>
        </w:rPr>
        <w:t>u</w:t>
      </w:r>
      <w:r w:rsidRPr="00A2633F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>sloužícího k</w:t>
      </w:r>
      <w:r w:rsidR="00DB5E41">
        <w:rPr>
          <w:rFonts w:asciiTheme="minorHAnsi" w:hAnsiTheme="minorHAnsi" w:cstheme="minorHAnsi"/>
          <w:sz w:val="22"/>
          <w:szCs w:val="22"/>
        </w:rPr>
        <w:t> </w:t>
      </w:r>
      <w:r w:rsidR="0012516A">
        <w:rPr>
          <w:rFonts w:asciiTheme="minorHAnsi" w:hAnsiTheme="minorHAnsi" w:cstheme="minorHAnsi"/>
          <w:sz w:val="22"/>
          <w:szCs w:val="22"/>
        </w:rPr>
        <w:t>podnikání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85395C">
        <w:rPr>
          <w:rFonts w:asciiTheme="minorHAnsi" w:hAnsiTheme="minorHAnsi" w:cstheme="minorHAnsi"/>
          <w:sz w:val="22"/>
          <w:szCs w:val="22"/>
        </w:rPr>
        <w:t>4.12.2017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68833B83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045E0704" w14:textId="351E5A84" w:rsidR="00B06158" w:rsidRDefault="00B0615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1F9E9EA5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3FDE60" w14:textId="553FD3C8" w:rsidR="006669B4" w:rsidRPr="0026567A" w:rsidRDefault="006A7DEE" w:rsidP="0079300D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6567A">
        <w:rPr>
          <w:rFonts w:asciiTheme="minorHAnsi" w:hAnsiTheme="minorHAnsi" w:cstheme="minorHAnsi"/>
          <w:i/>
          <w:sz w:val="22"/>
          <w:szCs w:val="22"/>
        </w:rPr>
        <w:t>Podnáj</w:t>
      </w:r>
      <w:r w:rsidR="009F782C" w:rsidRPr="0026567A">
        <w:rPr>
          <w:rFonts w:asciiTheme="minorHAnsi" w:hAnsiTheme="minorHAnsi" w:cstheme="minorHAnsi"/>
          <w:i/>
          <w:sz w:val="22"/>
          <w:szCs w:val="22"/>
        </w:rPr>
        <w:t>em</w:t>
      </w:r>
      <w:r w:rsidRPr="0026567A">
        <w:rPr>
          <w:rFonts w:asciiTheme="minorHAnsi" w:hAnsiTheme="minorHAnsi" w:cstheme="minorHAnsi"/>
          <w:i/>
          <w:sz w:val="22"/>
          <w:szCs w:val="22"/>
        </w:rPr>
        <w:t xml:space="preserve"> se</w:t>
      </w:r>
      <w:r w:rsidR="00DB5E41" w:rsidRPr="0026567A">
        <w:rPr>
          <w:rFonts w:asciiTheme="minorHAnsi" w:hAnsiTheme="minorHAnsi" w:cstheme="minorHAnsi"/>
          <w:i/>
          <w:sz w:val="22"/>
          <w:szCs w:val="22"/>
        </w:rPr>
        <w:t xml:space="preserve"> se prodlužuje na </w:t>
      </w:r>
      <w:r w:rsidRPr="0026567A">
        <w:rPr>
          <w:rFonts w:asciiTheme="minorHAnsi" w:hAnsiTheme="minorHAnsi" w:cstheme="minorHAnsi"/>
          <w:i/>
          <w:sz w:val="22"/>
          <w:szCs w:val="22"/>
        </w:rPr>
        <w:t xml:space="preserve">dobu určitou a to </w:t>
      </w:r>
      <w:r w:rsidR="0069718C" w:rsidRPr="0026567A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AB4C23" w:rsidRPr="0026567A">
        <w:rPr>
          <w:rFonts w:asciiTheme="minorHAnsi" w:hAnsiTheme="minorHAnsi" w:cstheme="minorHAnsi"/>
          <w:i/>
          <w:sz w:val="22"/>
          <w:szCs w:val="22"/>
        </w:rPr>
        <w:t>31.1</w:t>
      </w:r>
      <w:r w:rsidR="00C73C15" w:rsidRPr="0026567A">
        <w:rPr>
          <w:rFonts w:asciiTheme="minorHAnsi" w:hAnsiTheme="minorHAnsi" w:cstheme="minorHAnsi"/>
          <w:i/>
          <w:sz w:val="22"/>
          <w:szCs w:val="22"/>
        </w:rPr>
        <w:t>2</w:t>
      </w:r>
      <w:r w:rsidR="00AB4C23" w:rsidRPr="0026567A">
        <w:rPr>
          <w:rFonts w:asciiTheme="minorHAnsi" w:hAnsiTheme="minorHAnsi" w:cstheme="minorHAnsi"/>
          <w:i/>
          <w:sz w:val="22"/>
          <w:szCs w:val="22"/>
        </w:rPr>
        <w:t>.202</w:t>
      </w:r>
      <w:r w:rsidR="00FC40CD" w:rsidRPr="0026567A">
        <w:rPr>
          <w:rFonts w:asciiTheme="minorHAnsi" w:hAnsiTheme="minorHAnsi" w:cstheme="minorHAnsi"/>
          <w:i/>
          <w:sz w:val="22"/>
          <w:szCs w:val="22"/>
        </w:rPr>
        <w:t>4</w:t>
      </w:r>
    </w:p>
    <w:p w14:paraId="1D5D863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66497883" w14:textId="6F1904E4" w:rsidR="00663867" w:rsidRPr="007E1D9B" w:rsidRDefault="00663867" w:rsidP="00AB4C23">
      <w:pPr>
        <w:spacing w:before="240"/>
        <w:ind w:left="851" w:hanging="142"/>
        <w:rPr>
          <w:rFonts w:cstheme="minorHAnsi"/>
          <w:b/>
          <w:sz w:val="22"/>
          <w:szCs w:val="22"/>
          <w:u w:val="single"/>
        </w:rPr>
      </w:pPr>
      <w:r w:rsidRPr="007E1D9B">
        <w:rPr>
          <w:rFonts w:cstheme="minorHAnsi"/>
          <w:b/>
          <w:sz w:val="22"/>
          <w:szCs w:val="22"/>
          <w:u w:val="single"/>
        </w:rPr>
        <w:t xml:space="preserve">Článek V. odst. </w:t>
      </w:r>
      <w:r w:rsidR="00404709">
        <w:rPr>
          <w:rFonts w:cstheme="minorHAnsi"/>
          <w:b/>
          <w:sz w:val="22"/>
          <w:szCs w:val="22"/>
          <w:u w:val="single"/>
        </w:rPr>
        <w:t>2</w:t>
      </w:r>
      <w:r w:rsidRPr="007E1D9B"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30D234A5" w14:textId="0B78D7D9" w:rsidR="00503E87" w:rsidRPr="0026567A" w:rsidRDefault="00CF3F71" w:rsidP="001526E4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26567A">
        <w:rPr>
          <w:rFonts w:asciiTheme="minorHAnsi" w:hAnsiTheme="minorHAnsi" w:cstheme="minorHAnsi"/>
          <w:i/>
          <w:iCs/>
          <w:sz w:val="22"/>
          <w:szCs w:val="22"/>
        </w:rPr>
        <w:t>Nájemné se stanoví dohodou smluvních stran ve výši 2 </w:t>
      </w:r>
      <w:r w:rsidR="00AB4C23" w:rsidRPr="0026567A">
        <w:rPr>
          <w:rFonts w:asciiTheme="minorHAnsi" w:hAnsiTheme="minorHAnsi" w:cstheme="minorHAnsi"/>
          <w:i/>
          <w:iCs/>
          <w:sz w:val="22"/>
          <w:szCs w:val="22"/>
        </w:rPr>
        <w:t>69</w:t>
      </w:r>
      <w:r w:rsidRPr="0026567A">
        <w:rPr>
          <w:rFonts w:asciiTheme="minorHAnsi" w:hAnsiTheme="minorHAnsi" w:cstheme="minorHAnsi"/>
          <w:i/>
          <w:iCs/>
          <w:sz w:val="22"/>
          <w:szCs w:val="22"/>
        </w:rPr>
        <w:t>0,- Kč</w:t>
      </w:r>
      <w:r w:rsidR="000B360C" w:rsidRPr="0026567A">
        <w:rPr>
          <w:rFonts w:asciiTheme="minorHAnsi" w:hAnsiTheme="minorHAnsi" w:cstheme="minorHAnsi"/>
          <w:i/>
          <w:iCs/>
          <w:sz w:val="22"/>
          <w:szCs w:val="22"/>
        </w:rPr>
        <w:t>/m2/rok</w:t>
      </w:r>
    </w:p>
    <w:p w14:paraId="5C4C1802" w14:textId="77777777" w:rsidR="00AB4C23" w:rsidRPr="00CF11BE" w:rsidRDefault="00AB4C23" w:rsidP="00AB4C23">
      <w:pPr>
        <w:pStyle w:val="Odstavecseseznamem"/>
        <w:spacing w:before="120"/>
        <w:ind w:left="106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V takto stanovené výši nájemného je zahrnuto:</w:t>
      </w:r>
    </w:p>
    <w:p w14:paraId="6E41E741" w14:textId="5ED0A7BF" w:rsidR="00AB4C23" w:rsidRPr="00CF11BE" w:rsidRDefault="00AB4C23" w:rsidP="00AB4C23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využití jedné z následujících zasedacích místností v rozsahu </w:t>
      </w:r>
      <w:r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 hod./měsíc</w:t>
      </w:r>
    </w:p>
    <w:p w14:paraId="7151A358" w14:textId="77777777" w:rsidR="00AB4C23" w:rsidRPr="00CF11BE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 č 2.09 umístěná v budově VIVA s číslem popisným 376, jež stojí na </w:t>
      </w:r>
      <w:r w:rsidRPr="00CF11BE">
        <w:rPr>
          <w:rFonts w:asciiTheme="minorHAnsi" w:hAnsiTheme="minorHAnsi" w:cstheme="minorHAnsi"/>
          <w:i/>
          <w:iCs/>
          <w:sz w:val="22"/>
          <w:szCs w:val="22"/>
        </w:rPr>
        <w:lastRenderedPageBreak/>
        <w:t>pozemku p.č. 4685/103, zapsána na LV č. 398 pro katastrální území Pustkovec, na adrese Technologická 376/5 (kapacita 16 osob); nebo</w:t>
      </w:r>
    </w:p>
    <w:p w14:paraId="63F45530" w14:textId="77777777" w:rsidR="00AB4C23" w:rsidRPr="00CF11BE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zasedací místnost č. 2.12 umístěná v budově TRIDENT s číslem popisným 375, jež stojí na pozemku p.č. 4706/1, zapsána na LV č. 398 pro katastrální území Pustkovec, na adrese Technologická 375/3 (kapacita 12 osob); nebo</w:t>
      </w:r>
    </w:p>
    <w:p w14:paraId="2F74F3C5" w14:textId="77777777" w:rsidR="00AB4C23" w:rsidRPr="00CF11BE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kruhová zasedací místnost č. 1.32 umístěná v budově PIANO s číslem popisným 372, jež stojí na pozemku p.č. 4685/11, zapsána na LV č. 398 pro katastrální území Pustkovec, na adrese Technologická 372/2 (kapacita 12 osob); nebo</w:t>
      </w:r>
    </w:p>
    <w:p w14:paraId="34B8A489" w14:textId="77777777" w:rsidR="00AB4C23" w:rsidRPr="00CF11BE" w:rsidRDefault="00AB4C23" w:rsidP="00AB4C23">
      <w:pPr>
        <w:pStyle w:val="Odstavecseseznamem"/>
        <w:numPr>
          <w:ilvl w:val="0"/>
          <w:numId w:val="15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 místnost označená jako místnost č. 1.36 umístěná v budově PIANO s číslem popisným 372, jež stojí na pozemku p.č. 4685/11, zapsána na LV č. 398 pro katastrální území Pustkovec, na adrese Technologická 372/2 (kapacita 8 osob).</w:t>
      </w:r>
    </w:p>
    <w:p w14:paraId="7861A543" w14:textId="57341286" w:rsidR="00AB4C23" w:rsidRPr="007155E7" w:rsidRDefault="00AB4C23" w:rsidP="007155E7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přístup ke službám sítě internet v garantované rychlosti 5 Mbps a jedna veřejná IP adresa</w:t>
      </w:r>
    </w:p>
    <w:p w14:paraId="550DE690" w14:textId="77777777" w:rsidR="00AB4C23" w:rsidRPr="00CF11BE" w:rsidRDefault="00AB4C23" w:rsidP="00AB4C23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ostraha objektu</w:t>
      </w:r>
    </w:p>
    <w:p w14:paraId="1152F975" w14:textId="77777777" w:rsidR="00AB4C23" w:rsidRPr="00CF11BE" w:rsidRDefault="00AB4C23" w:rsidP="00AB4C23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poštovní schránka</w:t>
      </w:r>
    </w:p>
    <w:p w14:paraId="3738BA7F" w14:textId="77777777" w:rsidR="00AB4C23" w:rsidRPr="00CF11BE" w:rsidRDefault="00AB4C23" w:rsidP="00AB4C23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 telefonní přístroj</w:t>
      </w:r>
    </w:p>
    <w:p w14:paraId="16576E6F" w14:textId="77777777" w:rsidR="00AB4C23" w:rsidRPr="00CF11BE" w:rsidRDefault="00AB4C23" w:rsidP="00AB4C23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služby recepce v areálu</w:t>
      </w:r>
    </w:p>
    <w:p w14:paraId="33345910" w14:textId="77777777" w:rsidR="00AB4C23" w:rsidRPr="00CF11BE" w:rsidRDefault="00AB4C23" w:rsidP="00AB4C23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provoz a údržba (výtahy, kotelna, UPS, diesel agregát, klimatizace, vzduchotechnika, chillery, tepelná čerpadla, EPS, EZS, závory, přístupový systém, hasičské přístroje, správa technických zařízení sloužících výhradně pro provoz budovy)</w:t>
      </w:r>
    </w:p>
    <w:p w14:paraId="7A499240" w14:textId="77777777" w:rsidR="00AB4C23" w:rsidRPr="00CF11BE" w:rsidRDefault="00AB4C23" w:rsidP="00AB4C23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CF11BE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737CA07A" w14:textId="77777777" w:rsidR="00AB4C23" w:rsidRPr="008D3750" w:rsidRDefault="00AB4C23" w:rsidP="00AB4C23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0F2552A6" w14:textId="77777777" w:rsidR="00AB4C23" w:rsidRDefault="00AB4C23" w:rsidP="00AB4C2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8E339AA" w14:textId="44874C72" w:rsidR="00D65400" w:rsidRPr="001526E4" w:rsidRDefault="00D65400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58C9512" w14:textId="4D3F9D58" w:rsidR="00383241" w:rsidRPr="001526E4" w:rsidRDefault="00383241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C840F97" w14:textId="77777777" w:rsidR="00383241" w:rsidRPr="0043391E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6DD614DB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43391E">
        <w:rPr>
          <w:rFonts w:asciiTheme="minorHAnsi" w:hAnsiTheme="minorHAnsi" w:cstheme="minorHAnsi"/>
          <w:sz w:val="22"/>
          <w:szCs w:val="22"/>
        </w:rPr>
        <w:t xml:space="preserve">dne </w:t>
      </w:r>
      <w:r w:rsidR="002754E2">
        <w:rPr>
          <w:rFonts w:asciiTheme="minorHAnsi" w:hAnsiTheme="minorHAnsi" w:cstheme="minorHAnsi"/>
          <w:b/>
          <w:sz w:val="22"/>
          <w:szCs w:val="22"/>
        </w:rPr>
        <w:t>1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  <w:r w:rsidR="00C73C15">
        <w:rPr>
          <w:rFonts w:asciiTheme="minorHAnsi" w:hAnsiTheme="minorHAnsi" w:cstheme="minorHAnsi"/>
          <w:b/>
          <w:sz w:val="22"/>
          <w:szCs w:val="22"/>
        </w:rPr>
        <w:t>4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.20</w:t>
      </w:r>
      <w:r w:rsidR="00C73C15">
        <w:rPr>
          <w:rFonts w:asciiTheme="minorHAnsi" w:hAnsiTheme="minorHAnsi" w:cstheme="minorHAnsi"/>
          <w:b/>
          <w:sz w:val="22"/>
          <w:szCs w:val="22"/>
        </w:rPr>
        <w:t>20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425F4323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35375F">
        <w:rPr>
          <w:rFonts w:cstheme="minorHAnsi"/>
          <w:sz w:val="22"/>
          <w:szCs w:val="22"/>
        </w:rPr>
        <w:t>3.3.2020</w:t>
      </w:r>
      <w:bookmarkStart w:id="2" w:name="_GoBack"/>
      <w:bookmarkEnd w:id="2"/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6F6417FC" w14:textId="68807E7F" w:rsid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9738AA">
        <w:rPr>
          <w:rFonts w:cstheme="minorHAnsi"/>
          <w:sz w:val="22"/>
          <w:szCs w:val="22"/>
        </w:rPr>
        <w:t xml:space="preserve"> </w:t>
      </w:r>
      <w:r w:rsidRPr="0043391E">
        <w:rPr>
          <w:rFonts w:cstheme="minorHAnsi"/>
          <w:sz w:val="22"/>
          <w:szCs w:val="22"/>
        </w:rPr>
        <w:tab/>
      </w:r>
      <w:r w:rsidR="002B442C">
        <w:rPr>
          <w:rFonts w:cstheme="minorHAnsi"/>
          <w:sz w:val="22"/>
          <w:szCs w:val="22"/>
        </w:rPr>
        <w:t xml:space="preserve">za </w:t>
      </w:r>
      <w:r w:rsidR="009738AA">
        <w:rPr>
          <w:rFonts w:cstheme="minorHAnsi"/>
          <w:sz w:val="22"/>
          <w:szCs w:val="22"/>
        </w:rPr>
        <w:t>OptiCE Photonics s.r.o.</w:t>
      </w:r>
    </w:p>
    <w:p w14:paraId="3AEF298C" w14:textId="2627E1A0" w:rsidR="009738AA" w:rsidRDefault="00B06158" w:rsidP="009738AA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</w:t>
      </w:r>
      <w:r w:rsidR="009738AA">
        <w:rPr>
          <w:rFonts w:cstheme="minorHAnsi"/>
          <w:sz w:val="22"/>
          <w:szCs w:val="22"/>
        </w:rPr>
        <w:t xml:space="preserve">           </w:t>
      </w:r>
      <w:r w:rsidR="00C855DC">
        <w:rPr>
          <w:rFonts w:cstheme="minorHAnsi"/>
          <w:sz w:val="22"/>
          <w:szCs w:val="22"/>
        </w:rPr>
        <w:t xml:space="preserve"> </w:t>
      </w:r>
      <w:r w:rsidR="009738AA">
        <w:rPr>
          <w:rFonts w:cstheme="minorHAnsi"/>
          <w:sz w:val="22"/>
          <w:szCs w:val="22"/>
        </w:rPr>
        <w:t>profesor RNDr. Vladimír Vašinek, CSc.</w:t>
      </w:r>
      <w:r w:rsidR="00C855DC">
        <w:rPr>
          <w:rFonts w:cstheme="minorHAnsi"/>
          <w:sz w:val="22"/>
          <w:szCs w:val="22"/>
        </w:rPr>
        <w:t xml:space="preserve">, </w:t>
      </w:r>
    </w:p>
    <w:p w14:paraId="36BAEF4A" w14:textId="2FD07943" w:rsidR="00B06158" w:rsidRPr="009738AA" w:rsidRDefault="009738AA" w:rsidP="009738AA">
      <w:pPr>
        <w:ind w:left="-284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C855DC">
        <w:rPr>
          <w:rFonts w:cstheme="minorHAnsi"/>
          <w:sz w:val="22"/>
          <w:szCs w:val="22"/>
        </w:rPr>
        <w:t>jednatel společnosti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0CFE483B" w:rsidR="00B06158" w:rsidRPr="0043391E" w:rsidRDefault="00163473" w:rsidP="00B0615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EBF4" w14:textId="77777777" w:rsidR="00D00AEC" w:rsidRDefault="00D00AEC" w:rsidP="00DC12B0">
      <w:r>
        <w:separator/>
      </w:r>
    </w:p>
  </w:endnote>
  <w:endnote w:type="continuationSeparator" w:id="0">
    <w:p w14:paraId="724BE1C0" w14:textId="77777777" w:rsidR="00D00AEC" w:rsidRDefault="00D00AEC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D6B9" w14:textId="77777777" w:rsidR="00D00AEC" w:rsidRDefault="00D00AEC" w:rsidP="00DC12B0">
      <w:r>
        <w:separator/>
      </w:r>
    </w:p>
  </w:footnote>
  <w:footnote w:type="continuationSeparator" w:id="0">
    <w:p w14:paraId="3096F85A" w14:textId="77777777" w:rsidR="00D00AEC" w:rsidRDefault="00D00AEC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63473"/>
    <w:rsid w:val="00171FE5"/>
    <w:rsid w:val="00180983"/>
    <w:rsid w:val="001B0521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6567A"/>
    <w:rsid w:val="00274F4F"/>
    <w:rsid w:val="002754E2"/>
    <w:rsid w:val="002B2DE5"/>
    <w:rsid w:val="002B442C"/>
    <w:rsid w:val="002B7437"/>
    <w:rsid w:val="002D0628"/>
    <w:rsid w:val="002D1847"/>
    <w:rsid w:val="003050E4"/>
    <w:rsid w:val="0033524A"/>
    <w:rsid w:val="00346D9F"/>
    <w:rsid w:val="0035375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04709"/>
    <w:rsid w:val="0043391E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5395C"/>
    <w:rsid w:val="00863480"/>
    <w:rsid w:val="00864BA5"/>
    <w:rsid w:val="00885595"/>
    <w:rsid w:val="00897AF3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368D"/>
    <w:rsid w:val="009D4940"/>
    <w:rsid w:val="009E183B"/>
    <w:rsid w:val="009E3352"/>
    <w:rsid w:val="009F7819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73C15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0AEC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C40CD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319</TotalTime>
  <Pages>1</Pages>
  <Words>546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103</cp:revision>
  <cp:lastPrinted>2020-03-11T08:06:00Z</cp:lastPrinted>
  <dcterms:created xsi:type="dcterms:W3CDTF">2019-07-26T13:05:00Z</dcterms:created>
  <dcterms:modified xsi:type="dcterms:W3CDTF">2020-03-19T08:26:00Z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