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1414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14143B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školství a cestovního ruchu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14143B">
        <w:t>5. 3. 2020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14143B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Jednota SD</w:t>
            </w:r>
          </w:p>
          <w:p w:rsidR="001F0477" w:rsidRDefault="0014143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nám. Hrdinů 69</w:t>
            </w:r>
          </w:p>
          <w:p w:rsidR="001F0477" w:rsidRDefault="0014143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387 02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Volyně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14143B">
              <w:rPr>
                <w:bCs/>
                <w:noProof/>
              </w:rPr>
              <w:t>00031917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14143B">
              <w:rPr>
                <w:bCs/>
                <w:noProof/>
              </w:rPr>
              <w:t>CZ00031917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14143B">
        <w:rPr>
          <w:rFonts w:ascii="Arial" w:hAnsi="Arial" w:cs="Arial"/>
          <w:noProof/>
          <w:sz w:val="28"/>
        </w:rPr>
        <w:t>3/20/1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14143B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Dá</w:t>
            </w:r>
            <w:r w:rsidR="009A068F">
              <w:rPr>
                <w:b w:val="0"/>
                <w:bCs w:val="0"/>
                <w:noProof/>
              </w:rPr>
              <w:t>rkový poukaz á 200 - design 2020</w:t>
            </w:r>
          </w:p>
        </w:tc>
        <w:tc>
          <w:tcPr>
            <w:tcW w:w="1440" w:type="dxa"/>
          </w:tcPr>
          <w:p w:rsidR="001F0477" w:rsidRDefault="0014143B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300</w:t>
            </w:r>
          </w:p>
        </w:tc>
        <w:tc>
          <w:tcPr>
            <w:tcW w:w="830" w:type="dxa"/>
          </w:tcPr>
          <w:p w:rsidR="001F0477" w:rsidRDefault="0014143B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14143B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57 000,00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14143B">
        <w:rPr>
          <w:b/>
          <w:bCs/>
          <w:noProof/>
        </w:rPr>
        <w:t>57 000,00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4143B" w:rsidRDefault="0014143B">
      <w:pPr>
        <w:ind w:left="142"/>
      </w:pPr>
      <w:r>
        <w:t xml:space="preserve">Dárkové poukazy k životnímu jubileu v hodnotě 200 Kč na zboží dle vlastního výběru v počtu 300 ks </w:t>
      </w:r>
    </w:p>
    <w:p w:rsidR="0014143B" w:rsidRDefault="0014143B">
      <w:pPr>
        <w:ind w:left="142"/>
      </w:pPr>
      <w:r>
        <w:t xml:space="preserve">(ve formátu DL) za cenu 190 Kč/poukaz. </w:t>
      </w:r>
    </w:p>
    <w:p w:rsidR="0014143B" w:rsidRDefault="0014143B">
      <w:pPr>
        <w:ind w:left="142"/>
      </w:pPr>
    </w:p>
    <w:p w:rsidR="0014143B" w:rsidRDefault="0014143B">
      <w:pPr>
        <w:ind w:left="142"/>
      </w:pPr>
      <w:r>
        <w:t>Číselná řada: 251-550/2020</w:t>
      </w:r>
    </w:p>
    <w:p w:rsidR="0014143B" w:rsidRDefault="0014143B">
      <w:pPr>
        <w:ind w:left="142"/>
      </w:pPr>
    </w:p>
    <w:p w:rsidR="001F0477" w:rsidRDefault="0014143B">
      <w:pPr>
        <w:ind w:left="142"/>
      </w:pPr>
      <w:r>
        <w:t xml:space="preserve">Platnost </w:t>
      </w:r>
      <w:proofErr w:type="gramStart"/>
      <w:r>
        <w:t>do</w:t>
      </w:r>
      <w:proofErr w:type="gramEnd"/>
      <w:r>
        <w:t>: 30. 9. 2020</w:t>
      </w:r>
    </w:p>
    <w:p w:rsidR="001F0477" w:rsidRDefault="001F0477">
      <w:pPr>
        <w:ind w:left="142"/>
      </w:pPr>
    </w:p>
    <w:p w:rsidR="001F0477" w:rsidRDefault="0014143B">
      <w:pPr>
        <w:ind w:left="142"/>
      </w:pPr>
      <w:r>
        <w:t>Termín dodání</w:t>
      </w:r>
      <w:r w:rsidR="001F0477">
        <w:t>:</w:t>
      </w:r>
      <w:r>
        <w:t xml:space="preserve"> 20. 3. 2020</w:t>
      </w:r>
      <w:r w:rsidR="001F0477">
        <w:t xml:space="preserve">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14143B">
            <w:pPr>
              <w:ind w:left="142"/>
            </w:pPr>
            <w:r>
              <w:rPr>
                <w:noProof/>
              </w:rPr>
              <w:t>383700841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14143B">
            <w:pPr>
              <w:ind w:left="142"/>
            </w:pPr>
            <w:r>
              <w:rPr>
                <w:noProof/>
              </w:rPr>
              <w:t>eva.janochova@mu-st.cz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14143B">
        <w:rPr>
          <w:noProof/>
        </w:rPr>
        <w:t>Eva Janochová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335F08" w:rsidRDefault="00335F08">
      <w:pPr>
        <w:ind w:left="142"/>
      </w:pPr>
    </w:p>
    <w:p w:rsidR="00335F08" w:rsidRDefault="00335F08">
      <w:pPr>
        <w:ind w:left="142"/>
      </w:pPr>
      <w:bookmarkStart w:id="0" w:name="_GoBack"/>
      <w:bookmarkEnd w:id="0"/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14143B">
        <w:rPr>
          <w:noProof/>
        </w:rPr>
        <w:t>Ing. Libuše Řeřábková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14143B">
        <w:rPr>
          <w:noProof/>
        </w:rPr>
        <w:t>vedoucí odboru školství a CR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3B" w:rsidRDefault="0014143B">
      <w:r>
        <w:separator/>
      </w:r>
    </w:p>
  </w:endnote>
  <w:endnote w:type="continuationSeparator" w:id="0">
    <w:p w:rsidR="0014143B" w:rsidRDefault="0014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3B" w:rsidRDefault="0014143B">
      <w:r>
        <w:separator/>
      </w:r>
    </w:p>
  </w:footnote>
  <w:footnote w:type="continuationSeparator" w:id="0">
    <w:p w:rsidR="0014143B" w:rsidRDefault="0014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3B"/>
    <w:rsid w:val="0014143B"/>
    <w:rsid w:val="001F0477"/>
    <w:rsid w:val="00335F08"/>
    <w:rsid w:val="00351E8F"/>
    <w:rsid w:val="00447743"/>
    <w:rsid w:val="008B64A3"/>
    <w:rsid w:val="009A068F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7D3E4"/>
  <w15:chartTrackingRefBased/>
  <w15:docId w15:val="{114E8553-E485-4DFC-BB97-049BE5E3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8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910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Janochová</dc:creator>
  <cp:keywords/>
  <dc:description/>
  <cp:lastModifiedBy>Eva Janochová</cp:lastModifiedBy>
  <cp:revision>3</cp:revision>
  <cp:lastPrinted>2020-03-05T11:21:00Z</cp:lastPrinted>
  <dcterms:created xsi:type="dcterms:W3CDTF">2020-03-05T10:26:00Z</dcterms:created>
  <dcterms:modified xsi:type="dcterms:W3CDTF">2020-03-05T11:23:00Z</dcterms:modified>
</cp:coreProperties>
</file>