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1D61" w14:textId="77777777" w:rsidR="006F118A" w:rsidRDefault="00910A4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E14800" wp14:editId="3777A59C">
                <wp:simplePos x="0" y="0"/>
                <wp:positionH relativeFrom="column">
                  <wp:posOffset>1567180</wp:posOffset>
                </wp:positionH>
                <wp:positionV relativeFrom="paragraph">
                  <wp:posOffset>16510</wp:posOffset>
                </wp:positionV>
                <wp:extent cx="46005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5CB" w14:textId="4D3B3D8E" w:rsidR="006F118A" w:rsidRPr="00FF668B" w:rsidRDefault="00910A40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bookmarkStart w:id="0" w:name="ZLECENIE_OPIS"/>
                            <w:r w:rsidRPr="00FF668B">
                              <w:rPr>
                                <w:b/>
                                <w:sz w:val="24"/>
                                <w:szCs w:val="18"/>
                              </w:rPr>
                              <w:t>20-006</w:t>
                            </w:r>
                            <w:r w:rsidR="002B1E23">
                              <w:rPr>
                                <w:b/>
                                <w:sz w:val="24"/>
                                <w:szCs w:val="18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FF668B" w:rsidRPr="00FF668B">
                              <w:rPr>
                                <w:b/>
                                <w:sz w:val="24"/>
                                <w:szCs w:val="18"/>
                              </w:rPr>
                              <w:t xml:space="preserve">_U1 </w:t>
                            </w:r>
                            <w:bookmarkEnd w:id="0"/>
                            <w:r w:rsidR="00CD31BF">
                              <w:rPr>
                                <w:b/>
                                <w:sz w:val="24"/>
                                <w:szCs w:val="18"/>
                              </w:rPr>
                              <w:t>Recepce, Nemocnice FM</w:t>
                            </w:r>
                          </w:p>
                          <w:p w14:paraId="360AC093" w14:textId="533295E4" w:rsidR="00FF668B" w:rsidRPr="00FF668B" w:rsidRDefault="00FF66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668B">
                              <w:rPr>
                                <w:b/>
                                <w:sz w:val="24"/>
                                <w:szCs w:val="18"/>
                              </w:rPr>
                              <w:t>specifikace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14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1.3pt;width:362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caKQIAAFAEAAAOAAAAZHJzL2Uyb0RvYy54bWysVM1u2zAMvg/YOwi6L3YMJ2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" o:allowincell="f">
                <v:textbox>
                  <w:txbxContent>
                    <w:p w14:paraId="006245CB" w14:textId="4D3B3D8E" w:rsidR="006F118A" w:rsidRPr="00FF668B" w:rsidRDefault="00910A40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bookmarkStart w:id="2" w:name="ZLECENIE_OPIS"/>
                      <w:r w:rsidRPr="00FF668B">
                        <w:rPr>
                          <w:b/>
                          <w:sz w:val="24"/>
                          <w:szCs w:val="18"/>
                        </w:rPr>
                        <w:t>20-006</w:t>
                      </w:r>
                      <w:r w:rsidR="002B1E23">
                        <w:rPr>
                          <w:b/>
                          <w:sz w:val="24"/>
                          <w:szCs w:val="18"/>
                        </w:rPr>
                        <w:t>0</w:t>
                      </w:r>
                      <w:bookmarkStart w:id="3" w:name="_GoBack"/>
                      <w:bookmarkEnd w:id="3"/>
                      <w:r w:rsidR="00FF668B" w:rsidRPr="00FF668B">
                        <w:rPr>
                          <w:b/>
                          <w:sz w:val="24"/>
                          <w:szCs w:val="18"/>
                        </w:rPr>
                        <w:t xml:space="preserve">_U1 </w:t>
                      </w:r>
                      <w:bookmarkEnd w:id="2"/>
                      <w:r w:rsidR="00CD31BF">
                        <w:rPr>
                          <w:b/>
                          <w:sz w:val="24"/>
                          <w:szCs w:val="18"/>
                        </w:rPr>
                        <w:t>Recepce, Nemocnice FM</w:t>
                      </w:r>
                    </w:p>
                    <w:p w14:paraId="360AC093" w14:textId="533295E4" w:rsidR="00FF668B" w:rsidRPr="00FF668B" w:rsidRDefault="00FF66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668B">
                        <w:rPr>
                          <w:b/>
                          <w:sz w:val="24"/>
                          <w:szCs w:val="18"/>
                        </w:rPr>
                        <w:t>specifikace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7CB04B" wp14:editId="2383F2C8">
            <wp:extent cx="1333500" cy="457200"/>
            <wp:effectExtent l="0" t="0" r="0" b="0"/>
            <wp:docPr id="8" name="obrázek 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E5C9" w14:textId="00662EE5" w:rsidR="006F118A" w:rsidRPr="006F118A" w:rsidRDefault="008F549E" w:rsidP="000306DA">
      <w:pPr>
        <w:pStyle w:val="Nadpis1"/>
      </w:pPr>
      <w:r>
        <w:t>DAFESTA</w:t>
      </w:r>
      <w:r w:rsidR="002537CC">
        <w:t>, s r.</w:t>
      </w:r>
      <w:r w:rsidR="006F118A" w:rsidRPr="006F118A">
        <w:t>o</w:t>
      </w:r>
      <w:r w:rsidR="002537CC">
        <w:t>.</w:t>
      </w:r>
    </w:p>
    <w:p w14:paraId="726617CC" w14:textId="77777777" w:rsidR="006F118A" w:rsidRDefault="008F549E" w:rsidP="000306DA">
      <w:pPr>
        <w:pStyle w:val="Seznam"/>
      </w:pPr>
      <w:r>
        <w:t>Na Hrázi 1184, 735 81, Bohumín</w:t>
      </w:r>
    </w:p>
    <w:p w14:paraId="51ABEDC3" w14:textId="77777777" w:rsidR="002537CC" w:rsidRDefault="008F549E" w:rsidP="002537CC">
      <w:pPr>
        <w:pStyle w:val="Seznam"/>
      </w:pPr>
      <w:r>
        <w:t>Tel.: +420 722 150 800</w:t>
      </w:r>
    </w:p>
    <w:p w14:paraId="4BCD2708" w14:textId="77777777" w:rsidR="002537CC" w:rsidRDefault="002B1E23" w:rsidP="002537CC">
      <w:pPr>
        <w:pStyle w:val="Seznam"/>
      </w:pPr>
      <w:hyperlink r:id="rId5" w:history="1">
        <w:r w:rsidR="008F549E" w:rsidRPr="0006110A">
          <w:rPr>
            <w:rStyle w:val="Hypertextovodkaz"/>
          </w:rPr>
          <w:t>vyroba@dafesta.cz</w:t>
        </w:r>
      </w:hyperlink>
      <w:r w:rsidR="002537CC">
        <w:t xml:space="preserve"> </w:t>
      </w:r>
    </w:p>
    <w:p w14:paraId="185F4BE7" w14:textId="77777777" w:rsidR="002537CC" w:rsidRDefault="002B1E23" w:rsidP="002537CC">
      <w:pPr>
        <w:pStyle w:val="Seznam"/>
      </w:pPr>
      <w:hyperlink r:id="rId6" w:history="1">
        <w:r w:rsidR="008F549E" w:rsidRPr="0006110A">
          <w:rPr>
            <w:rStyle w:val="Hypertextovodkaz"/>
          </w:rPr>
          <w:t>www.dafesta.cz</w:t>
        </w:r>
      </w:hyperlink>
    </w:p>
    <w:p w14:paraId="1AEFA946" w14:textId="77777777" w:rsidR="006F118A" w:rsidRDefault="006F118A">
      <w:r>
        <w:t xml:space="preserve"> </w:t>
      </w:r>
    </w:p>
    <w:p w14:paraId="773D996D" w14:textId="77777777" w:rsidR="006F118A" w:rsidRDefault="006F118A">
      <w:r>
        <w:t xml:space="preserve">  </w:t>
      </w:r>
    </w:p>
    <w:p w14:paraId="1133D0E1" w14:textId="77777777" w:rsidR="006F118A" w:rsidRDefault="006F118A">
      <w:r>
        <w:t xml:space="preserve"> </w:t>
      </w:r>
    </w:p>
    <w:p w14:paraId="1BA89FFD" w14:textId="77777777" w:rsidR="00CD31BF" w:rsidRPr="005E606F" w:rsidRDefault="006F118A" w:rsidP="00CD31BF">
      <w:pPr>
        <w:rPr>
          <w:b/>
          <w:bCs/>
          <w:sz w:val="24"/>
          <w:szCs w:val="24"/>
          <w:u w:val="single"/>
          <w:lang w:eastAsia="en-US"/>
        </w:rPr>
      </w:pPr>
      <w:r>
        <w:t xml:space="preserve"> </w:t>
      </w:r>
      <w:r w:rsidR="00CD31BF" w:rsidRPr="005E606F">
        <w:rPr>
          <w:b/>
          <w:bCs/>
          <w:sz w:val="24"/>
          <w:szCs w:val="24"/>
          <w:u w:val="single"/>
          <w:lang w:eastAsia="en-US"/>
        </w:rPr>
        <w:t>Výkres 02</w:t>
      </w:r>
    </w:p>
    <w:p w14:paraId="2F0E700C" w14:textId="77777777" w:rsidR="00CD31BF" w:rsidRPr="005E606F" w:rsidRDefault="00CD31BF" w:rsidP="00CD31BF">
      <w:pPr>
        <w:rPr>
          <w:sz w:val="24"/>
          <w:szCs w:val="24"/>
          <w:lang w:eastAsia="en-US"/>
        </w:rPr>
      </w:pPr>
    </w:p>
    <w:p w14:paraId="45A0C4C1" w14:textId="77777777" w:rsidR="00CD31BF" w:rsidRPr="005E606F" w:rsidRDefault="00CD31BF" w:rsidP="00CD31BF">
      <w:pPr>
        <w:rPr>
          <w:sz w:val="24"/>
          <w:szCs w:val="24"/>
          <w:lang w:eastAsia="en-US"/>
        </w:rPr>
      </w:pPr>
      <w:r w:rsidRPr="005E606F">
        <w:rPr>
          <w:sz w:val="24"/>
          <w:szCs w:val="24"/>
          <w:lang w:eastAsia="en-US"/>
        </w:rPr>
        <w:t>Kalené sklo čiré 12 mm na recepční pult (2 ks) – uchycení po bocích ve svěrném profilu, dveře</w:t>
      </w:r>
      <w:r>
        <w:rPr>
          <w:sz w:val="24"/>
          <w:szCs w:val="24"/>
          <w:lang w:eastAsia="en-US"/>
        </w:rPr>
        <w:t xml:space="preserve"> z</w:t>
      </w:r>
      <w:r w:rsidRPr="005E606F">
        <w:rPr>
          <w:sz w:val="24"/>
          <w:szCs w:val="24"/>
          <w:lang w:eastAsia="en-US"/>
        </w:rPr>
        <w:t> kaleného skla čirého 10 mm, 2 x pant stěna sklo, zámek s klikou</w:t>
      </w:r>
    </w:p>
    <w:p w14:paraId="43A8EFE9" w14:textId="77777777" w:rsidR="00CD31BF" w:rsidRPr="005E606F" w:rsidRDefault="00CD31BF" w:rsidP="00CD31BF">
      <w:pPr>
        <w:rPr>
          <w:sz w:val="24"/>
          <w:szCs w:val="24"/>
          <w:lang w:eastAsia="en-US"/>
        </w:rPr>
      </w:pPr>
    </w:p>
    <w:p w14:paraId="3E3A841B" w14:textId="77777777" w:rsidR="00CD31BF" w:rsidRPr="005E606F" w:rsidRDefault="00CD31BF" w:rsidP="00CD31BF">
      <w:pPr>
        <w:rPr>
          <w:sz w:val="24"/>
          <w:szCs w:val="24"/>
          <w:lang w:eastAsia="en-US"/>
        </w:rPr>
      </w:pPr>
    </w:p>
    <w:p w14:paraId="65EAC231" w14:textId="77777777" w:rsidR="00CD31BF" w:rsidRPr="005E606F" w:rsidRDefault="00CD31BF" w:rsidP="00CD31BF">
      <w:pPr>
        <w:rPr>
          <w:b/>
          <w:bCs/>
          <w:sz w:val="24"/>
          <w:szCs w:val="24"/>
          <w:u w:val="single"/>
          <w:lang w:eastAsia="en-US"/>
        </w:rPr>
      </w:pPr>
      <w:r w:rsidRPr="005E606F">
        <w:rPr>
          <w:b/>
          <w:bCs/>
          <w:sz w:val="24"/>
          <w:szCs w:val="24"/>
          <w:u w:val="single"/>
          <w:lang w:eastAsia="en-US"/>
        </w:rPr>
        <w:t>Výkres 03</w:t>
      </w:r>
    </w:p>
    <w:p w14:paraId="7A28CF74" w14:textId="77777777" w:rsidR="00CD31BF" w:rsidRPr="005E606F" w:rsidRDefault="00CD31BF" w:rsidP="00CD31BF">
      <w:pPr>
        <w:rPr>
          <w:sz w:val="24"/>
          <w:szCs w:val="24"/>
          <w:lang w:eastAsia="en-US"/>
        </w:rPr>
      </w:pPr>
    </w:p>
    <w:p w14:paraId="71511C60" w14:textId="77777777" w:rsidR="00CD31BF" w:rsidRPr="005E606F" w:rsidRDefault="00CD31BF" w:rsidP="00CD31BF">
      <w:pPr>
        <w:rPr>
          <w:sz w:val="24"/>
          <w:szCs w:val="24"/>
          <w:lang w:eastAsia="en-US"/>
        </w:rPr>
      </w:pPr>
      <w:r w:rsidRPr="005E606F">
        <w:rPr>
          <w:sz w:val="24"/>
          <w:szCs w:val="24"/>
          <w:lang w:eastAsia="en-US"/>
        </w:rPr>
        <w:t>Kalené sklo čiré 12 mm na recepční pult (2 ks) – uchycení po bocích ve svěrném profilu, dveře</w:t>
      </w:r>
      <w:r>
        <w:rPr>
          <w:sz w:val="24"/>
          <w:szCs w:val="24"/>
          <w:lang w:eastAsia="en-US"/>
        </w:rPr>
        <w:t xml:space="preserve"> z</w:t>
      </w:r>
      <w:r w:rsidRPr="005E606F">
        <w:rPr>
          <w:sz w:val="24"/>
          <w:szCs w:val="24"/>
          <w:lang w:eastAsia="en-US"/>
        </w:rPr>
        <w:t> kaleného skla čirého 10 mm, 2 x pant stěna sklo, zámek s klikou</w:t>
      </w:r>
    </w:p>
    <w:p w14:paraId="4FBA76BA" w14:textId="77777777" w:rsidR="00CD31BF" w:rsidRPr="005E606F" w:rsidRDefault="00CD31BF" w:rsidP="00CD31BF">
      <w:pPr>
        <w:rPr>
          <w:sz w:val="24"/>
          <w:szCs w:val="24"/>
          <w:lang w:eastAsia="en-US"/>
        </w:rPr>
      </w:pPr>
    </w:p>
    <w:p w14:paraId="0BE0F8F8" w14:textId="3F698E1E" w:rsidR="006F118A" w:rsidRDefault="006F118A"/>
    <w:p w14:paraId="50BC0288" w14:textId="77777777" w:rsidR="006F118A" w:rsidRDefault="006F118A">
      <w:r>
        <w:t xml:space="preserve"> </w:t>
      </w:r>
    </w:p>
    <w:p w14:paraId="57B9FD56" w14:textId="77777777" w:rsidR="006F118A" w:rsidRDefault="006F118A">
      <w:r>
        <w:t xml:space="preserve"> </w:t>
      </w:r>
    </w:p>
    <w:p w14:paraId="4F8713BB" w14:textId="77777777" w:rsidR="00BA524F" w:rsidRDefault="00BA524F">
      <w:pPr>
        <w:pStyle w:val="Nadpis1"/>
      </w:pPr>
    </w:p>
    <w:sectPr w:rsidR="00BA524F">
      <w:pgSz w:w="11906" w:h="16838"/>
      <w:pgMar w:top="709" w:right="566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306DA"/>
    <w:rsid w:val="000370D5"/>
    <w:rsid w:val="00050722"/>
    <w:rsid w:val="00051149"/>
    <w:rsid w:val="000520A6"/>
    <w:rsid w:val="000613FC"/>
    <w:rsid w:val="0006503F"/>
    <w:rsid w:val="000650B8"/>
    <w:rsid w:val="000762BC"/>
    <w:rsid w:val="00080373"/>
    <w:rsid w:val="00086EB5"/>
    <w:rsid w:val="00096067"/>
    <w:rsid w:val="000A4766"/>
    <w:rsid w:val="000C03ED"/>
    <w:rsid w:val="000C2DEA"/>
    <w:rsid w:val="00141E76"/>
    <w:rsid w:val="00146947"/>
    <w:rsid w:val="0015208E"/>
    <w:rsid w:val="00155C49"/>
    <w:rsid w:val="001665A1"/>
    <w:rsid w:val="00192FC3"/>
    <w:rsid w:val="001A5C49"/>
    <w:rsid w:val="001D1890"/>
    <w:rsid w:val="00216EFE"/>
    <w:rsid w:val="00230D0D"/>
    <w:rsid w:val="00234D1C"/>
    <w:rsid w:val="00235275"/>
    <w:rsid w:val="002365FF"/>
    <w:rsid w:val="002537CC"/>
    <w:rsid w:val="00267F1C"/>
    <w:rsid w:val="002771F1"/>
    <w:rsid w:val="002A55BD"/>
    <w:rsid w:val="002B1E23"/>
    <w:rsid w:val="002D00CE"/>
    <w:rsid w:val="002F7E2A"/>
    <w:rsid w:val="00343DA2"/>
    <w:rsid w:val="00352F05"/>
    <w:rsid w:val="00371C86"/>
    <w:rsid w:val="00377495"/>
    <w:rsid w:val="00385EF7"/>
    <w:rsid w:val="004109F6"/>
    <w:rsid w:val="00410D3C"/>
    <w:rsid w:val="00447954"/>
    <w:rsid w:val="004508C5"/>
    <w:rsid w:val="00463EBA"/>
    <w:rsid w:val="004647E6"/>
    <w:rsid w:val="00465B66"/>
    <w:rsid w:val="00473B8B"/>
    <w:rsid w:val="00474410"/>
    <w:rsid w:val="004878F9"/>
    <w:rsid w:val="00490CF4"/>
    <w:rsid w:val="004E0261"/>
    <w:rsid w:val="00504F11"/>
    <w:rsid w:val="005064C9"/>
    <w:rsid w:val="00510D0B"/>
    <w:rsid w:val="00514392"/>
    <w:rsid w:val="00516A3D"/>
    <w:rsid w:val="00554834"/>
    <w:rsid w:val="005D62E2"/>
    <w:rsid w:val="005E70B7"/>
    <w:rsid w:val="0061208C"/>
    <w:rsid w:val="006346FF"/>
    <w:rsid w:val="00665EE7"/>
    <w:rsid w:val="00671CBD"/>
    <w:rsid w:val="006906CC"/>
    <w:rsid w:val="006A539B"/>
    <w:rsid w:val="006C3436"/>
    <w:rsid w:val="006D1729"/>
    <w:rsid w:val="006F118A"/>
    <w:rsid w:val="007055BF"/>
    <w:rsid w:val="00716E33"/>
    <w:rsid w:val="00723C06"/>
    <w:rsid w:val="007242AB"/>
    <w:rsid w:val="00787835"/>
    <w:rsid w:val="007929D7"/>
    <w:rsid w:val="007967BF"/>
    <w:rsid w:val="007A38C1"/>
    <w:rsid w:val="007B5F6D"/>
    <w:rsid w:val="007D5B0D"/>
    <w:rsid w:val="007E5668"/>
    <w:rsid w:val="008134CC"/>
    <w:rsid w:val="008147DF"/>
    <w:rsid w:val="00822201"/>
    <w:rsid w:val="00833053"/>
    <w:rsid w:val="008476C1"/>
    <w:rsid w:val="008476D8"/>
    <w:rsid w:val="008625D3"/>
    <w:rsid w:val="00862F88"/>
    <w:rsid w:val="008A6F8D"/>
    <w:rsid w:val="008A77A7"/>
    <w:rsid w:val="008E071A"/>
    <w:rsid w:val="008F0B6D"/>
    <w:rsid w:val="008F549E"/>
    <w:rsid w:val="00902892"/>
    <w:rsid w:val="00910A40"/>
    <w:rsid w:val="00940087"/>
    <w:rsid w:val="00960EEA"/>
    <w:rsid w:val="00967704"/>
    <w:rsid w:val="00981002"/>
    <w:rsid w:val="009A3EF1"/>
    <w:rsid w:val="009B0ACC"/>
    <w:rsid w:val="009B2DD7"/>
    <w:rsid w:val="009D222C"/>
    <w:rsid w:val="009F2337"/>
    <w:rsid w:val="009F6394"/>
    <w:rsid w:val="009F76ED"/>
    <w:rsid w:val="00A02F99"/>
    <w:rsid w:val="00A03D12"/>
    <w:rsid w:val="00A3675D"/>
    <w:rsid w:val="00A36E67"/>
    <w:rsid w:val="00A51A98"/>
    <w:rsid w:val="00A544D4"/>
    <w:rsid w:val="00A616F7"/>
    <w:rsid w:val="00AD0202"/>
    <w:rsid w:val="00AD29AE"/>
    <w:rsid w:val="00AD5D47"/>
    <w:rsid w:val="00AE1A03"/>
    <w:rsid w:val="00AF7639"/>
    <w:rsid w:val="00B23C11"/>
    <w:rsid w:val="00B27481"/>
    <w:rsid w:val="00B543C9"/>
    <w:rsid w:val="00B6347A"/>
    <w:rsid w:val="00B668BB"/>
    <w:rsid w:val="00B755D5"/>
    <w:rsid w:val="00BA524F"/>
    <w:rsid w:val="00BC69E4"/>
    <w:rsid w:val="00BD4A57"/>
    <w:rsid w:val="00BE3706"/>
    <w:rsid w:val="00BE51C1"/>
    <w:rsid w:val="00C01A47"/>
    <w:rsid w:val="00C14B0C"/>
    <w:rsid w:val="00C247E1"/>
    <w:rsid w:val="00C626A0"/>
    <w:rsid w:val="00C87558"/>
    <w:rsid w:val="00C91559"/>
    <w:rsid w:val="00CA081E"/>
    <w:rsid w:val="00CC5130"/>
    <w:rsid w:val="00CD31BF"/>
    <w:rsid w:val="00CF0B0F"/>
    <w:rsid w:val="00D009AD"/>
    <w:rsid w:val="00D026A2"/>
    <w:rsid w:val="00D21FF5"/>
    <w:rsid w:val="00D307B8"/>
    <w:rsid w:val="00D46DCD"/>
    <w:rsid w:val="00D86893"/>
    <w:rsid w:val="00DB4375"/>
    <w:rsid w:val="00DB4A31"/>
    <w:rsid w:val="00DB590D"/>
    <w:rsid w:val="00DC4634"/>
    <w:rsid w:val="00DE0979"/>
    <w:rsid w:val="00DF30F4"/>
    <w:rsid w:val="00E12267"/>
    <w:rsid w:val="00E20524"/>
    <w:rsid w:val="00E3078F"/>
    <w:rsid w:val="00E5628E"/>
    <w:rsid w:val="00E94F55"/>
    <w:rsid w:val="00E973E4"/>
    <w:rsid w:val="00EA71A9"/>
    <w:rsid w:val="00EE5CF0"/>
    <w:rsid w:val="00EF10E7"/>
    <w:rsid w:val="00F04651"/>
    <w:rsid w:val="00F218E6"/>
    <w:rsid w:val="00F33C89"/>
    <w:rsid w:val="00F44A47"/>
    <w:rsid w:val="00F72911"/>
    <w:rsid w:val="00F84FB8"/>
    <w:rsid w:val="00FB24D0"/>
    <w:rsid w:val="00FC5A85"/>
    <w:rsid w:val="00FF63C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7D4A0"/>
  <w15:chartTrackingRefBased/>
  <w15:docId w15:val="{6716CDED-0F3C-4416-B3D9-3944F15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0306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306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1FF5"/>
    <w:rPr>
      <w:color w:val="0000FF"/>
      <w:u w:val="single"/>
    </w:rPr>
  </w:style>
  <w:style w:type="paragraph" w:styleId="Seznam">
    <w:name w:val="List"/>
    <w:basedOn w:val="Normln"/>
    <w:rsid w:val="000306DA"/>
    <w:pPr>
      <w:ind w:left="283" w:hanging="283"/>
    </w:pPr>
  </w:style>
  <w:style w:type="paragraph" w:styleId="Titulek">
    <w:name w:val="caption"/>
    <w:basedOn w:val="Normln"/>
    <w:next w:val="Normln"/>
    <w:qFormat/>
    <w:rsid w:val="000306DA"/>
    <w:rPr>
      <w:b/>
      <w:bCs/>
    </w:rPr>
  </w:style>
  <w:style w:type="paragraph" w:styleId="Zkladntext">
    <w:name w:val="Body Text"/>
    <w:basedOn w:val="Normln"/>
    <w:rsid w:val="000306DA"/>
    <w:pPr>
      <w:spacing w:after="120"/>
    </w:pPr>
  </w:style>
  <w:style w:type="paragraph" w:styleId="Zkladntextodsazen">
    <w:name w:val="Body Text Indent"/>
    <w:basedOn w:val="Normln"/>
    <w:rsid w:val="000306DA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0306DA"/>
    <w:pPr>
      <w:ind w:firstLine="210"/>
    </w:pPr>
  </w:style>
  <w:style w:type="character" w:customStyle="1" w:styleId="Nevyeenzmnka1">
    <w:name w:val="Nevyřešená zmínka1"/>
    <w:uiPriority w:val="99"/>
    <w:semiHidden/>
    <w:unhideWhenUsed/>
    <w:rsid w:val="008F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festa.cz" TargetMode="External"/><Relationship Id="rId5" Type="http://schemas.openxmlformats.org/officeDocument/2006/relationships/hyperlink" Target="mailto:vyroba@dafesta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nzioTech\Dane\DAFESTA-Nor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DAFESTA-Nor5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FIKABO Software</Company>
  <LinksUpToDate>false</LinksUpToDate>
  <CharactersWithSpaces>544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http://www.dafesta.cz/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mailto:vyroba@dafesta.cz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</dc:creator>
  <cp:keywords/>
  <cp:lastModifiedBy>Vanda</cp:lastModifiedBy>
  <cp:revision>3</cp:revision>
  <cp:lastPrinted>1899-12-31T23:00:00Z</cp:lastPrinted>
  <dcterms:created xsi:type="dcterms:W3CDTF">2020-02-19T12:56:00Z</dcterms:created>
  <dcterms:modified xsi:type="dcterms:W3CDTF">2020-02-19T12:56:00Z</dcterms:modified>
</cp:coreProperties>
</file>