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6DCC" w14:textId="77777777" w:rsidR="00A539B4" w:rsidRPr="00F432FE" w:rsidRDefault="008870AA" w:rsidP="00A539B4">
      <w:pPr>
        <w:pStyle w:val="Style8"/>
        <w:widowControl/>
        <w:spacing w:before="53" w:after="120" w:line="240" w:lineRule="exact"/>
        <w:rPr>
          <w:rFonts w:ascii="Calibri" w:hAnsi="Calibri" w:cs="Calibri"/>
          <w:b/>
          <w:bCs/>
          <w:sz w:val="28"/>
        </w:rPr>
      </w:pPr>
      <w:r w:rsidRPr="00F432FE">
        <w:rPr>
          <w:rFonts w:ascii="Calibri" w:hAnsi="Calibri" w:cs="Calibri"/>
          <w:b/>
          <w:bCs/>
          <w:sz w:val="28"/>
        </w:rPr>
        <w:t xml:space="preserve">Příloha č. 3 Smlouvy o dílo </w:t>
      </w:r>
      <w:r w:rsidR="00A539B4" w:rsidRPr="00F432FE">
        <w:rPr>
          <w:rFonts w:ascii="Calibri" w:hAnsi="Calibri" w:cs="Calibri"/>
          <w:b/>
          <w:bCs/>
          <w:sz w:val="28"/>
        </w:rPr>
        <w:t>č. 3/20/61100</w:t>
      </w:r>
    </w:p>
    <w:p w14:paraId="63970C37" w14:textId="4DB48649" w:rsidR="008870AA" w:rsidRPr="00F432FE" w:rsidRDefault="008870AA" w:rsidP="00A539B4">
      <w:pPr>
        <w:rPr>
          <w:rFonts w:ascii="Calibri" w:hAnsi="Calibri" w:cs="Calibri"/>
          <w:b/>
          <w:sz w:val="24"/>
          <w:szCs w:val="24"/>
        </w:rPr>
      </w:pPr>
    </w:p>
    <w:p w14:paraId="3F8B503E" w14:textId="77777777" w:rsidR="008870AA" w:rsidRPr="00F432FE" w:rsidRDefault="008870AA" w:rsidP="006241B6">
      <w:pPr>
        <w:spacing w:after="240"/>
        <w:rPr>
          <w:rFonts w:ascii="Calibri" w:hAnsi="Calibri" w:cs="Calibri"/>
          <w:b/>
          <w:sz w:val="24"/>
        </w:rPr>
      </w:pPr>
      <w:r w:rsidRPr="00F432FE">
        <w:rPr>
          <w:rFonts w:ascii="Calibri" w:hAnsi="Calibri" w:cs="Calibri"/>
          <w:b/>
          <w:sz w:val="24"/>
        </w:rPr>
        <w:t>Realizační tým poskytovatele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70AA" w:rsidRPr="00F432FE" w14:paraId="2CAD85C0" w14:textId="77777777" w:rsidTr="003A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D8D201" w14:textId="77777777" w:rsidR="008870AA" w:rsidRPr="00F432FE" w:rsidRDefault="008870AA" w:rsidP="00E66212">
            <w:pPr>
              <w:pStyle w:val="Style5"/>
              <w:widowControl/>
              <w:spacing w:after="120"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2FE">
              <w:rPr>
                <w:rFonts w:ascii="Calibri" w:hAnsi="Calibri" w:cs="Calibri"/>
                <w:b/>
                <w:sz w:val="22"/>
                <w:szCs w:val="22"/>
              </w:rPr>
              <w:t>Pozice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FD3380" w14:textId="77777777" w:rsidR="008870AA" w:rsidRPr="00F432FE" w:rsidRDefault="008870AA" w:rsidP="00E66212">
            <w:pPr>
              <w:pStyle w:val="Style5"/>
              <w:widowControl/>
              <w:spacing w:after="120"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2FE">
              <w:rPr>
                <w:rFonts w:ascii="Calibri" w:hAnsi="Calibri" w:cs="Calibri"/>
                <w:b/>
                <w:sz w:val="22"/>
                <w:szCs w:val="22"/>
              </w:rPr>
              <w:t>Jméno a příjmení</w:t>
            </w:r>
          </w:p>
        </w:tc>
      </w:tr>
      <w:tr w:rsidR="008870AA" w:rsidRPr="00F432FE" w14:paraId="6019E658" w14:textId="77777777" w:rsidTr="007034ED">
        <w:tc>
          <w:tcPr>
            <w:tcW w:w="4531" w:type="dxa"/>
            <w:vAlign w:val="center"/>
          </w:tcPr>
          <w:p w14:paraId="17F0DED5" w14:textId="77777777" w:rsidR="008870AA" w:rsidRPr="00F432FE" w:rsidRDefault="00AD3B4B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Vedoucí projektového týmu </w:t>
            </w:r>
          </w:p>
        </w:tc>
        <w:tc>
          <w:tcPr>
            <w:tcW w:w="4531" w:type="dxa"/>
            <w:vAlign w:val="center"/>
          </w:tcPr>
          <w:p w14:paraId="0EA1612E" w14:textId="17A90863" w:rsidR="008870AA" w:rsidRPr="00F432FE" w:rsidRDefault="008870AA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3B4B" w:rsidRPr="00F432FE" w14:paraId="2937A47A" w14:textId="77777777" w:rsidTr="007034ED">
        <w:tc>
          <w:tcPr>
            <w:tcW w:w="4531" w:type="dxa"/>
            <w:vAlign w:val="center"/>
          </w:tcPr>
          <w:p w14:paraId="26125264" w14:textId="77777777" w:rsidR="00AD3B4B" w:rsidRPr="00F432FE" w:rsidRDefault="00AD3B4B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evaluací)</w:t>
            </w:r>
          </w:p>
        </w:tc>
        <w:tc>
          <w:tcPr>
            <w:tcW w:w="4531" w:type="dxa"/>
            <w:vAlign w:val="center"/>
          </w:tcPr>
          <w:p w14:paraId="27EF7A68" w14:textId="4AB372CA" w:rsidR="00AD3B4B" w:rsidRPr="00F432FE" w:rsidRDefault="00AD3B4B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644" w:rsidRPr="00F432FE" w14:paraId="3A9F5CD5" w14:textId="77777777" w:rsidTr="007034ED">
        <w:tc>
          <w:tcPr>
            <w:tcW w:w="4531" w:type="dxa"/>
            <w:vAlign w:val="center"/>
          </w:tcPr>
          <w:p w14:paraId="56AD94BE" w14:textId="77777777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evaluací)</w:t>
            </w:r>
          </w:p>
        </w:tc>
        <w:tc>
          <w:tcPr>
            <w:tcW w:w="4531" w:type="dxa"/>
            <w:vAlign w:val="center"/>
          </w:tcPr>
          <w:p w14:paraId="5C300E3F" w14:textId="614796E5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644" w:rsidRPr="00F432FE" w14:paraId="44A924B0" w14:textId="77777777" w:rsidTr="007034ED">
        <w:tc>
          <w:tcPr>
            <w:tcW w:w="4531" w:type="dxa"/>
            <w:vAlign w:val="center"/>
          </w:tcPr>
          <w:p w14:paraId="0EB917F8" w14:textId="77777777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energetiky)</w:t>
            </w:r>
          </w:p>
        </w:tc>
        <w:tc>
          <w:tcPr>
            <w:tcW w:w="4531" w:type="dxa"/>
            <w:vAlign w:val="center"/>
          </w:tcPr>
          <w:p w14:paraId="6DD94E99" w14:textId="1274B9BE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644" w:rsidRPr="00F432FE" w14:paraId="5C659260" w14:textId="77777777" w:rsidTr="007034ED">
        <w:tc>
          <w:tcPr>
            <w:tcW w:w="4531" w:type="dxa"/>
            <w:vAlign w:val="center"/>
          </w:tcPr>
          <w:p w14:paraId="27F15D5D" w14:textId="77777777" w:rsidR="00831644" w:rsidRPr="00F432FE" w:rsidRDefault="00831644" w:rsidP="007034ED">
            <w:pPr>
              <w:rPr>
                <w:rFonts w:ascii="Calibri" w:hAnsi="Calibri" w:cs="Calibri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energetiky)</w:t>
            </w:r>
          </w:p>
        </w:tc>
        <w:tc>
          <w:tcPr>
            <w:tcW w:w="4531" w:type="dxa"/>
            <w:vAlign w:val="center"/>
          </w:tcPr>
          <w:p w14:paraId="71978210" w14:textId="23066CBE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644" w:rsidRPr="00F432FE" w14:paraId="327DE0AB" w14:textId="77777777" w:rsidTr="007034ED">
        <w:tc>
          <w:tcPr>
            <w:tcW w:w="4531" w:type="dxa"/>
            <w:vAlign w:val="center"/>
          </w:tcPr>
          <w:p w14:paraId="3FAD62BD" w14:textId="77777777" w:rsidR="00831644" w:rsidRPr="00F432FE" w:rsidRDefault="00831644" w:rsidP="007034ED">
            <w:pPr>
              <w:rPr>
                <w:rFonts w:ascii="Calibri" w:hAnsi="Calibri" w:cs="Calibri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energetiky)</w:t>
            </w:r>
          </w:p>
        </w:tc>
        <w:tc>
          <w:tcPr>
            <w:tcW w:w="4531" w:type="dxa"/>
            <w:vAlign w:val="center"/>
          </w:tcPr>
          <w:p w14:paraId="79B1BBC8" w14:textId="488669C6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644" w:rsidRPr="00F432FE" w14:paraId="4BC2F952" w14:textId="77777777" w:rsidTr="007034ED">
        <w:tc>
          <w:tcPr>
            <w:tcW w:w="4531" w:type="dxa"/>
            <w:vAlign w:val="center"/>
          </w:tcPr>
          <w:p w14:paraId="2220C116" w14:textId="77777777" w:rsidR="00831644" w:rsidRPr="00F432FE" w:rsidRDefault="00831644" w:rsidP="007034ED">
            <w:pPr>
              <w:rPr>
                <w:rFonts w:ascii="Calibri" w:hAnsi="Calibri" w:cs="Calibri"/>
                <w:sz w:val="22"/>
                <w:szCs w:val="22"/>
              </w:rPr>
            </w:pPr>
            <w:r w:rsidRPr="00F432FE">
              <w:rPr>
                <w:rFonts w:ascii="Calibri" w:hAnsi="Calibri" w:cs="Calibri"/>
                <w:sz w:val="22"/>
                <w:szCs w:val="22"/>
              </w:rPr>
              <w:t xml:space="preserve">Člen projektového týmu </w:t>
            </w:r>
            <w:r w:rsidRPr="00F432FE">
              <w:rPr>
                <w:rFonts w:ascii="Calibri" w:hAnsi="Calibri" w:cs="Calibri"/>
                <w:sz w:val="22"/>
                <w:szCs w:val="22"/>
              </w:rPr>
              <w:br/>
              <w:t>(Expert pro oblast energetiky)</w:t>
            </w:r>
          </w:p>
        </w:tc>
        <w:tc>
          <w:tcPr>
            <w:tcW w:w="4531" w:type="dxa"/>
            <w:vAlign w:val="center"/>
          </w:tcPr>
          <w:p w14:paraId="5D9C2EF9" w14:textId="6794A5F9" w:rsidR="00831644" w:rsidRPr="00F432FE" w:rsidRDefault="00831644" w:rsidP="007034ED">
            <w:pPr>
              <w:pStyle w:val="Style5"/>
              <w:widowControl/>
              <w:spacing w:after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E3AA17" w14:textId="77777777" w:rsidR="008870AA" w:rsidRPr="00F432FE" w:rsidRDefault="008870AA" w:rsidP="008870AA">
      <w:pPr>
        <w:rPr>
          <w:rFonts w:ascii="Calibri" w:hAnsi="Calibri" w:cs="Calibri"/>
          <w:b/>
          <w:sz w:val="32"/>
        </w:rPr>
      </w:pPr>
    </w:p>
    <w:p w14:paraId="6600EC06" w14:textId="77777777" w:rsidR="008870AA" w:rsidRPr="00F432FE" w:rsidRDefault="008870AA" w:rsidP="008870AA">
      <w:pPr>
        <w:rPr>
          <w:rFonts w:ascii="Calibri" w:hAnsi="Calibri" w:cs="Calibri"/>
        </w:rPr>
      </w:pPr>
    </w:p>
    <w:p w14:paraId="4C6BA0CF" w14:textId="77777777" w:rsidR="00110604" w:rsidRPr="00934055" w:rsidRDefault="00110604" w:rsidP="00934055"/>
    <w:sectPr w:rsidR="00110604" w:rsidRPr="00934055" w:rsidSect="00C67491">
      <w:footerReference w:type="default" r:id="rId8"/>
      <w:footerReference w:type="first" r:id="rId9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5051" w14:textId="77777777" w:rsidR="00BB0340" w:rsidRDefault="00BB0340" w:rsidP="00C702C7">
      <w:pPr>
        <w:spacing w:line="240" w:lineRule="auto"/>
      </w:pPr>
      <w:r>
        <w:separator/>
      </w:r>
    </w:p>
  </w:endnote>
  <w:endnote w:type="continuationSeparator" w:id="0">
    <w:p w14:paraId="683F71FE" w14:textId="77777777" w:rsidR="00BB0340" w:rsidRDefault="00BB0340" w:rsidP="00C7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6B91BA84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2EB19C9" w14:textId="77777777" w:rsidR="00B253A1" w:rsidRPr="00D6230E" w:rsidRDefault="00F23266" w:rsidP="00BC0047">
          <w:pPr>
            <w:pStyle w:val="Zpat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35CF3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35CF3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35CF3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335CF3" w:rsidRPr="00D6230E">
            <w:rPr>
              <w:noProof/>
            </w:rPr>
            <w:instrText>0</w:instrText>
          </w:r>
          <w:r w:rsidR="00335CF3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335CF3" w:rsidRPr="00D6230E">
            <w:rPr>
              <w:noProof/>
            </w:rPr>
            <w:t>0</w:t>
          </w:r>
          <w:r w:rsidR="00335CF3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6048FFFF" w14:textId="77777777" w:rsidR="00B253A1" w:rsidRPr="00D6230E" w:rsidRDefault="00B253A1" w:rsidP="00D6230E">
          <w:pPr>
            <w:pStyle w:val="Zpat"/>
            <w:spacing w:line="180" w:lineRule="atLeast"/>
            <w:rPr>
              <w:sz w:val="14"/>
              <w:szCs w:val="14"/>
            </w:rPr>
          </w:pPr>
        </w:p>
      </w:tc>
    </w:tr>
  </w:tbl>
  <w:p w14:paraId="50AD54D6" w14:textId="77777777" w:rsidR="001D21E5" w:rsidRPr="00335CF3" w:rsidRDefault="001D21E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856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6CCFC" w14:textId="7CE8F8AA" w:rsidR="00F432FE" w:rsidRDefault="00F432F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D5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14:paraId="1CCCFFFD" w14:textId="66E6B190" w:rsidR="001D21E5" w:rsidRDefault="001D21E5" w:rsidP="004C5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BF8F" w14:textId="77777777" w:rsidR="00BB0340" w:rsidRDefault="00BB0340" w:rsidP="00C702C7">
      <w:pPr>
        <w:spacing w:line="240" w:lineRule="auto"/>
      </w:pPr>
      <w:r>
        <w:separator/>
      </w:r>
    </w:p>
  </w:footnote>
  <w:footnote w:type="continuationSeparator" w:id="0">
    <w:p w14:paraId="45A51156" w14:textId="77777777" w:rsidR="00BB0340" w:rsidRDefault="00BB0340" w:rsidP="00C70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A"/>
    <w:rsid w:val="000005FE"/>
    <w:rsid w:val="000131A3"/>
    <w:rsid w:val="00013C0A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37BD"/>
    <w:rsid w:val="000F5C22"/>
    <w:rsid w:val="0010113D"/>
    <w:rsid w:val="0010462B"/>
    <w:rsid w:val="00110604"/>
    <w:rsid w:val="00111011"/>
    <w:rsid w:val="00115561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D21E5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027D"/>
    <w:rsid w:val="002F2771"/>
    <w:rsid w:val="002F279A"/>
    <w:rsid w:val="003121C1"/>
    <w:rsid w:val="0032373B"/>
    <w:rsid w:val="00331D1F"/>
    <w:rsid w:val="00335CF3"/>
    <w:rsid w:val="00337680"/>
    <w:rsid w:val="00350886"/>
    <w:rsid w:val="00357E4F"/>
    <w:rsid w:val="00367B44"/>
    <w:rsid w:val="00375EB8"/>
    <w:rsid w:val="00377AE4"/>
    <w:rsid w:val="00377D37"/>
    <w:rsid w:val="003863C7"/>
    <w:rsid w:val="0039181B"/>
    <w:rsid w:val="003923FD"/>
    <w:rsid w:val="003A03C3"/>
    <w:rsid w:val="003A494E"/>
    <w:rsid w:val="003B3379"/>
    <w:rsid w:val="003B3C47"/>
    <w:rsid w:val="003B3F96"/>
    <w:rsid w:val="003C12AF"/>
    <w:rsid w:val="003C4BE4"/>
    <w:rsid w:val="003C4DE4"/>
    <w:rsid w:val="003D0767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13084"/>
    <w:rsid w:val="004314E1"/>
    <w:rsid w:val="00432002"/>
    <w:rsid w:val="0044117C"/>
    <w:rsid w:val="0044558B"/>
    <w:rsid w:val="004509E3"/>
    <w:rsid w:val="00451AD9"/>
    <w:rsid w:val="00473614"/>
    <w:rsid w:val="0048369A"/>
    <w:rsid w:val="004860A3"/>
    <w:rsid w:val="00486736"/>
    <w:rsid w:val="004A0DCC"/>
    <w:rsid w:val="004A6C6D"/>
    <w:rsid w:val="004C2616"/>
    <w:rsid w:val="004C5D1B"/>
    <w:rsid w:val="004D159E"/>
    <w:rsid w:val="004D1F57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3556"/>
    <w:rsid w:val="00573D2F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1B6"/>
    <w:rsid w:val="00624C5E"/>
    <w:rsid w:val="00626FD8"/>
    <w:rsid w:val="006464CD"/>
    <w:rsid w:val="00650D85"/>
    <w:rsid w:val="006528C9"/>
    <w:rsid w:val="00656274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B49DA"/>
    <w:rsid w:val="006C4B90"/>
    <w:rsid w:val="006C5AD3"/>
    <w:rsid w:val="006C617F"/>
    <w:rsid w:val="006D6A17"/>
    <w:rsid w:val="006E3221"/>
    <w:rsid w:val="007034ED"/>
    <w:rsid w:val="00705766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0F80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2A5C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31644"/>
    <w:rsid w:val="00855A9A"/>
    <w:rsid w:val="00856A0E"/>
    <w:rsid w:val="008631CE"/>
    <w:rsid w:val="0086443E"/>
    <w:rsid w:val="00872FD2"/>
    <w:rsid w:val="00873D35"/>
    <w:rsid w:val="00876869"/>
    <w:rsid w:val="008870AA"/>
    <w:rsid w:val="00894F9A"/>
    <w:rsid w:val="00896BD0"/>
    <w:rsid w:val="008B26FD"/>
    <w:rsid w:val="008B2E86"/>
    <w:rsid w:val="008B2F3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4055"/>
    <w:rsid w:val="009350F0"/>
    <w:rsid w:val="009419A4"/>
    <w:rsid w:val="009439A2"/>
    <w:rsid w:val="00952D32"/>
    <w:rsid w:val="00957BA0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253B8"/>
    <w:rsid w:val="00A31E80"/>
    <w:rsid w:val="00A32258"/>
    <w:rsid w:val="00A33333"/>
    <w:rsid w:val="00A37554"/>
    <w:rsid w:val="00A43B3E"/>
    <w:rsid w:val="00A539B4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1749"/>
    <w:rsid w:val="00AD3B4B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5EA"/>
    <w:rsid w:val="00B617CD"/>
    <w:rsid w:val="00B66FC9"/>
    <w:rsid w:val="00B76AF5"/>
    <w:rsid w:val="00B805E0"/>
    <w:rsid w:val="00B955FF"/>
    <w:rsid w:val="00B962CB"/>
    <w:rsid w:val="00BB0340"/>
    <w:rsid w:val="00BB4A7A"/>
    <w:rsid w:val="00BB6CB3"/>
    <w:rsid w:val="00BC0047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4C5A"/>
    <w:rsid w:val="00C158DA"/>
    <w:rsid w:val="00C23990"/>
    <w:rsid w:val="00C25EC1"/>
    <w:rsid w:val="00C34C43"/>
    <w:rsid w:val="00C41BEB"/>
    <w:rsid w:val="00C50A26"/>
    <w:rsid w:val="00C61AC6"/>
    <w:rsid w:val="00C67491"/>
    <w:rsid w:val="00C702C7"/>
    <w:rsid w:val="00C7429C"/>
    <w:rsid w:val="00C762EB"/>
    <w:rsid w:val="00C81837"/>
    <w:rsid w:val="00C8703B"/>
    <w:rsid w:val="00CA3F17"/>
    <w:rsid w:val="00CA4E63"/>
    <w:rsid w:val="00CA5B05"/>
    <w:rsid w:val="00CC2A1A"/>
    <w:rsid w:val="00CC5E8F"/>
    <w:rsid w:val="00CC69B1"/>
    <w:rsid w:val="00CD5842"/>
    <w:rsid w:val="00CE1D9F"/>
    <w:rsid w:val="00CF3CA4"/>
    <w:rsid w:val="00CF546E"/>
    <w:rsid w:val="00CF7F7F"/>
    <w:rsid w:val="00D0023B"/>
    <w:rsid w:val="00D01239"/>
    <w:rsid w:val="00D149B4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77643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B6D51"/>
    <w:rsid w:val="00EC6CC9"/>
    <w:rsid w:val="00ED5DBC"/>
    <w:rsid w:val="00EE16D4"/>
    <w:rsid w:val="00EE2C87"/>
    <w:rsid w:val="00EE61A2"/>
    <w:rsid w:val="00EF0925"/>
    <w:rsid w:val="00EF35EF"/>
    <w:rsid w:val="00EF4086"/>
    <w:rsid w:val="00EF4370"/>
    <w:rsid w:val="00F045B9"/>
    <w:rsid w:val="00F1518C"/>
    <w:rsid w:val="00F15F5C"/>
    <w:rsid w:val="00F23266"/>
    <w:rsid w:val="00F30144"/>
    <w:rsid w:val="00F3081C"/>
    <w:rsid w:val="00F432FE"/>
    <w:rsid w:val="00F448EC"/>
    <w:rsid w:val="00F506EF"/>
    <w:rsid w:val="00F5140D"/>
    <w:rsid w:val="00F565A3"/>
    <w:rsid w:val="00F600EA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3965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D505"/>
  <w15:chartTrackingRefBased/>
  <w15:docId w15:val="{FB304510-5350-444F-9B6A-79A1ECB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0AA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550AB"/>
    <w:pPr>
      <w:keepNext/>
      <w:keepLines/>
      <w:suppressAutoHyphens w:val="0"/>
      <w:overflowPunct/>
      <w:autoSpaceDE/>
      <w:spacing w:line="240" w:lineRule="atLeast"/>
      <w:textAlignment w:val="auto"/>
      <w:outlineLvl w:val="0"/>
    </w:pPr>
    <w:rPr>
      <w:rFonts w:ascii="Verdana" w:eastAsia="MingLiU" w:hAnsi="Verdana"/>
      <w:b/>
      <w:bCs/>
      <w:color w:val="62B5E5"/>
      <w:sz w:val="18"/>
      <w:szCs w:val="28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550AB"/>
    <w:pPr>
      <w:keepNext/>
      <w:keepLines/>
      <w:suppressAutoHyphens w:val="0"/>
      <w:overflowPunct/>
      <w:autoSpaceDE/>
      <w:spacing w:line="240" w:lineRule="atLeast"/>
      <w:textAlignment w:val="auto"/>
      <w:outlineLvl w:val="1"/>
    </w:pPr>
    <w:rPr>
      <w:rFonts w:ascii="Verdana" w:eastAsia="MingLiU" w:hAnsi="Verdana"/>
      <w:b/>
      <w:bCs/>
      <w:color w:val="000000"/>
      <w:sz w:val="18"/>
      <w:szCs w:val="26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C2A1A"/>
    <w:pPr>
      <w:keepNext/>
      <w:keepLines/>
      <w:suppressAutoHyphens w:val="0"/>
      <w:overflowPunct/>
      <w:autoSpaceDE/>
      <w:spacing w:line="240" w:lineRule="atLeast"/>
      <w:textAlignment w:val="auto"/>
      <w:outlineLvl w:val="2"/>
    </w:pPr>
    <w:rPr>
      <w:rFonts w:ascii="Verdana" w:eastAsia="MingLiU" w:hAnsi="Verdana"/>
      <w:b/>
      <w:bCs/>
      <w:color w:val="75787B"/>
      <w:sz w:val="18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255D53"/>
    <w:pPr>
      <w:keepNext/>
      <w:keepLines/>
      <w:tabs>
        <w:tab w:val="left" w:pos="340"/>
      </w:tabs>
      <w:suppressAutoHyphens w:val="0"/>
      <w:overflowPunct/>
      <w:autoSpaceDE/>
      <w:spacing w:line="240" w:lineRule="atLeast"/>
      <w:textAlignment w:val="auto"/>
      <w:outlineLvl w:val="3"/>
    </w:pPr>
    <w:rPr>
      <w:rFonts w:ascii="Verdana" w:eastAsia="MingLiU" w:hAnsi="Verdana"/>
      <w:b/>
      <w:bCs/>
      <w:iCs/>
      <w:color w:val="000000"/>
      <w:sz w:val="18"/>
      <w:szCs w:val="22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4C5D1B"/>
    <w:pPr>
      <w:keepNext/>
      <w:keepLines/>
      <w:suppressAutoHyphens w:val="0"/>
      <w:overflowPunct/>
      <w:autoSpaceDE/>
      <w:spacing w:before="40" w:line="240" w:lineRule="atLeast"/>
      <w:textAlignment w:val="auto"/>
      <w:outlineLvl w:val="4"/>
    </w:pPr>
    <w:rPr>
      <w:rFonts w:ascii="Verdana" w:hAnsi="Verdana"/>
      <w:sz w:val="18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Nadpis2Char">
    <w:name w:val="Nadpis 2 Char"/>
    <w:link w:val="Nadpis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Mkatabulky">
    <w:name w:val="Table Grid"/>
    <w:basedOn w:val="Normlntabulka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hlav">
    <w:name w:val="header"/>
    <w:link w:val="Zhlav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ZhlavChar">
    <w:name w:val="Záhlaví Char"/>
    <w:link w:val="Zhlav"/>
    <w:uiPriority w:val="99"/>
    <w:rsid w:val="008631CE"/>
    <w:rPr>
      <w:b/>
      <w:sz w:val="14"/>
      <w:lang w:val="en-US"/>
    </w:rPr>
  </w:style>
  <w:style w:type="paragraph" w:styleId="Zpat">
    <w:name w:val="footer"/>
    <w:basedOn w:val="Normln"/>
    <w:link w:val="ZpatChar"/>
    <w:uiPriority w:val="99"/>
    <w:rsid w:val="001975EF"/>
    <w:pPr>
      <w:tabs>
        <w:tab w:val="right" w:pos="7371"/>
      </w:tabs>
      <w:suppressAutoHyphens w:val="0"/>
      <w:overflowPunct/>
      <w:autoSpaceDE/>
      <w:spacing w:line="200" w:lineRule="atLeast"/>
      <w:textAlignment w:val="auto"/>
    </w:pPr>
    <w:rPr>
      <w:rFonts w:ascii="Verdana" w:eastAsia="Verdana" w:hAnsi="Verdana"/>
      <w:sz w:val="16"/>
      <w:szCs w:val="22"/>
      <w:lang w:val="en-US" w:eastAsia="en-US"/>
    </w:rPr>
  </w:style>
  <w:style w:type="character" w:customStyle="1" w:styleId="ZpatChar">
    <w:name w:val="Zápatí Char"/>
    <w:link w:val="Zpat"/>
    <w:uiPriority w:val="99"/>
    <w:rsid w:val="007550AB"/>
    <w:rPr>
      <w:sz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C702C7"/>
    <w:pPr>
      <w:suppressAutoHyphens w:val="0"/>
      <w:overflowPunct/>
      <w:autoSpaceDE/>
      <w:spacing w:line="240" w:lineRule="auto"/>
      <w:textAlignment w:val="auto"/>
    </w:pPr>
    <w:rPr>
      <w:rFonts w:ascii="Tahoma" w:eastAsia="Verdan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link w:val="Textbubliny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n"/>
    <w:semiHidden/>
    <w:qFormat/>
    <w:rsid w:val="00A43B3E"/>
    <w:rPr>
      <w:b/>
    </w:rPr>
  </w:style>
  <w:style w:type="character" w:styleId="Zstupntext">
    <w:name w:val="Placeholder Text"/>
    <w:uiPriority w:val="99"/>
    <w:semiHidden/>
    <w:rsid w:val="001975EF"/>
    <w:rPr>
      <w:color w:val="808080"/>
    </w:rPr>
  </w:style>
  <w:style w:type="paragraph" w:styleId="Seznamsodrkami">
    <w:name w:val="List Bullet"/>
    <w:basedOn w:val="Normln"/>
    <w:uiPriority w:val="99"/>
    <w:qFormat/>
    <w:rsid w:val="00544D24"/>
    <w:pPr>
      <w:numPr>
        <w:numId w:val="1"/>
      </w:numPr>
      <w:tabs>
        <w:tab w:val="clear" w:pos="360"/>
      </w:tabs>
      <w:suppressAutoHyphens w:val="0"/>
      <w:overflowPunct/>
      <w:autoSpaceDE/>
      <w:spacing w:line="240" w:lineRule="atLeast"/>
      <w:ind w:left="284" w:hanging="284"/>
      <w:contextualSpacing/>
      <w:textAlignment w:val="auto"/>
    </w:pPr>
    <w:rPr>
      <w:rFonts w:ascii="Verdana" w:eastAsia="Verdana" w:hAnsi="Verdana"/>
      <w:sz w:val="18"/>
      <w:szCs w:val="22"/>
      <w:lang w:val="en-US" w:eastAsia="en-US"/>
    </w:rPr>
  </w:style>
  <w:style w:type="paragraph" w:styleId="Seznamsodrkami2">
    <w:name w:val="List Bullet 2"/>
    <w:basedOn w:val="Normln"/>
    <w:uiPriority w:val="99"/>
    <w:qFormat/>
    <w:rsid w:val="002B4D02"/>
    <w:pPr>
      <w:numPr>
        <w:numId w:val="2"/>
      </w:numPr>
      <w:suppressAutoHyphens w:val="0"/>
      <w:overflowPunct/>
      <w:autoSpaceDE/>
      <w:spacing w:after="240" w:line="240" w:lineRule="atLeast"/>
      <w:ind w:left="568" w:hanging="284"/>
      <w:contextualSpacing/>
      <w:textAlignment w:val="auto"/>
    </w:pPr>
    <w:rPr>
      <w:rFonts w:ascii="Verdana" w:eastAsia="Verdana" w:hAnsi="Verdana"/>
      <w:sz w:val="18"/>
      <w:szCs w:val="22"/>
      <w:lang w:val="en-US" w:eastAsia="en-US"/>
    </w:rPr>
  </w:style>
  <w:style w:type="paragraph" w:styleId="slovanseznam">
    <w:name w:val="List Number"/>
    <w:basedOn w:val="Normln"/>
    <w:uiPriority w:val="99"/>
    <w:qFormat/>
    <w:rsid w:val="00544D24"/>
    <w:pPr>
      <w:numPr>
        <w:numId w:val="3"/>
      </w:numPr>
      <w:tabs>
        <w:tab w:val="clear" w:pos="360"/>
      </w:tabs>
      <w:suppressAutoHyphens w:val="0"/>
      <w:overflowPunct/>
      <w:autoSpaceDE/>
      <w:spacing w:line="240" w:lineRule="atLeast"/>
      <w:ind w:left="284" w:hanging="284"/>
      <w:contextualSpacing/>
      <w:textAlignment w:val="auto"/>
    </w:pPr>
    <w:rPr>
      <w:rFonts w:ascii="Verdana" w:eastAsia="Verdana" w:hAnsi="Verdana"/>
      <w:sz w:val="18"/>
      <w:szCs w:val="22"/>
      <w:lang w:val="en-US" w:eastAsia="en-US"/>
    </w:rPr>
  </w:style>
  <w:style w:type="paragraph" w:styleId="slovanseznam2">
    <w:name w:val="List Number 2"/>
    <w:basedOn w:val="Normln"/>
    <w:uiPriority w:val="99"/>
    <w:qFormat/>
    <w:rsid w:val="00D35C72"/>
    <w:pPr>
      <w:numPr>
        <w:numId w:val="4"/>
      </w:numPr>
      <w:suppressAutoHyphens w:val="0"/>
      <w:overflowPunct/>
      <w:autoSpaceDE/>
      <w:spacing w:after="240" w:line="240" w:lineRule="atLeast"/>
      <w:ind w:left="568" w:hanging="284"/>
      <w:contextualSpacing/>
      <w:textAlignment w:val="auto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Nadpis4Char">
    <w:name w:val="Nadpis 4 Char"/>
    <w:link w:val="Nadpis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rsid w:val="00F3081C"/>
    <w:pPr>
      <w:suppressAutoHyphens w:val="0"/>
      <w:overflowPunct/>
      <w:autoSpaceDE/>
      <w:spacing w:line="240" w:lineRule="auto"/>
      <w:textAlignment w:val="auto"/>
    </w:pPr>
    <w:rPr>
      <w:rFonts w:ascii="Verdana" w:eastAsia="Verdana" w:hAnsi="Verdana"/>
      <w:sz w:val="16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D236E8"/>
    <w:rPr>
      <w:rFonts w:eastAsia="MingLiU"/>
      <w:b/>
      <w:bCs/>
      <w:iCs/>
      <w:color w:val="000000"/>
    </w:rPr>
  </w:style>
  <w:style w:type="character" w:styleId="Znakapoznpodarou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n"/>
    <w:next w:val="Normln"/>
    <w:qFormat/>
    <w:rsid w:val="00212852"/>
    <w:pPr>
      <w:suppressAutoHyphens w:val="0"/>
      <w:overflowPunct/>
      <w:autoSpaceDE/>
      <w:spacing w:after="240" w:line="360" w:lineRule="atLeast"/>
      <w:textAlignment w:val="auto"/>
    </w:pPr>
    <w:rPr>
      <w:rFonts w:ascii="Verdana" w:eastAsia="Verdana" w:hAnsi="Verdana"/>
      <w:sz w:val="28"/>
      <w:szCs w:val="22"/>
      <w:lang w:val="en-US" w:eastAsia="en-US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EE61A2"/>
    <w:pPr>
      <w:suppressAutoHyphens w:val="0"/>
      <w:overflowPunct/>
      <w:autoSpaceDE/>
      <w:spacing w:after="480" w:line="720" w:lineRule="atLeast"/>
      <w:textAlignment w:val="auto"/>
    </w:pPr>
    <w:rPr>
      <w:rFonts w:ascii="Verdana" w:eastAsia="Verdana" w:hAnsi="Verdana"/>
      <w:sz w:val="60"/>
      <w:szCs w:val="22"/>
      <w:lang w:val="en-US" w:eastAsia="en-US"/>
    </w:rPr>
  </w:style>
  <w:style w:type="paragraph" w:customStyle="1" w:styleId="PulloutBlue">
    <w:name w:val="Pullout Blue"/>
    <w:basedOn w:val="Normln"/>
    <w:next w:val="Normln"/>
    <w:qFormat/>
    <w:rsid w:val="00DD5A1B"/>
    <w:pPr>
      <w:suppressAutoHyphens w:val="0"/>
      <w:overflowPunct/>
      <w:autoSpaceDE/>
      <w:spacing w:after="240" w:line="360" w:lineRule="atLeast"/>
      <w:textAlignment w:val="auto"/>
    </w:pPr>
    <w:rPr>
      <w:rFonts w:ascii="Verdana" w:eastAsia="Verdana" w:hAnsi="Verdana"/>
      <w:color w:val="62B5E5"/>
      <w:sz w:val="28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D7732D"/>
    <w:pPr>
      <w:suppressAutoHyphens w:val="0"/>
      <w:overflowPunct/>
      <w:autoSpaceDE/>
      <w:spacing w:line="240" w:lineRule="atLeast"/>
      <w:textAlignment w:val="auto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Titulek">
    <w:name w:val="caption"/>
    <w:basedOn w:val="Normln"/>
    <w:next w:val="Normln"/>
    <w:uiPriority w:val="35"/>
    <w:qFormat/>
    <w:rsid w:val="00B46969"/>
    <w:pPr>
      <w:keepNext/>
      <w:suppressAutoHyphens w:val="0"/>
      <w:overflowPunct/>
      <w:autoSpaceDE/>
      <w:spacing w:after="240" w:line="240" w:lineRule="auto"/>
      <w:textAlignment w:val="auto"/>
    </w:pPr>
    <w:rPr>
      <w:rFonts w:ascii="Verdana" w:eastAsia="Verdana" w:hAnsi="Verdana"/>
      <w:iCs/>
      <w:color w:val="75787B"/>
      <w:sz w:val="17"/>
      <w:szCs w:val="18"/>
      <w:lang w:val="en-US" w:eastAsia="en-US"/>
    </w:rPr>
  </w:style>
  <w:style w:type="character" w:styleId="Hypertextovodkaz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ln"/>
    <w:qFormat/>
    <w:rsid w:val="00822995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4C5D1B"/>
    <w:pPr>
      <w:suppressAutoHyphens w:val="0"/>
      <w:overflowPunct/>
      <w:autoSpaceDE/>
      <w:spacing w:after="240" w:line="200" w:lineRule="atLeast"/>
      <w:contextualSpacing/>
      <w:textAlignment w:val="auto"/>
    </w:pPr>
    <w:rPr>
      <w:rFonts w:ascii="Verdana" w:eastAsia="Verdana" w:hAnsi="Verdana"/>
      <w:b/>
      <w:color w:val="62B5E5"/>
      <w:sz w:val="18"/>
      <w:szCs w:val="22"/>
      <w:lang w:val="en-US" w:eastAsia="en-US"/>
    </w:rPr>
  </w:style>
  <w:style w:type="paragraph" w:customStyle="1" w:styleId="QuotesourceGreen">
    <w:name w:val="Quote source Green"/>
    <w:basedOn w:val="QuotesourceBlue"/>
    <w:next w:val="Normln"/>
    <w:qFormat/>
    <w:rsid w:val="000516C4"/>
    <w:rPr>
      <w:color w:val="86BC25"/>
    </w:rPr>
  </w:style>
  <w:style w:type="paragraph" w:customStyle="1" w:styleId="Paneltext">
    <w:name w:val="Panel text"/>
    <w:basedOn w:val="Normln"/>
    <w:qFormat/>
    <w:rsid w:val="00AE0FC7"/>
    <w:pPr>
      <w:suppressAutoHyphens w:val="0"/>
      <w:overflowPunct/>
      <w:autoSpaceDE/>
      <w:spacing w:after="240" w:line="240" w:lineRule="atLeast"/>
      <w:textAlignment w:val="auto"/>
    </w:pPr>
    <w:rPr>
      <w:rFonts w:ascii="Verdana" w:eastAsia="Verdana" w:hAnsi="Verdana"/>
      <w:color w:val="FFFFFF"/>
      <w:sz w:val="17"/>
      <w:szCs w:val="22"/>
      <w:lang w:val="en-US" w:eastAsia="en-US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AE0FC7"/>
    <w:pPr>
      <w:tabs>
        <w:tab w:val="left" w:pos="283"/>
        <w:tab w:val="left" w:pos="567"/>
      </w:tabs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n"/>
    <w:qFormat/>
    <w:rsid w:val="006528C9"/>
    <w:pPr>
      <w:suppressAutoHyphens w:val="0"/>
      <w:overflowPunct/>
      <w:autoSpaceDE/>
      <w:spacing w:after="120" w:line="440" w:lineRule="atLeast"/>
      <w:textAlignment w:val="auto"/>
    </w:pPr>
    <w:rPr>
      <w:rFonts w:ascii="Verdana" w:eastAsia="Verdana" w:hAnsi="Verdana"/>
      <w:sz w:val="36"/>
      <w:szCs w:val="22"/>
      <w:lang w:val="en-US" w:eastAsia="en-US"/>
    </w:rPr>
  </w:style>
  <w:style w:type="paragraph" w:customStyle="1" w:styleId="Contentstitle">
    <w:name w:val="Contents title"/>
    <w:basedOn w:val="Sectiontitle"/>
    <w:next w:val="Normln"/>
    <w:qFormat/>
    <w:rsid w:val="00244010"/>
  </w:style>
  <w:style w:type="paragraph" w:styleId="Obsah1">
    <w:name w:val="toc 1"/>
    <w:basedOn w:val="Normln"/>
    <w:next w:val="Normln"/>
    <w:autoRedefine/>
    <w:uiPriority w:val="39"/>
    <w:rsid w:val="000B6C05"/>
    <w:pPr>
      <w:tabs>
        <w:tab w:val="right" w:pos="6935"/>
      </w:tabs>
      <w:suppressAutoHyphens w:val="0"/>
      <w:overflowPunct/>
      <w:autoSpaceDE/>
      <w:spacing w:after="120" w:line="360" w:lineRule="atLeast"/>
      <w:textAlignment w:val="auto"/>
    </w:pPr>
    <w:rPr>
      <w:rFonts w:ascii="Verdana" w:eastAsia="Verdana" w:hAnsi="Verdana"/>
      <w:sz w:val="28"/>
      <w:szCs w:val="22"/>
      <w:lang w:val="en-US" w:eastAsia="en-US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BF6F8B"/>
    <w:pPr>
      <w:suppressAutoHyphens w:val="0"/>
      <w:overflowPunct/>
      <w:autoSpaceDE/>
      <w:spacing w:line="180" w:lineRule="atLeast"/>
      <w:ind w:right="5387"/>
      <w:textAlignment w:val="auto"/>
    </w:pPr>
    <w:rPr>
      <w:rFonts w:ascii="Verdana" w:eastAsia="Verdana" w:hAnsi="Verdana"/>
      <w:sz w:val="14"/>
      <w:szCs w:val="22"/>
      <w:lang w:val="en-US" w:eastAsia="en-US"/>
    </w:rPr>
  </w:style>
  <w:style w:type="table" w:customStyle="1" w:styleId="Deloittetable">
    <w:name w:val="Deloitte table"/>
    <w:basedOn w:val="Normlntabulka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4D1F57"/>
    <w:pPr>
      <w:suppressAutoHyphens w:val="0"/>
      <w:overflowPunct/>
      <w:autoSpaceDE/>
      <w:spacing w:line="200" w:lineRule="atLeast"/>
      <w:textAlignment w:val="auto"/>
    </w:pPr>
    <w:rPr>
      <w:rFonts w:ascii="Verdana" w:eastAsia="Verdana" w:hAnsi="Verdana"/>
      <w:sz w:val="17"/>
      <w:szCs w:val="22"/>
      <w:lang w:val="en-US" w:eastAsia="en-US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Nadpis2"/>
    <w:qFormat/>
    <w:rsid w:val="00B66FC9"/>
  </w:style>
  <w:style w:type="paragraph" w:customStyle="1" w:styleId="Smlouvaheading1">
    <w:name w:val="Smlouva heading 1"/>
    <w:basedOn w:val="Normln"/>
    <w:link w:val="Smlouvaheading1Char"/>
    <w:qFormat/>
    <w:rsid w:val="00277DBB"/>
    <w:pPr>
      <w:numPr>
        <w:numId w:val="24"/>
      </w:numPr>
      <w:suppressAutoHyphens w:val="0"/>
      <w:overflowPunct/>
      <w:autoSpaceDE/>
      <w:spacing w:before="240" w:after="120" w:line="240" w:lineRule="atLeast"/>
      <w:jc w:val="both"/>
      <w:textAlignment w:val="auto"/>
    </w:pPr>
    <w:rPr>
      <w:rFonts w:ascii="Verdana" w:eastAsia="Verdana" w:hAnsi="Verdana"/>
      <w:b/>
      <w:sz w:val="18"/>
      <w:szCs w:val="22"/>
      <w:lang w:val="en-US" w:eastAsia="en-US"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Nadpis5Char">
    <w:name w:val="Nadpis 5 Char"/>
    <w:link w:val="Nadpis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Normlntabulka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rosttabulka4"/>
    <w:uiPriority w:val="99"/>
    <w:rsid w:val="00110604"/>
    <w:rPr>
      <w:sz w:val="17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4">
    <w:name w:val="Plain Table 4"/>
    <w:basedOn w:val="Normlntabulka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5">
    <w:name w:val="Style5"/>
    <w:basedOn w:val="Normln"/>
    <w:rsid w:val="008870AA"/>
    <w:pPr>
      <w:widowControl w:val="0"/>
      <w:overflowPunct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3A0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A03C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3C3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A0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3C3"/>
    <w:rPr>
      <w:rFonts w:ascii="Times New Roman" w:eastAsia="Times New Roman" w:hAnsi="Times New Roman"/>
      <w:b/>
      <w:bCs/>
      <w:lang w:eastAsia="ar-SA"/>
    </w:rPr>
  </w:style>
  <w:style w:type="paragraph" w:customStyle="1" w:styleId="Bodyodsazene">
    <w:name w:val="Body odsazene"/>
    <w:basedOn w:val="Normln"/>
    <w:qFormat/>
    <w:rsid w:val="003A03C3"/>
    <w:pPr>
      <w:suppressAutoHyphens w:val="0"/>
      <w:overflowPunct/>
      <w:autoSpaceDE/>
      <w:spacing w:before="120" w:after="120" w:line="250" w:lineRule="atLeast"/>
      <w:textAlignment w:val="auto"/>
    </w:pPr>
    <w:rPr>
      <w:rFonts w:ascii="Arial" w:eastAsia="Verdana" w:hAnsi="Arial"/>
      <w:color w:val="000000"/>
      <w:sz w:val="18"/>
      <w:szCs w:val="48"/>
      <w:lang w:eastAsia="en-US"/>
    </w:rPr>
  </w:style>
  <w:style w:type="character" w:customStyle="1" w:styleId="FontStyle29">
    <w:name w:val="Font Style29"/>
    <w:rsid w:val="00A539B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ln"/>
    <w:rsid w:val="00A539B4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BD75-8D9E-4F08-8D9F-5684CB96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5E9DCC42.dotm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Krizanova, Natalia</dc:creator>
  <cp:keywords/>
  <dc:description/>
  <cp:lastModifiedBy>Kloučková Šárka</cp:lastModifiedBy>
  <cp:revision>7</cp:revision>
  <cp:lastPrinted>2016-04-04T15:14:00Z</cp:lastPrinted>
  <dcterms:created xsi:type="dcterms:W3CDTF">2020-03-11T08:37:00Z</dcterms:created>
  <dcterms:modified xsi:type="dcterms:W3CDTF">2020-03-13T13:02:00Z</dcterms:modified>
</cp:coreProperties>
</file>