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543D2" w14:textId="7BDFC9F4" w:rsidR="00CC78E2" w:rsidRPr="00FC45E0" w:rsidRDefault="00FC45E0" w:rsidP="00E33615">
      <w:pPr>
        <w:pStyle w:val="Default"/>
        <w:jc w:val="both"/>
        <w:rPr>
          <w:rFonts w:asciiTheme="minorHAnsi" w:hAnsiTheme="minorHAnsi"/>
          <w:b/>
          <w:bCs/>
          <w:color w:val="auto"/>
          <w:sz w:val="28"/>
          <w:szCs w:val="28"/>
          <w:u w:val="single"/>
        </w:rPr>
      </w:pPr>
      <w:r w:rsidRPr="00FC45E0">
        <w:rPr>
          <w:rFonts w:asciiTheme="minorHAnsi" w:hAnsiTheme="minorHAnsi"/>
          <w:b/>
          <w:bCs/>
          <w:color w:val="auto"/>
          <w:sz w:val="28"/>
          <w:szCs w:val="28"/>
          <w:u w:val="single"/>
        </w:rPr>
        <w:t>Realizační tým poskytovatele</w:t>
      </w:r>
    </w:p>
    <w:p w14:paraId="335EE317" w14:textId="77777777" w:rsidR="00631501" w:rsidRPr="00FC45E0" w:rsidRDefault="00631501" w:rsidP="00E33615">
      <w:pPr>
        <w:pStyle w:val="Default"/>
        <w:adjustRightInd/>
        <w:jc w:val="both"/>
        <w:rPr>
          <w:rFonts w:asciiTheme="minorHAnsi" w:hAnsiTheme="minorHAnsi"/>
          <w:b/>
          <w:i/>
          <w:color w:val="auto"/>
          <w:sz w:val="28"/>
          <w:szCs w:val="28"/>
        </w:rPr>
      </w:pPr>
    </w:p>
    <w:p w14:paraId="20EA2F19" w14:textId="77777777" w:rsidR="00FC45E0" w:rsidRDefault="00FC45E0" w:rsidP="00FC45E0">
      <w:pPr>
        <w:spacing w:after="120" w:line="264" w:lineRule="auto"/>
        <w:jc w:val="both"/>
        <w:rPr>
          <w:rFonts w:cs="Arial"/>
        </w:rPr>
      </w:pPr>
      <w:bookmarkStart w:id="0" w:name="_GoBack"/>
      <w:bookmarkEnd w:id="0"/>
    </w:p>
    <w:sectPr w:rsidR="00FC45E0" w:rsidSect="004C2F9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C88C7" w14:textId="77777777" w:rsidR="005860CD" w:rsidRDefault="005860CD" w:rsidP="003D1499">
      <w:pPr>
        <w:spacing w:after="0" w:line="240" w:lineRule="auto"/>
      </w:pPr>
      <w:r>
        <w:separator/>
      </w:r>
    </w:p>
  </w:endnote>
  <w:endnote w:type="continuationSeparator" w:id="0">
    <w:p w14:paraId="086D0CCF" w14:textId="77777777" w:rsidR="005860CD" w:rsidRDefault="005860CD" w:rsidP="003D1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5164683"/>
      <w:docPartObj>
        <w:docPartGallery w:val="Page Numbers (Bottom of Page)"/>
        <w:docPartUnique/>
      </w:docPartObj>
    </w:sdtPr>
    <w:sdtEndPr/>
    <w:sdtContent>
      <w:p w14:paraId="63ED3CA3" w14:textId="625CE799" w:rsidR="00487C45" w:rsidRDefault="00487C4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52E">
          <w:rPr>
            <w:noProof/>
          </w:rPr>
          <w:t>1</w:t>
        </w:r>
        <w:r>
          <w:fldChar w:fldCharType="end"/>
        </w:r>
      </w:p>
    </w:sdtContent>
  </w:sdt>
  <w:p w14:paraId="7F7CFD6C" w14:textId="77777777" w:rsidR="00487C45" w:rsidRDefault="00487C4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0499EC" w14:textId="77777777" w:rsidR="005860CD" w:rsidRDefault="005860CD" w:rsidP="003D1499">
      <w:pPr>
        <w:spacing w:after="0" w:line="240" w:lineRule="auto"/>
      </w:pPr>
      <w:r>
        <w:separator/>
      </w:r>
    </w:p>
  </w:footnote>
  <w:footnote w:type="continuationSeparator" w:id="0">
    <w:p w14:paraId="5C9E26D9" w14:textId="77777777" w:rsidR="005860CD" w:rsidRDefault="005860CD" w:rsidP="003D1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66E90" w14:textId="74535498" w:rsidR="008A552E" w:rsidRDefault="008A552E">
    <w:pPr>
      <w:pStyle w:val="Zhlav"/>
    </w:pPr>
    <w:r>
      <w:t>Příloha č. 3 ke Smlouvě 2/20/61100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1297"/>
    <w:multiLevelType w:val="hybridMultilevel"/>
    <w:tmpl w:val="D01AFE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45B90"/>
    <w:multiLevelType w:val="hybridMultilevel"/>
    <w:tmpl w:val="98AA48C8"/>
    <w:lvl w:ilvl="0" w:tplc="48927F0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B38CE"/>
    <w:multiLevelType w:val="hybridMultilevel"/>
    <w:tmpl w:val="208E44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91B37"/>
    <w:multiLevelType w:val="hybridMultilevel"/>
    <w:tmpl w:val="A9861CC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1B7152"/>
    <w:multiLevelType w:val="hybridMultilevel"/>
    <w:tmpl w:val="B8BA3188"/>
    <w:lvl w:ilvl="0" w:tplc="07964D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D0FBC"/>
    <w:multiLevelType w:val="hybridMultilevel"/>
    <w:tmpl w:val="316674EA"/>
    <w:lvl w:ilvl="0" w:tplc="5B32F5C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E22E5"/>
    <w:multiLevelType w:val="hybridMultilevel"/>
    <w:tmpl w:val="74C8803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54A54"/>
    <w:multiLevelType w:val="hybridMultilevel"/>
    <w:tmpl w:val="89AAAD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41742"/>
    <w:multiLevelType w:val="hybridMultilevel"/>
    <w:tmpl w:val="7180DB8A"/>
    <w:lvl w:ilvl="0" w:tplc="F0EC2B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D69EB"/>
    <w:multiLevelType w:val="hybridMultilevel"/>
    <w:tmpl w:val="54967F3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80395"/>
    <w:multiLevelType w:val="hybridMultilevel"/>
    <w:tmpl w:val="420A0DE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D35712"/>
    <w:multiLevelType w:val="hybridMultilevel"/>
    <w:tmpl w:val="AE30081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F6421"/>
    <w:multiLevelType w:val="hybridMultilevel"/>
    <w:tmpl w:val="477AA5A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C45AEF"/>
    <w:multiLevelType w:val="multilevel"/>
    <w:tmpl w:val="88DCCB3E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7E85169"/>
    <w:multiLevelType w:val="hybridMultilevel"/>
    <w:tmpl w:val="89BA168A"/>
    <w:lvl w:ilvl="0" w:tplc="D0143C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E089F"/>
    <w:multiLevelType w:val="hybridMultilevel"/>
    <w:tmpl w:val="EFF408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716DE2"/>
    <w:multiLevelType w:val="hybridMultilevel"/>
    <w:tmpl w:val="8DE650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61F21"/>
    <w:multiLevelType w:val="hybridMultilevel"/>
    <w:tmpl w:val="6B82F562"/>
    <w:lvl w:ilvl="0" w:tplc="3C4A679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F39CA"/>
    <w:multiLevelType w:val="hybridMultilevel"/>
    <w:tmpl w:val="61DA86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067C8F"/>
    <w:multiLevelType w:val="hybridMultilevel"/>
    <w:tmpl w:val="7606416C"/>
    <w:lvl w:ilvl="0" w:tplc="965243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F80BD3"/>
    <w:multiLevelType w:val="hybridMultilevel"/>
    <w:tmpl w:val="697EA5DA"/>
    <w:lvl w:ilvl="0" w:tplc="E23257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4A6F99"/>
    <w:multiLevelType w:val="hybridMultilevel"/>
    <w:tmpl w:val="36EED67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0B4B8B"/>
    <w:multiLevelType w:val="hybridMultilevel"/>
    <w:tmpl w:val="98A450B2"/>
    <w:lvl w:ilvl="0" w:tplc="8C2049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14196B"/>
    <w:multiLevelType w:val="hybridMultilevel"/>
    <w:tmpl w:val="7374A9A2"/>
    <w:lvl w:ilvl="0" w:tplc="E7BE04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6364FD"/>
    <w:multiLevelType w:val="hybridMultilevel"/>
    <w:tmpl w:val="F46A19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54EB0"/>
    <w:multiLevelType w:val="hybridMultilevel"/>
    <w:tmpl w:val="E8F240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5B7EEE"/>
    <w:multiLevelType w:val="hybridMultilevel"/>
    <w:tmpl w:val="A2F63D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B347A6"/>
    <w:multiLevelType w:val="hybridMultilevel"/>
    <w:tmpl w:val="59AA29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9"/>
  </w:num>
  <w:num w:numId="4">
    <w:abstractNumId w:val="14"/>
  </w:num>
  <w:num w:numId="5">
    <w:abstractNumId w:val="23"/>
  </w:num>
  <w:num w:numId="6">
    <w:abstractNumId w:val="2"/>
  </w:num>
  <w:num w:numId="7">
    <w:abstractNumId w:val="12"/>
  </w:num>
  <w:num w:numId="8">
    <w:abstractNumId w:val="10"/>
  </w:num>
  <w:num w:numId="9">
    <w:abstractNumId w:val="20"/>
  </w:num>
  <w:num w:numId="10">
    <w:abstractNumId w:val="18"/>
  </w:num>
  <w:num w:numId="11">
    <w:abstractNumId w:val="0"/>
  </w:num>
  <w:num w:numId="12">
    <w:abstractNumId w:val="25"/>
  </w:num>
  <w:num w:numId="13">
    <w:abstractNumId w:val="22"/>
  </w:num>
  <w:num w:numId="14">
    <w:abstractNumId w:val="24"/>
  </w:num>
  <w:num w:numId="15">
    <w:abstractNumId w:val="13"/>
  </w:num>
  <w:num w:numId="16">
    <w:abstractNumId w:val="1"/>
  </w:num>
  <w:num w:numId="17">
    <w:abstractNumId w:val="26"/>
  </w:num>
  <w:num w:numId="18">
    <w:abstractNumId w:val="27"/>
  </w:num>
  <w:num w:numId="19">
    <w:abstractNumId w:val="4"/>
  </w:num>
  <w:num w:numId="20">
    <w:abstractNumId w:val="5"/>
  </w:num>
  <w:num w:numId="21">
    <w:abstractNumId w:val="7"/>
  </w:num>
  <w:num w:numId="22">
    <w:abstractNumId w:val="15"/>
  </w:num>
  <w:num w:numId="23">
    <w:abstractNumId w:val="11"/>
  </w:num>
  <w:num w:numId="24">
    <w:abstractNumId w:val="6"/>
  </w:num>
  <w:num w:numId="25">
    <w:abstractNumId w:val="16"/>
  </w:num>
  <w:num w:numId="26">
    <w:abstractNumId w:val="9"/>
  </w:num>
  <w:num w:numId="27">
    <w:abstractNumId w:val="2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F8"/>
    <w:rsid w:val="0003672B"/>
    <w:rsid w:val="00084D9D"/>
    <w:rsid w:val="00093A06"/>
    <w:rsid w:val="000F3416"/>
    <w:rsid w:val="001206DA"/>
    <w:rsid w:val="0013751F"/>
    <w:rsid w:val="00156D1D"/>
    <w:rsid w:val="00176367"/>
    <w:rsid w:val="001D7053"/>
    <w:rsid w:val="00222262"/>
    <w:rsid w:val="00231B6E"/>
    <w:rsid w:val="00247E4B"/>
    <w:rsid w:val="00252C80"/>
    <w:rsid w:val="002B4415"/>
    <w:rsid w:val="002C3436"/>
    <w:rsid w:val="003327BA"/>
    <w:rsid w:val="0038420B"/>
    <w:rsid w:val="003B6FF3"/>
    <w:rsid w:val="003D1499"/>
    <w:rsid w:val="003D5B75"/>
    <w:rsid w:val="004119D3"/>
    <w:rsid w:val="00424757"/>
    <w:rsid w:val="00431C7A"/>
    <w:rsid w:val="00457FE9"/>
    <w:rsid w:val="00487C45"/>
    <w:rsid w:val="00487EFA"/>
    <w:rsid w:val="004A2F42"/>
    <w:rsid w:val="004C2F99"/>
    <w:rsid w:val="00500132"/>
    <w:rsid w:val="00501D67"/>
    <w:rsid w:val="00517809"/>
    <w:rsid w:val="00521F6D"/>
    <w:rsid w:val="00522617"/>
    <w:rsid w:val="005659D3"/>
    <w:rsid w:val="00581885"/>
    <w:rsid w:val="005860CD"/>
    <w:rsid w:val="00587A58"/>
    <w:rsid w:val="005A0B08"/>
    <w:rsid w:val="005A49A8"/>
    <w:rsid w:val="00631501"/>
    <w:rsid w:val="00634658"/>
    <w:rsid w:val="006B4595"/>
    <w:rsid w:val="006C49D2"/>
    <w:rsid w:val="00706010"/>
    <w:rsid w:val="00727F98"/>
    <w:rsid w:val="0073655C"/>
    <w:rsid w:val="007456CA"/>
    <w:rsid w:val="00756FBE"/>
    <w:rsid w:val="00782499"/>
    <w:rsid w:val="00791091"/>
    <w:rsid w:val="00793425"/>
    <w:rsid w:val="007B5FE6"/>
    <w:rsid w:val="00832441"/>
    <w:rsid w:val="0085569A"/>
    <w:rsid w:val="00857C49"/>
    <w:rsid w:val="008651F4"/>
    <w:rsid w:val="00883BE2"/>
    <w:rsid w:val="00886C41"/>
    <w:rsid w:val="008A552E"/>
    <w:rsid w:val="008C0A36"/>
    <w:rsid w:val="008C5811"/>
    <w:rsid w:val="008C725F"/>
    <w:rsid w:val="008D7CB7"/>
    <w:rsid w:val="008E64FA"/>
    <w:rsid w:val="009842F8"/>
    <w:rsid w:val="009E1185"/>
    <w:rsid w:val="009F6C50"/>
    <w:rsid w:val="00A0193F"/>
    <w:rsid w:val="00AC4247"/>
    <w:rsid w:val="00B11CF0"/>
    <w:rsid w:val="00B128FF"/>
    <w:rsid w:val="00B838E4"/>
    <w:rsid w:val="00C05BF7"/>
    <w:rsid w:val="00C31B7C"/>
    <w:rsid w:val="00C364C5"/>
    <w:rsid w:val="00C406DE"/>
    <w:rsid w:val="00CA7FBF"/>
    <w:rsid w:val="00CC78E2"/>
    <w:rsid w:val="00D25826"/>
    <w:rsid w:val="00D3153F"/>
    <w:rsid w:val="00D34CDE"/>
    <w:rsid w:val="00E0249F"/>
    <w:rsid w:val="00E33615"/>
    <w:rsid w:val="00E42DA5"/>
    <w:rsid w:val="00E43900"/>
    <w:rsid w:val="00E5685D"/>
    <w:rsid w:val="00E652E6"/>
    <w:rsid w:val="00EA5FEC"/>
    <w:rsid w:val="00EC0DF5"/>
    <w:rsid w:val="00EC54C6"/>
    <w:rsid w:val="00F555CB"/>
    <w:rsid w:val="00F82AB1"/>
    <w:rsid w:val="00F954F2"/>
    <w:rsid w:val="00FA1F29"/>
    <w:rsid w:val="00FC45E0"/>
    <w:rsid w:val="00FF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02F14"/>
  <w15:docId w15:val="{A88ED3AB-2742-49A3-AC19-A85BB0336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2F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Odstavec_muj,_Odstavec se seznamem,Seznam - odrážky,Conclusion de partie,Fiche List Paragraph,List Paragraph (Czech Tourism),Název grafu,nad 1,Odstavec se seznamem2,List Paragraph"/>
    <w:basedOn w:val="Normln"/>
    <w:link w:val="OdstavecseseznamemChar"/>
    <w:uiPriority w:val="34"/>
    <w:qFormat/>
    <w:rsid w:val="009842F8"/>
    <w:pPr>
      <w:ind w:left="720"/>
      <w:contextualSpacing/>
    </w:pPr>
  </w:style>
  <w:style w:type="table" w:styleId="Mkatabulky">
    <w:name w:val="Table Grid"/>
    <w:basedOn w:val="Normlntabulka"/>
    <w:uiPriority w:val="59"/>
    <w:rsid w:val="003D1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vanodstavec">
    <w:name w:val="Číslovaný odstavec"/>
    <w:basedOn w:val="Normln"/>
    <w:link w:val="slovanodstavecChar"/>
    <w:qFormat/>
    <w:rsid w:val="003D1499"/>
    <w:pPr>
      <w:tabs>
        <w:tab w:val="left" w:pos="567"/>
      </w:tabs>
      <w:jc w:val="both"/>
    </w:pPr>
    <w:rPr>
      <w:rFonts w:ascii="Arial" w:eastAsia="Calibri" w:hAnsi="Arial" w:cs="Times New Roman"/>
    </w:rPr>
  </w:style>
  <w:style w:type="character" w:customStyle="1" w:styleId="slovanodstavecChar">
    <w:name w:val="Číslovaný odstavec Char"/>
    <w:link w:val="slovanodstavec"/>
    <w:rsid w:val="003D1499"/>
    <w:rPr>
      <w:rFonts w:ascii="Arial" w:eastAsia="Calibri" w:hAnsi="Arial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3D14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D1499"/>
    <w:pPr>
      <w:spacing w:after="160" w:line="240" w:lineRule="auto"/>
      <w:jc w:val="both"/>
    </w:pPr>
    <w:rPr>
      <w:noProof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D1499"/>
    <w:rPr>
      <w:noProof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D149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1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1499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D1499"/>
    <w:pPr>
      <w:spacing w:after="0" w:line="240" w:lineRule="auto"/>
      <w:jc w:val="both"/>
    </w:pPr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D1499"/>
    <w:rPr>
      <w:noProof/>
      <w:sz w:val="20"/>
      <w:szCs w:val="20"/>
    </w:rPr>
  </w:style>
  <w:style w:type="character" w:customStyle="1" w:styleId="OdstavecseseznamemChar">
    <w:name w:val="Odstavec se seznamem Char"/>
    <w:aliases w:val="Nad Char,Odstavec cíl se seznamem Char,Odstavec se seznamem5 Char,Odstavec_muj Char,_Odstavec se seznamem Char,Seznam - odrážky Char,Conclusion de partie Char,Fiche List Paragraph Char,List Paragraph (Czech Tourism) Char"/>
    <w:link w:val="Odstavecseseznamem"/>
    <w:uiPriority w:val="34"/>
    <w:qFormat/>
    <w:locked/>
    <w:rsid w:val="003D1499"/>
  </w:style>
  <w:style w:type="paragraph" w:customStyle="1" w:styleId="Default">
    <w:name w:val="Default"/>
    <w:rsid w:val="003D14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Standardnpsmoodstavce"/>
    <w:rsid w:val="003D1499"/>
  </w:style>
  <w:style w:type="paragraph" w:styleId="Normlnweb">
    <w:name w:val="Normal (Web)"/>
    <w:basedOn w:val="Normln"/>
    <w:uiPriority w:val="99"/>
    <w:unhideWhenUsed/>
    <w:rsid w:val="003D1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D1499"/>
    <w:rPr>
      <w:b/>
      <w:bCs/>
    </w:rPr>
  </w:style>
  <w:style w:type="paragraph" w:customStyle="1" w:styleId="Standardntext">
    <w:name w:val="Standardní text"/>
    <w:basedOn w:val="Normln"/>
    <w:link w:val="StandardntextChar"/>
    <w:qFormat/>
    <w:rsid w:val="00E33615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andardntextChar">
    <w:name w:val="Standardní text Char"/>
    <w:link w:val="Standardntext"/>
    <w:rsid w:val="00E336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3425"/>
    <w:pPr>
      <w:spacing w:after="200"/>
      <w:jc w:val="left"/>
    </w:pPr>
    <w:rPr>
      <w:b/>
      <w:bCs/>
      <w:noProof w:val="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3425"/>
    <w:rPr>
      <w:b/>
      <w:bCs/>
      <w:noProof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487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7C45"/>
  </w:style>
  <w:style w:type="paragraph" w:styleId="Zpat">
    <w:name w:val="footer"/>
    <w:basedOn w:val="Normln"/>
    <w:link w:val="ZpatChar"/>
    <w:uiPriority w:val="99"/>
    <w:unhideWhenUsed/>
    <w:rsid w:val="00487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7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83767097.dotm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Palos</dc:creator>
  <cp:lastModifiedBy>Kloučková Šárka</cp:lastModifiedBy>
  <cp:revision>3</cp:revision>
  <dcterms:created xsi:type="dcterms:W3CDTF">2020-03-13T10:10:00Z</dcterms:created>
  <dcterms:modified xsi:type="dcterms:W3CDTF">2020-03-13T11:49:00Z</dcterms:modified>
</cp:coreProperties>
</file>