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3D2" w14:textId="7BDFC9F4" w:rsidR="00CC78E2" w:rsidRPr="00FC45E0" w:rsidRDefault="00FC45E0" w:rsidP="00E3361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FC45E0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Realizační tým poskytovatele</w:t>
      </w:r>
    </w:p>
    <w:p w14:paraId="335EE317" w14:textId="77777777" w:rsidR="00631501" w:rsidRPr="00FC45E0" w:rsidRDefault="00631501" w:rsidP="00E33615">
      <w:pPr>
        <w:pStyle w:val="Default"/>
        <w:adjustRightInd/>
        <w:jc w:val="both"/>
        <w:rPr>
          <w:rFonts w:asciiTheme="minorHAnsi" w:hAnsiTheme="minorHAnsi"/>
          <w:b/>
          <w:i/>
          <w:color w:val="auto"/>
          <w:sz w:val="28"/>
          <w:szCs w:val="28"/>
        </w:rPr>
      </w:pPr>
    </w:p>
    <w:p w14:paraId="20EA2F19" w14:textId="77777777" w:rsidR="00FC45E0" w:rsidRDefault="00FC45E0" w:rsidP="00FC45E0">
      <w:pPr>
        <w:spacing w:after="120" w:line="264" w:lineRule="auto"/>
        <w:jc w:val="both"/>
        <w:rPr>
          <w:rFonts w:cs="Arial"/>
        </w:rPr>
      </w:pPr>
    </w:p>
    <w:p w14:paraId="76D4A4E6" w14:textId="77777777" w:rsidR="00CC78E2" w:rsidRPr="00FC45E0" w:rsidRDefault="00CC78E2" w:rsidP="00FC45E0">
      <w:pPr>
        <w:spacing w:after="120" w:line="264" w:lineRule="auto"/>
        <w:jc w:val="both"/>
        <w:rPr>
          <w:rFonts w:cs="Arial"/>
        </w:rPr>
      </w:pPr>
      <w:bookmarkStart w:id="0" w:name="_GoBack"/>
      <w:bookmarkEnd w:id="0"/>
    </w:p>
    <w:sectPr w:rsidR="00CC78E2" w:rsidRPr="00FC45E0" w:rsidSect="004C2F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E094" w14:textId="77777777" w:rsidR="007E099F" w:rsidRDefault="007E099F" w:rsidP="003D1499">
      <w:pPr>
        <w:spacing w:after="0" w:line="240" w:lineRule="auto"/>
      </w:pPr>
      <w:r>
        <w:separator/>
      </w:r>
    </w:p>
  </w:endnote>
  <w:endnote w:type="continuationSeparator" w:id="0">
    <w:p w14:paraId="61CA1DE4" w14:textId="77777777" w:rsidR="007E099F" w:rsidRDefault="007E099F" w:rsidP="003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164683"/>
      <w:docPartObj>
        <w:docPartGallery w:val="Page Numbers (Bottom of Page)"/>
        <w:docPartUnique/>
      </w:docPartObj>
    </w:sdtPr>
    <w:sdtEndPr/>
    <w:sdtContent>
      <w:p w14:paraId="63ED3CA3" w14:textId="625CE799" w:rsidR="00487C45" w:rsidRDefault="00487C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64">
          <w:rPr>
            <w:noProof/>
          </w:rPr>
          <w:t>1</w:t>
        </w:r>
        <w:r>
          <w:fldChar w:fldCharType="end"/>
        </w:r>
      </w:p>
    </w:sdtContent>
  </w:sdt>
  <w:p w14:paraId="7F7CFD6C" w14:textId="77777777" w:rsidR="00487C45" w:rsidRDefault="00487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11AB" w14:textId="77777777" w:rsidR="007E099F" w:rsidRDefault="007E099F" w:rsidP="003D1499">
      <w:pPr>
        <w:spacing w:after="0" w:line="240" w:lineRule="auto"/>
      </w:pPr>
      <w:r>
        <w:separator/>
      </w:r>
    </w:p>
  </w:footnote>
  <w:footnote w:type="continuationSeparator" w:id="0">
    <w:p w14:paraId="0BB25A45" w14:textId="77777777" w:rsidR="007E099F" w:rsidRDefault="007E099F" w:rsidP="003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FFB8" w14:textId="146DE4BB" w:rsidR="00277A64" w:rsidRDefault="00277A64" w:rsidP="00277A64">
    <w:pPr>
      <w:jc w:val="center"/>
    </w:pPr>
    <w:r>
      <w:t xml:space="preserve">Příloha č. </w:t>
    </w:r>
    <w:r>
      <w:t>3</w:t>
    </w:r>
    <w:r>
      <w:t xml:space="preserve"> ke Smlouvě 1/20/61100</w:t>
    </w:r>
  </w:p>
  <w:p w14:paraId="55A25785" w14:textId="77777777" w:rsidR="00277A64" w:rsidRDefault="00277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297"/>
    <w:multiLevelType w:val="hybridMultilevel"/>
    <w:tmpl w:val="D01A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90"/>
    <w:multiLevelType w:val="hybridMultilevel"/>
    <w:tmpl w:val="98AA48C8"/>
    <w:lvl w:ilvl="0" w:tplc="48927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8CE"/>
    <w:multiLevelType w:val="hybridMultilevel"/>
    <w:tmpl w:val="208E4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1B37"/>
    <w:multiLevelType w:val="hybridMultilevel"/>
    <w:tmpl w:val="A9861C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B7152"/>
    <w:multiLevelType w:val="hybridMultilevel"/>
    <w:tmpl w:val="B8BA3188"/>
    <w:lvl w:ilvl="0" w:tplc="07964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FBC"/>
    <w:multiLevelType w:val="hybridMultilevel"/>
    <w:tmpl w:val="316674EA"/>
    <w:lvl w:ilvl="0" w:tplc="5B32F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E5"/>
    <w:multiLevelType w:val="hybridMultilevel"/>
    <w:tmpl w:val="74C880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A54"/>
    <w:multiLevelType w:val="hybridMultilevel"/>
    <w:tmpl w:val="89AA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742"/>
    <w:multiLevelType w:val="hybridMultilevel"/>
    <w:tmpl w:val="7180DB8A"/>
    <w:lvl w:ilvl="0" w:tplc="F0EC2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9EB"/>
    <w:multiLevelType w:val="hybridMultilevel"/>
    <w:tmpl w:val="54967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395"/>
    <w:multiLevelType w:val="hybridMultilevel"/>
    <w:tmpl w:val="420A0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35712"/>
    <w:multiLevelType w:val="hybridMultilevel"/>
    <w:tmpl w:val="AE300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6421"/>
    <w:multiLevelType w:val="hybridMultilevel"/>
    <w:tmpl w:val="477AA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45AEF"/>
    <w:multiLevelType w:val="multilevel"/>
    <w:tmpl w:val="88DCCB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85169"/>
    <w:multiLevelType w:val="hybridMultilevel"/>
    <w:tmpl w:val="89BA168A"/>
    <w:lvl w:ilvl="0" w:tplc="D0143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089F"/>
    <w:multiLevelType w:val="hybridMultilevel"/>
    <w:tmpl w:val="EFF40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16DE2"/>
    <w:multiLevelType w:val="hybridMultilevel"/>
    <w:tmpl w:val="8DE6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61F21"/>
    <w:multiLevelType w:val="hybridMultilevel"/>
    <w:tmpl w:val="6B82F562"/>
    <w:lvl w:ilvl="0" w:tplc="3C4A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39CA"/>
    <w:multiLevelType w:val="hybridMultilevel"/>
    <w:tmpl w:val="61DA8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7C8F"/>
    <w:multiLevelType w:val="hybridMultilevel"/>
    <w:tmpl w:val="7606416C"/>
    <w:lvl w:ilvl="0" w:tplc="96524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D3"/>
    <w:multiLevelType w:val="hybridMultilevel"/>
    <w:tmpl w:val="697EA5DA"/>
    <w:lvl w:ilvl="0" w:tplc="E2325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A6F99"/>
    <w:multiLevelType w:val="hybridMultilevel"/>
    <w:tmpl w:val="36EED6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4B8B"/>
    <w:multiLevelType w:val="hybridMultilevel"/>
    <w:tmpl w:val="98A450B2"/>
    <w:lvl w:ilvl="0" w:tplc="8C204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4196B"/>
    <w:multiLevelType w:val="hybridMultilevel"/>
    <w:tmpl w:val="7374A9A2"/>
    <w:lvl w:ilvl="0" w:tplc="E7BE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364FD"/>
    <w:multiLevelType w:val="hybridMultilevel"/>
    <w:tmpl w:val="F46A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4EB0"/>
    <w:multiLevelType w:val="hybridMultilevel"/>
    <w:tmpl w:val="E8F24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7EEE"/>
    <w:multiLevelType w:val="hybridMultilevel"/>
    <w:tmpl w:val="A2F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7A6"/>
    <w:multiLevelType w:val="hybridMultilevel"/>
    <w:tmpl w:val="59AA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1"/>
  </w:num>
  <w:num w:numId="17">
    <w:abstractNumId w:val="26"/>
  </w:num>
  <w:num w:numId="18">
    <w:abstractNumId w:val="27"/>
  </w:num>
  <w:num w:numId="19">
    <w:abstractNumId w:val="4"/>
  </w:num>
  <w:num w:numId="20">
    <w:abstractNumId w:val="5"/>
  </w:num>
  <w:num w:numId="21">
    <w:abstractNumId w:val="7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9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3672B"/>
    <w:rsid w:val="00084D9D"/>
    <w:rsid w:val="00093A06"/>
    <w:rsid w:val="000F3416"/>
    <w:rsid w:val="001206DA"/>
    <w:rsid w:val="0013751F"/>
    <w:rsid w:val="00156D1D"/>
    <w:rsid w:val="00176367"/>
    <w:rsid w:val="001D7053"/>
    <w:rsid w:val="00222262"/>
    <w:rsid w:val="00231B6E"/>
    <w:rsid w:val="00247E4B"/>
    <w:rsid w:val="00252C80"/>
    <w:rsid w:val="00277A64"/>
    <w:rsid w:val="002B4415"/>
    <w:rsid w:val="002C3436"/>
    <w:rsid w:val="003327BA"/>
    <w:rsid w:val="0038420B"/>
    <w:rsid w:val="003B6FF3"/>
    <w:rsid w:val="003D1499"/>
    <w:rsid w:val="003D5B75"/>
    <w:rsid w:val="004119D3"/>
    <w:rsid w:val="00424757"/>
    <w:rsid w:val="00431C7A"/>
    <w:rsid w:val="00457FE9"/>
    <w:rsid w:val="00487C45"/>
    <w:rsid w:val="00487EFA"/>
    <w:rsid w:val="004A2F42"/>
    <w:rsid w:val="004C2F99"/>
    <w:rsid w:val="00500132"/>
    <w:rsid w:val="00501D67"/>
    <w:rsid w:val="00517809"/>
    <w:rsid w:val="00521F6D"/>
    <w:rsid w:val="00522617"/>
    <w:rsid w:val="005659D3"/>
    <w:rsid w:val="00581885"/>
    <w:rsid w:val="00587A58"/>
    <w:rsid w:val="005A0B08"/>
    <w:rsid w:val="005A49A8"/>
    <w:rsid w:val="00631501"/>
    <w:rsid w:val="00634658"/>
    <w:rsid w:val="006B4595"/>
    <w:rsid w:val="006C49D2"/>
    <w:rsid w:val="00706010"/>
    <w:rsid w:val="00727F98"/>
    <w:rsid w:val="0073655C"/>
    <w:rsid w:val="007456CA"/>
    <w:rsid w:val="00756FBE"/>
    <w:rsid w:val="00782499"/>
    <w:rsid w:val="00791091"/>
    <w:rsid w:val="00793425"/>
    <w:rsid w:val="007B5FE6"/>
    <w:rsid w:val="007E099F"/>
    <w:rsid w:val="00832441"/>
    <w:rsid w:val="00857C49"/>
    <w:rsid w:val="008651F4"/>
    <w:rsid w:val="00883BE2"/>
    <w:rsid w:val="00886C41"/>
    <w:rsid w:val="008C0A36"/>
    <w:rsid w:val="008C5811"/>
    <w:rsid w:val="008C725F"/>
    <w:rsid w:val="008D7CB7"/>
    <w:rsid w:val="008E64FA"/>
    <w:rsid w:val="009842F8"/>
    <w:rsid w:val="009E1185"/>
    <w:rsid w:val="009F6C50"/>
    <w:rsid w:val="00A0193F"/>
    <w:rsid w:val="00AC4247"/>
    <w:rsid w:val="00B11CF0"/>
    <w:rsid w:val="00B128FF"/>
    <w:rsid w:val="00B838E4"/>
    <w:rsid w:val="00C05BF7"/>
    <w:rsid w:val="00C31B7C"/>
    <w:rsid w:val="00C364C5"/>
    <w:rsid w:val="00C406DE"/>
    <w:rsid w:val="00CA7FBF"/>
    <w:rsid w:val="00CC78E2"/>
    <w:rsid w:val="00D25826"/>
    <w:rsid w:val="00D3153F"/>
    <w:rsid w:val="00D34CDE"/>
    <w:rsid w:val="00E0249F"/>
    <w:rsid w:val="00E33615"/>
    <w:rsid w:val="00E42DA5"/>
    <w:rsid w:val="00E43900"/>
    <w:rsid w:val="00E5685D"/>
    <w:rsid w:val="00E652E6"/>
    <w:rsid w:val="00EA5FEC"/>
    <w:rsid w:val="00EC0DF5"/>
    <w:rsid w:val="00EC54C6"/>
    <w:rsid w:val="00F555CB"/>
    <w:rsid w:val="00F82AB1"/>
    <w:rsid w:val="00F954F2"/>
    <w:rsid w:val="00FA1F29"/>
    <w:rsid w:val="00FC45E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F14"/>
  <w15:docId w15:val="{A88ED3AB-2742-49A3-AC19-A85BB03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9842F8"/>
    <w:pPr>
      <w:ind w:left="720"/>
      <w:contextualSpacing/>
    </w:pPr>
  </w:style>
  <w:style w:type="table" w:styleId="Mkatabulky">
    <w:name w:val="Table Grid"/>
    <w:basedOn w:val="Normlntabulka"/>
    <w:uiPriority w:val="59"/>
    <w:rsid w:val="003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odstavec">
    <w:name w:val="Číslovaný odstavec"/>
    <w:basedOn w:val="Normln"/>
    <w:link w:val="slovanodstavecChar"/>
    <w:qFormat/>
    <w:rsid w:val="003D1499"/>
    <w:pPr>
      <w:tabs>
        <w:tab w:val="left" w:pos="567"/>
      </w:tabs>
      <w:jc w:val="both"/>
    </w:pPr>
    <w:rPr>
      <w:rFonts w:ascii="Arial" w:eastAsia="Calibri" w:hAnsi="Arial" w:cs="Times New Roman"/>
    </w:rPr>
  </w:style>
  <w:style w:type="character" w:customStyle="1" w:styleId="slovanodstavecChar">
    <w:name w:val="Číslovaný odstavec Char"/>
    <w:link w:val="slovanodstavec"/>
    <w:rsid w:val="003D1499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D1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499"/>
    <w:pPr>
      <w:spacing w:after="160" w:line="240" w:lineRule="auto"/>
      <w:jc w:val="both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499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4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499"/>
    <w:pPr>
      <w:spacing w:after="0" w:line="240" w:lineRule="auto"/>
      <w:jc w:val="both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499"/>
    <w:rPr>
      <w:noProof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3D1499"/>
  </w:style>
  <w:style w:type="paragraph" w:customStyle="1" w:styleId="Default">
    <w:name w:val="Default"/>
    <w:rsid w:val="003D1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3D1499"/>
  </w:style>
  <w:style w:type="paragraph" w:styleId="Normlnweb">
    <w:name w:val="Normal (Web)"/>
    <w:basedOn w:val="Normln"/>
    <w:uiPriority w:val="99"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499"/>
    <w:rPr>
      <w:b/>
      <w:bCs/>
    </w:rPr>
  </w:style>
  <w:style w:type="paragraph" w:customStyle="1" w:styleId="Standardntext">
    <w:name w:val="Standardní text"/>
    <w:basedOn w:val="Normln"/>
    <w:link w:val="StandardntextChar"/>
    <w:qFormat/>
    <w:rsid w:val="00E336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E336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pPr>
      <w:spacing w:after="200"/>
      <w:jc w:val="left"/>
    </w:pPr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C45"/>
  </w:style>
  <w:style w:type="paragraph" w:styleId="Zpat">
    <w:name w:val="footer"/>
    <w:basedOn w:val="Normln"/>
    <w:link w:val="ZpatChar"/>
    <w:uiPriority w:val="99"/>
    <w:unhideWhenUsed/>
    <w:rsid w:val="004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AB975DB6.dotm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Palos</dc:creator>
  <cp:lastModifiedBy>Kloučková Šárka</cp:lastModifiedBy>
  <cp:revision>4</cp:revision>
  <dcterms:created xsi:type="dcterms:W3CDTF">2020-03-11T12:31:00Z</dcterms:created>
  <dcterms:modified xsi:type="dcterms:W3CDTF">2020-03-13T12:50:00Z</dcterms:modified>
</cp:coreProperties>
</file>