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F6" w:rsidRDefault="00E31872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7pt;margin-top:14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7pt;margin-top:14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83pt;margin-top:14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6pt;margin-top:14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1F2CF6" w:rsidRDefault="00E31872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68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68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OB7120-07</w:t>
      </w:r>
      <w:r>
        <w:rPr>
          <w:noProof/>
          <w:lang w:val="cs-CZ" w:eastAsia="cs-CZ"/>
        </w:rPr>
        <w:pict>
          <v:shape id="_x0000_s1054" type="#_x0000_t32" style="position:absolute;margin-left:574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1F2CF6" w:rsidRDefault="00E31872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6pt;margin-top:19pt;width:214pt;height:10pt;z-index:-251658233;mso-position-horizontal-relative:margin" stroked="f">
            <v:fill o:opacity2="0"/>
            <v:textbox inset="0,0,0,0">
              <w:txbxContent>
                <w:p w:rsidR="001F2CF6" w:rsidRDefault="00E31872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26251531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CZ26251531</w:t>
      </w:r>
    </w:p>
    <w:p w:rsidR="001F2CF6" w:rsidRDefault="001F2CF6">
      <w:pPr>
        <w:pStyle w:val="Row5"/>
      </w:pPr>
    </w:p>
    <w:p w:rsidR="001F2CF6" w:rsidRDefault="00E31872">
      <w:pPr>
        <w:pStyle w:val="Row6"/>
      </w:pPr>
      <w:r>
        <w:tab/>
      </w:r>
      <w:r>
        <w:rPr>
          <w:rStyle w:val="Text4"/>
        </w:rPr>
        <w:t>Loretánské náměstí 5</w:t>
      </w:r>
    </w:p>
    <w:p w:rsidR="001F2CF6" w:rsidRDefault="00E31872">
      <w:pPr>
        <w:pStyle w:val="Row7"/>
      </w:pPr>
      <w:r>
        <w:rPr>
          <w:noProof/>
          <w:lang w:val="cs-CZ" w:eastAsia="cs-CZ"/>
        </w:rPr>
        <w:pict>
          <v:shape id="_x0000_s1052" type="#_x0000_t202" style="position:absolute;margin-left:293pt;margin-top:19pt;width:240pt;height:12pt;z-index:-251658232;mso-position-horizontal-relative:margin" stroked="f">
            <v:fill o:opacity2="0"/>
            <v:textbox inset="0,0,0,0">
              <w:txbxContent>
                <w:p w:rsidR="001F2CF6" w:rsidRDefault="001F2CF6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PREMO s.r.o.</w:t>
      </w:r>
    </w:p>
    <w:p w:rsidR="001F2CF6" w:rsidRDefault="001F2CF6">
      <w:pPr>
        <w:pStyle w:val="Row5"/>
      </w:pPr>
    </w:p>
    <w:p w:rsidR="001F2CF6" w:rsidRDefault="00E31872">
      <w:pPr>
        <w:pStyle w:val="Row8"/>
      </w:pPr>
      <w:r>
        <w:tab/>
      </w:r>
      <w:r>
        <w:rPr>
          <w:rStyle w:val="Text3"/>
          <w:position w:val="17"/>
        </w:rPr>
        <w:t>Dodací adresa</w:t>
      </w:r>
      <w:r>
        <w:tab/>
      </w:r>
      <w:r>
        <w:rPr>
          <w:rStyle w:val="Text5"/>
        </w:rPr>
        <w:t>Brněnská 474</w:t>
      </w:r>
    </w:p>
    <w:p w:rsidR="001F2CF6" w:rsidRDefault="00E31872">
      <w:pPr>
        <w:pStyle w:val="Row9"/>
      </w:pPr>
      <w:r>
        <w:tab/>
      </w:r>
      <w:r>
        <w:rPr>
          <w:rStyle w:val="Text5"/>
        </w:rPr>
        <w:t>686 03 Staré Město</w:t>
      </w:r>
    </w:p>
    <w:p w:rsidR="001F2CF6" w:rsidRDefault="00E31872">
      <w:pPr>
        <w:pStyle w:val="Row9"/>
      </w:pPr>
      <w:r>
        <w:tab/>
      </w:r>
    </w:p>
    <w:p w:rsidR="001F2CF6" w:rsidRDefault="00E31872">
      <w:pPr>
        <w:pStyle w:val="Row9"/>
      </w:pPr>
      <w:r>
        <w:rPr>
          <w:noProof/>
          <w:lang w:val="cs-CZ" w:eastAsia="cs-CZ"/>
        </w:rPr>
        <w:pict>
          <v:shape id="_x0000_s1051" type="#_x0000_t32" style="position:absolute;margin-left:268pt;margin-top:28pt;width:306pt;height:0;z-index:-25165823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3pt;margin-top:28pt;width:0;height:71pt;z-index:-25165823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6pt;margin-top:28pt;width:0;height:73pt;z-index:-251658229;mso-position-horizontal-relative:margin;mso-position-vertical-relative:text" o:connectortype="straight" strokeweight="1pt">
            <w10:wrap anchorx="margin" anchory="page"/>
          </v:shape>
        </w:pict>
      </w:r>
    </w:p>
    <w:p w:rsidR="001F2CF6" w:rsidRDefault="001F2CF6">
      <w:pPr>
        <w:pStyle w:val="Row5"/>
      </w:pPr>
    </w:p>
    <w:p w:rsidR="001F2CF6" w:rsidRDefault="00E31872"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1F2CF6" w:rsidRDefault="00E31872"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104738</w:t>
      </w:r>
    </w:p>
    <w:p w:rsidR="001F2CF6" w:rsidRDefault="00E31872"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10.02.2020</w:t>
      </w:r>
    </w:p>
    <w:p w:rsidR="001F2CF6" w:rsidRDefault="00E31872"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1F2CF6" w:rsidRDefault="00E31872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11pt;margin-top:17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7pt;margin-top:17pt;width:550pt;height:0;z-index:-25165822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7pt;margin-top:18pt;width:0;height:111pt;z-index:-25165822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6pt;margin-top:18pt;width:0;height:111pt;z-index:-251658225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69pt;margin-top:17pt;width:4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1F2CF6" w:rsidRDefault="00E31872">
      <w:pPr>
        <w:pStyle w:val="Row15"/>
      </w:pPr>
      <w:r>
        <w:tab/>
      </w:r>
      <w:r>
        <w:rPr>
          <w:rStyle w:val="Text4"/>
        </w:rPr>
        <w:t>Objednáváme u Vás:</w:t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Tonery pro HP LJ tiskárny:</w:t>
      </w:r>
    </w:p>
    <w:p w:rsidR="001F2CF6" w:rsidRDefault="00E31872">
      <w:pPr>
        <w:pStyle w:val="Row16"/>
      </w:pPr>
      <w:r>
        <w:tab/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25x CE505A,</w:t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15x CE505X,</w:t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10x Q2612A,</w:t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5x Q2613A,</w:t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6x C7115X,</w:t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5x CF 230X,</w:t>
      </w:r>
    </w:p>
    <w:p w:rsidR="001F2CF6" w:rsidRDefault="00E31872">
      <w:pPr>
        <w:pStyle w:val="Row16"/>
      </w:pPr>
      <w:r>
        <w:tab/>
      </w:r>
      <w:r>
        <w:rPr>
          <w:rStyle w:val="Text4"/>
        </w:rPr>
        <w:t>5x Q7553A,</w:t>
      </w:r>
    </w:p>
    <w:p w:rsidR="001F2CF6" w:rsidRDefault="00E31872">
      <w:pPr>
        <w:pStyle w:val="Row16"/>
      </w:pPr>
      <w:r>
        <w:rPr>
          <w:noProof/>
          <w:lang w:val="cs-CZ" w:eastAsia="cs-CZ"/>
        </w:rPr>
        <w:pict>
          <v:rect id="_x0000_s1043" style="position:absolute;margin-left:17pt;margin-top:12pt;width:549pt;height:12pt;z-index:-25165822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7pt;margin-top:11pt;width:550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7pt;margin-top:11pt;width:0;height:14pt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20x Q7553X.</w:t>
      </w:r>
      <w:r>
        <w:rPr>
          <w:noProof/>
          <w:lang w:val="cs-CZ" w:eastAsia="cs-CZ"/>
        </w:rPr>
        <w:pict>
          <v:shape id="_x0000_s1040" type="#_x0000_t32" style="position:absolute;margin-left:566pt;margin-top:11pt;width:0;height:14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1F2CF6" w:rsidRDefault="00E31872">
      <w:pPr>
        <w:pStyle w:val="Row17"/>
      </w:pPr>
      <w:r>
        <w:rPr>
          <w:noProof/>
          <w:lang w:val="cs-CZ" w:eastAsia="cs-CZ"/>
        </w:rPr>
        <w:pict>
          <v:shape id="_x0000_s1039" type="#_x0000_t32" style="position:absolute;margin-left:17pt;margin-top:16pt;width:0;height:15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7pt;margin-top:14pt;width:549pt;height:0;z-index:-25165821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6pt;margin-top:16pt;width:0;height:15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1F2CF6" w:rsidRDefault="00E31872">
      <w:pPr>
        <w:pStyle w:val="Row18"/>
      </w:pPr>
      <w:r>
        <w:rPr>
          <w:noProof/>
          <w:lang w:val="cs-CZ" w:eastAsia="cs-CZ"/>
        </w:rPr>
        <w:pict>
          <v:shape id="_x0000_s1036" type="#_x0000_t202" style="position:absolute;margin-left:26pt;margin-top:6pt;width:191pt;height:10pt;z-index:-251658216;mso-position-horizontal-relative:margin" stroked="f">
            <v:fill o:opacity2="0"/>
            <v:textbox inset="0,0,0,0">
              <w:txbxContent>
                <w:p w:rsidR="001F2CF6" w:rsidRDefault="00E31872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Tonery pro HP LJ (91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7pt;margin-top:6pt;width:98pt;height:10pt;z-index:-251658215;mso-position-horizontal-relative:margin" stroked="f">
            <v:fill o:opacity2="0"/>
            <v:textbox inset="0,0,0,0">
              <w:txbxContent>
                <w:p w:rsidR="001F2CF6" w:rsidRDefault="00E31872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150 500.00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1pt;margin-top:6pt;width:86pt;height:10pt;z-index:-251658214;mso-position-horizontal-relative:margin" stroked="f">
            <v:fill o:opacity2="0"/>
            <v:textbox inset="0,0,0,0">
              <w:txbxContent>
                <w:p w:rsidR="001F2CF6" w:rsidRDefault="00E31872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31 605.00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7pt;margin-top:22pt;width:548pt;height:12pt;z-index:-25165821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7pt;margin-top:22pt;width:550pt;height:0;z-index:-25165821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7pt;margin-top:19pt;width:0;height:173pt;z-index:-25165821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182 105.00</w:t>
      </w:r>
      <w:r>
        <w:rPr>
          <w:noProof/>
          <w:lang w:val="cs-CZ" w:eastAsia="cs-CZ"/>
        </w:rPr>
        <w:pict>
          <v:shape id="_x0000_s1030" type="#_x0000_t32" style="position:absolute;margin-left:566pt;margin-top:19pt;width:0;height:174pt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1F2CF6" w:rsidRDefault="00E31872">
      <w:pPr>
        <w:pStyle w:val="Row19"/>
      </w:pPr>
      <w:r>
        <w:rPr>
          <w:noProof/>
          <w:lang w:val="cs-CZ" w:eastAsia="cs-CZ"/>
        </w:rPr>
        <w:pict>
          <v:shape id="_x0000_s1029" type="#_x0000_t202" style="position:absolute;margin-left:389pt;margin-top:8pt;width:98pt;height:10pt;z-index:-251658209;mso-position-horizontal-relative:margin" stroked="f">
            <v:fill o:opacity2="0"/>
            <v:textbox inset="0,0,0,0">
              <w:txbxContent>
                <w:p w:rsidR="001F2CF6" w:rsidRDefault="00E31872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31 605.00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7pt;margin-top:20pt;width:550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150 500.00</w:t>
      </w:r>
      <w:r>
        <w:tab/>
      </w:r>
      <w:r>
        <w:rPr>
          <w:rStyle w:val="Text4"/>
        </w:rPr>
        <w:t>182 105.00</w:t>
      </w:r>
    </w:p>
    <w:p w:rsidR="001F2CF6" w:rsidRDefault="001F2CF6">
      <w:pPr>
        <w:pStyle w:val="Row5"/>
      </w:pPr>
    </w:p>
    <w:p w:rsidR="001F2CF6" w:rsidRDefault="00E31872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1F2CF6" w:rsidRDefault="001F2CF6">
      <w:pPr>
        <w:pStyle w:val="Row5"/>
      </w:pPr>
    </w:p>
    <w:p w:rsidR="001F2CF6" w:rsidRDefault="001F2CF6">
      <w:pPr>
        <w:pStyle w:val="Row5"/>
      </w:pPr>
    </w:p>
    <w:p w:rsidR="001F2CF6" w:rsidRDefault="001F2CF6">
      <w:pPr>
        <w:pStyle w:val="Row5"/>
      </w:pPr>
    </w:p>
    <w:p w:rsidR="001F2CF6" w:rsidRDefault="001F2CF6">
      <w:pPr>
        <w:pStyle w:val="Row5"/>
      </w:pPr>
    </w:p>
    <w:p w:rsidR="001F2CF6" w:rsidRDefault="00E31872">
      <w:pPr>
        <w:pStyle w:val="Row21"/>
      </w:pPr>
      <w:r>
        <w:rPr>
          <w:noProof/>
          <w:lang w:val="cs-CZ" w:eastAsia="cs-CZ"/>
        </w:rPr>
        <w:pict>
          <v:shape id="_x0000_s1027" type="#_x0000_t32" style="position:absolute;margin-left:17pt;margin-top:14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1F2CF6" w:rsidRDefault="00E31872">
      <w:pPr>
        <w:pStyle w:val="Row22"/>
      </w:pPr>
      <w:r>
        <w:tab/>
      </w:r>
      <w:r>
        <w:rPr>
          <w:rStyle w:val="Text3"/>
        </w:rPr>
        <w:t xml:space="preserve">Objednávku za </w:t>
      </w:r>
      <w:r>
        <w:rPr>
          <w:rStyle w:val="Text3"/>
        </w:rPr>
        <w:t>dodavatele převzal a potvrdil statutátní zástupce:</w:t>
      </w:r>
    </w:p>
    <w:p w:rsidR="001F2CF6" w:rsidRDefault="00E31872">
      <w:pPr>
        <w:pStyle w:val="Row23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1F2CF6" w:rsidRDefault="00E31872">
      <w:pPr>
        <w:pStyle w:val="Row24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1F2CF6" w:rsidRDefault="00E31872">
      <w:pPr>
        <w:pStyle w:val="Row25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</w:t>
      </w:r>
      <w:r>
        <w:rPr>
          <w:rStyle w:val="Text4"/>
        </w:rPr>
        <w:t>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1F2CF6" w:rsidRDefault="00E31872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7pt;margin-top:17pt;width:550pt;height:0;z-index:-251658206;mso-position-horizontal-relative:margin" o:connectortype="straight" strokeweight="1pt">
            <w10:wrap anchorx="margin" anchory="page"/>
          </v:shape>
        </w:pict>
      </w:r>
    </w:p>
    <w:sectPr w:rsidR="001F2CF6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872">
      <w:pPr>
        <w:spacing w:after="0" w:line="240" w:lineRule="auto"/>
      </w:pPr>
      <w:r>
        <w:separator/>
      </w:r>
    </w:p>
  </w:endnote>
  <w:endnote w:type="continuationSeparator" w:id="0">
    <w:p w:rsidR="00000000" w:rsidRDefault="00E3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F6" w:rsidRDefault="00E31872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7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OB7120-07</w:t>
    </w:r>
    <w:r>
      <w:tab/>
    </w:r>
    <w:r>
      <w:rPr>
        <w:rStyle w:val="Text4"/>
        <w:highlight w:val="white"/>
      </w:rPr>
      <w:t>© MÚZO Praha s.r</w:t>
    </w:r>
    <w:r>
      <w:rPr>
        <w:rStyle w:val="Text4"/>
        <w:highlight w:val="white"/>
      </w:rPr>
      <w:t>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1F2CF6" w:rsidRDefault="001F2CF6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872">
      <w:pPr>
        <w:spacing w:after="0" w:line="240" w:lineRule="auto"/>
      </w:pPr>
      <w:r>
        <w:separator/>
      </w:r>
    </w:p>
  </w:footnote>
  <w:footnote w:type="continuationSeparator" w:id="0">
    <w:p w:rsidR="00000000" w:rsidRDefault="00E3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F6" w:rsidRDefault="001F2CF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F2CF6"/>
    <w:rsid w:val="009107EA"/>
    <w:rsid w:val="00E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27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12"/>
        <w:tab w:val="left" w:pos="5852"/>
        <w:tab w:val="left" w:pos="7547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12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12"/>
        <w:tab w:val="left" w:pos="5852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12"/>
        <w:tab w:val="left" w:pos="5852"/>
      </w:tabs>
      <w:spacing w:before="20" w:after="0" w:line="300" w:lineRule="exact"/>
    </w:pPr>
  </w:style>
  <w:style w:type="paragraph" w:customStyle="1" w:styleId="Row9">
    <w:name w:val="Row 9"/>
    <w:basedOn w:val="Normln"/>
    <w:qFormat/>
    <w:pPr>
      <w:keepNext/>
      <w:tabs>
        <w:tab w:val="left" w:pos="5852"/>
      </w:tabs>
      <w:spacing w:before="8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12"/>
        <w:tab w:val="left" w:pos="797"/>
        <w:tab w:val="left" w:pos="5852"/>
      </w:tabs>
      <w:spacing w:before="8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512"/>
        <w:tab w:val="left" w:pos="1892"/>
        <w:tab w:val="left" w:pos="5852"/>
        <w:tab w:val="left" w:pos="7547"/>
      </w:tabs>
      <w:spacing w:before="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852"/>
        <w:tab w:val="left" w:pos="7547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482"/>
        <w:tab w:val="left" w:pos="1892"/>
        <w:tab w:val="left" w:pos="5852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482"/>
        <w:tab w:val="left" w:pos="5852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2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12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342"/>
        <w:tab w:val="right" w:pos="6602"/>
        <w:tab w:val="right" w:pos="11147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512"/>
        <w:tab w:val="right" w:pos="8492"/>
        <w:tab w:val="right" w:pos="11147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12"/>
        <w:tab w:val="left" w:pos="5852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852"/>
        <w:tab w:val="left" w:pos="7412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12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12"/>
        <w:tab w:val="left" w:pos="1622"/>
      </w:tabs>
      <w:spacing w:before="6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12"/>
        <w:tab w:val="left" w:pos="1622"/>
      </w:tabs>
      <w:spacing w:before="40"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512"/>
        <w:tab w:val="left" w:pos="1622"/>
        <w:tab w:val="left" w:pos="5852"/>
        <w:tab w:val="left" w:pos="7412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512"/>
        <w:tab w:val="left" w:pos="2072"/>
        <w:tab w:val="left" w:pos="4802"/>
        <w:tab w:val="left" w:pos="10187"/>
        <w:tab w:val="right" w:pos="1120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F87E2659.dotm</Template>
  <TotalTime>4</TotalTime>
  <Pages>1</Pages>
  <Words>189</Words>
  <Characters>1117</Characters>
  <Application>Microsoft Office Word</Application>
  <DocSecurity>0</DocSecurity>
  <Lines>9</Lines>
  <Paragraphs>2</Paragraphs>
  <ScaleCrop>false</ScaleCrop>
  <Manager/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2020-03-13T10:56:00Z</dcterms:created>
  <dcterms:modified xsi:type="dcterms:W3CDTF">2020-03-13T10:56:00Z</dcterms:modified>
  <cp:category/>
</cp:coreProperties>
</file>