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PRAGOPROJEKT,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Ryšánce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1668/16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147  00  Praha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45272387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06.03.2020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OBJ35-33791/2020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technickou studii na akci:" Olšová Vrata - oprava místních komunikacích."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Termín konceptu do </w:t>
            </w:r>
            <w:r w:rsidRPr="003A3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29.5.2020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Termín čistopisu do </w:t>
            </w:r>
            <w:r w:rsidRPr="003A3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30.6.2020</w:t>
            </w:r>
          </w:p>
          <w:p w:rsidR="003A3979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A3979" w:rsidRDefault="003A3979" w:rsidP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</w:t>
            </w:r>
          </w:p>
          <w:p w:rsidR="00000000" w:rsidRDefault="003A3979" w:rsidP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00.00.0000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obj.34/20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</w:t>
      </w:r>
      <w:r>
        <w:rPr>
          <w:rFonts w:ascii="Arial" w:hAnsi="Arial" w:cs="Arial"/>
          <w:color w:val="000000"/>
          <w:sz w:val="17"/>
          <w:szCs w:val="17"/>
        </w:rPr>
        <w:t xml:space="preserve"> dani z přidané hodnoty, ve znění pozdějších předpisů), že objednatel zaplatí na veřejný účet dodavatele pouze základ DPH dle daňového dokladu a DPH zaplatí přímo na účet příslušného správce daně pod variabilním symbolem 45272387, konstantní symbol 1148, s</w:t>
      </w:r>
      <w:r>
        <w:rPr>
          <w:rFonts w:ascii="Arial" w:hAnsi="Arial" w:cs="Arial"/>
          <w:color w:val="000000"/>
          <w:sz w:val="17"/>
          <w:szCs w:val="17"/>
        </w:rPr>
        <w:t>pecifický symbol 00254657 (§ 109a zákona o DPH).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podrobně seznámily, a že tato odpovídá jejich svobodné vůli. Na důkaz toho připojuji své podpisy.</w:t>
      </w: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A3979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3A397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3A39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9"/>
    <w:rsid w:val="003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BA7B"/>
  <w14:defaultImageDpi w14:val="0"/>
  <w15:docId w15:val="{FC936BD7-8377-4F62-967B-67C54BE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5748933F</Template>
  <TotalTime>1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2020-03-06T09:14:00Z</cp:lastPrinted>
  <dcterms:created xsi:type="dcterms:W3CDTF">2020-03-06T09:15:00Z</dcterms:created>
  <dcterms:modified xsi:type="dcterms:W3CDTF">2020-03-06T09:15:00Z</dcterms:modified>
</cp:coreProperties>
</file>