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148" w:rsidRDefault="001E5226">
      <w:pPr>
        <w:pStyle w:val="Tablecaption10"/>
        <w:framePr w:w="7714" w:wrap="notBeside" w:vAnchor="text" w:hAnchor="text" w:xAlign="center" w:y="1"/>
        <w:shd w:val="clear" w:color="auto" w:fill="auto"/>
      </w:pPr>
      <w:bookmarkStart w:id="0" w:name="_GoBack"/>
      <w:bookmarkEnd w:id="0"/>
      <w:r>
        <w:t xml:space="preserve">Příloha č. </w:t>
      </w:r>
      <w:r w:rsidR="00005E42">
        <w:t>2</w:t>
      </w:r>
      <w:r>
        <w:t xml:space="preserve"> - vodní nádrže (rybníky):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8"/>
        <w:gridCol w:w="2016"/>
        <w:gridCol w:w="2136"/>
        <w:gridCol w:w="1714"/>
      </w:tblGrid>
      <w:tr w:rsidR="00462148">
        <w:trPr>
          <w:trHeight w:hRule="exact" w:val="336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>
            <w:pPr>
              <w:pStyle w:val="Bodytext20"/>
              <w:framePr w:w="7714" w:wrap="notBeside" w:vAnchor="text" w:hAnchor="text" w:xAlign="center" w:y="1"/>
              <w:shd w:val="clear" w:color="auto" w:fill="auto"/>
              <w:spacing w:after="0" w:line="224" w:lineRule="exact"/>
            </w:pPr>
            <w:r>
              <w:rPr>
                <w:rStyle w:val="Bodytext2Arial10ptNotBold"/>
              </w:rPr>
              <w:t>Název rybníku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>
            <w:pPr>
              <w:pStyle w:val="Bodytext20"/>
              <w:framePr w:w="7714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r>
              <w:rPr>
                <w:rStyle w:val="Bodytext2Arial10ptNotBold"/>
              </w:rPr>
              <w:t>Pozemek p. č.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>
            <w:pPr>
              <w:pStyle w:val="Bodytext20"/>
              <w:framePr w:w="7714" w:wrap="notBeside" w:vAnchor="text" w:hAnchor="text" w:xAlign="center" w:y="1"/>
              <w:shd w:val="clear" w:color="auto" w:fill="auto"/>
              <w:spacing w:after="0" w:line="224" w:lineRule="exact"/>
              <w:ind w:left="300"/>
            </w:pPr>
            <w:r>
              <w:rPr>
                <w:rStyle w:val="Bodytext2Arial10ptNotBold"/>
              </w:rPr>
              <w:t>katastrální území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2148" w:rsidRDefault="001E5226">
            <w:pPr>
              <w:pStyle w:val="Bodytext20"/>
              <w:framePr w:w="7714" w:wrap="notBeside" w:vAnchor="text" w:hAnchor="text" w:xAlign="center" w:y="1"/>
              <w:shd w:val="clear" w:color="auto" w:fill="auto"/>
              <w:spacing w:after="0" w:line="224" w:lineRule="exact"/>
              <w:ind w:left="280"/>
            </w:pPr>
            <w:r>
              <w:rPr>
                <w:rStyle w:val="Bodytext2Arial10ptNotBold"/>
              </w:rPr>
              <w:t>Výměra v ha</w:t>
            </w:r>
          </w:p>
        </w:tc>
      </w:tr>
      <w:tr w:rsidR="00462148">
        <w:trPr>
          <w:trHeight w:hRule="exact" w:val="307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>
            <w:pPr>
              <w:pStyle w:val="Bodytext20"/>
              <w:framePr w:w="7714" w:wrap="notBeside" w:vAnchor="text" w:hAnchor="text" w:xAlign="center" w:y="1"/>
              <w:shd w:val="clear" w:color="auto" w:fill="auto"/>
              <w:spacing w:after="0" w:line="224" w:lineRule="exact"/>
            </w:pPr>
            <w:r>
              <w:rPr>
                <w:rStyle w:val="Bodytext2Arial10ptNotBold"/>
              </w:rPr>
              <w:t>Bílá Hlína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>
            <w:pPr>
              <w:pStyle w:val="Bodytext20"/>
              <w:framePr w:w="7714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r>
              <w:rPr>
                <w:rStyle w:val="Bodytext2Arial10ptNotBold"/>
              </w:rPr>
              <w:t>2295/1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>
            <w:pPr>
              <w:pStyle w:val="Bodytext20"/>
              <w:framePr w:w="7714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r>
              <w:rPr>
                <w:rStyle w:val="Bodytext2Arial10ptNotBold"/>
              </w:rPr>
              <w:t>Třeboň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2148" w:rsidRDefault="001E5226">
            <w:pPr>
              <w:pStyle w:val="Bodytext20"/>
              <w:framePr w:w="7714" w:wrap="notBeside" w:vAnchor="text" w:hAnchor="text" w:xAlign="center" w:y="1"/>
              <w:shd w:val="clear" w:color="auto" w:fill="auto"/>
              <w:spacing w:after="0" w:line="224" w:lineRule="exact"/>
              <w:ind w:left="20"/>
              <w:jc w:val="center"/>
            </w:pPr>
            <w:r>
              <w:rPr>
                <w:rStyle w:val="Bodytext2Arial10ptNotBold"/>
              </w:rPr>
              <w:t>3,0923</w:t>
            </w:r>
          </w:p>
        </w:tc>
      </w:tr>
      <w:tr w:rsidR="00462148">
        <w:trPr>
          <w:trHeight w:hRule="exact" w:val="312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>
            <w:pPr>
              <w:pStyle w:val="Bodytext20"/>
              <w:framePr w:w="7714" w:wrap="notBeside" w:vAnchor="text" w:hAnchor="text" w:xAlign="center" w:y="1"/>
              <w:shd w:val="clear" w:color="auto" w:fill="auto"/>
              <w:spacing w:after="0" w:line="224" w:lineRule="exact"/>
            </w:pPr>
            <w:r>
              <w:rPr>
                <w:rStyle w:val="Bodytext2Arial10ptNotBold"/>
              </w:rPr>
              <w:t>Smíchov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>
            <w:pPr>
              <w:pStyle w:val="Bodytext20"/>
              <w:framePr w:w="7714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r>
              <w:rPr>
                <w:rStyle w:val="Bodytext2Arial10ptNotBold"/>
              </w:rPr>
              <w:t>2297/1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>
            <w:pPr>
              <w:pStyle w:val="Bodytext20"/>
              <w:framePr w:w="7714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r>
              <w:rPr>
                <w:rStyle w:val="Bodytext2Arial10ptNotBold"/>
              </w:rPr>
              <w:t>Třeboň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2148" w:rsidRDefault="001E5226">
            <w:pPr>
              <w:pStyle w:val="Bodytext20"/>
              <w:framePr w:w="7714" w:wrap="notBeside" w:vAnchor="text" w:hAnchor="text" w:xAlign="center" w:y="1"/>
              <w:shd w:val="clear" w:color="auto" w:fill="auto"/>
              <w:spacing w:after="0" w:line="224" w:lineRule="exact"/>
              <w:ind w:left="20"/>
              <w:jc w:val="center"/>
            </w:pPr>
            <w:r>
              <w:rPr>
                <w:rStyle w:val="Bodytext2Arial10ptNotBold"/>
              </w:rPr>
              <w:t>2,4714</w:t>
            </w:r>
          </w:p>
        </w:tc>
      </w:tr>
      <w:tr w:rsidR="00462148">
        <w:trPr>
          <w:trHeight w:hRule="exact" w:val="307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>
            <w:pPr>
              <w:pStyle w:val="Bodytext20"/>
              <w:framePr w:w="7714" w:wrap="notBeside" w:vAnchor="text" w:hAnchor="text" w:xAlign="center" w:y="1"/>
              <w:shd w:val="clear" w:color="auto" w:fill="auto"/>
              <w:spacing w:after="0" w:line="224" w:lineRule="exact"/>
            </w:pPr>
            <w:r>
              <w:rPr>
                <w:rStyle w:val="Bodytext2Arial10ptNotBold"/>
              </w:rPr>
              <w:t>Hraniční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>
            <w:pPr>
              <w:pStyle w:val="Bodytext20"/>
              <w:framePr w:w="7714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r>
              <w:rPr>
                <w:rStyle w:val="Bodytext2Arial10ptNotBold"/>
              </w:rPr>
              <w:t>2300/1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>
            <w:pPr>
              <w:pStyle w:val="Bodytext20"/>
              <w:framePr w:w="7714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r>
              <w:rPr>
                <w:rStyle w:val="Bodytext2Arial10ptNotBold"/>
              </w:rPr>
              <w:t>Třeboň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2148" w:rsidRDefault="001E5226">
            <w:pPr>
              <w:pStyle w:val="Bodytext20"/>
              <w:framePr w:w="7714" w:wrap="notBeside" w:vAnchor="text" w:hAnchor="text" w:xAlign="center" w:y="1"/>
              <w:shd w:val="clear" w:color="auto" w:fill="auto"/>
              <w:spacing w:after="0" w:line="224" w:lineRule="exact"/>
              <w:ind w:left="20"/>
              <w:jc w:val="center"/>
            </w:pPr>
            <w:r>
              <w:rPr>
                <w:rStyle w:val="Bodytext2Arial10ptNotBold"/>
              </w:rPr>
              <w:t>3,3433</w:t>
            </w:r>
          </w:p>
        </w:tc>
      </w:tr>
      <w:tr w:rsidR="00462148">
        <w:trPr>
          <w:trHeight w:hRule="exact" w:val="312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>
            <w:pPr>
              <w:pStyle w:val="Bodytext20"/>
              <w:framePr w:w="7714" w:wrap="notBeside" w:vAnchor="text" w:hAnchor="text" w:xAlign="center" w:y="1"/>
              <w:shd w:val="clear" w:color="auto" w:fill="auto"/>
              <w:spacing w:after="0" w:line="224" w:lineRule="exact"/>
            </w:pPr>
            <w:r>
              <w:rPr>
                <w:rStyle w:val="Bodytext2Arial10ptNotBold"/>
              </w:rPr>
              <w:t>Stupský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>
            <w:pPr>
              <w:pStyle w:val="Bodytext20"/>
              <w:framePr w:w="7714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r>
              <w:rPr>
                <w:rStyle w:val="Bodytext2Arial10ptNotBold"/>
              </w:rPr>
              <w:t>2359/1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>
            <w:pPr>
              <w:pStyle w:val="Bodytext20"/>
              <w:framePr w:w="7714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r>
              <w:rPr>
                <w:rStyle w:val="Bodytext2Arial10ptNotBold"/>
              </w:rPr>
              <w:t>Třeboň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2148" w:rsidRDefault="001E5226">
            <w:pPr>
              <w:pStyle w:val="Bodytext20"/>
              <w:framePr w:w="7714" w:wrap="notBeside" w:vAnchor="text" w:hAnchor="text" w:xAlign="center" w:y="1"/>
              <w:shd w:val="clear" w:color="auto" w:fill="auto"/>
              <w:spacing w:after="0" w:line="224" w:lineRule="exact"/>
              <w:ind w:left="20"/>
              <w:jc w:val="center"/>
            </w:pPr>
            <w:r>
              <w:rPr>
                <w:rStyle w:val="Bodytext2Arial10ptNotBold"/>
              </w:rPr>
              <w:t>4,4835</w:t>
            </w:r>
          </w:p>
        </w:tc>
      </w:tr>
      <w:tr w:rsidR="00462148">
        <w:trPr>
          <w:trHeight w:hRule="exact" w:val="307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>
            <w:pPr>
              <w:pStyle w:val="Bodytext20"/>
              <w:framePr w:w="7714" w:wrap="notBeside" w:vAnchor="text" w:hAnchor="text" w:xAlign="center" w:y="1"/>
              <w:shd w:val="clear" w:color="auto" w:fill="auto"/>
              <w:spacing w:after="0" w:line="224" w:lineRule="exact"/>
            </w:pPr>
            <w:r>
              <w:rPr>
                <w:rStyle w:val="Bodytext2Arial10ptNotBold"/>
              </w:rPr>
              <w:t xml:space="preserve">Tisý u </w:t>
            </w:r>
            <w:proofErr w:type="spellStart"/>
            <w:r>
              <w:rPr>
                <w:rStyle w:val="Bodytext2Arial10ptNotBold"/>
              </w:rPr>
              <w:t>Břilic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>
            <w:pPr>
              <w:pStyle w:val="Bodytext20"/>
              <w:framePr w:w="7714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r>
              <w:rPr>
                <w:rStyle w:val="Bodytext2Arial10ptNotBold"/>
              </w:rPr>
              <w:t>3308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>
            <w:pPr>
              <w:pStyle w:val="Bodytext20"/>
              <w:framePr w:w="7714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r>
              <w:rPr>
                <w:rStyle w:val="Bodytext2Arial10ptNotBold"/>
              </w:rPr>
              <w:t>Třeboň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2148" w:rsidRDefault="001E5226">
            <w:pPr>
              <w:pStyle w:val="Bodytext20"/>
              <w:framePr w:w="7714" w:wrap="notBeside" w:vAnchor="text" w:hAnchor="text" w:xAlign="center" w:y="1"/>
              <w:shd w:val="clear" w:color="auto" w:fill="auto"/>
              <w:spacing w:after="0" w:line="224" w:lineRule="exact"/>
              <w:ind w:left="20"/>
              <w:jc w:val="center"/>
            </w:pPr>
            <w:r>
              <w:rPr>
                <w:rStyle w:val="Bodytext2Arial10ptNotBold"/>
              </w:rPr>
              <w:t>2,0476</w:t>
            </w:r>
          </w:p>
        </w:tc>
      </w:tr>
      <w:tr w:rsidR="00462148">
        <w:trPr>
          <w:trHeight w:hRule="exact" w:val="312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>
            <w:pPr>
              <w:pStyle w:val="Bodytext20"/>
              <w:framePr w:w="7714" w:wrap="notBeside" w:vAnchor="text" w:hAnchor="text" w:xAlign="center" w:y="1"/>
              <w:shd w:val="clear" w:color="auto" w:fill="auto"/>
              <w:spacing w:after="0" w:line="224" w:lineRule="exact"/>
            </w:pPr>
            <w:r>
              <w:rPr>
                <w:rStyle w:val="Bodytext2Arial10ptNotBold"/>
              </w:rPr>
              <w:t>Červenka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>
            <w:pPr>
              <w:pStyle w:val="Bodytext20"/>
              <w:framePr w:w="7714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r>
              <w:rPr>
                <w:rStyle w:val="Bodytext2Arial10ptNotBold"/>
              </w:rPr>
              <w:t>3313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>
            <w:pPr>
              <w:pStyle w:val="Bodytext20"/>
              <w:framePr w:w="7714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r>
              <w:rPr>
                <w:rStyle w:val="Bodytext2Arial10ptNotBold"/>
              </w:rPr>
              <w:t>Třeboň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2148" w:rsidRDefault="001E5226">
            <w:pPr>
              <w:pStyle w:val="Bodytext20"/>
              <w:framePr w:w="7714" w:wrap="notBeside" w:vAnchor="text" w:hAnchor="text" w:xAlign="center" w:y="1"/>
              <w:shd w:val="clear" w:color="auto" w:fill="auto"/>
              <w:spacing w:after="0" w:line="224" w:lineRule="exact"/>
              <w:ind w:left="20"/>
              <w:jc w:val="center"/>
            </w:pPr>
            <w:r>
              <w:rPr>
                <w:rStyle w:val="Bodytext2Arial10ptNotBold"/>
              </w:rPr>
              <w:t>1,8634</w:t>
            </w:r>
          </w:p>
        </w:tc>
      </w:tr>
      <w:tr w:rsidR="00462148">
        <w:trPr>
          <w:trHeight w:hRule="exact" w:val="312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>
            <w:pPr>
              <w:pStyle w:val="Bodytext20"/>
              <w:framePr w:w="7714" w:wrap="notBeside" w:vAnchor="text" w:hAnchor="text" w:xAlign="center" w:y="1"/>
              <w:shd w:val="clear" w:color="auto" w:fill="auto"/>
              <w:spacing w:after="0" w:line="224" w:lineRule="exact"/>
            </w:pPr>
            <w:r>
              <w:rPr>
                <w:rStyle w:val="Bodytext2Arial10ptNotBold"/>
              </w:rPr>
              <w:t>Nový u Dvorců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>
            <w:pPr>
              <w:pStyle w:val="Bodytext20"/>
              <w:framePr w:w="7714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r>
              <w:rPr>
                <w:rStyle w:val="Bodytext2Arial10ptNotBold"/>
              </w:rPr>
              <w:t>3316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>
            <w:pPr>
              <w:pStyle w:val="Bodytext20"/>
              <w:framePr w:w="7714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r>
              <w:rPr>
                <w:rStyle w:val="Bodytext2Arial10ptNotBold"/>
              </w:rPr>
              <w:t>Třeboň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2148" w:rsidRDefault="001E5226">
            <w:pPr>
              <w:pStyle w:val="Bodytext20"/>
              <w:framePr w:w="7714" w:wrap="notBeside" w:vAnchor="text" w:hAnchor="text" w:xAlign="center" w:y="1"/>
              <w:shd w:val="clear" w:color="auto" w:fill="auto"/>
              <w:spacing w:after="0" w:line="224" w:lineRule="exact"/>
              <w:ind w:left="20"/>
              <w:jc w:val="center"/>
            </w:pPr>
            <w:r>
              <w:rPr>
                <w:rStyle w:val="Bodytext2Arial10ptNotBold"/>
              </w:rPr>
              <w:t>17,4447</w:t>
            </w:r>
          </w:p>
        </w:tc>
      </w:tr>
      <w:tr w:rsidR="00462148">
        <w:trPr>
          <w:trHeight w:hRule="exact" w:val="307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>
            <w:pPr>
              <w:pStyle w:val="Bodytext20"/>
              <w:framePr w:w="7714" w:wrap="notBeside" w:vAnchor="text" w:hAnchor="text" w:xAlign="center" w:y="1"/>
              <w:shd w:val="clear" w:color="auto" w:fill="auto"/>
              <w:spacing w:after="0" w:line="224" w:lineRule="exact"/>
            </w:pPr>
            <w:r>
              <w:rPr>
                <w:rStyle w:val="Bodytext2Arial10ptNotBold"/>
              </w:rPr>
              <w:t xml:space="preserve">Starý u </w:t>
            </w:r>
            <w:proofErr w:type="spellStart"/>
            <w:r>
              <w:rPr>
                <w:rStyle w:val="Bodytext2Arial10ptNotBold"/>
              </w:rPr>
              <w:t>Břilic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>
            <w:pPr>
              <w:pStyle w:val="Bodytext20"/>
              <w:framePr w:w="7714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r>
              <w:rPr>
                <w:rStyle w:val="Bodytext2Arial10ptNotBold"/>
              </w:rPr>
              <w:t>3327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>
            <w:pPr>
              <w:pStyle w:val="Bodytext20"/>
              <w:framePr w:w="7714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r>
              <w:rPr>
                <w:rStyle w:val="Bodytext2Arial10ptNotBold"/>
              </w:rPr>
              <w:t>Třeboň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2148" w:rsidRDefault="001E5226">
            <w:pPr>
              <w:pStyle w:val="Bodytext20"/>
              <w:framePr w:w="7714" w:wrap="notBeside" w:vAnchor="text" w:hAnchor="text" w:xAlign="center" w:y="1"/>
              <w:shd w:val="clear" w:color="auto" w:fill="auto"/>
              <w:spacing w:after="0" w:line="224" w:lineRule="exact"/>
              <w:ind w:left="20"/>
              <w:jc w:val="center"/>
            </w:pPr>
            <w:r>
              <w:rPr>
                <w:rStyle w:val="Bodytext2Arial10ptNotBold"/>
              </w:rPr>
              <w:t>18,4103</w:t>
            </w:r>
          </w:p>
        </w:tc>
      </w:tr>
      <w:tr w:rsidR="00462148">
        <w:trPr>
          <w:trHeight w:hRule="exact" w:val="307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>
            <w:pPr>
              <w:pStyle w:val="Bodytext20"/>
              <w:framePr w:w="7714" w:wrap="notBeside" w:vAnchor="text" w:hAnchor="text" w:xAlign="center" w:y="1"/>
              <w:shd w:val="clear" w:color="auto" w:fill="auto"/>
              <w:spacing w:after="0" w:line="224" w:lineRule="exact"/>
            </w:pPr>
            <w:proofErr w:type="spellStart"/>
            <w:r>
              <w:rPr>
                <w:rStyle w:val="Bodytext2Arial10ptNotBold"/>
              </w:rPr>
              <w:t>Bičan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>
            <w:pPr>
              <w:pStyle w:val="Bodytext20"/>
              <w:framePr w:w="7714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r>
              <w:rPr>
                <w:rStyle w:val="Bodytext2Arial10ptNotBold"/>
              </w:rPr>
              <w:t>3329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>
            <w:pPr>
              <w:pStyle w:val="Bodytext20"/>
              <w:framePr w:w="7714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r>
              <w:rPr>
                <w:rStyle w:val="Bodytext2Arial10ptNotBold"/>
              </w:rPr>
              <w:t>Třeboň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2148" w:rsidRDefault="001E5226">
            <w:pPr>
              <w:pStyle w:val="Bodytext20"/>
              <w:framePr w:w="7714" w:wrap="notBeside" w:vAnchor="text" w:hAnchor="text" w:xAlign="center" w:y="1"/>
              <w:shd w:val="clear" w:color="auto" w:fill="auto"/>
              <w:spacing w:after="0" w:line="224" w:lineRule="exact"/>
              <w:ind w:left="20"/>
              <w:jc w:val="center"/>
            </w:pPr>
            <w:r>
              <w:rPr>
                <w:rStyle w:val="Bodytext2Arial10ptNotBold"/>
              </w:rPr>
              <w:t>4,7106</w:t>
            </w:r>
          </w:p>
        </w:tc>
      </w:tr>
      <w:tr w:rsidR="00462148">
        <w:trPr>
          <w:trHeight w:hRule="exact" w:val="312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>
            <w:pPr>
              <w:pStyle w:val="Bodytext20"/>
              <w:framePr w:w="7714" w:wrap="notBeside" w:vAnchor="text" w:hAnchor="text" w:xAlign="center" w:y="1"/>
              <w:shd w:val="clear" w:color="auto" w:fill="auto"/>
              <w:spacing w:after="0" w:line="224" w:lineRule="exact"/>
            </w:pPr>
            <w:proofErr w:type="spellStart"/>
            <w:r>
              <w:rPr>
                <w:rStyle w:val="Bodytext2Arial10ptNotBold"/>
              </w:rPr>
              <w:t>Břilický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>
            <w:pPr>
              <w:pStyle w:val="Bodytext20"/>
              <w:framePr w:w="7714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r>
              <w:rPr>
                <w:rStyle w:val="Bodytext2Arial10ptNotBold"/>
              </w:rPr>
              <w:t>3350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>
            <w:pPr>
              <w:pStyle w:val="Bodytext20"/>
              <w:framePr w:w="7714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r>
              <w:rPr>
                <w:rStyle w:val="Bodytext2Arial10ptNotBold"/>
              </w:rPr>
              <w:t>Třeboň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2148" w:rsidRDefault="001E5226">
            <w:pPr>
              <w:pStyle w:val="Bodytext20"/>
              <w:framePr w:w="7714" w:wrap="notBeside" w:vAnchor="text" w:hAnchor="text" w:xAlign="center" w:y="1"/>
              <w:shd w:val="clear" w:color="auto" w:fill="auto"/>
              <w:spacing w:after="0" w:line="224" w:lineRule="exact"/>
              <w:ind w:left="20"/>
              <w:jc w:val="center"/>
            </w:pPr>
            <w:r>
              <w:rPr>
                <w:rStyle w:val="Bodytext2Arial10ptNotBold"/>
              </w:rPr>
              <w:t>29,2864</w:t>
            </w:r>
          </w:p>
        </w:tc>
      </w:tr>
      <w:tr w:rsidR="00462148">
        <w:trPr>
          <w:trHeight w:hRule="exact" w:val="307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>
            <w:pPr>
              <w:pStyle w:val="Bodytext20"/>
              <w:framePr w:w="7714" w:wrap="notBeside" w:vAnchor="text" w:hAnchor="text" w:xAlign="center" w:y="1"/>
              <w:shd w:val="clear" w:color="auto" w:fill="auto"/>
              <w:spacing w:after="0" w:line="224" w:lineRule="exact"/>
            </w:pPr>
            <w:proofErr w:type="spellStart"/>
            <w:r>
              <w:rPr>
                <w:rStyle w:val="Bodytext2Arial10ptNotBold"/>
              </w:rPr>
              <w:t>Thierov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>
            <w:pPr>
              <w:pStyle w:val="Bodytext20"/>
              <w:framePr w:w="7714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r>
              <w:rPr>
                <w:rStyle w:val="Bodytext2Arial10ptNotBold"/>
              </w:rPr>
              <w:t>3758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>
            <w:pPr>
              <w:pStyle w:val="Bodytext20"/>
              <w:framePr w:w="7714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r>
              <w:rPr>
                <w:rStyle w:val="Bodytext2Arial10ptNotBold"/>
              </w:rPr>
              <w:t>Třeboň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2148" w:rsidRDefault="001E5226">
            <w:pPr>
              <w:pStyle w:val="Bodytext20"/>
              <w:framePr w:w="7714" w:wrap="notBeside" w:vAnchor="text" w:hAnchor="text" w:xAlign="center" w:y="1"/>
              <w:shd w:val="clear" w:color="auto" w:fill="auto"/>
              <w:spacing w:after="0" w:line="224" w:lineRule="exact"/>
              <w:ind w:left="20"/>
              <w:jc w:val="center"/>
            </w:pPr>
            <w:r>
              <w:rPr>
                <w:rStyle w:val="Bodytext2Arial10ptNotBold"/>
              </w:rPr>
              <w:t>4,7273</w:t>
            </w:r>
          </w:p>
        </w:tc>
      </w:tr>
      <w:tr w:rsidR="00462148">
        <w:trPr>
          <w:trHeight w:hRule="exact" w:val="312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>
            <w:pPr>
              <w:pStyle w:val="Bodytext20"/>
              <w:framePr w:w="7714" w:wrap="notBeside" w:vAnchor="text" w:hAnchor="text" w:xAlign="center" w:y="1"/>
              <w:shd w:val="clear" w:color="auto" w:fill="auto"/>
              <w:spacing w:after="0" w:line="224" w:lineRule="exact"/>
            </w:pPr>
            <w:r>
              <w:rPr>
                <w:rStyle w:val="Bodytext2Arial10ptNotBold"/>
              </w:rPr>
              <w:t>Šimanov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>
            <w:pPr>
              <w:pStyle w:val="Bodytext20"/>
              <w:framePr w:w="7714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r>
              <w:rPr>
                <w:rStyle w:val="Bodytext2Arial10ptNotBold"/>
              </w:rPr>
              <w:t>3759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>
            <w:pPr>
              <w:pStyle w:val="Bodytext20"/>
              <w:framePr w:w="7714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r>
              <w:rPr>
                <w:rStyle w:val="Bodytext2Arial10ptNotBold"/>
              </w:rPr>
              <w:t>Třeboň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2148" w:rsidRDefault="001E5226">
            <w:pPr>
              <w:pStyle w:val="Bodytext20"/>
              <w:framePr w:w="7714" w:wrap="notBeside" w:vAnchor="text" w:hAnchor="text" w:xAlign="center" w:y="1"/>
              <w:shd w:val="clear" w:color="auto" w:fill="auto"/>
              <w:spacing w:after="0" w:line="224" w:lineRule="exact"/>
              <w:ind w:left="20"/>
              <w:jc w:val="center"/>
            </w:pPr>
            <w:r>
              <w:rPr>
                <w:rStyle w:val="Bodytext2Arial10ptNotBold"/>
              </w:rPr>
              <w:t>1,6015</w:t>
            </w:r>
          </w:p>
        </w:tc>
      </w:tr>
      <w:tr w:rsidR="00462148">
        <w:trPr>
          <w:trHeight w:hRule="exact" w:val="312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>
            <w:pPr>
              <w:pStyle w:val="Bodytext20"/>
              <w:framePr w:w="7714" w:wrap="notBeside" w:vAnchor="text" w:hAnchor="text" w:xAlign="center" w:y="1"/>
              <w:shd w:val="clear" w:color="auto" w:fill="auto"/>
              <w:spacing w:after="0" w:line="224" w:lineRule="exact"/>
            </w:pPr>
            <w:r>
              <w:rPr>
                <w:rStyle w:val="Bodytext2Arial10ptNotBold"/>
              </w:rPr>
              <w:t>Říznutý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>
            <w:pPr>
              <w:pStyle w:val="Bodytext20"/>
              <w:framePr w:w="7714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r>
              <w:rPr>
                <w:rStyle w:val="Bodytext2Arial10ptNotBold"/>
              </w:rPr>
              <w:t>3760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>
            <w:pPr>
              <w:pStyle w:val="Bodytext20"/>
              <w:framePr w:w="7714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r>
              <w:rPr>
                <w:rStyle w:val="Bodytext2Arial10ptNotBold"/>
              </w:rPr>
              <w:t>Třeboň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2148" w:rsidRDefault="001E5226">
            <w:pPr>
              <w:pStyle w:val="Bodytext20"/>
              <w:framePr w:w="7714" w:wrap="notBeside" w:vAnchor="text" w:hAnchor="text" w:xAlign="center" w:y="1"/>
              <w:shd w:val="clear" w:color="auto" w:fill="auto"/>
              <w:spacing w:after="0" w:line="224" w:lineRule="exact"/>
              <w:ind w:left="20"/>
              <w:jc w:val="center"/>
            </w:pPr>
            <w:r>
              <w:rPr>
                <w:rStyle w:val="Bodytext2Arial10ptNotBold"/>
              </w:rPr>
              <w:t>0,4139</w:t>
            </w:r>
          </w:p>
        </w:tc>
      </w:tr>
      <w:tr w:rsidR="00462148">
        <w:trPr>
          <w:trHeight w:hRule="exact" w:val="307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>
            <w:pPr>
              <w:pStyle w:val="Bodytext20"/>
              <w:framePr w:w="7714" w:wrap="notBeside" w:vAnchor="text" w:hAnchor="text" w:xAlign="center" w:y="1"/>
              <w:shd w:val="clear" w:color="auto" w:fill="auto"/>
              <w:spacing w:after="0" w:line="224" w:lineRule="exact"/>
            </w:pPr>
            <w:r>
              <w:rPr>
                <w:rStyle w:val="Bodytext2Arial10ptNotBold"/>
              </w:rPr>
              <w:t>Vítek malý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>
            <w:pPr>
              <w:pStyle w:val="Bodytext20"/>
              <w:framePr w:w="7714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r>
              <w:rPr>
                <w:rStyle w:val="Bodytext2Arial10ptNotBold"/>
              </w:rPr>
              <w:t>3761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>
            <w:pPr>
              <w:pStyle w:val="Bodytext20"/>
              <w:framePr w:w="7714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r>
              <w:rPr>
                <w:rStyle w:val="Bodytext2Arial10ptNotBold"/>
              </w:rPr>
              <w:t>Třeboň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2148" w:rsidRDefault="001E5226">
            <w:pPr>
              <w:pStyle w:val="Bodytext20"/>
              <w:framePr w:w="7714" w:wrap="notBeside" w:vAnchor="text" w:hAnchor="text" w:xAlign="center" w:y="1"/>
              <w:shd w:val="clear" w:color="auto" w:fill="auto"/>
              <w:spacing w:after="0" w:line="224" w:lineRule="exact"/>
              <w:ind w:left="20"/>
              <w:jc w:val="center"/>
            </w:pPr>
            <w:r>
              <w:rPr>
                <w:rStyle w:val="Bodytext2Arial10ptNotBold"/>
              </w:rPr>
              <w:t>0,5861</w:t>
            </w:r>
          </w:p>
        </w:tc>
      </w:tr>
      <w:tr w:rsidR="00462148">
        <w:trPr>
          <w:trHeight w:hRule="exact" w:val="307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>
            <w:pPr>
              <w:pStyle w:val="Bodytext20"/>
              <w:framePr w:w="7714" w:wrap="notBeside" w:vAnchor="text" w:hAnchor="text" w:xAlign="center" w:y="1"/>
              <w:shd w:val="clear" w:color="auto" w:fill="auto"/>
              <w:spacing w:after="0" w:line="224" w:lineRule="exact"/>
            </w:pPr>
            <w:r>
              <w:rPr>
                <w:rStyle w:val="Bodytext2Arial10ptNotBold"/>
              </w:rPr>
              <w:t>Mlýnský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>
            <w:pPr>
              <w:pStyle w:val="Bodytext20"/>
              <w:framePr w:w="7714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r>
              <w:rPr>
                <w:rStyle w:val="Bodytext2Arial10ptNotBold"/>
              </w:rPr>
              <w:t>3763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>
            <w:pPr>
              <w:pStyle w:val="Bodytext20"/>
              <w:framePr w:w="7714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r>
              <w:rPr>
                <w:rStyle w:val="Bodytext2Arial10ptNotBold"/>
              </w:rPr>
              <w:t>Třeboň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2148" w:rsidRDefault="001E5226">
            <w:pPr>
              <w:pStyle w:val="Bodytext20"/>
              <w:framePr w:w="7714" w:wrap="notBeside" w:vAnchor="text" w:hAnchor="text" w:xAlign="center" w:y="1"/>
              <w:shd w:val="clear" w:color="auto" w:fill="auto"/>
              <w:spacing w:after="0" w:line="224" w:lineRule="exact"/>
              <w:ind w:left="20"/>
              <w:jc w:val="center"/>
            </w:pPr>
            <w:r>
              <w:rPr>
                <w:rStyle w:val="Bodytext2Arial10ptNotBold"/>
              </w:rPr>
              <w:t>1,6696</w:t>
            </w:r>
          </w:p>
        </w:tc>
      </w:tr>
      <w:tr w:rsidR="00462148">
        <w:trPr>
          <w:trHeight w:hRule="exact" w:val="312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>
            <w:pPr>
              <w:pStyle w:val="Bodytext20"/>
              <w:framePr w:w="7714" w:wrap="notBeside" w:vAnchor="text" w:hAnchor="text" w:xAlign="center" w:y="1"/>
              <w:shd w:val="clear" w:color="auto" w:fill="auto"/>
              <w:spacing w:after="0" w:line="224" w:lineRule="exact"/>
            </w:pPr>
            <w:r>
              <w:rPr>
                <w:rStyle w:val="Bodytext2Arial10ptNotBold"/>
              </w:rPr>
              <w:t>Zadní Kouty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>
            <w:pPr>
              <w:pStyle w:val="Bodytext20"/>
              <w:framePr w:w="7714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r>
              <w:rPr>
                <w:rStyle w:val="Bodytext2Arial10ptNotBold"/>
              </w:rPr>
              <w:t>3765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>
            <w:pPr>
              <w:pStyle w:val="Bodytext20"/>
              <w:framePr w:w="7714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r>
              <w:rPr>
                <w:rStyle w:val="Bodytext2Arial10ptNotBold"/>
              </w:rPr>
              <w:t>Třeboň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2148" w:rsidRDefault="001E5226">
            <w:pPr>
              <w:pStyle w:val="Bodytext20"/>
              <w:framePr w:w="7714" w:wrap="notBeside" w:vAnchor="text" w:hAnchor="text" w:xAlign="center" w:y="1"/>
              <w:shd w:val="clear" w:color="auto" w:fill="auto"/>
              <w:spacing w:after="0" w:line="224" w:lineRule="exact"/>
              <w:ind w:left="20"/>
              <w:jc w:val="center"/>
            </w:pPr>
            <w:r>
              <w:rPr>
                <w:rStyle w:val="Bodytext2Arial10ptNotBold"/>
              </w:rPr>
              <w:t>3,1181</w:t>
            </w:r>
          </w:p>
        </w:tc>
      </w:tr>
      <w:tr w:rsidR="00462148">
        <w:trPr>
          <w:trHeight w:hRule="exact" w:val="307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>
            <w:pPr>
              <w:pStyle w:val="Bodytext20"/>
              <w:framePr w:w="7714" w:wrap="notBeside" w:vAnchor="text" w:hAnchor="text" w:xAlign="center" w:y="1"/>
              <w:shd w:val="clear" w:color="auto" w:fill="auto"/>
              <w:spacing w:after="0" w:line="224" w:lineRule="exact"/>
            </w:pPr>
            <w:proofErr w:type="spellStart"/>
            <w:r>
              <w:rPr>
                <w:rStyle w:val="Bodytext2Arial10ptNotBold"/>
              </w:rPr>
              <w:t>Paďourek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>
            <w:pPr>
              <w:pStyle w:val="Bodytext20"/>
              <w:framePr w:w="7714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r>
              <w:rPr>
                <w:rStyle w:val="Bodytext2Arial10ptNotBold"/>
              </w:rPr>
              <w:t>3767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>
            <w:pPr>
              <w:pStyle w:val="Bodytext20"/>
              <w:framePr w:w="7714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r>
              <w:rPr>
                <w:rStyle w:val="Bodytext2Arial10ptNotBold"/>
              </w:rPr>
              <w:t>Třeboň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2148" w:rsidRDefault="001E5226">
            <w:pPr>
              <w:pStyle w:val="Bodytext20"/>
              <w:framePr w:w="7714" w:wrap="notBeside" w:vAnchor="text" w:hAnchor="text" w:xAlign="center" w:y="1"/>
              <w:shd w:val="clear" w:color="auto" w:fill="auto"/>
              <w:spacing w:after="0" w:line="224" w:lineRule="exact"/>
              <w:ind w:left="20"/>
              <w:jc w:val="center"/>
            </w:pPr>
            <w:r>
              <w:rPr>
                <w:rStyle w:val="Bodytext2Arial10ptNotBold"/>
              </w:rPr>
              <w:t>0,5060</w:t>
            </w:r>
          </w:p>
        </w:tc>
      </w:tr>
      <w:tr w:rsidR="00462148">
        <w:trPr>
          <w:trHeight w:hRule="exact" w:val="326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62148" w:rsidRDefault="001E5226">
            <w:pPr>
              <w:pStyle w:val="Bodytext20"/>
              <w:framePr w:w="7714" w:wrap="notBeside" w:vAnchor="text" w:hAnchor="text" w:xAlign="center" w:y="1"/>
              <w:shd w:val="clear" w:color="auto" w:fill="auto"/>
              <w:spacing w:after="0" w:line="224" w:lineRule="exact"/>
            </w:pPr>
            <w:r>
              <w:rPr>
                <w:rStyle w:val="Bodytext2Arial10ptNotBold"/>
              </w:rPr>
              <w:t>Pavelec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62148" w:rsidRDefault="001E5226">
            <w:pPr>
              <w:pStyle w:val="Bodytext20"/>
              <w:framePr w:w="7714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r>
              <w:rPr>
                <w:rStyle w:val="Bodytext2Arial10ptNotBold"/>
              </w:rPr>
              <w:t>4479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62148" w:rsidRDefault="001E5226">
            <w:pPr>
              <w:pStyle w:val="Bodytext20"/>
              <w:framePr w:w="7714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r>
              <w:rPr>
                <w:rStyle w:val="Bodytext2Arial10ptNotBold"/>
              </w:rPr>
              <w:t>Třeboň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2148" w:rsidRDefault="001E5226">
            <w:pPr>
              <w:pStyle w:val="Bodytext20"/>
              <w:framePr w:w="7714" w:wrap="notBeside" w:vAnchor="text" w:hAnchor="text" w:xAlign="center" w:y="1"/>
              <w:shd w:val="clear" w:color="auto" w:fill="auto"/>
              <w:spacing w:after="0" w:line="224" w:lineRule="exact"/>
              <w:ind w:left="20"/>
              <w:jc w:val="center"/>
            </w:pPr>
            <w:r>
              <w:rPr>
                <w:rStyle w:val="Bodytext2Arial10ptNotBold"/>
              </w:rPr>
              <w:t>0,1945</w:t>
            </w:r>
          </w:p>
        </w:tc>
      </w:tr>
    </w:tbl>
    <w:p w:rsidR="00462148" w:rsidRDefault="00462148">
      <w:pPr>
        <w:framePr w:w="7714" w:wrap="notBeside" w:vAnchor="text" w:hAnchor="text" w:xAlign="center" w:y="1"/>
        <w:rPr>
          <w:sz w:val="2"/>
          <w:szCs w:val="2"/>
        </w:rPr>
      </w:pPr>
    </w:p>
    <w:p w:rsidR="00462148" w:rsidRDefault="0046214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2016"/>
        <w:gridCol w:w="2136"/>
        <w:gridCol w:w="1714"/>
      </w:tblGrid>
      <w:tr w:rsidR="00462148">
        <w:trPr>
          <w:trHeight w:hRule="exact" w:val="331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>
            <w:pPr>
              <w:pStyle w:val="Bodytext20"/>
              <w:framePr w:w="7709" w:wrap="notBeside" w:vAnchor="text" w:hAnchor="text" w:xAlign="center" w:y="1"/>
              <w:shd w:val="clear" w:color="auto" w:fill="auto"/>
              <w:spacing w:after="0" w:line="224" w:lineRule="exact"/>
            </w:pPr>
            <w:r>
              <w:rPr>
                <w:rStyle w:val="Bodytext2Arial10ptNotBold"/>
              </w:rPr>
              <w:t>Název rybníku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>
            <w:pPr>
              <w:pStyle w:val="Bodytext20"/>
              <w:framePr w:w="7709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r>
              <w:rPr>
                <w:rStyle w:val="Bodytext2Arial10ptNotBold"/>
              </w:rPr>
              <w:t>Pozemek p. č.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>
            <w:pPr>
              <w:pStyle w:val="Bodytext20"/>
              <w:framePr w:w="7709" w:wrap="notBeside" w:vAnchor="text" w:hAnchor="text" w:xAlign="center" w:y="1"/>
              <w:shd w:val="clear" w:color="auto" w:fill="auto"/>
              <w:spacing w:after="0" w:line="224" w:lineRule="exact"/>
              <w:ind w:left="300"/>
            </w:pPr>
            <w:r>
              <w:rPr>
                <w:rStyle w:val="Bodytext2Arial10ptNotBold"/>
              </w:rPr>
              <w:t>katastrální území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2148" w:rsidRDefault="001E5226">
            <w:pPr>
              <w:pStyle w:val="Bodytext20"/>
              <w:framePr w:w="7709" w:wrap="notBeside" w:vAnchor="text" w:hAnchor="text" w:xAlign="center" w:y="1"/>
              <w:shd w:val="clear" w:color="auto" w:fill="auto"/>
              <w:spacing w:after="0" w:line="224" w:lineRule="exact"/>
              <w:ind w:left="280"/>
            </w:pPr>
            <w:r>
              <w:rPr>
                <w:rStyle w:val="Bodytext2Arial10ptNotBold"/>
              </w:rPr>
              <w:t>Výměra v ha</w:t>
            </w:r>
          </w:p>
        </w:tc>
      </w:tr>
      <w:tr w:rsidR="00462148">
        <w:trPr>
          <w:trHeight w:hRule="exact" w:val="30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>
            <w:pPr>
              <w:pStyle w:val="Bodytext20"/>
              <w:framePr w:w="7709" w:wrap="notBeside" w:vAnchor="text" w:hAnchor="text" w:xAlign="center" w:y="1"/>
              <w:shd w:val="clear" w:color="auto" w:fill="auto"/>
              <w:spacing w:after="0" w:line="224" w:lineRule="exact"/>
            </w:pPr>
            <w:r>
              <w:rPr>
                <w:rStyle w:val="Bodytext2Arial10ptNotBold"/>
              </w:rPr>
              <w:t>Stružky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>
            <w:pPr>
              <w:pStyle w:val="Bodytext20"/>
              <w:framePr w:w="7709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r>
              <w:rPr>
                <w:rStyle w:val="Bodytext2Arial10ptNotBold"/>
              </w:rPr>
              <w:t>4235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>
            <w:pPr>
              <w:pStyle w:val="Bodytext20"/>
              <w:framePr w:w="7709" w:wrap="notBeside" w:vAnchor="text" w:hAnchor="text" w:xAlign="center" w:y="1"/>
              <w:shd w:val="clear" w:color="auto" w:fill="auto"/>
              <w:spacing w:after="0" w:line="224" w:lineRule="exact"/>
              <w:ind w:right="20"/>
              <w:jc w:val="center"/>
            </w:pPr>
            <w:proofErr w:type="spellStart"/>
            <w:r>
              <w:rPr>
                <w:rStyle w:val="Bodytext2Arial10ptNotBold"/>
              </w:rPr>
              <w:t>Břilice</w:t>
            </w:r>
            <w:proofErr w:type="spellEnd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2148" w:rsidRDefault="001E5226">
            <w:pPr>
              <w:pStyle w:val="Bodytext20"/>
              <w:framePr w:w="7709" w:wrap="notBeside" w:vAnchor="text" w:hAnchor="text" w:xAlign="center" w:y="1"/>
              <w:shd w:val="clear" w:color="auto" w:fill="auto"/>
              <w:spacing w:after="0" w:line="224" w:lineRule="exact"/>
              <w:ind w:left="20"/>
              <w:jc w:val="center"/>
            </w:pPr>
            <w:r>
              <w:rPr>
                <w:rStyle w:val="Bodytext2Arial10ptNotBold"/>
              </w:rPr>
              <w:t>6,5509</w:t>
            </w:r>
          </w:p>
        </w:tc>
      </w:tr>
      <w:tr w:rsidR="00462148">
        <w:trPr>
          <w:trHeight w:hRule="exact" w:val="312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>
            <w:pPr>
              <w:pStyle w:val="Bodytext20"/>
              <w:framePr w:w="7709" w:wrap="notBeside" w:vAnchor="text" w:hAnchor="text" w:xAlign="center" w:y="1"/>
              <w:shd w:val="clear" w:color="auto" w:fill="auto"/>
              <w:spacing w:after="0" w:line="224" w:lineRule="exact"/>
            </w:pPr>
            <w:r>
              <w:rPr>
                <w:rStyle w:val="Bodytext2Arial10ptNotBold"/>
              </w:rPr>
              <w:t xml:space="preserve">Nový u </w:t>
            </w:r>
            <w:proofErr w:type="spellStart"/>
            <w:r>
              <w:rPr>
                <w:rStyle w:val="Bodytext2Arial10ptNotBold"/>
              </w:rPr>
              <w:t>Břilic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>
            <w:pPr>
              <w:pStyle w:val="Bodytext20"/>
              <w:framePr w:w="7709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r>
              <w:rPr>
                <w:rStyle w:val="Bodytext2Arial10ptNotBold"/>
              </w:rPr>
              <w:t>4254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>
            <w:pPr>
              <w:pStyle w:val="Bodytext20"/>
              <w:framePr w:w="7709" w:wrap="notBeside" w:vAnchor="text" w:hAnchor="text" w:xAlign="center" w:y="1"/>
              <w:shd w:val="clear" w:color="auto" w:fill="auto"/>
              <w:spacing w:after="0" w:line="224" w:lineRule="exact"/>
              <w:ind w:right="20"/>
              <w:jc w:val="center"/>
            </w:pPr>
            <w:proofErr w:type="spellStart"/>
            <w:r>
              <w:rPr>
                <w:rStyle w:val="Bodytext2Arial10ptNotBold"/>
              </w:rPr>
              <w:t>Břilice</w:t>
            </w:r>
            <w:proofErr w:type="spellEnd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2148" w:rsidRDefault="001E5226">
            <w:pPr>
              <w:pStyle w:val="Bodytext20"/>
              <w:framePr w:w="7709" w:wrap="notBeside" w:vAnchor="text" w:hAnchor="text" w:xAlign="center" w:y="1"/>
              <w:shd w:val="clear" w:color="auto" w:fill="auto"/>
              <w:spacing w:after="0" w:line="224" w:lineRule="exact"/>
              <w:ind w:left="20"/>
              <w:jc w:val="center"/>
            </w:pPr>
            <w:r>
              <w:rPr>
                <w:rStyle w:val="Bodytext2Arial10ptNotBold"/>
              </w:rPr>
              <w:t>4,2990</w:t>
            </w:r>
          </w:p>
        </w:tc>
      </w:tr>
      <w:tr w:rsidR="00462148">
        <w:trPr>
          <w:trHeight w:hRule="exact" w:val="312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>
            <w:pPr>
              <w:pStyle w:val="Bodytext20"/>
              <w:framePr w:w="7709" w:wrap="notBeside" w:vAnchor="text" w:hAnchor="text" w:xAlign="center" w:y="1"/>
              <w:shd w:val="clear" w:color="auto" w:fill="auto"/>
              <w:spacing w:after="0" w:line="224" w:lineRule="exact"/>
            </w:pPr>
            <w:proofErr w:type="spellStart"/>
            <w:r>
              <w:rPr>
                <w:rStyle w:val="Bodytext2Arial10ptNotBold"/>
              </w:rPr>
              <w:t>Bicencka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>
            <w:pPr>
              <w:pStyle w:val="Bodytext20"/>
              <w:framePr w:w="7709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r>
              <w:rPr>
                <w:rStyle w:val="Bodytext2Arial10ptNotBold"/>
              </w:rPr>
              <w:t>4268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>
            <w:pPr>
              <w:pStyle w:val="Bodytext20"/>
              <w:framePr w:w="7709" w:wrap="notBeside" w:vAnchor="text" w:hAnchor="text" w:xAlign="center" w:y="1"/>
              <w:shd w:val="clear" w:color="auto" w:fill="auto"/>
              <w:spacing w:after="0" w:line="224" w:lineRule="exact"/>
              <w:ind w:right="20"/>
              <w:jc w:val="center"/>
            </w:pPr>
            <w:proofErr w:type="spellStart"/>
            <w:r>
              <w:rPr>
                <w:rStyle w:val="Bodytext2Arial10ptNotBold"/>
              </w:rPr>
              <w:t>Břilice</w:t>
            </w:r>
            <w:proofErr w:type="spellEnd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2148" w:rsidRDefault="001E5226">
            <w:pPr>
              <w:pStyle w:val="Bodytext20"/>
              <w:framePr w:w="7709" w:wrap="notBeside" w:vAnchor="text" w:hAnchor="text" w:xAlign="center" w:y="1"/>
              <w:shd w:val="clear" w:color="auto" w:fill="auto"/>
              <w:spacing w:after="0" w:line="224" w:lineRule="exact"/>
              <w:ind w:left="20"/>
              <w:jc w:val="center"/>
            </w:pPr>
            <w:r>
              <w:rPr>
                <w:rStyle w:val="Bodytext2Arial10ptNotBold"/>
              </w:rPr>
              <w:t>0,8166</w:t>
            </w:r>
          </w:p>
        </w:tc>
      </w:tr>
    </w:tbl>
    <w:p w:rsidR="00462148" w:rsidRDefault="00462148">
      <w:pPr>
        <w:framePr w:w="7709" w:wrap="notBeside" w:vAnchor="text" w:hAnchor="text" w:xAlign="center" w:y="1"/>
        <w:rPr>
          <w:sz w:val="2"/>
          <w:szCs w:val="2"/>
        </w:rPr>
      </w:pPr>
    </w:p>
    <w:p w:rsidR="00462148" w:rsidRDefault="0046214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8"/>
        <w:gridCol w:w="2011"/>
        <w:gridCol w:w="2136"/>
        <w:gridCol w:w="1714"/>
      </w:tblGrid>
      <w:tr w:rsidR="00462148">
        <w:trPr>
          <w:trHeight w:hRule="exact" w:val="360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>
            <w:pPr>
              <w:pStyle w:val="Bodytext20"/>
              <w:framePr w:w="7709" w:wrap="notBeside" w:vAnchor="text" w:hAnchor="text" w:xAlign="center" w:y="1"/>
              <w:shd w:val="clear" w:color="auto" w:fill="auto"/>
              <w:spacing w:after="0" w:line="224" w:lineRule="exact"/>
            </w:pPr>
            <w:r>
              <w:rPr>
                <w:rStyle w:val="Bodytext2Arial10ptNotBold"/>
              </w:rPr>
              <w:t>Název rybníku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>
            <w:pPr>
              <w:pStyle w:val="Bodytext20"/>
              <w:framePr w:w="7709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r>
              <w:rPr>
                <w:rStyle w:val="Bodytext2Arial10ptNotBold"/>
              </w:rPr>
              <w:t>Pozemek p. č.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>
            <w:pPr>
              <w:pStyle w:val="Bodytext20"/>
              <w:framePr w:w="7709" w:wrap="notBeside" w:vAnchor="text" w:hAnchor="text" w:xAlign="center" w:y="1"/>
              <w:shd w:val="clear" w:color="auto" w:fill="auto"/>
              <w:spacing w:after="0" w:line="224" w:lineRule="exact"/>
              <w:ind w:left="300"/>
            </w:pPr>
            <w:r>
              <w:rPr>
                <w:rStyle w:val="Bodytext2Arial10ptNotBold"/>
              </w:rPr>
              <w:t>katastrální území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2148" w:rsidRDefault="001E5226">
            <w:pPr>
              <w:pStyle w:val="Bodytext20"/>
              <w:framePr w:w="7709" w:wrap="notBeside" w:vAnchor="text" w:hAnchor="text" w:xAlign="center" w:y="1"/>
              <w:shd w:val="clear" w:color="auto" w:fill="auto"/>
              <w:spacing w:after="0" w:line="224" w:lineRule="exact"/>
              <w:ind w:left="280"/>
            </w:pPr>
            <w:r>
              <w:rPr>
                <w:rStyle w:val="Bodytext2Arial10ptNotBold"/>
              </w:rPr>
              <w:t>Výměra v ha</w:t>
            </w:r>
          </w:p>
        </w:tc>
      </w:tr>
      <w:tr w:rsidR="00462148">
        <w:trPr>
          <w:trHeight w:hRule="exact" w:val="278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>
            <w:pPr>
              <w:pStyle w:val="Bodytext20"/>
              <w:framePr w:w="7709" w:wrap="notBeside" w:vAnchor="text" w:hAnchor="text" w:xAlign="center" w:y="1"/>
              <w:shd w:val="clear" w:color="auto" w:fill="auto"/>
              <w:spacing w:after="0" w:line="224" w:lineRule="exact"/>
            </w:pPr>
            <w:r>
              <w:rPr>
                <w:rStyle w:val="Bodytext2Arial10ptNotBold"/>
              </w:rPr>
              <w:t>Cizinecký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>
            <w:pPr>
              <w:pStyle w:val="Bodytext20"/>
              <w:framePr w:w="7709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r>
              <w:rPr>
                <w:rStyle w:val="Bodytext2Arial10ptNotBold"/>
              </w:rPr>
              <w:t>4200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>
            <w:pPr>
              <w:pStyle w:val="Bodytext20"/>
              <w:framePr w:w="7709" w:wrap="notBeside" w:vAnchor="text" w:hAnchor="text" w:xAlign="center" w:y="1"/>
              <w:shd w:val="clear" w:color="auto" w:fill="auto"/>
              <w:spacing w:after="0" w:line="224" w:lineRule="exact"/>
              <w:ind w:right="20"/>
              <w:jc w:val="center"/>
            </w:pPr>
            <w:r>
              <w:rPr>
                <w:rStyle w:val="Bodytext2Arial10ptNotBold"/>
              </w:rPr>
              <w:t>Branná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2148" w:rsidRDefault="001E5226">
            <w:pPr>
              <w:pStyle w:val="Bodytext20"/>
              <w:framePr w:w="7709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r>
              <w:rPr>
                <w:rStyle w:val="Bodytext2Arial10ptNotBold"/>
              </w:rPr>
              <w:t>2,6328</w:t>
            </w:r>
          </w:p>
        </w:tc>
      </w:tr>
      <w:tr w:rsidR="00462148">
        <w:trPr>
          <w:trHeight w:hRule="exact" w:val="278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>
            <w:pPr>
              <w:pStyle w:val="Bodytext20"/>
              <w:framePr w:w="7709" w:wrap="notBeside" w:vAnchor="text" w:hAnchor="text" w:xAlign="center" w:y="1"/>
              <w:shd w:val="clear" w:color="auto" w:fill="auto"/>
              <w:spacing w:after="0" w:line="224" w:lineRule="exact"/>
            </w:pPr>
            <w:r>
              <w:rPr>
                <w:rStyle w:val="Bodytext2Arial10ptNotBold"/>
              </w:rPr>
              <w:t>Nový u Branné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>
            <w:pPr>
              <w:pStyle w:val="Bodytext20"/>
              <w:framePr w:w="7709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r>
              <w:rPr>
                <w:rStyle w:val="Bodytext2Arial10ptNotBold"/>
              </w:rPr>
              <w:t>4307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>
            <w:pPr>
              <w:pStyle w:val="Bodytext20"/>
              <w:framePr w:w="7709" w:wrap="notBeside" w:vAnchor="text" w:hAnchor="text" w:xAlign="center" w:y="1"/>
              <w:shd w:val="clear" w:color="auto" w:fill="auto"/>
              <w:spacing w:after="0" w:line="224" w:lineRule="exact"/>
              <w:ind w:right="20"/>
              <w:jc w:val="center"/>
            </w:pPr>
            <w:r>
              <w:rPr>
                <w:rStyle w:val="Bodytext2Arial10ptNotBold"/>
              </w:rPr>
              <w:t>Branná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2148" w:rsidRDefault="001E5226">
            <w:pPr>
              <w:pStyle w:val="Bodytext20"/>
              <w:framePr w:w="7709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r>
              <w:rPr>
                <w:rStyle w:val="Bodytext2Arial10ptNotBold"/>
              </w:rPr>
              <w:t>5,7461</w:t>
            </w:r>
          </w:p>
        </w:tc>
      </w:tr>
      <w:tr w:rsidR="00462148">
        <w:trPr>
          <w:trHeight w:hRule="exact" w:val="307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>
            <w:pPr>
              <w:pStyle w:val="Bodytext20"/>
              <w:framePr w:w="7709" w:wrap="notBeside" w:vAnchor="text" w:hAnchor="text" w:xAlign="center" w:y="1"/>
              <w:shd w:val="clear" w:color="auto" w:fill="auto"/>
              <w:spacing w:after="0" w:line="224" w:lineRule="exact"/>
            </w:pPr>
            <w:r>
              <w:rPr>
                <w:rStyle w:val="Bodytext2Arial10ptNotBold"/>
              </w:rPr>
              <w:t>Branský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>
            <w:pPr>
              <w:pStyle w:val="Bodytext20"/>
              <w:framePr w:w="7709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r>
              <w:rPr>
                <w:rStyle w:val="Bodytext2Arial10ptNotBold"/>
              </w:rPr>
              <w:t>4317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>
            <w:pPr>
              <w:pStyle w:val="Bodytext20"/>
              <w:framePr w:w="7709" w:wrap="notBeside" w:vAnchor="text" w:hAnchor="text" w:xAlign="center" w:y="1"/>
              <w:shd w:val="clear" w:color="auto" w:fill="auto"/>
              <w:spacing w:after="0" w:line="224" w:lineRule="exact"/>
              <w:ind w:right="20"/>
              <w:jc w:val="center"/>
            </w:pPr>
            <w:r>
              <w:rPr>
                <w:rStyle w:val="Bodytext2Arial10ptNotBold"/>
              </w:rPr>
              <w:t>Branná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2148" w:rsidRDefault="001E5226">
            <w:pPr>
              <w:pStyle w:val="Bodytext20"/>
              <w:framePr w:w="7709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r>
              <w:rPr>
                <w:rStyle w:val="Bodytext2Arial10ptNotBold"/>
              </w:rPr>
              <w:t>6,2717</w:t>
            </w:r>
          </w:p>
        </w:tc>
      </w:tr>
      <w:tr w:rsidR="00462148">
        <w:trPr>
          <w:trHeight w:hRule="exact" w:val="322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62148" w:rsidRDefault="001E5226">
            <w:pPr>
              <w:pStyle w:val="Bodytext20"/>
              <w:framePr w:w="7709" w:wrap="notBeside" w:vAnchor="text" w:hAnchor="text" w:xAlign="center" w:y="1"/>
              <w:shd w:val="clear" w:color="auto" w:fill="auto"/>
              <w:spacing w:after="0" w:line="224" w:lineRule="exact"/>
            </w:pPr>
            <w:proofErr w:type="spellStart"/>
            <w:r>
              <w:rPr>
                <w:rStyle w:val="Bodytext2Arial10ptNotBold"/>
              </w:rPr>
              <w:t>Lávičný</w:t>
            </w:r>
            <w:proofErr w:type="spellEnd"/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62148" w:rsidRDefault="001E5226">
            <w:pPr>
              <w:pStyle w:val="Bodytext20"/>
              <w:framePr w:w="7709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r>
              <w:rPr>
                <w:rStyle w:val="Bodytext2Arial10ptNotBold"/>
              </w:rPr>
              <w:t>4510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62148" w:rsidRDefault="001E5226">
            <w:pPr>
              <w:pStyle w:val="Bodytext20"/>
              <w:framePr w:w="7709" w:wrap="notBeside" w:vAnchor="text" w:hAnchor="text" w:xAlign="center" w:y="1"/>
              <w:shd w:val="clear" w:color="auto" w:fill="auto"/>
              <w:spacing w:after="0" w:line="224" w:lineRule="exact"/>
              <w:ind w:right="20"/>
              <w:jc w:val="center"/>
            </w:pPr>
            <w:r>
              <w:rPr>
                <w:rStyle w:val="Bodytext2Arial10ptNotBold"/>
              </w:rPr>
              <w:t>Branná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2148" w:rsidRDefault="001E5226">
            <w:pPr>
              <w:pStyle w:val="Bodytext20"/>
              <w:framePr w:w="7709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r>
              <w:rPr>
                <w:rStyle w:val="Bodytext2Arial10ptNotBold"/>
              </w:rPr>
              <w:t>1,9944</w:t>
            </w:r>
          </w:p>
        </w:tc>
      </w:tr>
    </w:tbl>
    <w:p w:rsidR="00462148" w:rsidRDefault="00462148">
      <w:pPr>
        <w:framePr w:w="7709" w:wrap="notBeside" w:vAnchor="text" w:hAnchor="text" w:xAlign="center" w:y="1"/>
        <w:rPr>
          <w:sz w:val="2"/>
          <w:szCs w:val="2"/>
        </w:rPr>
      </w:pPr>
    </w:p>
    <w:p w:rsidR="00462148" w:rsidRDefault="0046214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8"/>
        <w:gridCol w:w="2011"/>
        <w:gridCol w:w="2136"/>
        <w:gridCol w:w="1718"/>
      </w:tblGrid>
      <w:tr w:rsidR="00462148">
        <w:trPr>
          <w:trHeight w:hRule="exact" w:val="346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>
            <w:pPr>
              <w:pStyle w:val="Bodytext20"/>
              <w:framePr w:w="7714" w:wrap="notBeside" w:vAnchor="text" w:hAnchor="text" w:xAlign="center" w:y="1"/>
              <w:shd w:val="clear" w:color="auto" w:fill="auto"/>
              <w:spacing w:after="0" w:line="224" w:lineRule="exact"/>
            </w:pPr>
            <w:r>
              <w:rPr>
                <w:rStyle w:val="Bodytext2Arial10ptNotBold"/>
              </w:rPr>
              <w:t>Název rybníku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>
            <w:pPr>
              <w:pStyle w:val="Bodytext20"/>
              <w:framePr w:w="7714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r>
              <w:rPr>
                <w:rStyle w:val="Bodytext2Arial10ptNotBold"/>
              </w:rPr>
              <w:t>Pozemek p. č.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>
            <w:pPr>
              <w:pStyle w:val="Bodytext20"/>
              <w:framePr w:w="7714" w:wrap="notBeside" w:vAnchor="text" w:hAnchor="text" w:xAlign="center" w:y="1"/>
              <w:shd w:val="clear" w:color="auto" w:fill="auto"/>
              <w:spacing w:after="0" w:line="224" w:lineRule="exact"/>
              <w:ind w:left="300"/>
            </w:pPr>
            <w:r>
              <w:rPr>
                <w:rStyle w:val="Bodytext2Arial10ptNotBold"/>
              </w:rPr>
              <w:t>katastrální území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2148" w:rsidRDefault="001E5226">
            <w:pPr>
              <w:pStyle w:val="Bodytext20"/>
              <w:framePr w:w="7714" w:wrap="notBeside" w:vAnchor="text" w:hAnchor="text" w:xAlign="center" w:y="1"/>
              <w:shd w:val="clear" w:color="auto" w:fill="auto"/>
              <w:spacing w:after="0" w:line="224" w:lineRule="exact"/>
              <w:ind w:left="280"/>
            </w:pPr>
            <w:r>
              <w:rPr>
                <w:rStyle w:val="Bodytext2Arial10ptNotBold"/>
              </w:rPr>
              <w:t>Výměra v ha</w:t>
            </w:r>
          </w:p>
        </w:tc>
      </w:tr>
      <w:tr w:rsidR="00462148">
        <w:trPr>
          <w:trHeight w:hRule="exact" w:val="274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>
            <w:pPr>
              <w:pStyle w:val="Bodytext20"/>
              <w:framePr w:w="7714" w:wrap="notBeside" w:vAnchor="text" w:hAnchor="text" w:xAlign="center" w:y="1"/>
              <w:shd w:val="clear" w:color="auto" w:fill="auto"/>
              <w:spacing w:after="0" w:line="224" w:lineRule="exact"/>
            </w:pPr>
            <w:proofErr w:type="spellStart"/>
            <w:r>
              <w:rPr>
                <w:rStyle w:val="Bodytext2Arial10ptNotBold"/>
              </w:rPr>
              <w:t>Kupinský</w:t>
            </w:r>
            <w:proofErr w:type="spellEnd"/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>
            <w:pPr>
              <w:pStyle w:val="Bodytext20"/>
              <w:framePr w:w="7714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r>
              <w:rPr>
                <w:rStyle w:val="Bodytext2Arial10ptNotBold"/>
              </w:rPr>
              <w:t>1075/1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>
            <w:pPr>
              <w:pStyle w:val="Bodytext20"/>
              <w:framePr w:w="7714" w:wrap="notBeside" w:vAnchor="text" w:hAnchor="text" w:xAlign="center" w:y="1"/>
              <w:shd w:val="clear" w:color="auto" w:fill="auto"/>
              <w:spacing w:after="0" w:line="224" w:lineRule="exact"/>
              <w:ind w:right="20"/>
              <w:jc w:val="center"/>
            </w:pPr>
            <w:proofErr w:type="spellStart"/>
            <w:r>
              <w:rPr>
                <w:rStyle w:val="Bodytext2Arial10ptNotBold"/>
              </w:rPr>
              <w:t>Přeseka</w:t>
            </w:r>
            <w:proofErr w:type="spellEnd"/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2148" w:rsidRDefault="001E5226">
            <w:pPr>
              <w:pStyle w:val="Bodytext20"/>
              <w:framePr w:w="7714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r>
              <w:rPr>
                <w:rStyle w:val="Bodytext2Arial10ptNotBold"/>
              </w:rPr>
              <w:t>11,4596</w:t>
            </w:r>
          </w:p>
        </w:tc>
      </w:tr>
      <w:tr w:rsidR="00462148">
        <w:trPr>
          <w:trHeight w:hRule="exact" w:val="278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>
            <w:pPr>
              <w:pStyle w:val="Bodytext20"/>
              <w:framePr w:w="7714" w:wrap="notBeside" w:vAnchor="text" w:hAnchor="text" w:xAlign="center" w:y="1"/>
              <w:shd w:val="clear" w:color="auto" w:fill="auto"/>
              <w:spacing w:after="0" w:line="224" w:lineRule="exact"/>
            </w:pPr>
            <w:proofErr w:type="spellStart"/>
            <w:r>
              <w:rPr>
                <w:rStyle w:val="Bodytext2Arial10ptNotBold"/>
              </w:rPr>
              <w:t>Přesecký</w:t>
            </w:r>
            <w:proofErr w:type="spellEnd"/>
            <w:r>
              <w:rPr>
                <w:rStyle w:val="Bodytext2Arial10ptNotBold"/>
              </w:rPr>
              <w:t xml:space="preserve"> horní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>
            <w:pPr>
              <w:pStyle w:val="Bodytext20"/>
              <w:framePr w:w="7714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r>
              <w:rPr>
                <w:rStyle w:val="Bodytext2Arial10ptNotBold"/>
              </w:rPr>
              <w:t>1122/4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>
            <w:pPr>
              <w:pStyle w:val="Bodytext20"/>
              <w:framePr w:w="7714" w:wrap="notBeside" w:vAnchor="text" w:hAnchor="text" w:xAlign="center" w:y="1"/>
              <w:shd w:val="clear" w:color="auto" w:fill="auto"/>
              <w:spacing w:after="0" w:line="224" w:lineRule="exact"/>
              <w:ind w:right="20"/>
              <w:jc w:val="center"/>
            </w:pPr>
            <w:proofErr w:type="spellStart"/>
            <w:r>
              <w:rPr>
                <w:rStyle w:val="Bodytext2Arial10ptNotBold"/>
              </w:rPr>
              <w:t>Přeseka</w:t>
            </w:r>
            <w:proofErr w:type="spellEnd"/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2148" w:rsidRDefault="001E5226">
            <w:pPr>
              <w:pStyle w:val="Bodytext20"/>
              <w:framePr w:w="7714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r>
              <w:rPr>
                <w:rStyle w:val="Bodytext2Arial10ptNotBold"/>
              </w:rPr>
              <w:t>5,4591</w:t>
            </w:r>
          </w:p>
        </w:tc>
      </w:tr>
      <w:tr w:rsidR="00462148">
        <w:trPr>
          <w:trHeight w:hRule="exact" w:val="302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2148" w:rsidRDefault="001E5226">
            <w:pPr>
              <w:pStyle w:val="Bodytext20"/>
              <w:framePr w:w="7714" w:wrap="notBeside" w:vAnchor="text" w:hAnchor="text" w:xAlign="center" w:y="1"/>
              <w:shd w:val="clear" w:color="auto" w:fill="auto"/>
              <w:spacing w:after="0" w:line="224" w:lineRule="exact"/>
            </w:pPr>
            <w:proofErr w:type="spellStart"/>
            <w:r>
              <w:rPr>
                <w:rStyle w:val="Bodytext2Arial10ptNotBold"/>
              </w:rPr>
              <w:t>Přesecký</w:t>
            </w:r>
            <w:proofErr w:type="spellEnd"/>
            <w:r>
              <w:rPr>
                <w:rStyle w:val="Bodytext2Arial10ptNotBold"/>
              </w:rPr>
              <w:t xml:space="preserve"> dolní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2148" w:rsidRDefault="001E5226">
            <w:pPr>
              <w:pStyle w:val="Bodytext20"/>
              <w:framePr w:w="7714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r>
              <w:rPr>
                <w:rStyle w:val="Bodytext2Arial10ptNotBold"/>
              </w:rPr>
              <w:t>1125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2148" w:rsidRDefault="001E5226">
            <w:pPr>
              <w:pStyle w:val="Bodytext20"/>
              <w:framePr w:w="7714" w:wrap="notBeside" w:vAnchor="text" w:hAnchor="text" w:xAlign="center" w:y="1"/>
              <w:shd w:val="clear" w:color="auto" w:fill="auto"/>
              <w:spacing w:after="0" w:line="224" w:lineRule="exact"/>
              <w:ind w:right="20"/>
              <w:jc w:val="center"/>
            </w:pPr>
            <w:proofErr w:type="spellStart"/>
            <w:r>
              <w:rPr>
                <w:rStyle w:val="Bodytext2Arial10ptNotBold"/>
              </w:rPr>
              <w:t>Přeseka</w:t>
            </w:r>
            <w:proofErr w:type="spellEnd"/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148" w:rsidRDefault="001E5226">
            <w:pPr>
              <w:pStyle w:val="Bodytext20"/>
              <w:framePr w:w="7714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r>
              <w:rPr>
                <w:rStyle w:val="Bodytext2Arial10ptNotBold"/>
              </w:rPr>
              <w:t>1,4864</w:t>
            </w:r>
          </w:p>
        </w:tc>
      </w:tr>
    </w:tbl>
    <w:p w:rsidR="00462148" w:rsidRDefault="00462148">
      <w:pPr>
        <w:framePr w:w="7714" w:wrap="notBeside" w:vAnchor="text" w:hAnchor="text" w:xAlign="center" w:y="1"/>
        <w:rPr>
          <w:sz w:val="2"/>
          <w:szCs w:val="2"/>
        </w:rPr>
      </w:pPr>
    </w:p>
    <w:p w:rsidR="00462148" w:rsidRDefault="0046214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2016"/>
        <w:gridCol w:w="2136"/>
        <w:gridCol w:w="1714"/>
      </w:tblGrid>
      <w:tr w:rsidR="00462148">
        <w:trPr>
          <w:trHeight w:hRule="exact" w:val="326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>
            <w:pPr>
              <w:pStyle w:val="Bodytext20"/>
              <w:framePr w:w="7709" w:wrap="notBeside" w:vAnchor="text" w:hAnchor="text" w:xAlign="center" w:y="1"/>
              <w:shd w:val="clear" w:color="auto" w:fill="auto"/>
              <w:spacing w:after="0" w:line="224" w:lineRule="exact"/>
            </w:pPr>
            <w:r>
              <w:rPr>
                <w:rStyle w:val="Bodytext2Arial10ptNotBold"/>
              </w:rPr>
              <w:t>Název rybníku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>
            <w:pPr>
              <w:pStyle w:val="Bodytext20"/>
              <w:framePr w:w="7709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r>
              <w:rPr>
                <w:rStyle w:val="Bodytext2Arial10ptNotBold"/>
              </w:rPr>
              <w:t>Pozemek p. č.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>
            <w:pPr>
              <w:pStyle w:val="Bodytext20"/>
              <w:framePr w:w="7709" w:wrap="notBeside" w:vAnchor="text" w:hAnchor="text" w:xAlign="center" w:y="1"/>
              <w:shd w:val="clear" w:color="auto" w:fill="auto"/>
              <w:spacing w:after="0" w:line="224" w:lineRule="exact"/>
              <w:ind w:left="300"/>
            </w:pPr>
            <w:r>
              <w:rPr>
                <w:rStyle w:val="Bodytext2Arial10ptNotBold"/>
              </w:rPr>
              <w:t>katastrální území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2148" w:rsidRDefault="001E5226">
            <w:pPr>
              <w:pStyle w:val="Bodytext20"/>
              <w:framePr w:w="7709" w:wrap="notBeside" w:vAnchor="text" w:hAnchor="text" w:xAlign="center" w:y="1"/>
              <w:shd w:val="clear" w:color="auto" w:fill="auto"/>
              <w:spacing w:after="0" w:line="224" w:lineRule="exact"/>
              <w:ind w:left="280"/>
            </w:pPr>
            <w:r>
              <w:rPr>
                <w:rStyle w:val="Bodytext2Arial10ptNotBold"/>
              </w:rPr>
              <w:t>Výměra v ha</w:t>
            </w:r>
          </w:p>
        </w:tc>
      </w:tr>
      <w:tr w:rsidR="00462148">
        <w:trPr>
          <w:trHeight w:hRule="exact" w:val="31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>
            <w:pPr>
              <w:pStyle w:val="Bodytext20"/>
              <w:framePr w:w="7709" w:wrap="notBeside" w:vAnchor="text" w:hAnchor="text" w:xAlign="center" w:y="1"/>
              <w:shd w:val="clear" w:color="auto" w:fill="auto"/>
              <w:spacing w:after="0" w:line="224" w:lineRule="exact"/>
            </w:pPr>
            <w:r>
              <w:rPr>
                <w:rStyle w:val="Bodytext2Arial10ptNotBold"/>
              </w:rPr>
              <w:t>Výskok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>
            <w:pPr>
              <w:pStyle w:val="Bodytext20"/>
              <w:framePr w:w="7709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r>
              <w:rPr>
                <w:rStyle w:val="Bodytext2Arial10ptNotBold"/>
              </w:rPr>
              <w:t>981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>
            <w:pPr>
              <w:pStyle w:val="Bodytext20"/>
              <w:framePr w:w="7709" w:wrap="notBeside" w:vAnchor="text" w:hAnchor="text" w:xAlign="center" w:y="1"/>
              <w:shd w:val="clear" w:color="auto" w:fill="auto"/>
              <w:spacing w:after="0" w:line="224" w:lineRule="exact"/>
              <w:ind w:left="180"/>
            </w:pPr>
            <w:r>
              <w:rPr>
                <w:rStyle w:val="Bodytext2Arial10ptNotBold"/>
              </w:rPr>
              <w:t>Slavošovice u Lišova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2148" w:rsidRDefault="001E5226">
            <w:pPr>
              <w:pStyle w:val="Bodytext20"/>
              <w:framePr w:w="7709" w:wrap="notBeside" w:vAnchor="text" w:hAnchor="text" w:xAlign="center" w:y="1"/>
              <w:shd w:val="clear" w:color="auto" w:fill="auto"/>
              <w:spacing w:after="0" w:line="224" w:lineRule="exact"/>
              <w:ind w:left="20"/>
              <w:jc w:val="center"/>
            </w:pPr>
            <w:r>
              <w:rPr>
                <w:rStyle w:val="Bodytext2Arial10ptNotBold"/>
              </w:rPr>
              <w:t>61,9687</w:t>
            </w:r>
          </w:p>
        </w:tc>
      </w:tr>
      <w:tr w:rsidR="00462148">
        <w:trPr>
          <w:trHeight w:hRule="exact" w:val="331"/>
          <w:jc w:val="center"/>
        </w:trPr>
        <w:tc>
          <w:tcPr>
            <w:tcW w:w="7709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462148" w:rsidRDefault="00462148">
            <w:pPr>
              <w:framePr w:w="77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62148">
        <w:trPr>
          <w:trHeight w:hRule="exact" w:val="302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>
            <w:pPr>
              <w:pStyle w:val="Bodytext20"/>
              <w:framePr w:w="7709" w:wrap="notBeside" w:vAnchor="text" w:hAnchor="text" w:xAlign="center" w:y="1"/>
              <w:shd w:val="clear" w:color="auto" w:fill="auto"/>
              <w:spacing w:after="0" w:line="224" w:lineRule="exact"/>
            </w:pPr>
            <w:r>
              <w:rPr>
                <w:rStyle w:val="Bodytext2Arial10ptNotBold"/>
              </w:rPr>
              <w:t>Název rybníku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>
            <w:pPr>
              <w:pStyle w:val="Bodytext20"/>
              <w:framePr w:w="7709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r>
              <w:rPr>
                <w:rStyle w:val="Bodytext2Arial10ptNotBold"/>
              </w:rPr>
              <w:t>Pozemek p. č.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>
            <w:pPr>
              <w:pStyle w:val="Bodytext20"/>
              <w:framePr w:w="7709" w:wrap="notBeside" w:vAnchor="text" w:hAnchor="text" w:xAlign="center" w:y="1"/>
              <w:shd w:val="clear" w:color="auto" w:fill="auto"/>
              <w:spacing w:after="0" w:line="224" w:lineRule="exact"/>
              <w:ind w:left="300"/>
            </w:pPr>
            <w:r>
              <w:rPr>
                <w:rStyle w:val="Bodytext2Arial10ptNotBold"/>
              </w:rPr>
              <w:t>katastrální území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2148" w:rsidRDefault="001E5226">
            <w:pPr>
              <w:pStyle w:val="Bodytext20"/>
              <w:framePr w:w="7709" w:wrap="notBeside" w:vAnchor="text" w:hAnchor="text" w:xAlign="center" w:y="1"/>
              <w:shd w:val="clear" w:color="auto" w:fill="auto"/>
              <w:spacing w:after="0" w:line="224" w:lineRule="exact"/>
              <w:ind w:left="280"/>
            </w:pPr>
            <w:r>
              <w:rPr>
                <w:rStyle w:val="Bodytext2Arial10ptNotBold"/>
              </w:rPr>
              <w:t>Výměra v ha</w:t>
            </w:r>
          </w:p>
        </w:tc>
      </w:tr>
      <w:tr w:rsidR="00462148">
        <w:trPr>
          <w:trHeight w:hRule="exact" w:val="283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>
            <w:pPr>
              <w:pStyle w:val="Bodytext20"/>
              <w:framePr w:w="7709" w:wrap="notBeside" w:vAnchor="text" w:hAnchor="text" w:xAlign="center" w:y="1"/>
              <w:shd w:val="clear" w:color="auto" w:fill="auto"/>
              <w:spacing w:after="0" w:line="224" w:lineRule="exact"/>
            </w:pPr>
            <w:r>
              <w:rPr>
                <w:rStyle w:val="Bodytext2Arial10ptNotBold"/>
              </w:rPr>
              <w:t>Zvíkovský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>
            <w:pPr>
              <w:pStyle w:val="Bodytext20"/>
              <w:framePr w:w="7709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r>
              <w:rPr>
                <w:rStyle w:val="Bodytext2Arial10ptNotBold"/>
              </w:rPr>
              <w:t>2251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>
            <w:pPr>
              <w:pStyle w:val="Bodytext20"/>
              <w:framePr w:w="7709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r>
              <w:rPr>
                <w:rStyle w:val="Bodytext2Arial10ptNotBold"/>
              </w:rPr>
              <w:t>Zvíkov u Lišova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2148" w:rsidRDefault="001E5226">
            <w:pPr>
              <w:pStyle w:val="Bodytext20"/>
              <w:framePr w:w="7709" w:wrap="notBeside" w:vAnchor="text" w:hAnchor="text" w:xAlign="center" w:y="1"/>
              <w:shd w:val="clear" w:color="auto" w:fill="auto"/>
              <w:spacing w:after="0" w:line="224" w:lineRule="exact"/>
              <w:ind w:left="20"/>
              <w:jc w:val="center"/>
            </w:pPr>
            <w:r>
              <w:rPr>
                <w:rStyle w:val="Bodytext2Arial10ptNotBold"/>
              </w:rPr>
              <w:t>17,5817</w:t>
            </w:r>
          </w:p>
        </w:tc>
      </w:tr>
      <w:tr w:rsidR="00462148">
        <w:trPr>
          <w:trHeight w:hRule="exact" w:val="542"/>
          <w:jc w:val="center"/>
        </w:trPr>
        <w:tc>
          <w:tcPr>
            <w:tcW w:w="38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62148" w:rsidRDefault="001E5226">
            <w:pPr>
              <w:pStyle w:val="Bodytext20"/>
              <w:framePr w:w="7709" w:wrap="notBeside" w:vAnchor="text" w:hAnchor="text" w:xAlign="center" w:y="1"/>
              <w:shd w:val="clear" w:color="auto" w:fill="auto"/>
              <w:tabs>
                <w:tab w:val="left" w:leader="dot" w:pos="3826"/>
              </w:tabs>
              <w:spacing w:after="0"/>
              <w:jc w:val="both"/>
            </w:pPr>
            <w:r>
              <w:rPr>
                <w:rStyle w:val="Bodytext21"/>
                <w:b/>
                <w:bCs/>
              </w:rPr>
              <w:t>CELKOVÁ VÝMĚRA</w:t>
            </w:r>
            <w:r>
              <w:rPr>
                <w:rStyle w:val="Bodytext21"/>
                <w:b/>
                <w:bCs/>
              </w:rPr>
              <w:tab/>
            </w:r>
          </w:p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62148" w:rsidRDefault="00462148">
            <w:pPr>
              <w:framePr w:w="7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62148" w:rsidRDefault="001E5226" w:rsidP="008C208E">
            <w:pPr>
              <w:pStyle w:val="Bodytext20"/>
              <w:framePr w:w="7709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Bodytext21"/>
                <w:b/>
                <w:bCs/>
              </w:rPr>
              <w:t>.. 22</w:t>
            </w:r>
            <w:r w:rsidR="008C208E">
              <w:rPr>
                <w:rStyle w:val="Bodytext21"/>
                <w:b/>
                <w:bCs/>
              </w:rPr>
              <w:t>6</w:t>
            </w:r>
            <w:r>
              <w:rPr>
                <w:rStyle w:val="Bodytext21"/>
                <w:b/>
                <w:bCs/>
              </w:rPr>
              <w:t>,</w:t>
            </w:r>
            <w:r w:rsidR="008C208E">
              <w:rPr>
                <w:rStyle w:val="Bodytext21"/>
                <w:b/>
                <w:bCs/>
              </w:rPr>
              <w:t>2375</w:t>
            </w:r>
            <w:r>
              <w:rPr>
                <w:rStyle w:val="Bodytext21"/>
                <w:b/>
                <w:bCs/>
              </w:rPr>
              <w:t xml:space="preserve"> ha</w:t>
            </w:r>
          </w:p>
        </w:tc>
      </w:tr>
    </w:tbl>
    <w:p w:rsidR="00462148" w:rsidRDefault="00462148">
      <w:pPr>
        <w:framePr w:w="7709" w:wrap="notBeside" w:vAnchor="text" w:hAnchor="text" w:xAlign="center" w:y="1"/>
        <w:rPr>
          <w:sz w:val="2"/>
          <w:szCs w:val="2"/>
        </w:rPr>
      </w:pPr>
    </w:p>
    <w:p w:rsidR="00462148" w:rsidRDefault="00462148">
      <w:pPr>
        <w:rPr>
          <w:sz w:val="2"/>
          <w:szCs w:val="2"/>
        </w:rPr>
      </w:pPr>
    </w:p>
    <w:p w:rsidR="00462148" w:rsidRDefault="00462148">
      <w:pPr>
        <w:rPr>
          <w:sz w:val="2"/>
          <w:szCs w:val="2"/>
        </w:rPr>
        <w:sectPr w:rsidR="00462148">
          <w:pgSz w:w="11900" w:h="16840"/>
          <w:pgMar w:top="1355" w:right="2853" w:bottom="1355" w:left="1319" w:header="0" w:footer="3" w:gutter="0"/>
          <w:cols w:space="720"/>
          <w:noEndnote/>
          <w:docGrid w:linePitch="360"/>
        </w:sectPr>
      </w:pPr>
    </w:p>
    <w:p w:rsidR="00462148" w:rsidRDefault="001E5226">
      <w:pPr>
        <w:pStyle w:val="Bodytext20"/>
        <w:shd w:val="clear" w:color="auto" w:fill="auto"/>
        <w:spacing w:after="787"/>
      </w:pPr>
      <w:r>
        <w:lastRenderedPageBreak/>
        <w:t>Příloha č. 2. - ostatních plochy, které přímo souvisejí s propachtovanými pozemky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3"/>
        <w:gridCol w:w="2102"/>
        <w:gridCol w:w="1925"/>
        <w:gridCol w:w="1258"/>
        <w:gridCol w:w="2818"/>
      </w:tblGrid>
      <w:tr w:rsidR="00462148">
        <w:trPr>
          <w:trHeight w:hRule="exact" w:val="293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Pr="00211B86" w:rsidRDefault="001E5226" w:rsidP="00211B86">
            <w:pPr>
              <w:pStyle w:val="Bodytext20"/>
              <w:framePr w:w="9115" w:wrap="notBeside" w:vAnchor="text" w:hAnchor="text" w:xAlign="center" w:y="1"/>
              <w:shd w:val="clear" w:color="auto" w:fill="auto"/>
              <w:spacing w:after="0" w:line="224" w:lineRule="exact"/>
              <w:jc w:val="center"/>
              <w:rPr>
                <w:b w:val="0"/>
              </w:rPr>
            </w:pPr>
            <w:r w:rsidRPr="00211B86">
              <w:rPr>
                <w:rStyle w:val="Bodytext2Arial10ptNotBold"/>
                <w:b/>
              </w:rPr>
              <w:t>p. č.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Pr="00211B86" w:rsidRDefault="001E5226" w:rsidP="00211B86">
            <w:pPr>
              <w:pStyle w:val="Bodytext20"/>
              <w:framePr w:w="9115" w:wrap="notBeside" w:vAnchor="text" w:hAnchor="text" w:xAlign="center" w:y="1"/>
              <w:shd w:val="clear" w:color="auto" w:fill="auto"/>
              <w:spacing w:after="0" w:line="224" w:lineRule="exact"/>
              <w:jc w:val="center"/>
              <w:rPr>
                <w:b w:val="0"/>
              </w:rPr>
            </w:pPr>
            <w:r w:rsidRPr="00211B86">
              <w:rPr>
                <w:rStyle w:val="Bodytext2Arial10ptNotBold"/>
                <w:b/>
              </w:rPr>
              <w:t>druh pozemku dle KN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Pr="00211B86" w:rsidRDefault="001E5226" w:rsidP="00211B86">
            <w:pPr>
              <w:pStyle w:val="Bodytext20"/>
              <w:framePr w:w="9115" w:wrap="notBeside" w:vAnchor="text" w:hAnchor="text" w:xAlign="center" w:y="1"/>
              <w:shd w:val="clear" w:color="auto" w:fill="auto"/>
              <w:spacing w:after="0" w:line="224" w:lineRule="exact"/>
              <w:jc w:val="center"/>
              <w:rPr>
                <w:b w:val="0"/>
              </w:rPr>
            </w:pPr>
            <w:r w:rsidRPr="00211B86">
              <w:rPr>
                <w:rStyle w:val="Bodytext2Arial10ptNotBold"/>
                <w:b/>
              </w:rPr>
              <w:t>katastrální území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Pr="00211B86" w:rsidRDefault="001E5226" w:rsidP="00211B86">
            <w:pPr>
              <w:pStyle w:val="Bodytext20"/>
              <w:framePr w:w="9115" w:wrap="notBeside" w:vAnchor="text" w:hAnchor="text" w:xAlign="center" w:y="1"/>
              <w:shd w:val="clear" w:color="auto" w:fill="auto"/>
              <w:spacing w:after="0" w:line="224" w:lineRule="exact"/>
              <w:jc w:val="center"/>
              <w:rPr>
                <w:b w:val="0"/>
              </w:rPr>
            </w:pPr>
            <w:r w:rsidRPr="00211B86">
              <w:rPr>
                <w:rStyle w:val="Bodytext2Arial10ptNotBold"/>
                <w:b/>
              </w:rPr>
              <w:t>výměra v ha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2148" w:rsidRPr="00211B86" w:rsidRDefault="001E5226" w:rsidP="00211B86">
            <w:pPr>
              <w:pStyle w:val="Bodytext20"/>
              <w:framePr w:w="9115" w:wrap="notBeside" w:vAnchor="text" w:hAnchor="text" w:xAlign="center" w:y="1"/>
              <w:shd w:val="clear" w:color="auto" w:fill="auto"/>
              <w:spacing w:after="0" w:line="224" w:lineRule="exact"/>
              <w:jc w:val="center"/>
              <w:rPr>
                <w:b w:val="0"/>
              </w:rPr>
            </w:pPr>
            <w:r w:rsidRPr="00211B86">
              <w:rPr>
                <w:rStyle w:val="Bodytext2Arial10ptNotBold"/>
                <w:b/>
              </w:rPr>
              <w:t>specifikace pozemku</w:t>
            </w:r>
          </w:p>
        </w:tc>
      </w:tr>
      <w:tr w:rsidR="00462148">
        <w:trPr>
          <w:trHeight w:hRule="exact" w:val="278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 w:rsidP="00211B86">
            <w:pPr>
              <w:pStyle w:val="Bodytext20"/>
              <w:framePr w:w="9115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r>
              <w:rPr>
                <w:rStyle w:val="Bodytext2Arial10ptNotBold"/>
              </w:rPr>
              <w:t>396/3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 w:rsidP="00211B86">
            <w:pPr>
              <w:pStyle w:val="Bodytext20"/>
              <w:framePr w:w="9115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r>
              <w:rPr>
                <w:rStyle w:val="Bodytext2Arial10ptNotBold"/>
              </w:rPr>
              <w:t>vodní plocha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 w:rsidP="00211B86">
            <w:pPr>
              <w:pStyle w:val="Bodytext20"/>
              <w:framePr w:w="9115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r>
              <w:rPr>
                <w:rStyle w:val="Bodytext2Arial10ptNotBold"/>
              </w:rPr>
              <w:t>Třeboň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 w:rsidP="00211B86">
            <w:pPr>
              <w:pStyle w:val="Bodytext20"/>
              <w:framePr w:w="9115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r>
              <w:rPr>
                <w:rStyle w:val="Bodytext2Arial10ptNotBold"/>
              </w:rPr>
              <w:t>0,4676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2148" w:rsidRDefault="001E5226">
            <w:pPr>
              <w:pStyle w:val="Bodytext20"/>
              <w:framePr w:w="9115" w:wrap="notBeside" w:vAnchor="text" w:hAnchor="text" w:xAlign="center" w:y="1"/>
              <w:shd w:val="clear" w:color="auto" w:fill="auto"/>
              <w:spacing w:after="0" w:line="224" w:lineRule="exact"/>
            </w:pPr>
            <w:r>
              <w:rPr>
                <w:rStyle w:val="Bodytext2Arial10ptNotBold"/>
              </w:rPr>
              <w:t>Mlýnská stoka</w:t>
            </w:r>
          </w:p>
        </w:tc>
      </w:tr>
      <w:tr w:rsidR="00462148">
        <w:trPr>
          <w:trHeight w:hRule="exact" w:val="278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 w:rsidP="00211B86">
            <w:pPr>
              <w:pStyle w:val="Bodytext20"/>
              <w:framePr w:w="9115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r>
              <w:rPr>
                <w:rStyle w:val="Bodytext2Arial10ptNotBold"/>
              </w:rPr>
              <w:t>2125/1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 w:rsidP="00211B86">
            <w:pPr>
              <w:pStyle w:val="Bodytext20"/>
              <w:framePr w:w="9115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r>
              <w:rPr>
                <w:rStyle w:val="Bodytext2Arial10ptNotBold"/>
              </w:rPr>
              <w:t>vodní plocha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 w:rsidP="00211B86">
            <w:pPr>
              <w:pStyle w:val="Bodytext20"/>
              <w:framePr w:w="9115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r>
              <w:rPr>
                <w:rStyle w:val="Bodytext2Arial10ptNotBold"/>
              </w:rPr>
              <w:t>Třeboň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 w:rsidP="00211B86">
            <w:pPr>
              <w:pStyle w:val="Bodytext20"/>
              <w:framePr w:w="9115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r>
              <w:rPr>
                <w:rStyle w:val="Bodytext2Arial10ptNotBold"/>
              </w:rPr>
              <w:t>0,3437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2148" w:rsidRDefault="001E5226">
            <w:pPr>
              <w:pStyle w:val="Bodytext20"/>
              <w:framePr w:w="9115" w:wrap="notBeside" w:vAnchor="text" w:hAnchor="text" w:xAlign="center" w:y="1"/>
              <w:shd w:val="clear" w:color="auto" w:fill="auto"/>
              <w:spacing w:after="0" w:line="224" w:lineRule="exact"/>
            </w:pPr>
            <w:r>
              <w:rPr>
                <w:rStyle w:val="Bodytext2Arial10ptNotBold"/>
              </w:rPr>
              <w:t>Mlýnská stoka</w:t>
            </w:r>
          </w:p>
        </w:tc>
      </w:tr>
      <w:tr w:rsidR="00462148">
        <w:trPr>
          <w:trHeight w:hRule="exact" w:val="278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 w:rsidP="00211B86">
            <w:pPr>
              <w:pStyle w:val="Bodytext20"/>
              <w:framePr w:w="9115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r>
              <w:rPr>
                <w:rStyle w:val="Bodytext2Arial10ptNotBold"/>
              </w:rPr>
              <w:t>2125/56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 w:rsidP="00211B86">
            <w:pPr>
              <w:pStyle w:val="Bodytext20"/>
              <w:framePr w:w="9115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r>
              <w:rPr>
                <w:rStyle w:val="Bodytext2Arial10ptNotBold"/>
              </w:rPr>
              <w:t>vodní plocha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 w:rsidP="00211B86">
            <w:pPr>
              <w:pStyle w:val="Bodytext20"/>
              <w:framePr w:w="9115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r>
              <w:rPr>
                <w:rStyle w:val="Bodytext2Arial10ptNotBold"/>
              </w:rPr>
              <w:t>Třeboň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 w:rsidP="00211B86">
            <w:pPr>
              <w:pStyle w:val="Bodytext20"/>
              <w:framePr w:w="9115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r>
              <w:rPr>
                <w:rStyle w:val="Bodytext2Arial10ptNotBold"/>
              </w:rPr>
              <w:t>0,0009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2148" w:rsidRDefault="001E5226">
            <w:pPr>
              <w:pStyle w:val="Bodytext20"/>
              <w:framePr w:w="9115" w:wrap="notBeside" w:vAnchor="text" w:hAnchor="text" w:xAlign="center" w:y="1"/>
              <w:shd w:val="clear" w:color="auto" w:fill="auto"/>
              <w:spacing w:after="0" w:line="224" w:lineRule="exact"/>
            </w:pPr>
            <w:r>
              <w:rPr>
                <w:rStyle w:val="Bodytext2Arial10ptNotBold"/>
              </w:rPr>
              <w:t>Mlýnská stoka</w:t>
            </w:r>
          </w:p>
        </w:tc>
      </w:tr>
      <w:tr w:rsidR="00462148">
        <w:trPr>
          <w:trHeight w:hRule="exact" w:val="278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 w:rsidP="00211B86">
            <w:pPr>
              <w:pStyle w:val="Bodytext20"/>
              <w:framePr w:w="9115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r>
              <w:rPr>
                <w:rStyle w:val="Bodytext2Arial10ptNotBold"/>
              </w:rPr>
              <w:t>2295/2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 w:rsidP="00211B86">
            <w:pPr>
              <w:pStyle w:val="Bodytext20"/>
              <w:framePr w:w="9115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proofErr w:type="spellStart"/>
            <w:r>
              <w:rPr>
                <w:rStyle w:val="Bodytext2Arial10ptNotBold"/>
              </w:rPr>
              <w:t>ost</w:t>
            </w:r>
            <w:proofErr w:type="spellEnd"/>
            <w:r>
              <w:rPr>
                <w:rStyle w:val="Bodytext2Arial10ptNotBold"/>
              </w:rPr>
              <w:t>. plocha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 w:rsidP="00211B86">
            <w:pPr>
              <w:pStyle w:val="Bodytext20"/>
              <w:framePr w:w="9115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r>
              <w:rPr>
                <w:rStyle w:val="Bodytext2Arial10ptNotBold"/>
              </w:rPr>
              <w:t>Třeboň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 w:rsidP="00211B86">
            <w:pPr>
              <w:pStyle w:val="Bodytext20"/>
              <w:framePr w:w="9115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r>
              <w:rPr>
                <w:rStyle w:val="Bodytext2Arial10ptNotBold"/>
              </w:rPr>
              <w:t>0,2098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2148" w:rsidRDefault="001E5226">
            <w:pPr>
              <w:pStyle w:val="Bodytext20"/>
              <w:framePr w:w="9115" w:wrap="notBeside" w:vAnchor="text" w:hAnchor="text" w:xAlign="center" w:y="1"/>
              <w:shd w:val="clear" w:color="auto" w:fill="auto"/>
              <w:spacing w:after="0" w:line="224" w:lineRule="exact"/>
            </w:pPr>
            <w:r>
              <w:rPr>
                <w:rStyle w:val="Bodytext2Arial10ptNotBold"/>
              </w:rPr>
              <w:t>hráz Bílá Hlína</w:t>
            </w:r>
          </w:p>
        </w:tc>
      </w:tr>
      <w:tr w:rsidR="00462148">
        <w:trPr>
          <w:trHeight w:hRule="exact" w:val="278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 w:rsidP="00211B86">
            <w:pPr>
              <w:pStyle w:val="Bodytext20"/>
              <w:framePr w:w="9115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r>
              <w:rPr>
                <w:rStyle w:val="Bodytext2Arial10ptNotBold"/>
              </w:rPr>
              <w:t>2296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 w:rsidP="00211B86">
            <w:pPr>
              <w:pStyle w:val="Bodytext20"/>
              <w:framePr w:w="9115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proofErr w:type="spellStart"/>
            <w:r>
              <w:rPr>
                <w:rStyle w:val="Bodytext2Arial10ptNotBold"/>
              </w:rPr>
              <w:t>ost</w:t>
            </w:r>
            <w:proofErr w:type="spellEnd"/>
            <w:r>
              <w:rPr>
                <w:rStyle w:val="Bodytext2Arial10ptNotBold"/>
              </w:rPr>
              <w:t>. plocha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 w:rsidP="00211B86">
            <w:pPr>
              <w:pStyle w:val="Bodytext20"/>
              <w:framePr w:w="9115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r>
              <w:rPr>
                <w:rStyle w:val="Bodytext2Arial10ptNotBold"/>
              </w:rPr>
              <w:t>Třeboň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 w:rsidP="00211B86">
            <w:pPr>
              <w:pStyle w:val="Bodytext20"/>
              <w:framePr w:w="9115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r>
              <w:rPr>
                <w:rStyle w:val="Bodytext2Arial10ptNotBold"/>
              </w:rPr>
              <w:t>1,0532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2148" w:rsidRDefault="001E5226">
            <w:pPr>
              <w:pStyle w:val="Bodytext20"/>
              <w:framePr w:w="9115" w:wrap="notBeside" w:vAnchor="text" w:hAnchor="text" w:xAlign="center" w:y="1"/>
              <w:shd w:val="clear" w:color="auto" w:fill="auto"/>
              <w:spacing w:after="0" w:line="224" w:lineRule="exact"/>
            </w:pPr>
            <w:r>
              <w:rPr>
                <w:rStyle w:val="Bodytext2Arial10ptNotBold"/>
              </w:rPr>
              <w:t>mezi Smíchovem a B. Hlínou</w:t>
            </w:r>
          </w:p>
        </w:tc>
      </w:tr>
      <w:tr w:rsidR="00462148">
        <w:trPr>
          <w:trHeight w:hRule="exact" w:val="278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 w:rsidP="00211B86">
            <w:pPr>
              <w:pStyle w:val="Bodytext20"/>
              <w:framePr w:w="9115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r>
              <w:rPr>
                <w:rStyle w:val="Bodytext2Arial10ptNotBold"/>
              </w:rPr>
              <w:t>2297/2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 w:rsidP="00211B86">
            <w:pPr>
              <w:pStyle w:val="Bodytext20"/>
              <w:framePr w:w="9115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proofErr w:type="spellStart"/>
            <w:r>
              <w:rPr>
                <w:rStyle w:val="Bodytext2Arial10ptNotBold"/>
              </w:rPr>
              <w:t>ost</w:t>
            </w:r>
            <w:proofErr w:type="spellEnd"/>
            <w:r>
              <w:rPr>
                <w:rStyle w:val="Bodytext2Arial10ptNotBold"/>
              </w:rPr>
              <w:t>. plocha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 w:rsidP="00211B86">
            <w:pPr>
              <w:pStyle w:val="Bodytext20"/>
              <w:framePr w:w="9115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r>
              <w:rPr>
                <w:rStyle w:val="Bodytext2Arial10ptNotBold"/>
              </w:rPr>
              <w:t>Třeboň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 w:rsidP="00211B86">
            <w:pPr>
              <w:pStyle w:val="Bodytext20"/>
              <w:framePr w:w="9115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r>
              <w:rPr>
                <w:rStyle w:val="Bodytext2Arial10ptNotBold"/>
              </w:rPr>
              <w:t>0,2555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2148" w:rsidRDefault="001E5226">
            <w:pPr>
              <w:pStyle w:val="Bodytext20"/>
              <w:framePr w:w="9115" w:wrap="notBeside" w:vAnchor="text" w:hAnchor="text" w:xAlign="center" w:y="1"/>
              <w:shd w:val="clear" w:color="auto" w:fill="auto"/>
              <w:spacing w:after="0" w:line="224" w:lineRule="exact"/>
            </w:pPr>
            <w:r>
              <w:rPr>
                <w:rStyle w:val="Bodytext2Arial10ptNotBold"/>
              </w:rPr>
              <w:t>hráz Smíchova</w:t>
            </w:r>
          </w:p>
        </w:tc>
      </w:tr>
      <w:tr w:rsidR="00462148">
        <w:trPr>
          <w:trHeight w:hRule="exact" w:val="278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 w:rsidP="00211B86">
            <w:pPr>
              <w:pStyle w:val="Bodytext20"/>
              <w:framePr w:w="9115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r>
              <w:rPr>
                <w:rStyle w:val="Bodytext2Arial10ptNotBold"/>
              </w:rPr>
              <w:t>2300/2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 w:rsidP="00211B86">
            <w:pPr>
              <w:pStyle w:val="Bodytext20"/>
              <w:framePr w:w="9115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proofErr w:type="spellStart"/>
            <w:r>
              <w:rPr>
                <w:rStyle w:val="Bodytext2Arial10ptNotBold"/>
              </w:rPr>
              <w:t>ost</w:t>
            </w:r>
            <w:proofErr w:type="spellEnd"/>
            <w:r>
              <w:rPr>
                <w:rStyle w:val="Bodytext2Arial10ptNotBold"/>
              </w:rPr>
              <w:t>. plocha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 w:rsidP="00211B86">
            <w:pPr>
              <w:pStyle w:val="Bodytext20"/>
              <w:framePr w:w="9115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r>
              <w:rPr>
                <w:rStyle w:val="Bodytext2Arial10ptNotBold"/>
              </w:rPr>
              <w:t>Třeboň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 w:rsidP="00211B86">
            <w:pPr>
              <w:pStyle w:val="Bodytext20"/>
              <w:framePr w:w="9115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r>
              <w:rPr>
                <w:rStyle w:val="Bodytext2Arial10ptNotBold"/>
              </w:rPr>
              <w:t>0,4463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2148" w:rsidRDefault="001E5226">
            <w:pPr>
              <w:pStyle w:val="Bodytext20"/>
              <w:framePr w:w="9115" w:wrap="notBeside" w:vAnchor="text" w:hAnchor="text" w:xAlign="center" w:y="1"/>
              <w:shd w:val="clear" w:color="auto" w:fill="auto"/>
              <w:spacing w:after="0" w:line="224" w:lineRule="exact"/>
            </w:pPr>
            <w:r>
              <w:rPr>
                <w:rStyle w:val="Bodytext2Arial10ptNotBold"/>
              </w:rPr>
              <w:t>hráz Hraniční</w:t>
            </w:r>
          </w:p>
        </w:tc>
      </w:tr>
      <w:tr w:rsidR="00462148">
        <w:trPr>
          <w:trHeight w:hRule="exact" w:val="278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 w:rsidP="00211B86">
            <w:pPr>
              <w:pStyle w:val="Bodytext20"/>
              <w:framePr w:w="9115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r>
              <w:rPr>
                <w:rStyle w:val="Bodytext2Arial10ptNotBold"/>
              </w:rPr>
              <w:t>3296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 w:rsidP="00211B86">
            <w:pPr>
              <w:pStyle w:val="Bodytext20"/>
              <w:framePr w:w="9115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proofErr w:type="spellStart"/>
            <w:r>
              <w:rPr>
                <w:rStyle w:val="Bodytext2Arial10ptNotBold"/>
              </w:rPr>
              <w:t>ost</w:t>
            </w:r>
            <w:proofErr w:type="spellEnd"/>
            <w:r>
              <w:rPr>
                <w:rStyle w:val="Bodytext2Arial10ptNotBold"/>
              </w:rPr>
              <w:t>. plocha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 w:rsidP="00211B86">
            <w:pPr>
              <w:pStyle w:val="Bodytext20"/>
              <w:framePr w:w="9115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r>
              <w:rPr>
                <w:rStyle w:val="Bodytext2Arial10ptNotBold"/>
              </w:rPr>
              <w:t>Třeboň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 w:rsidP="00211B86">
            <w:pPr>
              <w:pStyle w:val="Bodytext20"/>
              <w:framePr w:w="9115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r>
              <w:rPr>
                <w:rStyle w:val="Bodytext2Arial10ptNotBold"/>
              </w:rPr>
              <w:t>0,0858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2148" w:rsidRDefault="001E5226">
            <w:pPr>
              <w:pStyle w:val="Bodytext20"/>
              <w:framePr w:w="9115" w:wrap="notBeside" w:vAnchor="text" w:hAnchor="text" w:xAlign="center" w:y="1"/>
              <w:shd w:val="clear" w:color="auto" w:fill="auto"/>
              <w:spacing w:after="0" w:line="224" w:lineRule="exact"/>
            </w:pPr>
            <w:r>
              <w:rPr>
                <w:rStyle w:val="Bodytext2Arial10ptNotBold"/>
              </w:rPr>
              <w:t>hráz Jordánek</w:t>
            </w:r>
          </w:p>
        </w:tc>
      </w:tr>
      <w:tr w:rsidR="00462148">
        <w:trPr>
          <w:trHeight w:hRule="exact" w:val="274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 w:rsidP="00211B86">
            <w:pPr>
              <w:pStyle w:val="Bodytext20"/>
              <w:framePr w:w="9115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r>
              <w:rPr>
                <w:rStyle w:val="Bodytext2Arial10ptNotBold"/>
              </w:rPr>
              <w:t>3302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 w:rsidP="00211B86">
            <w:pPr>
              <w:pStyle w:val="Bodytext20"/>
              <w:framePr w:w="9115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proofErr w:type="spellStart"/>
            <w:r>
              <w:rPr>
                <w:rStyle w:val="Bodytext2Arial10ptNotBold"/>
              </w:rPr>
              <w:t>ost</w:t>
            </w:r>
            <w:proofErr w:type="spellEnd"/>
            <w:r>
              <w:rPr>
                <w:rStyle w:val="Bodytext2Arial10ptNotBold"/>
              </w:rPr>
              <w:t>. plocha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 w:rsidP="00211B86">
            <w:pPr>
              <w:pStyle w:val="Bodytext20"/>
              <w:framePr w:w="9115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r>
              <w:rPr>
                <w:rStyle w:val="Bodytext2Arial10ptNotBold"/>
              </w:rPr>
              <w:t>Třeboň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 w:rsidP="00211B86">
            <w:pPr>
              <w:pStyle w:val="Bodytext20"/>
              <w:framePr w:w="9115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r>
              <w:rPr>
                <w:rStyle w:val="Bodytext2Arial10ptNotBold"/>
              </w:rPr>
              <w:t>0,4694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2148" w:rsidRDefault="001E5226">
            <w:pPr>
              <w:pStyle w:val="Bodytext20"/>
              <w:framePr w:w="9115" w:wrap="notBeside" w:vAnchor="text" w:hAnchor="text" w:xAlign="center" w:y="1"/>
              <w:shd w:val="clear" w:color="auto" w:fill="auto"/>
              <w:spacing w:after="0" w:line="224" w:lineRule="exact"/>
            </w:pPr>
            <w:r>
              <w:rPr>
                <w:rStyle w:val="Bodytext2Arial10ptNotBold"/>
              </w:rPr>
              <w:t xml:space="preserve">hráz </w:t>
            </w:r>
            <w:proofErr w:type="spellStart"/>
            <w:r>
              <w:rPr>
                <w:rStyle w:val="Bodytext2Arial10ptNotBold"/>
              </w:rPr>
              <w:t>Břilický</w:t>
            </w:r>
            <w:proofErr w:type="spellEnd"/>
          </w:p>
        </w:tc>
      </w:tr>
      <w:tr w:rsidR="00462148">
        <w:trPr>
          <w:trHeight w:hRule="exact" w:val="278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 w:rsidP="00211B86">
            <w:pPr>
              <w:pStyle w:val="Bodytext20"/>
              <w:framePr w:w="9115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r>
              <w:rPr>
                <w:rStyle w:val="Bodytext2Arial10ptNotBold"/>
              </w:rPr>
              <w:t>3307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 w:rsidP="00211B86">
            <w:pPr>
              <w:pStyle w:val="Bodytext20"/>
              <w:framePr w:w="9115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proofErr w:type="spellStart"/>
            <w:r>
              <w:rPr>
                <w:rStyle w:val="Bodytext2Arial10ptNotBold"/>
              </w:rPr>
              <w:t>ost</w:t>
            </w:r>
            <w:proofErr w:type="spellEnd"/>
            <w:r>
              <w:rPr>
                <w:rStyle w:val="Bodytext2Arial10ptNotBold"/>
              </w:rPr>
              <w:t>. plocha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 w:rsidP="00211B86">
            <w:pPr>
              <w:pStyle w:val="Bodytext20"/>
              <w:framePr w:w="9115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r>
              <w:rPr>
                <w:rStyle w:val="Bodytext2Arial10ptNotBold"/>
              </w:rPr>
              <w:t>Třeboň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 w:rsidP="00211B86">
            <w:pPr>
              <w:pStyle w:val="Bodytext20"/>
              <w:framePr w:w="9115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r>
              <w:rPr>
                <w:rStyle w:val="Bodytext2Arial10ptNotBold"/>
              </w:rPr>
              <w:t>0,0843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2148" w:rsidRDefault="001E5226">
            <w:pPr>
              <w:pStyle w:val="Bodytext20"/>
              <w:framePr w:w="9115" w:wrap="notBeside" w:vAnchor="text" w:hAnchor="text" w:xAlign="center" w:y="1"/>
              <w:shd w:val="clear" w:color="auto" w:fill="auto"/>
              <w:spacing w:after="0" w:line="224" w:lineRule="exact"/>
            </w:pPr>
            <w:r>
              <w:rPr>
                <w:rStyle w:val="Bodytext2Arial10ptNotBold"/>
              </w:rPr>
              <w:t xml:space="preserve">hráz Tiší u </w:t>
            </w:r>
            <w:proofErr w:type="spellStart"/>
            <w:r>
              <w:rPr>
                <w:rStyle w:val="Bodytext2Arial10ptNotBold"/>
              </w:rPr>
              <w:t>Břilic</w:t>
            </w:r>
            <w:proofErr w:type="spellEnd"/>
          </w:p>
        </w:tc>
      </w:tr>
      <w:tr w:rsidR="00462148">
        <w:trPr>
          <w:trHeight w:hRule="exact" w:val="278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 w:rsidP="00211B86">
            <w:pPr>
              <w:pStyle w:val="Bodytext20"/>
              <w:framePr w:w="9115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r>
              <w:rPr>
                <w:rStyle w:val="Bodytext2Arial10ptNotBold"/>
              </w:rPr>
              <w:t>3312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 w:rsidP="00211B86">
            <w:pPr>
              <w:pStyle w:val="Bodytext20"/>
              <w:framePr w:w="9115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r>
              <w:rPr>
                <w:rStyle w:val="Bodytext2Arial10ptNotBold"/>
              </w:rPr>
              <w:t>vodní plocha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 w:rsidP="00211B86">
            <w:pPr>
              <w:pStyle w:val="Bodytext20"/>
              <w:framePr w:w="9115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r>
              <w:rPr>
                <w:rStyle w:val="Bodytext2Arial10ptNotBold"/>
              </w:rPr>
              <w:t>Třeboň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 w:rsidP="00211B86">
            <w:pPr>
              <w:pStyle w:val="Bodytext20"/>
              <w:framePr w:w="9115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r>
              <w:rPr>
                <w:rStyle w:val="Bodytext2Arial10ptNotBold"/>
              </w:rPr>
              <w:t>0,1880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2148" w:rsidRDefault="001E5226">
            <w:pPr>
              <w:pStyle w:val="Bodytext20"/>
              <w:framePr w:w="9115" w:wrap="notBeside" w:vAnchor="text" w:hAnchor="text" w:xAlign="center" w:y="1"/>
              <w:shd w:val="clear" w:color="auto" w:fill="auto"/>
              <w:spacing w:after="0" w:line="224" w:lineRule="exact"/>
            </w:pPr>
            <w:r>
              <w:rPr>
                <w:rStyle w:val="Bodytext2Arial10ptNotBold"/>
              </w:rPr>
              <w:t>okraj Červenky</w:t>
            </w:r>
          </w:p>
        </w:tc>
      </w:tr>
      <w:tr w:rsidR="00462148">
        <w:trPr>
          <w:trHeight w:hRule="exact" w:val="278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 w:rsidP="00211B86">
            <w:pPr>
              <w:pStyle w:val="Bodytext20"/>
              <w:framePr w:w="9115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r>
              <w:rPr>
                <w:rStyle w:val="Bodytext2Arial10ptNotBold"/>
              </w:rPr>
              <w:t>3320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 w:rsidP="00211B86">
            <w:pPr>
              <w:pStyle w:val="Bodytext20"/>
              <w:framePr w:w="9115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proofErr w:type="spellStart"/>
            <w:r>
              <w:rPr>
                <w:rStyle w:val="Bodytext2Arial10ptNotBold"/>
              </w:rPr>
              <w:t>ost</w:t>
            </w:r>
            <w:proofErr w:type="spellEnd"/>
            <w:r>
              <w:rPr>
                <w:rStyle w:val="Bodytext2Arial10ptNotBold"/>
              </w:rPr>
              <w:t>. plocha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 w:rsidP="00211B86">
            <w:pPr>
              <w:pStyle w:val="Bodytext20"/>
              <w:framePr w:w="9115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r>
              <w:rPr>
                <w:rStyle w:val="Bodytext2Arial10ptNotBold"/>
              </w:rPr>
              <w:t>Třeboň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 w:rsidP="00211B86">
            <w:pPr>
              <w:pStyle w:val="Bodytext20"/>
              <w:framePr w:w="9115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r>
              <w:rPr>
                <w:rStyle w:val="Bodytext2Arial10ptNotBold"/>
              </w:rPr>
              <w:t>0,0309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2148" w:rsidRDefault="001E5226">
            <w:pPr>
              <w:pStyle w:val="Bodytext20"/>
              <w:framePr w:w="9115" w:wrap="notBeside" w:vAnchor="text" w:hAnchor="text" w:xAlign="center" w:y="1"/>
              <w:shd w:val="clear" w:color="auto" w:fill="auto"/>
              <w:spacing w:after="0" w:line="224" w:lineRule="exact"/>
            </w:pPr>
            <w:r>
              <w:rPr>
                <w:rStyle w:val="Bodytext2Arial10ptNotBold"/>
              </w:rPr>
              <w:t xml:space="preserve">hráz Tiší u </w:t>
            </w:r>
            <w:proofErr w:type="spellStart"/>
            <w:r>
              <w:rPr>
                <w:rStyle w:val="Bodytext2Arial10ptNotBold"/>
              </w:rPr>
              <w:t>Břilic</w:t>
            </w:r>
            <w:proofErr w:type="spellEnd"/>
          </w:p>
        </w:tc>
      </w:tr>
      <w:tr w:rsidR="00462148">
        <w:trPr>
          <w:trHeight w:hRule="exact" w:val="278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 w:rsidP="00211B86">
            <w:pPr>
              <w:pStyle w:val="Bodytext20"/>
              <w:framePr w:w="9115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r>
              <w:rPr>
                <w:rStyle w:val="Bodytext2Arial10ptNotBold"/>
              </w:rPr>
              <w:t>3321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 w:rsidP="00211B86">
            <w:pPr>
              <w:pStyle w:val="Bodytext20"/>
              <w:framePr w:w="9115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proofErr w:type="spellStart"/>
            <w:r>
              <w:rPr>
                <w:rStyle w:val="Bodytext2Arial10ptNotBold"/>
              </w:rPr>
              <w:t>ost</w:t>
            </w:r>
            <w:proofErr w:type="spellEnd"/>
            <w:r>
              <w:rPr>
                <w:rStyle w:val="Bodytext2Arial10ptNotBold"/>
              </w:rPr>
              <w:t>. plocha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 w:rsidP="00211B86">
            <w:pPr>
              <w:pStyle w:val="Bodytext20"/>
              <w:framePr w:w="9115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r>
              <w:rPr>
                <w:rStyle w:val="Bodytext2Arial10ptNotBold"/>
              </w:rPr>
              <w:t>Třeboň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 w:rsidP="00211B86">
            <w:pPr>
              <w:pStyle w:val="Bodytext20"/>
              <w:framePr w:w="9115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r>
              <w:rPr>
                <w:rStyle w:val="Bodytext2Arial10ptNotBold"/>
              </w:rPr>
              <w:t>0,4216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2148" w:rsidRDefault="001E5226">
            <w:pPr>
              <w:pStyle w:val="Bodytext20"/>
              <w:framePr w:w="9115" w:wrap="notBeside" w:vAnchor="text" w:hAnchor="text" w:xAlign="center" w:y="1"/>
              <w:shd w:val="clear" w:color="auto" w:fill="auto"/>
              <w:spacing w:after="0" w:line="224" w:lineRule="exact"/>
            </w:pPr>
            <w:r>
              <w:rPr>
                <w:rStyle w:val="Bodytext2Arial10ptNotBold"/>
              </w:rPr>
              <w:t>hráz Nový u Dvorců</w:t>
            </w:r>
          </w:p>
        </w:tc>
      </w:tr>
      <w:tr w:rsidR="00462148">
        <w:trPr>
          <w:trHeight w:hRule="exact" w:val="283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 w:rsidP="00211B86">
            <w:pPr>
              <w:pStyle w:val="Bodytext20"/>
              <w:framePr w:w="9115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r>
              <w:rPr>
                <w:rStyle w:val="Bodytext2Arial10ptNotBold"/>
              </w:rPr>
              <w:t>3323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 w:rsidP="00211B86">
            <w:pPr>
              <w:pStyle w:val="Bodytext20"/>
              <w:framePr w:w="9115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proofErr w:type="spellStart"/>
            <w:r>
              <w:rPr>
                <w:rStyle w:val="Bodytext2Arial10ptNotBold"/>
              </w:rPr>
              <w:t>ost</w:t>
            </w:r>
            <w:proofErr w:type="spellEnd"/>
            <w:r>
              <w:rPr>
                <w:rStyle w:val="Bodytext2Arial10ptNotBold"/>
              </w:rPr>
              <w:t>. plocha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 w:rsidP="00211B86">
            <w:pPr>
              <w:pStyle w:val="Bodytext20"/>
              <w:framePr w:w="9115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r>
              <w:rPr>
                <w:rStyle w:val="Bodytext2Arial10ptNotBold"/>
              </w:rPr>
              <w:t>Třeboň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 w:rsidP="00211B86">
            <w:pPr>
              <w:pStyle w:val="Bodytext20"/>
              <w:framePr w:w="9115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r>
              <w:rPr>
                <w:rStyle w:val="Bodytext2Arial10ptNotBold"/>
              </w:rPr>
              <w:t>0,1208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2148" w:rsidRDefault="001E5226">
            <w:pPr>
              <w:pStyle w:val="Bodytext20"/>
              <w:framePr w:w="9115" w:wrap="notBeside" w:vAnchor="text" w:hAnchor="text" w:xAlign="center" w:y="1"/>
              <w:shd w:val="clear" w:color="auto" w:fill="auto"/>
              <w:spacing w:after="0" w:line="224" w:lineRule="exact"/>
            </w:pPr>
            <w:r>
              <w:rPr>
                <w:rStyle w:val="Bodytext2Arial10ptNotBold"/>
              </w:rPr>
              <w:t>hráz Červenka</w:t>
            </w:r>
          </w:p>
        </w:tc>
      </w:tr>
      <w:tr w:rsidR="00462148">
        <w:trPr>
          <w:trHeight w:hRule="exact" w:val="278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 w:rsidP="00211B86">
            <w:pPr>
              <w:pStyle w:val="Bodytext20"/>
              <w:framePr w:w="9115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r>
              <w:rPr>
                <w:rStyle w:val="Bodytext2Arial10ptNotBold"/>
              </w:rPr>
              <w:t>3324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 w:rsidP="00211B86">
            <w:pPr>
              <w:pStyle w:val="Bodytext20"/>
              <w:framePr w:w="9115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proofErr w:type="spellStart"/>
            <w:r>
              <w:rPr>
                <w:rStyle w:val="Bodytext2Arial10ptNotBold"/>
              </w:rPr>
              <w:t>ost</w:t>
            </w:r>
            <w:proofErr w:type="spellEnd"/>
            <w:r>
              <w:rPr>
                <w:rStyle w:val="Bodytext2Arial10ptNotBold"/>
              </w:rPr>
              <w:t>. plocha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 w:rsidP="00211B86">
            <w:pPr>
              <w:pStyle w:val="Bodytext20"/>
              <w:framePr w:w="9115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r>
              <w:rPr>
                <w:rStyle w:val="Bodytext2Arial10ptNotBold"/>
              </w:rPr>
              <w:t>Třeboň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 w:rsidP="00211B86">
            <w:pPr>
              <w:pStyle w:val="Bodytext20"/>
              <w:framePr w:w="9115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r>
              <w:rPr>
                <w:rStyle w:val="Bodytext2Arial10ptNotBold"/>
              </w:rPr>
              <w:t>0,0300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2148" w:rsidRDefault="001E5226">
            <w:pPr>
              <w:pStyle w:val="Bodytext20"/>
              <w:framePr w:w="9115" w:wrap="notBeside" w:vAnchor="text" w:hAnchor="text" w:xAlign="center" w:y="1"/>
              <w:shd w:val="clear" w:color="auto" w:fill="auto"/>
              <w:spacing w:after="0" w:line="224" w:lineRule="exact"/>
            </w:pPr>
            <w:r>
              <w:rPr>
                <w:rStyle w:val="Bodytext2Arial10ptNotBold"/>
              </w:rPr>
              <w:t>hráz Jordánek</w:t>
            </w:r>
          </w:p>
        </w:tc>
      </w:tr>
      <w:tr w:rsidR="00462148">
        <w:trPr>
          <w:trHeight w:hRule="exact" w:val="274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 w:rsidP="00211B86">
            <w:pPr>
              <w:pStyle w:val="Bodytext20"/>
              <w:framePr w:w="9115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r>
              <w:rPr>
                <w:rStyle w:val="Bodytext2Arial10ptNotBold"/>
              </w:rPr>
              <w:t>3325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 w:rsidP="00211B86">
            <w:pPr>
              <w:pStyle w:val="Bodytext20"/>
              <w:framePr w:w="9115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proofErr w:type="spellStart"/>
            <w:r>
              <w:rPr>
                <w:rStyle w:val="Bodytext2Arial10ptNotBold"/>
              </w:rPr>
              <w:t>ost</w:t>
            </w:r>
            <w:proofErr w:type="spellEnd"/>
            <w:r>
              <w:rPr>
                <w:rStyle w:val="Bodytext2Arial10ptNotBold"/>
              </w:rPr>
              <w:t>. plocha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 w:rsidP="00211B86">
            <w:pPr>
              <w:pStyle w:val="Bodytext20"/>
              <w:framePr w:w="9115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r>
              <w:rPr>
                <w:rStyle w:val="Bodytext2Arial10ptNotBold"/>
              </w:rPr>
              <w:t>Třeboň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 w:rsidP="00211B86">
            <w:pPr>
              <w:pStyle w:val="Bodytext20"/>
              <w:framePr w:w="9115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r>
              <w:rPr>
                <w:rStyle w:val="Bodytext2Arial10ptNotBold"/>
              </w:rPr>
              <w:t>0,0297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2148" w:rsidRDefault="001E5226">
            <w:pPr>
              <w:pStyle w:val="Bodytext20"/>
              <w:framePr w:w="9115" w:wrap="notBeside" w:vAnchor="text" w:hAnchor="text" w:xAlign="center" w:y="1"/>
              <w:shd w:val="clear" w:color="auto" w:fill="auto"/>
              <w:spacing w:after="0" w:line="224" w:lineRule="exact"/>
            </w:pPr>
            <w:r>
              <w:rPr>
                <w:rStyle w:val="Bodytext2Arial10ptNotBold"/>
              </w:rPr>
              <w:t>hráz Jordánek</w:t>
            </w:r>
          </w:p>
        </w:tc>
      </w:tr>
      <w:tr w:rsidR="00462148">
        <w:trPr>
          <w:trHeight w:hRule="exact" w:val="278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 w:rsidP="00211B86">
            <w:pPr>
              <w:pStyle w:val="Bodytext20"/>
              <w:framePr w:w="9115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r>
              <w:rPr>
                <w:rStyle w:val="Bodytext2Arial10ptNotBold"/>
              </w:rPr>
              <w:t>3328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 w:rsidP="00211B86">
            <w:pPr>
              <w:pStyle w:val="Bodytext20"/>
              <w:framePr w:w="9115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proofErr w:type="spellStart"/>
            <w:r>
              <w:rPr>
                <w:rStyle w:val="Bodytext2Arial10ptNotBold"/>
              </w:rPr>
              <w:t>ost</w:t>
            </w:r>
            <w:proofErr w:type="spellEnd"/>
            <w:r>
              <w:rPr>
                <w:rStyle w:val="Bodytext2Arial10ptNotBold"/>
              </w:rPr>
              <w:t>. plocha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 w:rsidP="00211B86">
            <w:pPr>
              <w:pStyle w:val="Bodytext20"/>
              <w:framePr w:w="9115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r>
              <w:rPr>
                <w:rStyle w:val="Bodytext2Arial10ptNotBold"/>
              </w:rPr>
              <w:t>Třeboň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 w:rsidP="00211B86">
            <w:pPr>
              <w:pStyle w:val="Bodytext20"/>
              <w:framePr w:w="9115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r>
              <w:rPr>
                <w:rStyle w:val="Bodytext2Arial10ptNotBold"/>
              </w:rPr>
              <w:t>0,1369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2148" w:rsidRDefault="001E5226">
            <w:pPr>
              <w:pStyle w:val="Bodytext20"/>
              <w:framePr w:w="9115" w:wrap="notBeside" w:vAnchor="text" w:hAnchor="text" w:xAlign="center" w:y="1"/>
              <w:shd w:val="clear" w:color="auto" w:fill="auto"/>
              <w:spacing w:after="0" w:line="224" w:lineRule="exact"/>
            </w:pPr>
            <w:r>
              <w:rPr>
                <w:rStyle w:val="Bodytext2Arial10ptNotBold"/>
              </w:rPr>
              <w:t xml:space="preserve">hráz St. u </w:t>
            </w:r>
            <w:proofErr w:type="spellStart"/>
            <w:r>
              <w:rPr>
                <w:rStyle w:val="Bodytext2Arial10ptNotBold"/>
              </w:rPr>
              <w:t>Břilic</w:t>
            </w:r>
            <w:proofErr w:type="spellEnd"/>
          </w:p>
        </w:tc>
      </w:tr>
      <w:tr w:rsidR="00462148">
        <w:trPr>
          <w:trHeight w:hRule="exact" w:val="278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 w:rsidP="00211B86">
            <w:pPr>
              <w:pStyle w:val="Bodytext20"/>
              <w:framePr w:w="9115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r>
              <w:rPr>
                <w:rStyle w:val="Bodytext2Arial10ptNotBold"/>
              </w:rPr>
              <w:t>3330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 w:rsidP="00211B86">
            <w:pPr>
              <w:pStyle w:val="Bodytext20"/>
              <w:framePr w:w="9115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proofErr w:type="spellStart"/>
            <w:r>
              <w:rPr>
                <w:rStyle w:val="Bodytext2Arial10ptNotBold"/>
              </w:rPr>
              <w:t>ost</w:t>
            </w:r>
            <w:proofErr w:type="spellEnd"/>
            <w:r>
              <w:rPr>
                <w:rStyle w:val="Bodytext2Arial10ptNotBold"/>
              </w:rPr>
              <w:t>. plocha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 w:rsidP="00211B86">
            <w:pPr>
              <w:pStyle w:val="Bodytext20"/>
              <w:framePr w:w="9115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r>
              <w:rPr>
                <w:rStyle w:val="Bodytext2Arial10ptNotBold"/>
              </w:rPr>
              <w:t>Třeboň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 w:rsidP="00211B86">
            <w:pPr>
              <w:pStyle w:val="Bodytext20"/>
              <w:framePr w:w="9115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r>
              <w:rPr>
                <w:rStyle w:val="Bodytext2Arial10ptNotBold"/>
              </w:rPr>
              <w:t>0,7431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2148" w:rsidRDefault="001E5226">
            <w:pPr>
              <w:pStyle w:val="Bodytext20"/>
              <w:framePr w:w="9115" w:wrap="notBeside" w:vAnchor="text" w:hAnchor="text" w:xAlign="center" w:y="1"/>
              <w:shd w:val="clear" w:color="auto" w:fill="auto"/>
              <w:spacing w:after="0" w:line="224" w:lineRule="exact"/>
            </w:pPr>
            <w:r>
              <w:rPr>
                <w:rStyle w:val="Bodytext2Arial10ptNotBold"/>
              </w:rPr>
              <w:t xml:space="preserve">hráz Starý u </w:t>
            </w:r>
            <w:proofErr w:type="spellStart"/>
            <w:r>
              <w:rPr>
                <w:rStyle w:val="Bodytext2Arial10ptNotBold"/>
              </w:rPr>
              <w:t>Břilic</w:t>
            </w:r>
            <w:proofErr w:type="spellEnd"/>
            <w:r>
              <w:rPr>
                <w:rStyle w:val="Bodytext2Arial10ptNotBold"/>
              </w:rPr>
              <w:t xml:space="preserve"> - </w:t>
            </w:r>
            <w:proofErr w:type="spellStart"/>
            <w:r>
              <w:rPr>
                <w:rStyle w:val="Bodytext2Arial10ptNotBold"/>
              </w:rPr>
              <w:t>Bičan</w:t>
            </w:r>
            <w:proofErr w:type="spellEnd"/>
          </w:p>
        </w:tc>
      </w:tr>
      <w:tr w:rsidR="00462148">
        <w:trPr>
          <w:trHeight w:hRule="exact" w:val="278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 w:rsidP="00211B86">
            <w:pPr>
              <w:pStyle w:val="Bodytext20"/>
              <w:framePr w:w="9115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r>
              <w:rPr>
                <w:rStyle w:val="Bodytext2Arial10ptNotBold"/>
              </w:rPr>
              <w:t>3331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 w:rsidP="00211B86">
            <w:pPr>
              <w:pStyle w:val="Bodytext20"/>
              <w:framePr w:w="9115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proofErr w:type="spellStart"/>
            <w:r>
              <w:rPr>
                <w:rStyle w:val="Bodytext2Arial10ptNotBold"/>
              </w:rPr>
              <w:t>ost</w:t>
            </w:r>
            <w:proofErr w:type="spellEnd"/>
            <w:r>
              <w:rPr>
                <w:rStyle w:val="Bodytext2Arial10ptNotBold"/>
              </w:rPr>
              <w:t>. plocha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 w:rsidP="00211B86">
            <w:pPr>
              <w:pStyle w:val="Bodytext20"/>
              <w:framePr w:w="9115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r>
              <w:rPr>
                <w:rStyle w:val="Bodytext2Arial10ptNotBold"/>
              </w:rPr>
              <w:t>Třeboň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 w:rsidP="00211B86">
            <w:pPr>
              <w:pStyle w:val="Bodytext20"/>
              <w:framePr w:w="9115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r>
              <w:rPr>
                <w:rStyle w:val="Bodytext2Arial10ptNotBold"/>
              </w:rPr>
              <w:t>0,2250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2148" w:rsidRDefault="001E5226">
            <w:pPr>
              <w:pStyle w:val="Bodytext20"/>
              <w:framePr w:w="9115" w:wrap="notBeside" w:vAnchor="text" w:hAnchor="text" w:xAlign="center" w:y="1"/>
              <w:shd w:val="clear" w:color="auto" w:fill="auto"/>
              <w:spacing w:after="0" w:line="224" w:lineRule="exact"/>
            </w:pPr>
            <w:r>
              <w:rPr>
                <w:rStyle w:val="Bodytext2Arial10ptNotBold"/>
              </w:rPr>
              <w:t xml:space="preserve">hráz St. u </w:t>
            </w:r>
            <w:proofErr w:type="spellStart"/>
            <w:r>
              <w:rPr>
                <w:rStyle w:val="Bodytext2Arial10ptNotBold"/>
              </w:rPr>
              <w:t>Břilic</w:t>
            </w:r>
            <w:proofErr w:type="spellEnd"/>
          </w:p>
        </w:tc>
      </w:tr>
      <w:tr w:rsidR="00462148">
        <w:trPr>
          <w:trHeight w:hRule="exact" w:val="278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 w:rsidP="00211B86">
            <w:pPr>
              <w:pStyle w:val="Bodytext20"/>
              <w:framePr w:w="9115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r>
              <w:rPr>
                <w:rStyle w:val="Bodytext2Arial10ptNotBold"/>
              </w:rPr>
              <w:t>3333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 w:rsidP="00211B86">
            <w:pPr>
              <w:pStyle w:val="Bodytext20"/>
              <w:framePr w:w="9115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proofErr w:type="spellStart"/>
            <w:r>
              <w:rPr>
                <w:rStyle w:val="Bodytext2Arial10ptNotBold"/>
              </w:rPr>
              <w:t>ost</w:t>
            </w:r>
            <w:proofErr w:type="spellEnd"/>
            <w:r>
              <w:rPr>
                <w:rStyle w:val="Bodytext2Arial10ptNotBold"/>
              </w:rPr>
              <w:t>. plocha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 w:rsidP="00211B86">
            <w:pPr>
              <w:pStyle w:val="Bodytext20"/>
              <w:framePr w:w="9115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r>
              <w:rPr>
                <w:rStyle w:val="Bodytext2Arial10ptNotBold"/>
              </w:rPr>
              <w:t>Třeboň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 w:rsidP="00211B86">
            <w:pPr>
              <w:pStyle w:val="Bodytext20"/>
              <w:framePr w:w="9115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r>
              <w:rPr>
                <w:rStyle w:val="Bodytext2Arial10ptNotBold"/>
              </w:rPr>
              <w:t>0,0618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2148" w:rsidRDefault="001E5226">
            <w:pPr>
              <w:pStyle w:val="Bodytext20"/>
              <w:framePr w:w="9115" w:wrap="notBeside" w:vAnchor="text" w:hAnchor="text" w:xAlign="center" w:y="1"/>
              <w:shd w:val="clear" w:color="auto" w:fill="auto"/>
              <w:spacing w:after="0" w:line="224" w:lineRule="exact"/>
            </w:pPr>
            <w:r>
              <w:rPr>
                <w:rStyle w:val="Bodytext2Arial10ptNotBold"/>
              </w:rPr>
              <w:t xml:space="preserve">cesta k St. u </w:t>
            </w:r>
            <w:proofErr w:type="spellStart"/>
            <w:r>
              <w:rPr>
                <w:rStyle w:val="Bodytext2Arial10ptNotBold"/>
              </w:rPr>
              <w:t>Břilic</w:t>
            </w:r>
            <w:proofErr w:type="spellEnd"/>
          </w:p>
        </w:tc>
      </w:tr>
      <w:tr w:rsidR="00462148">
        <w:trPr>
          <w:trHeight w:hRule="exact" w:val="278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 w:rsidP="00211B86">
            <w:pPr>
              <w:pStyle w:val="Bodytext20"/>
              <w:framePr w:w="9115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r>
              <w:rPr>
                <w:rStyle w:val="Bodytext2Arial10ptNotBold"/>
              </w:rPr>
              <w:t>3336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 w:rsidP="00211B86">
            <w:pPr>
              <w:pStyle w:val="Bodytext20"/>
              <w:framePr w:w="9115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proofErr w:type="spellStart"/>
            <w:r>
              <w:rPr>
                <w:rStyle w:val="Bodytext2Arial10ptNotBold"/>
              </w:rPr>
              <w:t>ost</w:t>
            </w:r>
            <w:proofErr w:type="spellEnd"/>
            <w:r>
              <w:rPr>
                <w:rStyle w:val="Bodytext2Arial10ptNotBold"/>
              </w:rPr>
              <w:t>. plocha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 w:rsidP="00211B86">
            <w:pPr>
              <w:pStyle w:val="Bodytext20"/>
              <w:framePr w:w="9115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r>
              <w:rPr>
                <w:rStyle w:val="Bodytext2Arial10ptNotBold"/>
              </w:rPr>
              <w:t>Třeboň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 w:rsidP="00211B86">
            <w:pPr>
              <w:pStyle w:val="Bodytext20"/>
              <w:framePr w:w="9115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r>
              <w:rPr>
                <w:rStyle w:val="Bodytext2Arial10ptNotBold"/>
              </w:rPr>
              <w:t>0,4552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2148" w:rsidRDefault="001E5226">
            <w:pPr>
              <w:pStyle w:val="Bodytext20"/>
              <w:framePr w:w="9115" w:wrap="notBeside" w:vAnchor="text" w:hAnchor="text" w:xAlign="center" w:y="1"/>
              <w:shd w:val="clear" w:color="auto" w:fill="auto"/>
              <w:spacing w:after="0" w:line="224" w:lineRule="exact"/>
            </w:pPr>
            <w:r>
              <w:rPr>
                <w:rStyle w:val="Bodytext2Arial10ptNotBold"/>
              </w:rPr>
              <w:t>hráz Nový u Dvorců</w:t>
            </w:r>
          </w:p>
        </w:tc>
      </w:tr>
      <w:tr w:rsidR="00462148">
        <w:trPr>
          <w:trHeight w:hRule="exact" w:val="278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 w:rsidP="00211B86">
            <w:pPr>
              <w:pStyle w:val="Bodytext20"/>
              <w:framePr w:w="9115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r>
              <w:rPr>
                <w:rStyle w:val="Bodytext2Arial10ptNotBold"/>
              </w:rPr>
              <w:t>3337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 w:rsidP="00211B86">
            <w:pPr>
              <w:pStyle w:val="Bodytext20"/>
              <w:framePr w:w="9115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proofErr w:type="spellStart"/>
            <w:r>
              <w:rPr>
                <w:rStyle w:val="Bodytext2Arial10ptNotBold"/>
              </w:rPr>
              <w:t>ost</w:t>
            </w:r>
            <w:proofErr w:type="spellEnd"/>
            <w:r>
              <w:rPr>
                <w:rStyle w:val="Bodytext2Arial10ptNotBold"/>
              </w:rPr>
              <w:t>. plocha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 w:rsidP="00211B86">
            <w:pPr>
              <w:pStyle w:val="Bodytext20"/>
              <w:framePr w:w="9115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r>
              <w:rPr>
                <w:rStyle w:val="Bodytext2Arial10ptNotBold"/>
              </w:rPr>
              <w:t>Třeboň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 w:rsidP="00211B86">
            <w:pPr>
              <w:pStyle w:val="Bodytext20"/>
              <w:framePr w:w="9115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r>
              <w:rPr>
                <w:rStyle w:val="Bodytext2Arial10ptNotBold"/>
              </w:rPr>
              <w:t>0,2916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2148" w:rsidRDefault="001E5226">
            <w:pPr>
              <w:pStyle w:val="Bodytext20"/>
              <w:framePr w:w="9115" w:wrap="notBeside" w:vAnchor="text" w:hAnchor="text" w:xAlign="center" w:y="1"/>
              <w:shd w:val="clear" w:color="auto" w:fill="auto"/>
              <w:spacing w:after="0" w:line="224" w:lineRule="exact"/>
            </w:pPr>
            <w:r>
              <w:rPr>
                <w:rStyle w:val="Bodytext2Arial10ptNotBold"/>
              </w:rPr>
              <w:t>hráz Červenka</w:t>
            </w:r>
          </w:p>
        </w:tc>
      </w:tr>
      <w:tr w:rsidR="00462148">
        <w:trPr>
          <w:trHeight w:hRule="exact" w:val="278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 w:rsidP="00211B86">
            <w:pPr>
              <w:pStyle w:val="Bodytext20"/>
              <w:framePr w:w="9115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r>
              <w:rPr>
                <w:rStyle w:val="Bodytext2Arial10ptNotBold"/>
              </w:rPr>
              <w:t>3341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 w:rsidP="00211B86">
            <w:pPr>
              <w:pStyle w:val="Bodytext20"/>
              <w:framePr w:w="9115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proofErr w:type="spellStart"/>
            <w:r>
              <w:rPr>
                <w:rStyle w:val="Bodytext2Arial10ptNotBold"/>
              </w:rPr>
              <w:t>ost</w:t>
            </w:r>
            <w:proofErr w:type="spellEnd"/>
            <w:r>
              <w:rPr>
                <w:rStyle w:val="Bodytext2Arial10ptNotBold"/>
              </w:rPr>
              <w:t>. plocha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 w:rsidP="00211B86">
            <w:pPr>
              <w:pStyle w:val="Bodytext20"/>
              <w:framePr w:w="9115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r>
              <w:rPr>
                <w:rStyle w:val="Bodytext2Arial10ptNotBold"/>
              </w:rPr>
              <w:t>Třeboň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 w:rsidP="00211B86">
            <w:pPr>
              <w:pStyle w:val="Bodytext20"/>
              <w:framePr w:w="9115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r>
              <w:rPr>
                <w:rStyle w:val="Bodytext2Arial10ptNotBold"/>
              </w:rPr>
              <w:t>0,1458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2148" w:rsidRDefault="001E5226">
            <w:pPr>
              <w:pStyle w:val="Bodytext20"/>
              <w:framePr w:w="9115" w:wrap="notBeside" w:vAnchor="text" w:hAnchor="text" w:xAlign="center" w:y="1"/>
              <w:shd w:val="clear" w:color="auto" w:fill="auto"/>
              <w:spacing w:after="0" w:line="224" w:lineRule="exact"/>
            </w:pPr>
            <w:r>
              <w:rPr>
                <w:rStyle w:val="Bodytext2Arial10ptNotBold"/>
              </w:rPr>
              <w:t xml:space="preserve">cesta k St. u </w:t>
            </w:r>
            <w:proofErr w:type="spellStart"/>
            <w:r>
              <w:rPr>
                <w:rStyle w:val="Bodytext2Arial10ptNotBold"/>
              </w:rPr>
              <w:t>Břilic</w:t>
            </w:r>
            <w:proofErr w:type="spellEnd"/>
          </w:p>
        </w:tc>
      </w:tr>
      <w:tr w:rsidR="00462148">
        <w:trPr>
          <w:trHeight w:hRule="exact" w:val="278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 w:rsidP="00211B86">
            <w:pPr>
              <w:pStyle w:val="Bodytext20"/>
              <w:framePr w:w="9115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r>
              <w:rPr>
                <w:rStyle w:val="Bodytext2Arial10ptNotBold"/>
              </w:rPr>
              <w:t>3351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 w:rsidP="00211B86">
            <w:pPr>
              <w:pStyle w:val="Bodytext20"/>
              <w:framePr w:w="9115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proofErr w:type="spellStart"/>
            <w:r>
              <w:rPr>
                <w:rStyle w:val="Bodytext2Arial10ptNotBold"/>
              </w:rPr>
              <w:t>ost</w:t>
            </w:r>
            <w:proofErr w:type="spellEnd"/>
            <w:r>
              <w:rPr>
                <w:rStyle w:val="Bodytext2Arial10ptNotBold"/>
              </w:rPr>
              <w:t>. plocha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 w:rsidP="00211B86">
            <w:pPr>
              <w:pStyle w:val="Bodytext20"/>
              <w:framePr w:w="9115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r>
              <w:rPr>
                <w:rStyle w:val="Bodytext2Arial10ptNotBold"/>
              </w:rPr>
              <w:t>Třeboň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 w:rsidP="00211B86">
            <w:pPr>
              <w:pStyle w:val="Bodytext20"/>
              <w:framePr w:w="9115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r>
              <w:rPr>
                <w:rStyle w:val="Bodytext2Arial10ptNotBold"/>
              </w:rPr>
              <w:t>0,4723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2148" w:rsidRDefault="001E5226">
            <w:pPr>
              <w:pStyle w:val="Bodytext20"/>
              <w:framePr w:w="9115" w:wrap="notBeside" w:vAnchor="text" w:hAnchor="text" w:xAlign="center" w:y="1"/>
              <w:shd w:val="clear" w:color="auto" w:fill="auto"/>
              <w:spacing w:after="0" w:line="224" w:lineRule="exact"/>
            </w:pPr>
            <w:r>
              <w:rPr>
                <w:rStyle w:val="Bodytext2Arial10ptNotBold"/>
              </w:rPr>
              <w:t>hráz Nový u Dvorců</w:t>
            </w:r>
          </w:p>
        </w:tc>
      </w:tr>
      <w:tr w:rsidR="00462148">
        <w:trPr>
          <w:trHeight w:hRule="exact" w:val="274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 w:rsidP="00211B86">
            <w:pPr>
              <w:pStyle w:val="Bodytext20"/>
              <w:framePr w:w="9115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r>
              <w:rPr>
                <w:rStyle w:val="Bodytext2Arial10ptNotBold"/>
              </w:rPr>
              <w:t>3357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 w:rsidP="00211B86">
            <w:pPr>
              <w:pStyle w:val="Bodytext20"/>
              <w:framePr w:w="9115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r>
              <w:rPr>
                <w:rStyle w:val="Bodytext2Arial10ptNotBold"/>
              </w:rPr>
              <w:t>vodní plocha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 w:rsidP="00211B86">
            <w:pPr>
              <w:pStyle w:val="Bodytext20"/>
              <w:framePr w:w="9115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r>
              <w:rPr>
                <w:rStyle w:val="Bodytext2Arial10ptNotBold"/>
              </w:rPr>
              <w:t>Třeboň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 w:rsidP="00211B86">
            <w:pPr>
              <w:pStyle w:val="Bodytext20"/>
              <w:framePr w:w="9115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r>
              <w:rPr>
                <w:rStyle w:val="Bodytext2Arial10ptNotBold"/>
              </w:rPr>
              <w:t>0,0111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2148" w:rsidRDefault="001E5226">
            <w:pPr>
              <w:pStyle w:val="Bodytext20"/>
              <w:framePr w:w="9115" w:wrap="notBeside" w:vAnchor="text" w:hAnchor="text" w:xAlign="center" w:y="1"/>
              <w:shd w:val="clear" w:color="auto" w:fill="auto"/>
              <w:spacing w:after="0" w:line="224" w:lineRule="exact"/>
            </w:pPr>
            <w:r>
              <w:rPr>
                <w:rStyle w:val="Bodytext2Arial10ptNotBold"/>
              </w:rPr>
              <w:t xml:space="preserve">stoka Červenka - Nový u </w:t>
            </w:r>
            <w:proofErr w:type="spellStart"/>
            <w:r>
              <w:rPr>
                <w:rStyle w:val="Bodytext2Arial10ptNotBold"/>
              </w:rPr>
              <w:t>Dv</w:t>
            </w:r>
            <w:proofErr w:type="spellEnd"/>
            <w:r>
              <w:rPr>
                <w:rStyle w:val="Bodytext2Arial10ptNotBold"/>
              </w:rPr>
              <w:t>.</w:t>
            </w:r>
          </w:p>
        </w:tc>
      </w:tr>
      <w:tr w:rsidR="00462148">
        <w:trPr>
          <w:trHeight w:hRule="exact" w:val="278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 w:rsidP="00211B86">
            <w:pPr>
              <w:pStyle w:val="Bodytext20"/>
              <w:framePr w:w="9115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r>
              <w:rPr>
                <w:rStyle w:val="Bodytext2Arial10ptNotBold"/>
              </w:rPr>
              <w:t>3358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 w:rsidP="00211B86">
            <w:pPr>
              <w:pStyle w:val="Bodytext20"/>
              <w:framePr w:w="9115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r>
              <w:rPr>
                <w:rStyle w:val="Bodytext2Arial10ptNotBold"/>
              </w:rPr>
              <w:t>vodní plocha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 w:rsidP="00211B86">
            <w:pPr>
              <w:pStyle w:val="Bodytext20"/>
              <w:framePr w:w="9115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r>
              <w:rPr>
                <w:rStyle w:val="Bodytext2Arial10ptNotBold"/>
              </w:rPr>
              <w:t>Třeboň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 w:rsidP="00211B86">
            <w:pPr>
              <w:pStyle w:val="Bodytext20"/>
              <w:framePr w:w="9115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r>
              <w:rPr>
                <w:rStyle w:val="Bodytext2Arial10ptNotBold"/>
              </w:rPr>
              <w:t>0,0129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2148" w:rsidRDefault="001E5226">
            <w:pPr>
              <w:pStyle w:val="Bodytext20"/>
              <w:framePr w:w="9115" w:wrap="notBeside" w:vAnchor="text" w:hAnchor="text" w:xAlign="center" w:y="1"/>
              <w:shd w:val="clear" w:color="auto" w:fill="auto"/>
              <w:spacing w:after="0" w:line="224" w:lineRule="exact"/>
            </w:pPr>
            <w:r>
              <w:rPr>
                <w:rStyle w:val="Bodytext2Arial10ptNotBold"/>
              </w:rPr>
              <w:t xml:space="preserve">stoka Tiší u </w:t>
            </w:r>
            <w:proofErr w:type="spellStart"/>
            <w:r>
              <w:rPr>
                <w:rStyle w:val="Bodytext2Arial10ptNotBold"/>
              </w:rPr>
              <w:t>Bř</w:t>
            </w:r>
            <w:proofErr w:type="spellEnd"/>
            <w:r>
              <w:rPr>
                <w:rStyle w:val="Bodytext2Arial10ptNotBold"/>
              </w:rPr>
              <w:t xml:space="preserve">. - Novy u </w:t>
            </w:r>
            <w:proofErr w:type="spellStart"/>
            <w:r>
              <w:rPr>
                <w:rStyle w:val="Bodytext2Arial10ptNotBold"/>
              </w:rPr>
              <w:t>Dv</w:t>
            </w:r>
            <w:proofErr w:type="spellEnd"/>
            <w:r>
              <w:rPr>
                <w:rStyle w:val="Bodytext2Arial10ptNotBold"/>
              </w:rPr>
              <w:t>.</w:t>
            </w:r>
          </w:p>
        </w:tc>
      </w:tr>
      <w:tr w:rsidR="00462148">
        <w:trPr>
          <w:trHeight w:hRule="exact" w:val="278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 w:rsidP="00211B86">
            <w:pPr>
              <w:pStyle w:val="Bodytext20"/>
              <w:framePr w:w="9115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r>
              <w:rPr>
                <w:rStyle w:val="Bodytext2Arial10ptNotBold"/>
              </w:rPr>
              <w:t>3762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 w:rsidP="00211B86">
            <w:pPr>
              <w:pStyle w:val="Bodytext20"/>
              <w:framePr w:w="9115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r>
              <w:rPr>
                <w:rStyle w:val="Bodytext2Arial10ptNotBold"/>
              </w:rPr>
              <w:t>vodní plocha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 w:rsidP="00211B86">
            <w:pPr>
              <w:pStyle w:val="Bodytext20"/>
              <w:framePr w:w="9115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r>
              <w:rPr>
                <w:rStyle w:val="Bodytext2Arial10ptNotBold"/>
              </w:rPr>
              <w:t>Třeboň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 w:rsidP="00211B86">
            <w:pPr>
              <w:pStyle w:val="Bodytext20"/>
              <w:framePr w:w="9115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r>
              <w:rPr>
                <w:rStyle w:val="Bodytext2Arial10ptNotBold"/>
              </w:rPr>
              <w:t>0,1253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2148" w:rsidRDefault="001E5226">
            <w:pPr>
              <w:pStyle w:val="Bodytext20"/>
              <w:framePr w:w="9115" w:wrap="notBeside" w:vAnchor="text" w:hAnchor="text" w:xAlign="center" w:y="1"/>
              <w:shd w:val="clear" w:color="auto" w:fill="auto"/>
              <w:spacing w:after="0" w:line="224" w:lineRule="exact"/>
            </w:pPr>
            <w:r>
              <w:rPr>
                <w:rStyle w:val="Bodytext2Arial10ptNotBold"/>
              </w:rPr>
              <w:t>odpad-stoka Mlýnský</w:t>
            </w:r>
          </w:p>
        </w:tc>
      </w:tr>
      <w:tr w:rsidR="00462148">
        <w:trPr>
          <w:trHeight w:hRule="exact" w:val="278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 w:rsidP="00211B86">
            <w:pPr>
              <w:pStyle w:val="Bodytext20"/>
              <w:framePr w:w="9115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r>
              <w:rPr>
                <w:rStyle w:val="Bodytext2Arial10ptNotBold"/>
              </w:rPr>
              <w:t>3772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 w:rsidP="00211B86">
            <w:pPr>
              <w:pStyle w:val="Bodytext20"/>
              <w:framePr w:w="9115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proofErr w:type="spellStart"/>
            <w:r>
              <w:rPr>
                <w:rStyle w:val="Bodytext2Arial10ptNotBold"/>
              </w:rPr>
              <w:t>ost</w:t>
            </w:r>
            <w:proofErr w:type="spellEnd"/>
            <w:r>
              <w:rPr>
                <w:rStyle w:val="Bodytext2Arial10ptNotBold"/>
              </w:rPr>
              <w:t>. plocha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 w:rsidP="00211B86">
            <w:pPr>
              <w:pStyle w:val="Bodytext20"/>
              <w:framePr w:w="9115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r>
              <w:rPr>
                <w:rStyle w:val="Bodytext2Arial10ptNotBold"/>
              </w:rPr>
              <w:t>Třeboň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 w:rsidP="00211B86">
            <w:pPr>
              <w:pStyle w:val="Bodytext20"/>
              <w:framePr w:w="9115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r>
              <w:rPr>
                <w:rStyle w:val="Bodytext2Arial10ptNotBold"/>
              </w:rPr>
              <w:t>0,2131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2148" w:rsidRDefault="001E5226">
            <w:pPr>
              <w:pStyle w:val="Bodytext20"/>
              <w:framePr w:w="9115" w:wrap="notBeside" w:vAnchor="text" w:hAnchor="text" w:xAlign="center" w:y="1"/>
              <w:shd w:val="clear" w:color="auto" w:fill="auto"/>
              <w:spacing w:after="0" w:line="224" w:lineRule="exact"/>
            </w:pPr>
            <w:r>
              <w:rPr>
                <w:rStyle w:val="Bodytext2Arial10ptNotBold"/>
              </w:rPr>
              <w:t xml:space="preserve">hráz </w:t>
            </w:r>
            <w:proofErr w:type="spellStart"/>
            <w:r>
              <w:rPr>
                <w:rStyle w:val="Bodytext2Arial10ptNotBold"/>
              </w:rPr>
              <w:t>Paďourek</w:t>
            </w:r>
            <w:proofErr w:type="spellEnd"/>
          </w:p>
        </w:tc>
      </w:tr>
      <w:tr w:rsidR="00462148">
        <w:trPr>
          <w:trHeight w:hRule="exact" w:val="278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 w:rsidP="00211B86">
            <w:pPr>
              <w:pStyle w:val="Bodytext20"/>
              <w:framePr w:w="9115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r>
              <w:rPr>
                <w:rStyle w:val="Bodytext2Arial10ptNotBold"/>
              </w:rPr>
              <w:t>3775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 w:rsidP="00211B86">
            <w:pPr>
              <w:pStyle w:val="Bodytext20"/>
              <w:framePr w:w="9115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proofErr w:type="spellStart"/>
            <w:r>
              <w:rPr>
                <w:rStyle w:val="Bodytext2Arial10ptNotBold"/>
              </w:rPr>
              <w:t>ost</w:t>
            </w:r>
            <w:proofErr w:type="spellEnd"/>
            <w:r>
              <w:rPr>
                <w:rStyle w:val="Bodytext2Arial10ptNotBold"/>
              </w:rPr>
              <w:t>. plocha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 w:rsidP="00211B86">
            <w:pPr>
              <w:pStyle w:val="Bodytext20"/>
              <w:framePr w:w="9115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r>
              <w:rPr>
                <w:rStyle w:val="Bodytext2Arial10ptNotBold"/>
              </w:rPr>
              <w:t>Třeboň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 w:rsidP="00211B86">
            <w:pPr>
              <w:pStyle w:val="Bodytext20"/>
              <w:framePr w:w="9115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r>
              <w:rPr>
                <w:rStyle w:val="Bodytext2Arial10ptNotBold"/>
              </w:rPr>
              <w:t>0,1160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2148" w:rsidRDefault="001E5226">
            <w:pPr>
              <w:pStyle w:val="Bodytext20"/>
              <w:framePr w:w="9115" w:wrap="notBeside" w:vAnchor="text" w:hAnchor="text" w:xAlign="center" w:y="1"/>
              <w:shd w:val="clear" w:color="auto" w:fill="auto"/>
              <w:spacing w:after="0" w:line="224" w:lineRule="exact"/>
            </w:pPr>
            <w:r>
              <w:rPr>
                <w:rStyle w:val="Bodytext2Arial10ptNotBold"/>
              </w:rPr>
              <w:t>u Zadních Koutů</w:t>
            </w:r>
          </w:p>
        </w:tc>
      </w:tr>
      <w:tr w:rsidR="00462148">
        <w:trPr>
          <w:trHeight w:hRule="exact" w:val="278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 w:rsidP="00211B86">
            <w:pPr>
              <w:pStyle w:val="Bodytext20"/>
              <w:framePr w:w="9115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r>
              <w:rPr>
                <w:rStyle w:val="Bodytext2Arial10ptNotBold"/>
              </w:rPr>
              <w:t>3794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 w:rsidP="00211B86">
            <w:pPr>
              <w:pStyle w:val="Bodytext20"/>
              <w:framePr w:w="9115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proofErr w:type="spellStart"/>
            <w:r>
              <w:rPr>
                <w:rStyle w:val="Bodytext2Arial10ptNotBold"/>
              </w:rPr>
              <w:t>ost</w:t>
            </w:r>
            <w:proofErr w:type="spellEnd"/>
            <w:r>
              <w:rPr>
                <w:rStyle w:val="Bodytext2Arial10ptNotBold"/>
              </w:rPr>
              <w:t>. plocha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 w:rsidP="00211B86">
            <w:pPr>
              <w:pStyle w:val="Bodytext20"/>
              <w:framePr w:w="9115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r>
              <w:rPr>
                <w:rStyle w:val="Bodytext2Arial10ptNotBold"/>
              </w:rPr>
              <w:t>Třeboň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 w:rsidP="00211B86">
            <w:pPr>
              <w:pStyle w:val="Bodytext20"/>
              <w:framePr w:w="9115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r>
              <w:rPr>
                <w:rStyle w:val="Bodytext2Arial10ptNotBold"/>
              </w:rPr>
              <w:t>0,1742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2148" w:rsidRDefault="001E5226">
            <w:pPr>
              <w:pStyle w:val="Bodytext20"/>
              <w:framePr w:w="9115" w:wrap="notBeside" w:vAnchor="text" w:hAnchor="text" w:xAlign="center" w:y="1"/>
              <w:shd w:val="clear" w:color="auto" w:fill="auto"/>
              <w:spacing w:after="0" w:line="224" w:lineRule="exact"/>
            </w:pPr>
            <w:r>
              <w:rPr>
                <w:rStyle w:val="Bodytext2Arial10ptNotBold"/>
              </w:rPr>
              <w:t>hráz Stupský</w:t>
            </w:r>
          </w:p>
        </w:tc>
      </w:tr>
      <w:tr w:rsidR="00462148">
        <w:trPr>
          <w:trHeight w:hRule="exact" w:val="278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 w:rsidP="00211B86">
            <w:pPr>
              <w:pStyle w:val="Bodytext20"/>
              <w:framePr w:w="9115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r>
              <w:rPr>
                <w:rStyle w:val="Bodytext2Arial10ptNotBold"/>
              </w:rPr>
              <w:t>3800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 w:rsidP="00211B86">
            <w:pPr>
              <w:pStyle w:val="Bodytext20"/>
              <w:framePr w:w="9115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proofErr w:type="spellStart"/>
            <w:r>
              <w:rPr>
                <w:rStyle w:val="Bodytext2Arial10ptNotBold"/>
              </w:rPr>
              <w:t>ost</w:t>
            </w:r>
            <w:proofErr w:type="spellEnd"/>
            <w:r>
              <w:rPr>
                <w:rStyle w:val="Bodytext2Arial10ptNotBold"/>
              </w:rPr>
              <w:t>. plocha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 w:rsidP="00211B86">
            <w:pPr>
              <w:pStyle w:val="Bodytext20"/>
              <w:framePr w:w="9115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r>
              <w:rPr>
                <w:rStyle w:val="Bodytext2Arial10ptNotBold"/>
              </w:rPr>
              <w:t>Třeboň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 w:rsidP="00211B86">
            <w:pPr>
              <w:pStyle w:val="Bodytext20"/>
              <w:framePr w:w="9115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r>
              <w:rPr>
                <w:rStyle w:val="Bodytext2Arial10ptNotBold"/>
              </w:rPr>
              <w:t>0,2303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2148" w:rsidRDefault="001E5226">
            <w:pPr>
              <w:pStyle w:val="Bodytext20"/>
              <w:framePr w:w="9115" w:wrap="notBeside" w:vAnchor="text" w:hAnchor="text" w:xAlign="center" w:y="1"/>
              <w:shd w:val="clear" w:color="auto" w:fill="auto"/>
              <w:spacing w:after="0" w:line="224" w:lineRule="exact"/>
            </w:pPr>
            <w:r>
              <w:rPr>
                <w:rStyle w:val="Bodytext2Arial10ptNotBold"/>
              </w:rPr>
              <w:t>u Mlýnského</w:t>
            </w:r>
          </w:p>
        </w:tc>
      </w:tr>
      <w:tr w:rsidR="00462148">
        <w:trPr>
          <w:trHeight w:hRule="exact" w:val="278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 w:rsidP="00211B86">
            <w:pPr>
              <w:pStyle w:val="Bodytext20"/>
              <w:framePr w:w="9115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r>
              <w:rPr>
                <w:rStyle w:val="Bodytext2Arial10ptNotBold"/>
              </w:rPr>
              <w:t>3802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 w:rsidP="00211B86">
            <w:pPr>
              <w:pStyle w:val="Bodytext20"/>
              <w:framePr w:w="9115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proofErr w:type="spellStart"/>
            <w:r>
              <w:rPr>
                <w:rStyle w:val="Bodytext2Arial10ptNotBold"/>
              </w:rPr>
              <w:t>ost</w:t>
            </w:r>
            <w:proofErr w:type="spellEnd"/>
            <w:r>
              <w:rPr>
                <w:rStyle w:val="Bodytext2Arial10ptNotBold"/>
              </w:rPr>
              <w:t>. plocha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 w:rsidP="00211B86">
            <w:pPr>
              <w:pStyle w:val="Bodytext20"/>
              <w:framePr w:w="9115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r>
              <w:rPr>
                <w:rStyle w:val="Bodytext2Arial10ptNotBold"/>
              </w:rPr>
              <w:t>Třeboň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 w:rsidP="00211B86">
            <w:pPr>
              <w:pStyle w:val="Bodytext20"/>
              <w:framePr w:w="9115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r>
              <w:rPr>
                <w:rStyle w:val="Bodytext2Arial10ptNotBold"/>
              </w:rPr>
              <w:t>0,3266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2148" w:rsidRDefault="001E5226">
            <w:pPr>
              <w:pStyle w:val="Bodytext20"/>
              <w:framePr w:w="9115" w:wrap="notBeside" w:vAnchor="text" w:hAnchor="text" w:xAlign="center" w:y="1"/>
              <w:shd w:val="clear" w:color="auto" w:fill="auto"/>
              <w:spacing w:after="0" w:line="224" w:lineRule="exact"/>
            </w:pPr>
            <w:r>
              <w:rPr>
                <w:rStyle w:val="Bodytext2Arial10ptNotBold"/>
              </w:rPr>
              <w:t>hráz Zadní Kouty</w:t>
            </w:r>
          </w:p>
        </w:tc>
      </w:tr>
      <w:tr w:rsidR="00462148">
        <w:trPr>
          <w:trHeight w:hRule="exact" w:val="278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 w:rsidP="00211B86">
            <w:pPr>
              <w:pStyle w:val="Bodytext20"/>
              <w:framePr w:w="9115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r>
              <w:rPr>
                <w:rStyle w:val="Bodytext2Arial10ptNotBold"/>
              </w:rPr>
              <w:t>část 3803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 w:rsidP="00211B86">
            <w:pPr>
              <w:pStyle w:val="Bodytext20"/>
              <w:framePr w:w="9115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proofErr w:type="spellStart"/>
            <w:r>
              <w:rPr>
                <w:rStyle w:val="Bodytext2Arial10ptNotBold"/>
              </w:rPr>
              <w:t>ost</w:t>
            </w:r>
            <w:proofErr w:type="spellEnd"/>
            <w:r>
              <w:rPr>
                <w:rStyle w:val="Bodytext2Arial10ptNotBold"/>
              </w:rPr>
              <w:t>. plocha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 w:rsidP="00211B86">
            <w:pPr>
              <w:pStyle w:val="Bodytext20"/>
              <w:framePr w:w="9115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r>
              <w:rPr>
                <w:rStyle w:val="Bodytext2Arial10ptNotBold"/>
              </w:rPr>
              <w:t>Třeboň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 w:rsidP="00211B86">
            <w:pPr>
              <w:pStyle w:val="Bodytext20"/>
              <w:framePr w:w="9115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r>
              <w:rPr>
                <w:rStyle w:val="Bodytext2Arial10ptNotBold"/>
              </w:rPr>
              <w:t>0,2117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2148" w:rsidRDefault="001E5226">
            <w:pPr>
              <w:pStyle w:val="Bodytext20"/>
              <w:framePr w:w="9115" w:wrap="notBeside" w:vAnchor="text" w:hAnchor="text" w:xAlign="center" w:y="1"/>
              <w:shd w:val="clear" w:color="auto" w:fill="auto"/>
              <w:spacing w:after="0" w:line="224" w:lineRule="exact"/>
            </w:pPr>
            <w:r>
              <w:rPr>
                <w:rStyle w:val="Bodytext2Arial10ptNotBold"/>
              </w:rPr>
              <w:t>u Šimanova</w:t>
            </w:r>
          </w:p>
        </w:tc>
      </w:tr>
      <w:tr w:rsidR="00462148">
        <w:trPr>
          <w:trHeight w:hRule="exact" w:val="278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 w:rsidP="00211B86">
            <w:pPr>
              <w:pStyle w:val="Bodytext20"/>
              <w:framePr w:w="9115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r>
              <w:rPr>
                <w:rStyle w:val="Bodytext2Arial10ptNotBold"/>
              </w:rPr>
              <w:t>3804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 w:rsidP="00211B86">
            <w:pPr>
              <w:pStyle w:val="Bodytext20"/>
              <w:framePr w:w="9115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proofErr w:type="spellStart"/>
            <w:r>
              <w:rPr>
                <w:rStyle w:val="Bodytext2Arial10ptNotBold"/>
              </w:rPr>
              <w:t>ost</w:t>
            </w:r>
            <w:proofErr w:type="spellEnd"/>
            <w:r>
              <w:rPr>
                <w:rStyle w:val="Bodytext2Arial10ptNotBold"/>
              </w:rPr>
              <w:t>. plocha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 w:rsidP="00211B86">
            <w:pPr>
              <w:pStyle w:val="Bodytext20"/>
              <w:framePr w:w="9115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r>
              <w:rPr>
                <w:rStyle w:val="Bodytext2Arial10ptNotBold"/>
              </w:rPr>
              <w:t>Třeboň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 w:rsidP="00211B86">
            <w:pPr>
              <w:pStyle w:val="Bodytext20"/>
              <w:framePr w:w="9115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r>
              <w:rPr>
                <w:rStyle w:val="Bodytext2Arial10ptNotBold"/>
              </w:rPr>
              <w:t>0,5671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2148" w:rsidRDefault="001E5226">
            <w:pPr>
              <w:pStyle w:val="Bodytext20"/>
              <w:framePr w:w="9115" w:wrap="notBeside" w:vAnchor="text" w:hAnchor="text" w:xAlign="center" w:y="1"/>
              <w:shd w:val="clear" w:color="auto" w:fill="auto"/>
              <w:spacing w:after="0" w:line="224" w:lineRule="exact"/>
            </w:pPr>
            <w:r>
              <w:rPr>
                <w:rStyle w:val="Bodytext2Arial10ptNotBold"/>
              </w:rPr>
              <w:t xml:space="preserve">hráz </w:t>
            </w:r>
            <w:proofErr w:type="spellStart"/>
            <w:r>
              <w:rPr>
                <w:rStyle w:val="Bodytext2Arial10ptNotBold"/>
              </w:rPr>
              <w:t>Thierov</w:t>
            </w:r>
            <w:proofErr w:type="spellEnd"/>
          </w:p>
        </w:tc>
      </w:tr>
      <w:tr w:rsidR="00462148">
        <w:trPr>
          <w:trHeight w:hRule="exact" w:val="278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 w:rsidP="00211B86">
            <w:pPr>
              <w:pStyle w:val="Bodytext20"/>
              <w:framePr w:w="9115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r>
              <w:rPr>
                <w:rStyle w:val="Bodytext2Arial10ptNotBold"/>
              </w:rPr>
              <w:t>3805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 w:rsidP="00211B86">
            <w:pPr>
              <w:pStyle w:val="Bodytext20"/>
              <w:framePr w:w="9115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proofErr w:type="spellStart"/>
            <w:r>
              <w:rPr>
                <w:rStyle w:val="Bodytext2Arial10ptNotBold"/>
              </w:rPr>
              <w:t>ost</w:t>
            </w:r>
            <w:proofErr w:type="spellEnd"/>
            <w:r>
              <w:rPr>
                <w:rStyle w:val="Bodytext2Arial10ptNotBold"/>
              </w:rPr>
              <w:t>. plocha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 w:rsidP="00211B86">
            <w:pPr>
              <w:pStyle w:val="Bodytext20"/>
              <w:framePr w:w="9115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r>
              <w:rPr>
                <w:rStyle w:val="Bodytext2Arial10ptNotBold"/>
              </w:rPr>
              <w:t>Třeboň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 w:rsidP="00211B86">
            <w:pPr>
              <w:pStyle w:val="Bodytext20"/>
              <w:framePr w:w="9115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r>
              <w:rPr>
                <w:rStyle w:val="Bodytext2Arial10ptNotBold"/>
              </w:rPr>
              <w:t>0,0959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2148" w:rsidRDefault="001E5226">
            <w:pPr>
              <w:pStyle w:val="Bodytext20"/>
              <w:framePr w:w="9115" w:wrap="notBeside" w:vAnchor="text" w:hAnchor="text" w:xAlign="center" w:y="1"/>
              <w:shd w:val="clear" w:color="auto" w:fill="auto"/>
              <w:spacing w:after="0" w:line="224" w:lineRule="exact"/>
            </w:pPr>
            <w:r>
              <w:rPr>
                <w:rStyle w:val="Bodytext2Arial10ptNotBold"/>
              </w:rPr>
              <w:t>hráz Vítek malý</w:t>
            </w:r>
          </w:p>
        </w:tc>
      </w:tr>
      <w:tr w:rsidR="00462148">
        <w:trPr>
          <w:trHeight w:hRule="exact" w:val="274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 w:rsidP="00211B86">
            <w:pPr>
              <w:pStyle w:val="Bodytext20"/>
              <w:framePr w:w="9115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r>
              <w:rPr>
                <w:rStyle w:val="Bodytext2Arial10ptNotBold"/>
              </w:rPr>
              <w:t>3806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 w:rsidP="00211B86">
            <w:pPr>
              <w:pStyle w:val="Bodytext20"/>
              <w:framePr w:w="9115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proofErr w:type="spellStart"/>
            <w:r>
              <w:rPr>
                <w:rStyle w:val="Bodytext2Arial10ptNotBold"/>
              </w:rPr>
              <w:t>ost</w:t>
            </w:r>
            <w:proofErr w:type="spellEnd"/>
            <w:r>
              <w:rPr>
                <w:rStyle w:val="Bodytext2Arial10ptNotBold"/>
              </w:rPr>
              <w:t>. plocha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 w:rsidP="00211B86">
            <w:pPr>
              <w:pStyle w:val="Bodytext20"/>
              <w:framePr w:w="9115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r>
              <w:rPr>
                <w:rStyle w:val="Bodytext2Arial10ptNotBold"/>
              </w:rPr>
              <w:t>Třeboň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 w:rsidP="00211B86">
            <w:pPr>
              <w:pStyle w:val="Bodytext20"/>
              <w:framePr w:w="9115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r>
              <w:rPr>
                <w:rStyle w:val="Bodytext2Arial10ptNotBold"/>
              </w:rPr>
              <w:t>0,3689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2148" w:rsidRDefault="001E5226">
            <w:pPr>
              <w:pStyle w:val="Bodytext20"/>
              <w:framePr w:w="9115" w:wrap="notBeside" w:vAnchor="text" w:hAnchor="text" w:xAlign="center" w:y="1"/>
              <w:shd w:val="clear" w:color="auto" w:fill="auto"/>
              <w:spacing w:after="0" w:line="224" w:lineRule="exact"/>
            </w:pPr>
            <w:r>
              <w:rPr>
                <w:rStyle w:val="Bodytext2Arial10ptNotBold"/>
              </w:rPr>
              <w:t>hráz Šimanov -Říznutý</w:t>
            </w:r>
          </w:p>
        </w:tc>
      </w:tr>
      <w:tr w:rsidR="00462148">
        <w:trPr>
          <w:trHeight w:hRule="exact" w:val="278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 w:rsidP="00211B86">
            <w:pPr>
              <w:pStyle w:val="Bodytext20"/>
              <w:framePr w:w="9115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r>
              <w:rPr>
                <w:rStyle w:val="Bodytext2Arial10ptNotBold"/>
              </w:rPr>
              <w:t>část 3808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 w:rsidP="00211B86">
            <w:pPr>
              <w:pStyle w:val="Bodytext20"/>
              <w:framePr w:w="9115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proofErr w:type="spellStart"/>
            <w:r>
              <w:rPr>
                <w:rStyle w:val="Bodytext2Arial10ptNotBold"/>
              </w:rPr>
              <w:t>ost</w:t>
            </w:r>
            <w:proofErr w:type="spellEnd"/>
            <w:r>
              <w:rPr>
                <w:rStyle w:val="Bodytext2Arial10ptNotBold"/>
              </w:rPr>
              <w:t>. plocha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 w:rsidP="00211B86">
            <w:pPr>
              <w:pStyle w:val="Bodytext20"/>
              <w:framePr w:w="9115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r>
              <w:rPr>
                <w:rStyle w:val="Bodytext2Arial10ptNotBold"/>
              </w:rPr>
              <w:t>Třeboň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 w:rsidP="00211B86">
            <w:pPr>
              <w:pStyle w:val="Bodytext20"/>
              <w:framePr w:w="9115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r>
              <w:rPr>
                <w:rStyle w:val="Bodytext2Arial10ptNotBold"/>
              </w:rPr>
              <w:t>0,0649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2148" w:rsidRDefault="001E5226">
            <w:pPr>
              <w:pStyle w:val="Bodytext20"/>
              <w:framePr w:w="9115" w:wrap="notBeside" w:vAnchor="text" w:hAnchor="text" w:xAlign="center" w:y="1"/>
              <w:shd w:val="clear" w:color="auto" w:fill="auto"/>
              <w:spacing w:after="0" w:line="224" w:lineRule="exact"/>
            </w:pPr>
            <w:r>
              <w:rPr>
                <w:rStyle w:val="Bodytext2Arial10ptNotBold"/>
              </w:rPr>
              <w:t>u Šimanova</w:t>
            </w:r>
          </w:p>
        </w:tc>
      </w:tr>
      <w:tr w:rsidR="00462148">
        <w:trPr>
          <w:trHeight w:hRule="exact" w:val="278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 w:rsidP="00211B86">
            <w:pPr>
              <w:pStyle w:val="Bodytext20"/>
              <w:framePr w:w="9115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r>
              <w:rPr>
                <w:rStyle w:val="Bodytext2Arial10ptNotBold"/>
              </w:rPr>
              <w:t>3810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 w:rsidP="00211B86">
            <w:pPr>
              <w:pStyle w:val="Bodytext20"/>
              <w:framePr w:w="9115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r>
              <w:rPr>
                <w:rStyle w:val="Bodytext2Arial10ptNotBold"/>
              </w:rPr>
              <w:t>vodní plocha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 w:rsidP="00211B86">
            <w:pPr>
              <w:pStyle w:val="Bodytext20"/>
              <w:framePr w:w="9115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r>
              <w:rPr>
                <w:rStyle w:val="Bodytext2Arial10ptNotBold"/>
              </w:rPr>
              <w:t>Třeboň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 w:rsidP="00211B86">
            <w:pPr>
              <w:pStyle w:val="Bodytext20"/>
              <w:framePr w:w="9115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r>
              <w:rPr>
                <w:rStyle w:val="Bodytext2Arial10ptNotBold"/>
              </w:rPr>
              <w:t>0,1549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2148" w:rsidRDefault="001E5226">
            <w:pPr>
              <w:pStyle w:val="Bodytext20"/>
              <w:framePr w:w="9115" w:wrap="notBeside" w:vAnchor="text" w:hAnchor="text" w:xAlign="center" w:y="1"/>
              <w:shd w:val="clear" w:color="auto" w:fill="auto"/>
              <w:spacing w:after="0" w:line="224" w:lineRule="exact"/>
            </w:pPr>
            <w:r>
              <w:rPr>
                <w:rStyle w:val="Bodytext2Arial10ptNotBold"/>
              </w:rPr>
              <w:t xml:space="preserve">stoka pod </w:t>
            </w:r>
            <w:proofErr w:type="spellStart"/>
            <w:r>
              <w:rPr>
                <w:rStyle w:val="Bodytext2Arial10ptNotBold"/>
              </w:rPr>
              <w:t>Thierovem</w:t>
            </w:r>
            <w:proofErr w:type="spellEnd"/>
          </w:p>
        </w:tc>
      </w:tr>
      <w:tr w:rsidR="00462148">
        <w:trPr>
          <w:trHeight w:hRule="exact" w:val="278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 w:rsidP="00211B86">
            <w:pPr>
              <w:pStyle w:val="Bodytext20"/>
              <w:framePr w:w="9115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r>
              <w:rPr>
                <w:rStyle w:val="Bodytext2Arial10ptNotBold"/>
              </w:rPr>
              <w:t>3836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 w:rsidP="00211B86">
            <w:pPr>
              <w:pStyle w:val="Bodytext20"/>
              <w:framePr w:w="9115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r>
              <w:rPr>
                <w:rStyle w:val="Bodytext2Arial10ptNotBold"/>
              </w:rPr>
              <w:t>vodní plocha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 w:rsidP="00211B86">
            <w:pPr>
              <w:pStyle w:val="Bodytext20"/>
              <w:framePr w:w="9115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r>
              <w:rPr>
                <w:rStyle w:val="Bodytext2Arial10ptNotBold"/>
              </w:rPr>
              <w:t>Třeboň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 w:rsidP="00211B86">
            <w:pPr>
              <w:pStyle w:val="Bodytext20"/>
              <w:framePr w:w="9115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r>
              <w:rPr>
                <w:rStyle w:val="Bodytext2Arial10ptNotBold"/>
              </w:rPr>
              <w:t>0,0887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2148" w:rsidRDefault="001E5226">
            <w:pPr>
              <w:pStyle w:val="Bodytext20"/>
              <w:framePr w:w="9115" w:wrap="notBeside" w:vAnchor="text" w:hAnchor="text" w:xAlign="center" w:y="1"/>
              <w:shd w:val="clear" w:color="auto" w:fill="auto"/>
              <w:spacing w:after="0" w:line="224" w:lineRule="exact"/>
            </w:pPr>
            <w:r>
              <w:rPr>
                <w:rStyle w:val="Bodytext2Arial10ptNotBold"/>
              </w:rPr>
              <w:t>u Mlýnského</w:t>
            </w:r>
          </w:p>
        </w:tc>
      </w:tr>
      <w:tr w:rsidR="00462148">
        <w:trPr>
          <w:trHeight w:hRule="exact" w:val="274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 w:rsidP="00211B86">
            <w:pPr>
              <w:pStyle w:val="Bodytext20"/>
              <w:framePr w:w="9115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r>
              <w:rPr>
                <w:rStyle w:val="Bodytext2Arial10ptNotBold"/>
              </w:rPr>
              <w:t>3837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 w:rsidP="00211B86">
            <w:pPr>
              <w:pStyle w:val="Bodytext20"/>
              <w:framePr w:w="9115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r>
              <w:rPr>
                <w:rStyle w:val="Bodytext2Arial10ptNotBold"/>
              </w:rPr>
              <w:t>vodní plocha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 w:rsidP="00211B86">
            <w:pPr>
              <w:pStyle w:val="Bodytext20"/>
              <w:framePr w:w="9115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r>
              <w:rPr>
                <w:rStyle w:val="Bodytext2Arial10ptNotBold"/>
              </w:rPr>
              <w:t>Třeboň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 w:rsidP="00211B86">
            <w:pPr>
              <w:pStyle w:val="Bodytext20"/>
              <w:framePr w:w="9115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r>
              <w:rPr>
                <w:rStyle w:val="Bodytext2Arial10ptNotBold"/>
              </w:rPr>
              <w:t>0,6689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2148" w:rsidRDefault="001E5226">
            <w:pPr>
              <w:pStyle w:val="Bodytext20"/>
              <w:framePr w:w="9115" w:wrap="notBeside" w:vAnchor="text" w:hAnchor="text" w:xAlign="center" w:y="1"/>
              <w:shd w:val="clear" w:color="auto" w:fill="auto"/>
              <w:spacing w:after="0" w:line="224" w:lineRule="exact"/>
            </w:pPr>
            <w:r>
              <w:rPr>
                <w:rStyle w:val="Bodytext2Arial10ptNotBold"/>
              </w:rPr>
              <w:t>Mlýnský stoka</w:t>
            </w:r>
          </w:p>
        </w:tc>
      </w:tr>
      <w:tr w:rsidR="00462148">
        <w:trPr>
          <w:trHeight w:hRule="exact" w:val="278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 w:rsidP="00211B86">
            <w:pPr>
              <w:pStyle w:val="Bodytext20"/>
              <w:framePr w:w="9115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r>
              <w:rPr>
                <w:rStyle w:val="Bodytext2Arial10ptNotBold"/>
              </w:rPr>
              <w:t>4478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 w:rsidP="00211B86">
            <w:pPr>
              <w:pStyle w:val="Bodytext20"/>
              <w:framePr w:w="9115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proofErr w:type="spellStart"/>
            <w:r>
              <w:rPr>
                <w:rStyle w:val="Bodytext2Arial10ptNotBold"/>
              </w:rPr>
              <w:t>ost</w:t>
            </w:r>
            <w:proofErr w:type="spellEnd"/>
            <w:r>
              <w:rPr>
                <w:rStyle w:val="Bodytext2Arial10ptNotBold"/>
              </w:rPr>
              <w:t>. plocha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 w:rsidP="00211B86">
            <w:pPr>
              <w:pStyle w:val="Bodytext20"/>
              <w:framePr w:w="9115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r>
              <w:rPr>
                <w:rStyle w:val="Bodytext2Arial10ptNotBold"/>
              </w:rPr>
              <w:t>Třeboň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 w:rsidP="00211B86">
            <w:pPr>
              <w:pStyle w:val="Bodytext20"/>
              <w:framePr w:w="9115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r>
              <w:rPr>
                <w:rStyle w:val="Bodytext2Arial10ptNotBold"/>
              </w:rPr>
              <w:t>0,0248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2148" w:rsidRDefault="001E5226">
            <w:pPr>
              <w:pStyle w:val="Bodytext20"/>
              <w:framePr w:w="9115" w:wrap="notBeside" w:vAnchor="text" w:hAnchor="text" w:xAlign="center" w:y="1"/>
              <w:shd w:val="clear" w:color="auto" w:fill="auto"/>
              <w:spacing w:after="0" w:line="224" w:lineRule="exact"/>
            </w:pPr>
            <w:r>
              <w:rPr>
                <w:rStyle w:val="Bodytext2Arial10ptNotBold"/>
              </w:rPr>
              <w:t>hráz Pavelec</w:t>
            </w:r>
          </w:p>
        </w:tc>
      </w:tr>
      <w:tr w:rsidR="00462148">
        <w:trPr>
          <w:trHeight w:hRule="exact" w:val="293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62148" w:rsidRDefault="001E5226">
            <w:pPr>
              <w:pStyle w:val="Bodytext20"/>
              <w:framePr w:w="9115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Bodytext2Arial85pt"/>
                <w:b/>
                <w:bCs/>
              </w:rPr>
              <w:t>CELKEM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2148" w:rsidRDefault="00462148">
            <w:pPr>
              <w:framePr w:w="9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2148" w:rsidRDefault="00462148">
            <w:pPr>
              <w:framePr w:w="9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62148" w:rsidRDefault="001E5226" w:rsidP="00211B86">
            <w:pPr>
              <w:pStyle w:val="Bodytext20"/>
              <w:framePr w:w="9115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Bodytext2Arial85pt"/>
                <w:b/>
                <w:bCs/>
              </w:rPr>
              <w:t>10,2245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148" w:rsidRDefault="00462148">
            <w:pPr>
              <w:framePr w:w="911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62148" w:rsidRDefault="00462148">
      <w:pPr>
        <w:framePr w:w="9115" w:wrap="notBeside" w:vAnchor="text" w:hAnchor="text" w:xAlign="center" w:y="1"/>
        <w:rPr>
          <w:sz w:val="2"/>
          <w:szCs w:val="2"/>
        </w:rPr>
      </w:pPr>
    </w:p>
    <w:p w:rsidR="00462148" w:rsidRDefault="0046214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3"/>
        <w:gridCol w:w="2102"/>
        <w:gridCol w:w="1930"/>
        <w:gridCol w:w="1253"/>
        <w:gridCol w:w="2803"/>
      </w:tblGrid>
      <w:tr w:rsidR="00462148" w:rsidTr="001E5226">
        <w:trPr>
          <w:trHeight w:hRule="exact" w:val="29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Pr="00211B86" w:rsidRDefault="001E5226" w:rsidP="00211B86">
            <w:pPr>
              <w:pStyle w:val="Bodytext20"/>
              <w:framePr w:w="9091" w:wrap="notBeside" w:vAnchor="text" w:hAnchor="text" w:xAlign="center" w:y="1"/>
              <w:shd w:val="clear" w:color="auto" w:fill="auto"/>
              <w:spacing w:after="0" w:line="224" w:lineRule="exact"/>
              <w:jc w:val="center"/>
              <w:rPr>
                <w:b w:val="0"/>
              </w:rPr>
            </w:pPr>
            <w:r w:rsidRPr="00211B86">
              <w:rPr>
                <w:rStyle w:val="Bodytext2Arial10ptNotBold"/>
                <w:b/>
              </w:rPr>
              <w:lastRenderedPageBreak/>
              <w:t>p. č.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Pr="00211B86" w:rsidRDefault="001E5226" w:rsidP="00211B86">
            <w:pPr>
              <w:pStyle w:val="Bodytext20"/>
              <w:framePr w:w="9091" w:wrap="notBeside" w:vAnchor="text" w:hAnchor="text" w:xAlign="center" w:y="1"/>
              <w:shd w:val="clear" w:color="auto" w:fill="auto"/>
              <w:spacing w:after="0" w:line="224" w:lineRule="exact"/>
              <w:jc w:val="center"/>
              <w:rPr>
                <w:b w:val="0"/>
              </w:rPr>
            </w:pPr>
            <w:r w:rsidRPr="00211B86">
              <w:rPr>
                <w:rStyle w:val="Bodytext2Arial10ptNotBold"/>
                <w:b/>
              </w:rPr>
              <w:t>druh pozemku dle KN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Pr="00211B86" w:rsidRDefault="001E5226" w:rsidP="00211B86">
            <w:pPr>
              <w:pStyle w:val="Bodytext20"/>
              <w:framePr w:w="9091" w:wrap="notBeside" w:vAnchor="text" w:hAnchor="text" w:xAlign="center" w:y="1"/>
              <w:shd w:val="clear" w:color="auto" w:fill="auto"/>
              <w:spacing w:after="0" w:line="224" w:lineRule="exact"/>
              <w:jc w:val="center"/>
              <w:rPr>
                <w:b w:val="0"/>
              </w:rPr>
            </w:pPr>
            <w:r w:rsidRPr="00211B86">
              <w:rPr>
                <w:rStyle w:val="Bodytext2Arial10ptNotBold"/>
                <w:b/>
              </w:rPr>
              <w:t>katastrální území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Pr="00211B86" w:rsidRDefault="001E5226" w:rsidP="00211B86">
            <w:pPr>
              <w:pStyle w:val="Bodytext20"/>
              <w:framePr w:w="9091" w:wrap="notBeside" w:vAnchor="text" w:hAnchor="text" w:xAlign="center" w:y="1"/>
              <w:shd w:val="clear" w:color="auto" w:fill="auto"/>
              <w:spacing w:after="0" w:line="224" w:lineRule="exact"/>
              <w:jc w:val="center"/>
              <w:rPr>
                <w:b w:val="0"/>
              </w:rPr>
            </w:pPr>
            <w:r w:rsidRPr="00211B86">
              <w:rPr>
                <w:rStyle w:val="Bodytext2Arial10ptNotBold"/>
                <w:b/>
              </w:rPr>
              <w:t>výměra v ha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2148" w:rsidRPr="00211B86" w:rsidRDefault="001E5226" w:rsidP="00211B86">
            <w:pPr>
              <w:pStyle w:val="Bodytext20"/>
              <w:framePr w:w="9091" w:wrap="notBeside" w:vAnchor="text" w:hAnchor="text" w:xAlign="center" w:y="1"/>
              <w:shd w:val="clear" w:color="auto" w:fill="auto"/>
              <w:spacing w:after="0" w:line="224" w:lineRule="exact"/>
              <w:jc w:val="center"/>
              <w:rPr>
                <w:b w:val="0"/>
              </w:rPr>
            </w:pPr>
            <w:r w:rsidRPr="00211B86">
              <w:rPr>
                <w:rStyle w:val="Bodytext2Arial10ptNotBold"/>
                <w:b/>
              </w:rPr>
              <w:t>specifikace pozemku</w:t>
            </w:r>
          </w:p>
        </w:tc>
      </w:tr>
      <w:tr w:rsidR="00462148" w:rsidTr="001E5226">
        <w:trPr>
          <w:trHeight w:hRule="exact" w:val="28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 w:rsidP="00211B86">
            <w:pPr>
              <w:pStyle w:val="Bodytext20"/>
              <w:framePr w:w="9091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r>
              <w:rPr>
                <w:rStyle w:val="Bodytext2Arial10ptNotBold"/>
              </w:rPr>
              <w:t>159/1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 w:rsidP="00211B86">
            <w:pPr>
              <w:pStyle w:val="Bodytext20"/>
              <w:framePr w:w="9091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r>
              <w:rPr>
                <w:rStyle w:val="Bodytext2Arial10ptNotBold"/>
              </w:rPr>
              <w:t>vodní plocha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 w:rsidP="00211B86">
            <w:pPr>
              <w:pStyle w:val="Bodytext20"/>
              <w:framePr w:w="9091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proofErr w:type="spellStart"/>
            <w:r>
              <w:rPr>
                <w:rStyle w:val="Bodytext2Arial10ptNotBold"/>
              </w:rPr>
              <w:t>Břilice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 w:rsidP="00211B86">
            <w:pPr>
              <w:pStyle w:val="Bodytext20"/>
              <w:framePr w:w="9091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r>
              <w:rPr>
                <w:rStyle w:val="Bodytext2Arial10ptNotBold"/>
              </w:rPr>
              <w:t>0,0198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2148" w:rsidRDefault="001E5226">
            <w:pPr>
              <w:pStyle w:val="Bodytext20"/>
              <w:framePr w:w="9091" w:wrap="notBeside" w:vAnchor="text" w:hAnchor="text" w:xAlign="center" w:y="1"/>
              <w:shd w:val="clear" w:color="auto" w:fill="auto"/>
              <w:spacing w:after="0" w:line="224" w:lineRule="exact"/>
            </w:pPr>
            <w:r>
              <w:rPr>
                <w:rStyle w:val="Bodytext2Arial10ptNotBold"/>
              </w:rPr>
              <w:t xml:space="preserve">odpad z rybníka </w:t>
            </w:r>
            <w:proofErr w:type="spellStart"/>
            <w:r>
              <w:rPr>
                <w:rStyle w:val="Bodytext2Arial10ptNotBold"/>
              </w:rPr>
              <w:t>Břilický</w:t>
            </w:r>
            <w:proofErr w:type="spellEnd"/>
          </w:p>
        </w:tc>
      </w:tr>
      <w:tr w:rsidR="00462148" w:rsidTr="001E5226">
        <w:trPr>
          <w:trHeight w:hRule="exact" w:val="27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 w:rsidP="00211B86">
            <w:pPr>
              <w:pStyle w:val="Bodytext20"/>
              <w:framePr w:w="9091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r>
              <w:rPr>
                <w:rStyle w:val="Bodytext2Arial10ptNotBold"/>
              </w:rPr>
              <w:t>3460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 w:rsidP="00211B86">
            <w:pPr>
              <w:pStyle w:val="Bodytext20"/>
              <w:framePr w:w="9091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proofErr w:type="spellStart"/>
            <w:r>
              <w:rPr>
                <w:rStyle w:val="Bodytext2Arial10ptNotBold"/>
              </w:rPr>
              <w:t>ost</w:t>
            </w:r>
            <w:proofErr w:type="spellEnd"/>
            <w:r>
              <w:rPr>
                <w:rStyle w:val="Bodytext2Arial10ptNotBold"/>
              </w:rPr>
              <w:t>. plocha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 w:rsidP="00211B86">
            <w:pPr>
              <w:pStyle w:val="Bodytext20"/>
              <w:framePr w:w="9091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proofErr w:type="spellStart"/>
            <w:r>
              <w:rPr>
                <w:rStyle w:val="Bodytext2Arial10ptNotBold"/>
              </w:rPr>
              <w:t>Břilice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 w:rsidP="00211B86">
            <w:pPr>
              <w:pStyle w:val="Bodytext20"/>
              <w:framePr w:w="9091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r>
              <w:rPr>
                <w:rStyle w:val="Bodytext2Arial10ptNotBold"/>
              </w:rPr>
              <w:t>0,1104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2148" w:rsidRDefault="001E5226">
            <w:pPr>
              <w:pStyle w:val="Bodytext20"/>
              <w:framePr w:w="9091" w:wrap="notBeside" w:vAnchor="text" w:hAnchor="text" w:xAlign="center" w:y="1"/>
              <w:shd w:val="clear" w:color="auto" w:fill="auto"/>
              <w:spacing w:after="0" w:line="224" w:lineRule="exact"/>
            </w:pPr>
            <w:r>
              <w:rPr>
                <w:rStyle w:val="Bodytext2Arial10ptNotBold"/>
              </w:rPr>
              <w:t>hráz Stružky</w:t>
            </w:r>
          </w:p>
        </w:tc>
      </w:tr>
      <w:tr w:rsidR="001E5226" w:rsidTr="001E5226">
        <w:trPr>
          <w:trHeight w:hRule="exact" w:val="27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226" w:rsidRDefault="001E5226" w:rsidP="00211B86">
            <w:pPr>
              <w:pStyle w:val="Bodytext20"/>
              <w:framePr w:w="9091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r>
              <w:rPr>
                <w:rStyle w:val="Bodytext2Arial10ptNotBold"/>
              </w:rPr>
              <w:t>4032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226" w:rsidRDefault="001E5226" w:rsidP="00211B86">
            <w:pPr>
              <w:pStyle w:val="Bodytext20"/>
              <w:framePr w:w="9091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proofErr w:type="spellStart"/>
            <w:r>
              <w:rPr>
                <w:rStyle w:val="Bodytext2Arial10ptNotBold"/>
              </w:rPr>
              <w:t>ost</w:t>
            </w:r>
            <w:proofErr w:type="spellEnd"/>
            <w:r>
              <w:rPr>
                <w:rStyle w:val="Bodytext2Arial10ptNotBold"/>
              </w:rPr>
              <w:t>. plocha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226" w:rsidRDefault="001E5226" w:rsidP="00211B86">
            <w:pPr>
              <w:pStyle w:val="Bodytext20"/>
              <w:framePr w:w="9091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proofErr w:type="spellStart"/>
            <w:r>
              <w:rPr>
                <w:rStyle w:val="Bodytext2Arial10ptNotBold"/>
              </w:rPr>
              <w:t>Břilice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226" w:rsidRDefault="001E5226" w:rsidP="00211B86">
            <w:pPr>
              <w:pStyle w:val="Bodytext20"/>
              <w:framePr w:w="9091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r>
              <w:rPr>
                <w:rStyle w:val="Bodytext2Arial10ptNotBold"/>
              </w:rPr>
              <w:t>0,1031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5226" w:rsidRDefault="001E5226">
            <w:pPr>
              <w:pStyle w:val="Bodytext20"/>
              <w:framePr w:w="9091" w:wrap="notBeside" w:vAnchor="text" w:hAnchor="text" w:xAlign="center" w:y="1"/>
              <w:shd w:val="clear" w:color="auto" w:fill="auto"/>
              <w:spacing w:after="0" w:line="224" w:lineRule="exact"/>
            </w:pPr>
            <w:r>
              <w:rPr>
                <w:rStyle w:val="Bodytext2Arial10ptNotBold"/>
              </w:rPr>
              <w:t xml:space="preserve">hráz Nový u </w:t>
            </w:r>
            <w:proofErr w:type="spellStart"/>
            <w:r>
              <w:rPr>
                <w:rStyle w:val="Bodytext2Arial10ptNotBold"/>
              </w:rPr>
              <w:t>Břilic</w:t>
            </w:r>
            <w:proofErr w:type="spellEnd"/>
          </w:p>
        </w:tc>
      </w:tr>
      <w:tr w:rsidR="001E5226" w:rsidTr="001E5226">
        <w:trPr>
          <w:trHeight w:hRule="exact" w:val="27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226" w:rsidRDefault="001E5226" w:rsidP="00211B86">
            <w:pPr>
              <w:pStyle w:val="Bodytext20"/>
              <w:framePr w:w="9091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r>
              <w:rPr>
                <w:rStyle w:val="Bodytext2Arial10ptNotBold"/>
              </w:rPr>
              <w:t>4048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226" w:rsidRDefault="001E5226" w:rsidP="00211B86">
            <w:pPr>
              <w:pStyle w:val="Bodytext20"/>
              <w:framePr w:w="9091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proofErr w:type="spellStart"/>
            <w:r>
              <w:rPr>
                <w:rStyle w:val="Bodytext2Arial10ptNotBold"/>
              </w:rPr>
              <w:t>ost</w:t>
            </w:r>
            <w:proofErr w:type="spellEnd"/>
            <w:r>
              <w:rPr>
                <w:rStyle w:val="Bodytext2Arial10ptNotBold"/>
              </w:rPr>
              <w:t>. plocha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226" w:rsidRDefault="001E5226" w:rsidP="00211B86">
            <w:pPr>
              <w:pStyle w:val="Bodytext20"/>
              <w:framePr w:w="9091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proofErr w:type="spellStart"/>
            <w:r>
              <w:rPr>
                <w:rStyle w:val="Bodytext2Arial10ptNotBold"/>
              </w:rPr>
              <w:t>Břilice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226" w:rsidRDefault="001E5226" w:rsidP="00211B86">
            <w:pPr>
              <w:pStyle w:val="Bodytext20"/>
              <w:framePr w:w="9091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r>
              <w:rPr>
                <w:rStyle w:val="Bodytext2Arial10ptNotBold"/>
              </w:rPr>
              <w:t>0,0451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5226" w:rsidRDefault="001E5226">
            <w:pPr>
              <w:pStyle w:val="Bodytext20"/>
              <w:framePr w:w="9091" w:wrap="notBeside" w:vAnchor="text" w:hAnchor="text" w:xAlign="center" w:y="1"/>
              <w:shd w:val="clear" w:color="auto" w:fill="auto"/>
              <w:spacing w:after="0" w:line="224" w:lineRule="exact"/>
            </w:pPr>
            <w:r>
              <w:rPr>
                <w:rStyle w:val="Bodytext2Arial10ptNotBold"/>
              </w:rPr>
              <w:t xml:space="preserve">hráz </w:t>
            </w:r>
            <w:proofErr w:type="spellStart"/>
            <w:r>
              <w:rPr>
                <w:rStyle w:val="Bodytext2Arial10ptNotBold"/>
              </w:rPr>
              <w:t>Bicencka</w:t>
            </w:r>
            <w:proofErr w:type="spellEnd"/>
          </w:p>
        </w:tc>
      </w:tr>
      <w:tr w:rsidR="001E5226" w:rsidTr="001E5226">
        <w:trPr>
          <w:trHeight w:hRule="exact" w:val="27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226" w:rsidRDefault="001E5226" w:rsidP="00211B86">
            <w:pPr>
              <w:pStyle w:val="Bodytext20"/>
              <w:framePr w:w="9091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r>
              <w:rPr>
                <w:rStyle w:val="Bodytext2Arial10ptNotBold"/>
              </w:rPr>
              <w:t>4292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226" w:rsidRDefault="001E5226" w:rsidP="00211B86">
            <w:pPr>
              <w:pStyle w:val="Bodytext20"/>
              <w:framePr w:w="9091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proofErr w:type="spellStart"/>
            <w:r>
              <w:rPr>
                <w:rStyle w:val="Bodytext2Arial10ptNotBold"/>
              </w:rPr>
              <w:t>ost</w:t>
            </w:r>
            <w:proofErr w:type="spellEnd"/>
            <w:r>
              <w:rPr>
                <w:rStyle w:val="Bodytext2Arial10ptNotBold"/>
              </w:rPr>
              <w:t>. plocha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226" w:rsidRDefault="001E5226" w:rsidP="00211B86">
            <w:pPr>
              <w:pStyle w:val="Bodytext20"/>
              <w:framePr w:w="9091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proofErr w:type="spellStart"/>
            <w:r>
              <w:rPr>
                <w:rStyle w:val="Bodytext2Arial10ptNotBold"/>
              </w:rPr>
              <w:t>Břilice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226" w:rsidRDefault="001E5226" w:rsidP="00211B86">
            <w:pPr>
              <w:pStyle w:val="Bodytext20"/>
              <w:framePr w:w="9091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r>
              <w:rPr>
                <w:rStyle w:val="Bodytext2Arial10ptNotBold"/>
              </w:rPr>
              <w:t>0,0360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5226" w:rsidRDefault="001E5226">
            <w:pPr>
              <w:pStyle w:val="Bodytext20"/>
              <w:framePr w:w="9091" w:wrap="notBeside" w:vAnchor="text" w:hAnchor="text" w:xAlign="center" w:y="1"/>
              <w:shd w:val="clear" w:color="auto" w:fill="auto"/>
              <w:spacing w:after="0" w:line="224" w:lineRule="exact"/>
            </w:pPr>
            <w:r>
              <w:rPr>
                <w:rStyle w:val="Bodytext2Arial10ptNotBold"/>
              </w:rPr>
              <w:t xml:space="preserve">příjezd k rybníku Nový u </w:t>
            </w:r>
            <w:proofErr w:type="spellStart"/>
            <w:r>
              <w:rPr>
                <w:rStyle w:val="Bodytext2Arial10ptNotBold"/>
              </w:rPr>
              <w:t>Břilic</w:t>
            </w:r>
            <w:proofErr w:type="spellEnd"/>
          </w:p>
        </w:tc>
      </w:tr>
      <w:tr w:rsidR="001E5226" w:rsidTr="001E5226">
        <w:trPr>
          <w:trHeight w:hRule="exact" w:val="27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226" w:rsidRDefault="001E5226" w:rsidP="00211B86">
            <w:pPr>
              <w:pStyle w:val="Bodytext20"/>
              <w:framePr w:w="9091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r>
              <w:rPr>
                <w:rStyle w:val="Bodytext2Arial10ptNotBold"/>
              </w:rPr>
              <w:t>CELKEM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226" w:rsidRDefault="001E5226" w:rsidP="00211B86">
            <w:pPr>
              <w:pStyle w:val="Bodytext20"/>
              <w:framePr w:w="9091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226" w:rsidRDefault="001E5226" w:rsidP="00211B86">
            <w:pPr>
              <w:pStyle w:val="Bodytext20"/>
              <w:framePr w:w="9091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226" w:rsidRPr="008C208E" w:rsidRDefault="008C208E" w:rsidP="00211B86">
            <w:pPr>
              <w:pStyle w:val="Bodytext20"/>
              <w:framePr w:w="9091" w:wrap="notBeside" w:vAnchor="text" w:hAnchor="text" w:xAlign="center" w:y="1"/>
              <w:shd w:val="clear" w:color="auto" w:fill="auto"/>
              <w:spacing w:after="0" w:line="224" w:lineRule="exact"/>
              <w:jc w:val="center"/>
              <w:rPr>
                <w:sz w:val="20"/>
                <w:szCs w:val="20"/>
              </w:rPr>
            </w:pPr>
            <w:r w:rsidRPr="008C208E">
              <w:rPr>
                <w:rStyle w:val="Bodytext2Arial85pt"/>
                <w:b/>
                <w:bCs/>
                <w:sz w:val="20"/>
                <w:szCs w:val="20"/>
              </w:rPr>
              <w:t>0</w:t>
            </w:r>
            <w:r w:rsidR="001E5226" w:rsidRPr="008C208E">
              <w:rPr>
                <w:rStyle w:val="Bodytext2Arial85pt"/>
                <w:b/>
                <w:bCs/>
                <w:sz w:val="20"/>
                <w:szCs w:val="20"/>
              </w:rPr>
              <w:t>,</w:t>
            </w:r>
            <w:r w:rsidRPr="008C208E">
              <w:rPr>
                <w:rStyle w:val="Bodytext2Arial85pt"/>
                <w:b/>
                <w:bCs/>
                <w:sz w:val="20"/>
                <w:szCs w:val="20"/>
              </w:rPr>
              <w:t>3144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226" w:rsidRDefault="001E5226">
            <w:pPr>
              <w:pStyle w:val="Bodytext20"/>
              <w:framePr w:w="9091" w:wrap="notBeside" w:vAnchor="text" w:hAnchor="text" w:xAlign="center" w:y="1"/>
              <w:shd w:val="clear" w:color="auto" w:fill="auto"/>
              <w:spacing w:after="0" w:line="224" w:lineRule="exact"/>
            </w:pPr>
          </w:p>
        </w:tc>
      </w:tr>
      <w:tr w:rsidR="001E5226" w:rsidTr="001E5226">
        <w:trPr>
          <w:trHeight w:hRule="exact" w:val="29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226" w:rsidRDefault="001E5226">
            <w:pPr>
              <w:pStyle w:val="Bodytext20"/>
              <w:framePr w:w="9091" w:wrap="notBeside" w:vAnchor="text" w:hAnchor="text" w:xAlign="center" w:y="1"/>
              <w:shd w:val="clear" w:color="auto" w:fill="auto"/>
              <w:spacing w:after="0" w:line="224" w:lineRule="exact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226" w:rsidRDefault="001E5226">
            <w:pPr>
              <w:framePr w:w="90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226" w:rsidRDefault="001E5226">
            <w:pPr>
              <w:framePr w:w="90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226" w:rsidRDefault="001E5226">
            <w:pPr>
              <w:pStyle w:val="Bodytext20"/>
              <w:framePr w:w="9091" w:wrap="notBeside" w:vAnchor="text" w:hAnchor="text" w:xAlign="center" w:y="1"/>
              <w:shd w:val="clear" w:color="auto" w:fill="auto"/>
              <w:spacing w:after="0" w:line="190" w:lineRule="exact"/>
              <w:jc w:val="right"/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226" w:rsidRDefault="001E5226">
            <w:pPr>
              <w:framePr w:w="909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62148" w:rsidRDefault="00462148">
      <w:pPr>
        <w:framePr w:w="9091" w:wrap="notBeside" w:vAnchor="text" w:hAnchor="text" w:xAlign="center" w:y="1"/>
        <w:rPr>
          <w:sz w:val="2"/>
          <w:szCs w:val="2"/>
        </w:rPr>
      </w:pPr>
    </w:p>
    <w:p w:rsidR="00462148" w:rsidRDefault="0046214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3"/>
        <w:gridCol w:w="2098"/>
        <w:gridCol w:w="1930"/>
        <w:gridCol w:w="1253"/>
        <w:gridCol w:w="2808"/>
      </w:tblGrid>
      <w:tr w:rsidR="00462148">
        <w:trPr>
          <w:trHeight w:hRule="exact" w:val="29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Pr="00211B86" w:rsidRDefault="001E5226" w:rsidP="00211B86">
            <w:pPr>
              <w:pStyle w:val="Bodytext20"/>
              <w:framePr w:w="9091" w:wrap="notBeside" w:vAnchor="text" w:hAnchor="text" w:xAlign="center" w:y="1"/>
              <w:shd w:val="clear" w:color="auto" w:fill="auto"/>
              <w:spacing w:after="0" w:line="224" w:lineRule="exact"/>
              <w:jc w:val="center"/>
              <w:rPr>
                <w:b w:val="0"/>
              </w:rPr>
            </w:pPr>
            <w:r w:rsidRPr="00211B86">
              <w:rPr>
                <w:rStyle w:val="Bodytext2Arial10ptNotBold"/>
                <w:b/>
              </w:rPr>
              <w:t>p. č.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Pr="00211B86" w:rsidRDefault="001E5226" w:rsidP="00211B86">
            <w:pPr>
              <w:pStyle w:val="Bodytext20"/>
              <w:framePr w:w="9091" w:wrap="notBeside" w:vAnchor="text" w:hAnchor="text" w:xAlign="center" w:y="1"/>
              <w:shd w:val="clear" w:color="auto" w:fill="auto"/>
              <w:spacing w:after="0" w:line="224" w:lineRule="exact"/>
              <w:jc w:val="center"/>
              <w:rPr>
                <w:b w:val="0"/>
              </w:rPr>
            </w:pPr>
            <w:r w:rsidRPr="00211B86">
              <w:rPr>
                <w:rStyle w:val="Bodytext2Arial10ptNotBold"/>
                <w:b/>
              </w:rPr>
              <w:t>druh pozemku dle KN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Pr="00211B86" w:rsidRDefault="001E5226" w:rsidP="00211B86">
            <w:pPr>
              <w:pStyle w:val="Bodytext20"/>
              <w:framePr w:w="9091" w:wrap="notBeside" w:vAnchor="text" w:hAnchor="text" w:xAlign="center" w:y="1"/>
              <w:shd w:val="clear" w:color="auto" w:fill="auto"/>
              <w:spacing w:after="0" w:line="224" w:lineRule="exact"/>
              <w:jc w:val="center"/>
              <w:rPr>
                <w:b w:val="0"/>
              </w:rPr>
            </w:pPr>
            <w:r w:rsidRPr="00211B86">
              <w:rPr>
                <w:rStyle w:val="Bodytext2Arial10ptNotBold"/>
                <w:b/>
              </w:rPr>
              <w:t>katastrální území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Pr="00211B86" w:rsidRDefault="001E5226" w:rsidP="00211B86">
            <w:pPr>
              <w:pStyle w:val="Bodytext20"/>
              <w:framePr w:w="9091" w:wrap="notBeside" w:vAnchor="text" w:hAnchor="text" w:xAlign="center" w:y="1"/>
              <w:shd w:val="clear" w:color="auto" w:fill="auto"/>
              <w:spacing w:after="0" w:line="224" w:lineRule="exact"/>
              <w:jc w:val="center"/>
              <w:rPr>
                <w:b w:val="0"/>
              </w:rPr>
            </w:pPr>
            <w:r w:rsidRPr="00211B86">
              <w:rPr>
                <w:rStyle w:val="Bodytext2Arial10ptNotBold"/>
                <w:b/>
              </w:rPr>
              <w:t>výměra v ha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2148" w:rsidRPr="00211B86" w:rsidRDefault="001E5226" w:rsidP="00211B86">
            <w:pPr>
              <w:pStyle w:val="Bodytext20"/>
              <w:framePr w:w="9091" w:wrap="notBeside" w:vAnchor="text" w:hAnchor="text" w:xAlign="center" w:y="1"/>
              <w:shd w:val="clear" w:color="auto" w:fill="auto"/>
              <w:spacing w:after="0" w:line="224" w:lineRule="exact"/>
              <w:jc w:val="center"/>
              <w:rPr>
                <w:b w:val="0"/>
              </w:rPr>
            </w:pPr>
            <w:r w:rsidRPr="00211B86">
              <w:rPr>
                <w:rStyle w:val="Bodytext2Arial10ptNotBold"/>
                <w:b/>
              </w:rPr>
              <w:t>specifikace pozemku</w:t>
            </w:r>
          </w:p>
        </w:tc>
      </w:tr>
      <w:tr w:rsidR="00462148">
        <w:trPr>
          <w:trHeight w:hRule="exact" w:val="27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 w:rsidP="00211B86">
            <w:pPr>
              <w:pStyle w:val="Bodytext20"/>
              <w:framePr w:w="9091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r>
              <w:rPr>
                <w:rStyle w:val="Bodytext2Arial10ptNotBold"/>
              </w:rPr>
              <w:t>970/1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 w:rsidP="00211B86">
            <w:pPr>
              <w:pStyle w:val="Bodytext20"/>
              <w:framePr w:w="9091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proofErr w:type="spellStart"/>
            <w:r>
              <w:rPr>
                <w:rStyle w:val="Bodytext2Arial10ptNotBold"/>
              </w:rPr>
              <w:t>ost</w:t>
            </w:r>
            <w:proofErr w:type="spellEnd"/>
            <w:r>
              <w:rPr>
                <w:rStyle w:val="Bodytext2Arial10ptNotBold"/>
              </w:rPr>
              <w:t>. plocha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 w:rsidP="00211B86">
            <w:pPr>
              <w:pStyle w:val="Bodytext20"/>
              <w:framePr w:w="9091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r>
              <w:rPr>
                <w:rStyle w:val="Bodytext2Arial10ptNotBold"/>
              </w:rPr>
              <w:t>Slavošovice u Lišova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 w:rsidP="00211B86">
            <w:pPr>
              <w:pStyle w:val="Bodytext20"/>
              <w:framePr w:w="9091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r>
              <w:rPr>
                <w:rStyle w:val="Bodytext2Arial10ptNotBold"/>
              </w:rPr>
              <w:t>0,0043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2148" w:rsidRDefault="001E5226">
            <w:pPr>
              <w:pStyle w:val="Bodytext20"/>
              <w:framePr w:w="9091" w:wrap="notBeside" w:vAnchor="text" w:hAnchor="text" w:xAlign="center" w:y="1"/>
              <w:shd w:val="clear" w:color="auto" w:fill="auto"/>
              <w:spacing w:after="0" w:line="224" w:lineRule="exact"/>
            </w:pPr>
            <w:r>
              <w:rPr>
                <w:rStyle w:val="Bodytext2Arial10ptNotBold"/>
              </w:rPr>
              <w:t xml:space="preserve">část </w:t>
            </w:r>
            <w:proofErr w:type="spellStart"/>
            <w:r>
              <w:rPr>
                <w:rStyle w:val="Bodytext2Arial10ptNotBold"/>
              </w:rPr>
              <w:t>vzd</w:t>
            </w:r>
            <w:proofErr w:type="spellEnd"/>
            <w:r>
              <w:rPr>
                <w:rStyle w:val="Bodytext2Arial10ptNotBold"/>
              </w:rPr>
              <w:t>. sv. hráze</w:t>
            </w:r>
          </w:p>
        </w:tc>
      </w:tr>
      <w:tr w:rsidR="00462148">
        <w:trPr>
          <w:trHeight w:hRule="exact" w:val="27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 w:rsidP="00211B86">
            <w:pPr>
              <w:pStyle w:val="Bodytext20"/>
              <w:framePr w:w="9091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r>
              <w:rPr>
                <w:rStyle w:val="Bodytext2Arial10ptNotBold"/>
              </w:rPr>
              <w:t>970/2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 w:rsidP="00211B86">
            <w:pPr>
              <w:pStyle w:val="Bodytext20"/>
              <w:framePr w:w="9091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proofErr w:type="spellStart"/>
            <w:r>
              <w:rPr>
                <w:rStyle w:val="Bodytext2Arial10ptNotBold"/>
              </w:rPr>
              <w:t>ost</w:t>
            </w:r>
            <w:proofErr w:type="spellEnd"/>
            <w:r>
              <w:rPr>
                <w:rStyle w:val="Bodytext2Arial10ptNotBold"/>
              </w:rPr>
              <w:t>. plocha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 w:rsidP="00211B86">
            <w:pPr>
              <w:pStyle w:val="Bodytext20"/>
              <w:framePr w:w="9091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r>
              <w:rPr>
                <w:rStyle w:val="Bodytext2Arial10ptNotBold"/>
              </w:rPr>
              <w:t>Slavošovice u Lišova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 w:rsidP="00211B86">
            <w:pPr>
              <w:pStyle w:val="Bodytext20"/>
              <w:framePr w:w="9091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r>
              <w:rPr>
                <w:rStyle w:val="Bodytext2Arial10ptNotBold"/>
              </w:rPr>
              <w:t>0,3528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2148" w:rsidRDefault="001E5226">
            <w:pPr>
              <w:pStyle w:val="Bodytext20"/>
              <w:framePr w:w="9091" w:wrap="notBeside" w:vAnchor="text" w:hAnchor="text" w:xAlign="center" w:y="1"/>
              <w:shd w:val="clear" w:color="auto" w:fill="auto"/>
              <w:spacing w:after="0" w:line="224" w:lineRule="exact"/>
            </w:pPr>
            <w:proofErr w:type="spellStart"/>
            <w:r>
              <w:rPr>
                <w:rStyle w:val="Bodytext2Arial10ptNotBold"/>
              </w:rPr>
              <w:t>vzd</w:t>
            </w:r>
            <w:proofErr w:type="spellEnd"/>
            <w:r>
              <w:rPr>
                <w:rStyle w:val="Bodytext2Arial10ptNotBold"/>
              </w:rPr>
              <w:t>. svah. hráze</w:t>
            </w:r>
          </w:p>
        </w:tc>
      </w:tr>
      <w:tr w:rsidR="00462148">
        <w:trPr>
          <w:trHeight w:hRule="exact" w:val="27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 w:rsidP="00211B86">
            <w:pPr>
              <w:pStyle w:val="Bodytext20"/>
              <w:framePr w:w="9091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r>
              <w:rPr>
                <w:rStyle w:val="Bodytext2Arial10ptNotBold"/>
              </w:rPr>
              <w:t>976/1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 w:rsidP="00211B86">
            <w:pPr>
              <w:pStyle w:val="Bodytext20"/>
              <w:framePr w:w="9091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r>
              <w:rPr>
                <w:rStyle w:val="Bodytext2Arial10ptNotBold"/>
              </w:rPr>
              <w:t>vodní plocha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 w:rsidP="00211B86">
            <w:pPr>
              <w:pStyle w:val="Bodytext20"/>
              <w:framePr w:w="9091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r>
              <w:rPr>
                <w:rStyle w:val="Bodytext2Arial10ptNotBold"/>
              </w:rPr>
              <w:t>Slavošovice u Lišova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 w:rsidP="00211B86">
            <w:pPr>
              <w:pStyle w:val="Bodytext20"/>
              <w:framePr w:w="9091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r>
              <w:rPr>
                <w:rStyle w:val="Bodytext2Arial10ptNotBold"/>
              </w:rPr>
              <w:t>0,0135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2148" w:rsidRDefault="001E5226">
            <w:pPr>
              <w:pStyle w:val="Bodytext20"/>
              <w:framePr w:w="9091" w:wrap="notBeside" w:vAnchor="text" w:hAnchor="text" w:xAlign="center" w:y="1"/>
              <w:shd w:val="clear" w:color="auto" w:fill="auto"/>
              <w:spacing w:after="0" w:line="224" w:lineRule="exact"/>
            </w:pPr>
            <w:r>
              <w:rPr>
                <w:rStyle w:val="Bodytext2Arial10ptNotBold"/>
              </w:rPr>
              <w:t>pod hrází Výskoku</w:t>
            </w:r>
          </w:p>
        </w:tc>
      </w:tr>
      <w:tr w:rsidR="00462148">
        <w:trPr>
          <w:trHeight w:hRule="exact" w:val="27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 w:rsidP="00211B86">
            <w:pPr>
              <w:pStyle w:val="Bodytext20"/>
              <w:framePr w:w="9091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r>
              <w:rPr>
                <w:rStyle w:val="Bodytext2Arial10ptNotBold"/>
              </w:rPr>
              <w:t>976/2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 w:rsidP="00211B86">
            <w:pPr>
              <w:pStyle w:val="Bodytext20"/>
              <w:framePr w:w="9091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r>
              <w:rPr>
                <w:rStyle w:val="Bodytext2Arial10ptNotBold"/>
              </w:rPr>
              <w:t>vodní plocha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 w:rsidP="00211B86">
            <w:pPr>
              <w:pStyle w:val="Bodytext20"/>
              <w:framePr w:w="9091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r>
              <w:rPr>
                <w:rStyle w:val="Bodytext2Arial10ptNotBold"/>
              </w:rPr>
              <w:t>Slavošovice u Lišova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 w:rsidP="00211B86">
            <w:pPr>
              <w:pStyle w:val="Bodytext20"/>
              <w:framePr w:w="9091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r>
              <w:rPr>
                <w:rStyle w:val="Bodytext2Arial10ptNotBold"/>
              </w:rPr>
              <w:t>0,0094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2148" w:rsidRDefault="001E5226">
            <w:pPr>
              <w:pStyle w:val="Bodytext20"/>
              <w:framePr w:w="9091" w:wrap="notBeside" w:vAnchor="text" w:hAnchor="text" w:xAlign="center" w:y="1"/>
              <w:shd w:val="clear" w:color="auto" w:fill="auto"/>
              <w:spacing w:after="0" w:line="224" w:lineRule="exact"/>
            </w:pPr>
            <w:r>
              <w:rPr>
                <w:rStyle w:val="Bodytext2Arial10ptNotBold"/>
              </w:rPr>
              <w:t>pod hrází Výskoku</w:t>
            </w:r>
          </w:p>
        </w:tc>
      </w:tr>
      <w:tr w:rsidR="00462148">
        <w:trPr>
          <w:trHeight w:hRule="exact" w:val="27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 w:rsidP="00211B86">
            <w:pPr>
              <w:pStyle w:val="Bodytext20"/>
              <w:framePr w:w="9091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r>
              <w:rPr>
                <w:rStyle w:val="Bodytext2Arial10ptNotBold"/>
              </w:rPr>
              <w:t>984/1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 w:rsidP="00211B86">
            <w:pPr>
              <w:pStyle w:val="Bodytext20"/>
              <w:framePr w:w="9091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r>
              <w:rPr>
                <w:rStyle w:val="Bodytext2Arial10ptNotBold"/>
              </w:rPr>
              <w:t>vodní plocha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 w:rsidP="00211B86">
            <w:pPr>
              <w:pStyle w:val="Bodytext20"/>
              <w:framePr w:w="9091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r>
              <w:rPr>
                <w:rStyle w:val="Bodytext2Arial10ptNotBold"/>
              </w:rPr>
              <w:t>Slavošovice u Lišova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 w:rsidP="00211B86">
            <w:pPr>
              <w:pStyle w:val="Bodytext20"/>
              <w:framePr w:w="9091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r>
              <w:rPr>
                <w:rStyle w:val="Bodytext2Arial10ptNotBold"/>
              </w:rPr>
              <w:t>0,6856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2148" w:rsidRDefault="001E5226">
            <w:pPr>
              <w:pStyle w:val="Bodytext20"/>
              <w:framePr w:w="9091" w:wrap="notBeside" w:vAnchor="text" w:hAnchor="text" w:xAlign="center" w:y="1"/>
              <w:shd w:val="clear" w:color="auto" w:fill="auto"/>
              <w:spacing w:after="0" w:line="224" w:lineRule="exact"/>
            </w:pPr>
            <w:r>
              <w:rPr>
                <w:rStyle w:val="Bodytext2Arial10ptNotBold"/>
              </w:rPr>
              <w:t>v zádi Výskoku</w:t>
            </w:r>
          </w:p>
        </w:tc>
      </w:tr>
      <w:tr w:rsidR="00462148">
        <w:trPr>
          <w:trHeight w:hRule="exact" w:val="27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 w:rsidP="00211B86">
            <w:pPr>
              <w:pStyle w:val="Bodytext20"/>
              <w:framePr w:w="9091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r>
              <w:rPr>
                <w:rStyle w:val="Bodytext2Arial10ptNotBold"/>
              </w:rPr>
              <w:t>1087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 w:rsidP="00211B86">
            <w:pPr>
              <w:pStyle w:val="Bodytext20"/>
              <w:framePr w:w="9091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proofErr w:type="spellStart"/>
            <w:r>
              <w:rPr>
                <w:rStyle w:val="Bodytext2Arial10ptNotBold"/>
              </w:rPr>
              <w:t>ost</w:t>
            </w:r>
            <w:proofErr w:type="spellEnd"/>
            <w:r>
              <w:rPr>
                <w:rStyle w:val="Bodytext2Arial10ptNotBold"/>
              </w:rPr>
              <w:t>. plocha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 w:rsidP="00211B86">
            <w:pPr>
              <w:pStyle w:val="Bodytext20"/>
              <w:framePr w:w="9091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r>
              <w:rPr>
                <w:rStyle w:val="Bodytext2Arial10ptNotBold"/>
              </w:rPr>
              <w:t>Slavošovice u Lišova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 w:rsidP="00211B86">
            <w:pPr>
              <w:pStyle w:val="Bodytext20"/>
              <w:framePr w:w="9091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r>
              <w:rPr>
                <w:rStyle w:val="Bodytext2Arial10ptNotBold"/>
              </w:rPr>
              <w:t>0,3399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2148" w:rsidRDefault="001E5226">
            <w:pPr>
              <w:pStyle w:val="Bodytext20"/>
              <w:framePr w:w="9091" w:wrap="notBeside" w:vAnchor="text" w:hAnchor="text" w:xAlign="center" w:y="1"/>
              <w:shd w:val="clear" w:color="auto" w:fill="auto"/>
              <w:spacing w:after="0" w:line="224" w:lineRule="exact"/>
            </w:pPr>
            <w:r>
              <w:rPr>
                <w:rStyle w:val="Bodytext2Arial10ptNotBold"/>
              </w:rPr>
              <w:t>cesta po hrázi</w:t>
            </w:r>
          </w:p>
        </w:tc>
      </w:tr>
      <w:tr w:rsidR="00462148" w:rsidRPr="00211B86">
        <w:trPr>
          <w:trHeight w:hRule="exact" w:val="29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2148" w:rsidRPr="00211B86" w:rsidRDefault="001E5226" w:rsidP="00211B86">
            <w:pPr>
              <w:pStyle w:val="Bodytext20"/>
              <w:framePr w:w="9091" w:wrap="notBeside" w:vAnchor="text" w:hAnchor="text" w:xAlign="center" w:y="1"/>
              <w:shd w:val="clear" w:color="auto" w:fill="auto"/>
              <w:spacing w:after="0" w:line="224" w:lineRule="exact"/>
              <w:jc w:val="center"/>
              <w:rPr>
                <w:b w:val="0"/>
              </w:rPr>
            </w:pPr>
            <w:r w:rsidRPr="00211B86">
              <w:rPr>
                <w:rStyle w:val="Bodytext2Arial10ptNotBold"/>
                <w:b/>
              </w:rPr>
              <w:t>CELKEM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2148" w:rsidRPr="00211B86" w:rsidRDefault="00462148" w:rsidP="00211B86">
            <w:pPr>
              <w:framePr w:w="9091" w:wrap="notBeside" w:vAnchor="text" w:hAnchor="text" w:xAlign="center" w:y="1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2148" w:rsidRPr="00211B86" w:rsidRDefault="00462148" w:rsidP="00211B86">
            <w:pPr>
              <w:framePr w:w="9091" w:wrap="notBeside" w:vAnchor="text" w:hAnchor="text" w:xAlign="center" w:y="1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2148" w:rsidRPr="00211B86" w:rsidRDefault="001E5226" w:rsidP="00211B86">
            <w:pPr>
              <w:pStyle w:val="Bodytext20"/>
              <w:framePr w:w="9091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b w:val="0"/>
              </w:rPr>
            </w:pPr>
            <w:r w:rsidRPr="00211B86">
              <w:rPr>
                <w:rStyle w:val="Bodytext2Arial85pt"/>
                <w:b/>
                <w:bCs/>
              </w:rPr>
              <w:t>1,4055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148" w:rsidRPr="00211B86" w:rsidRDefault="00462148">
            <w:pPr>
              <w:framePr w:w="9091" w:wrap="notBeside" w:vAnchor="text" w:hAnchor="text" w:xAlign="center" w:y="1"/>
              <w:rPr>
                <w:b/>
                <w:sz w:val="10"/>
                <w:szCs w:val="10"/>
              </w:rPr>
            </w:pPr>
          </w:p>
        </w:tc>
      </w:tr>
    </w:tbl>
    <w:p w:rsidR="00462148" w:rsidRPr="00211B86" w:rsidRDefault="00462148">
      <w:pPr>
        <w:framePr w:w="9091" w:wrap="notBeside" w:vAnchor="text" w:hAnchor="text" w:xAlign="center" w:y="1"/>
        <w:rPr>
          <w:b/>
          <w:sz w:val="2"/>
          <w:szCs w:val="2"/>
        </w:rPr>
      </w:pPr>
    </w:p>
    <w:p w:rsidR="00462148" w:rsidRPr="00211B86" w:rsidRDefault="00462148">
      <w:pPr>
        <w:rPr>
          <w:b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8"/>
        <w:gridCol w:w="2098"/>
        <w:gridCol w:w="1930"/>
        <w:gridCol w:w="1253"/>
        <w:gridCol w:w="2808"/>
      </w:tblGrid>
      <w:tr w:rsidR="00462148" w:rsidRPr="00211B86">
        <w:trPr>
          <w:trHeight w:hRule="exact" w:val="293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Pr="00211B86" w:rsidRDefault="001E5226">
            <w:pPr>
              <w:pStyle w:val="Bodytext20"/>
              <w:framePr w:w="9086" w:wrap="notBeside" w:vAnchor="text" w:hAnchor="text" w:xAlign="center" w:y="1"/>
              <w:shd w:val="clear" w:color="auto" w:fill="auto"/>
              <w:spacing w:after="0" w:line="224" w:lineRule="exact"/>
              <w:rPr>
                <w:b w:val="0"/>
              </w:rPr>
            </w:pPr>
            <w:r w:rsidRPr="00211B86">
              <w:rPr>
                <w:rStyle w:val="Bodytext2Arial10ptNotBold"/>
                <w:b/>
              </w:rPr>
              <w:t>p. č.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Pr="00211B86" w:rsidRDefault="001E5226">
            <w:pPr>
              <w:pStyle w:val="Bodytext20"/>
              <w:framePr w:w="9086" w:wrap="notBeside" w:vAnchor="text" w:hAnchor="text" w:xAlign="center" w:y="1"/>
              <w:shd w:val="clear" w:color="auto" w:fill="auto"/>
              <w:spacing w:after="0" w:line="224" w:lineRule="exact"/>
              <w:rPr>
                <w:b w:val="0"/>
              </w:rPr>
            </w:pPr>
            <w:r w:rsidRPr="00211B86">
              <w:rPr>
                <w:rStyle w:val="Bodytext2Arial10ptNotBold"/>
                <w:b/>
              </w:rPr>
              <w:t>druh pozemku dle KN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Pr="00211B86" w:rsidRDefault="001E5226">
            <w:pPr>
              <w:pStyle w:val="Bodytext20"/>
              <w:framePr w:w="9086" w:wrap="notBeside" w:vAnchor="text" w:hAnchor="text" w:xAlign="center" w:y="1"/>
              <w:shd w:val="clear" w:color="auto" w:fill="auto"/>
              <w:spacing w:after="0" w:line="224" w:lineRule="exact"/>
              <w:rPr>
                <w:b w:val="0"/>
              </w:rPr>
            </w:pPr>
            <w:r w:rsidRPr="00211B86">
              <w:rPr>
                <w:rStyle w:val="Bodytext2Arial10ptNotBold"/>
                <w:b/>
              </w:rPr>
              <w:t>katastrální území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Pr="00211B86" w:rsidRDefault="001E5226">
            <w:pPr>
              <w:pStyle w:val="Bodytext20"/>
              <w:framePr w:w="9086" w:wrap="notBeside" w:vAnchor="text" w:hAnchor="text" w:xAlign="center" w:y="1"/>
              <w:shd w:val="clear" w:color="auto" w:fill="auto"/>
              <w:spacing w:after="0" w:line="224" w:lineRule="exact"/>
              <w:jc w:val="right"/>
              <w:rPr>
                <w:b w:val="0"/>
              </w:rPr>
            </w:pPr>
            <w:r w:rsidRPr="00211B86">
              <w:rPr>
                <w:rStyle w:val="Bodytext2Arial10ptNotBold"/>
                <w:b/>
              </w:rPr>
              <w:t>výměra v ha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2148" w:rsidRPr="00211B86" w:rsidRDefault="001E5226">
            <w:pPr>
              <w:pStyle w:val="Bodytext20"/>
              <w:framePr w:w="9086" w:wrap="notBeside" w:vAnchor="text" w:hAnchor="text" w:xAlign="center" w:y="1"/>
              <w:shd w:val="clear" w:color="auto" w:fill="auto"/>
              <w:spacing w:after="0" w:line="224" w:lineRule="exact"/>
              <w:rPr>
                <w:b w:val="0"/>
              </w:rPr>
            </w:pPr>
            <w:r w:rsidRPr="00211B86">
              <w:rPr>
                <w:rStyle w:val="Bodytext2Arial10ptNotBold"/>
                <w:b/>
              </w:rPr>
              <w:t>specifikace pozemku</w:t>
            </w:r>
          </w:p>
        </w:tc>
      </w:tr>
      <w:tr w:rsidR="00462148">
        <w:trPr>
          <w:trHeight w:hRule="exact" w:val="27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 w:rsidP="00211B86">
            <w:pPr>
              <w:pStyle w:val="Bodytext20"/>
              <w:framePr w:w="9086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r>
              <w:rPr>
                <w:rStyle w:val="Bodytext2Arial10ptNotBold"/>
              </w:rPr>
              <w:t>1075/2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 w:rsidP="00211B86">
            <w:pPr>
              <w:pStyle w:val="Bodytext20"/>
              <w:framePr w:w="9086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r>
              <w:rPr>
                <w:rStyle w:val="Bodytext2Arial10ptNotBold"/>
              </w:rPr>
              <w:t>vodní plocha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 w:rsidP="00211B86">
            <w:pPr>
              <w:pStyle w:val="Bodytext20"/>
              <w:framePr w:w="9086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proofErr w:type="spellStart"/>
            <w:r>
              <w:rPr>
                <w:rStyle w:val="Bodytext2Arial10ptNotBold"/>
              </w:rPr>
              <w:t>Přeseka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48" w:rsidRDefault="001E5226" w:rsidP="00211B86">
            <w:pPr>
              <w:pStyle w:val="Bodytext20"/>
              <w:framePr w:w="9086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r>
              <w:rPr>
                <w:rStyle w:val="Bodytext2Arial10ptNotBold"/>
              </w:rPr>
              <w:t>0,6415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2148" w:rsidRDefault="001E5226">
            <w:pPr>
              <w:pStyle w:val="Bodytext20"/>
              <w:framePr w:w="9086" w:wrap="notBeside" w:vAnchor="text" w:hAnchor="text" w:xAlign="center" w:y="1"/>
              <w:shd w:val="clear" w:color="auto" w:fill="auto"/>
              <w:spacing w:after="0" w:line="224" w:lineRule="exact"/>
            </w:pPr>
            <w:r>
              <w:rPr>
                <w:rStyle w:val="Bodytext2Arial10ptNotBold"/>
              </w:rPr>
              <w:t xml:space="preserve">u hráze </w:t>
            </w:r>
            <w:proofErr w:type="spellStart"/>
            <w:r>
              <w:rPr>
                <w:rStyle w:val="Bodytext2Arial10ptNotBold"/>
              </w:rPr>
              <w:t>Krupinského</w:t>
            </w:r>
            <w:proofErr w:type="spellEnd"/>
          </w:p>
        </w:tc>
      </w:tr>
      <w:tr w:rsidR="00462148">
        <w:trPr>
          <w:trHeight w:hRule="exact" w:val="29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2148" w:rsidRDefault="001E5226" w:rsidP="00211B86">
            <w:pPr>
              <w:pStyle w:val="Bodytext20"/>
              <w:framePr w:w="9086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r>
              <w:rPr>
                <w:rStyle w:val="Bodytext2Arial10ptNotBold"/>
              </w:rPr>
              <w:t>CELKEM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2148" w:rsidRDefault="00462148" w:rsidP="00211B86">
            <w:pPr>
              <w:framePr w:w="9086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2148" w:rsidRDefault="00462148" w:rsidP="00211B86">
            <w:pPr>
              <w:framePr w:w="9086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2148" w:rsidRDefault="001E5226" w:rsidP="00211B86">
            <w:pPr>
              <w:pStyle w:val="Bodytext20"/>
              <w:framePr w:w="9086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Bodytext2Arial85pt"/>
                <w:b/>
                <w:bCs/>
              </w:rPr>
              <w:t>0,6415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148" w:rsidRDefault="00462148">
            <w:pPr>
              <w:framePr w:w="908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62148" w:rsidRDefault="001E5226">
      <w:pPr>
        <w:pStyle w:val="Tablecaption10"/>
        <w:framePr w:w="9086" w:wrap="notBeside" w:vAnchor="text" w:hAnchor="text" w:xAlign="center" w:y="1"/>
        <w:shd w:val="clear" w:color="auto" w:fill="auto"/>
      </w:pPr>
      <w:r>
        <w:t>CELKOVÁ VÝMĚRA</w:t>
      </w:r>
    </w:p>
    <w:p w:rsidR="00462148" w:rsidRDefault="00462148">
      <w:pPr>
        <w:framePr w:w="9086" w:wrap="notBeside" w:vAnchor="text" w:hAnchor="text" w:xAlign="center" w:y="1"/>
        <w:rPr>
          <w:sz w:val="2"/>
          <w:szCs w:val="2"/>
        </w:rPr>
      </w:pPr>
    </w:p>
    <w:p w:rsidR="00462148" w:rsidRDefault="00462148">
      <w:pPr>
        <w:rPr>
          <w:sz w:val="2"/>
          <w:szCs w:val="2"/>
        </w:rPr>
      </w:pPr>
    </w:p>
    <w:p w:rsidR="00462148" w:rsidRDefault="001E5226">
      <w:pPr>
        <w:pStyle w:val="Heading110"/>
        <w:keepNext/>
        <w:keepLines/>
        <w:shd w:val="clear" w:color="auto" w:fill="auto"/>
        <w:ind w:left="5380"/>
      </w:pPr>
      <w:bookmarkStart w:id="1" w:name="bookmark0"/>
      <w:r>
        <w:t>12,</w:t>
      </w:r>
      <w:r w:rsidR="004D3D68">
        <w:t>5859</w:t>
      </w:r>
      <w:r>
        <w:t xml:space="preserve"> ha</w:t>
      </w:r>
      <w:bookmarkEnd w:id="1"/>
    </w:p>
    <w:sectPr w:rsidR="00462148">
      <w:footerReference w:type="default" r:id="rId6"/>
      <w:pgSz w:w="11900" w:h="16840"/>
      <w:pgMar w:top="930" w:right="1513" w:bottom="2653" w:left="1273" w:header="0" w:footer="3" w:gutter="0"/>
      <w:pgNumType w:start="5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B86" w:rsidRDefault="00211B86">
      <w:r>
        <w:separator/>
      </w:r>
    </w:p>
  </w:endnote>
  <w:endnote w:type="continuationSeparator" w:id="0">
    <w:p w:rsidR="00211B86" w:rsidRDefault="00211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B86" w:rsidRDefault="00211B8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6550660</wp:posOffset>
              </wp:positionH>
              <wp:positionV relativeFrom="page">
                <wp:posOffset>9953625</wp:posOffset>
              </wp:positionV>
              <wp:extent cx="67310" cy="138430"/>
              <wp:effectExtent l="0" t="0" r="0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1B86" w:rsidRDefault="00211B86">
                          <w:pPr>
                            <w:pStyle w:val="Headerorfooter1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621B0" w:rsidRPr="00C621B0">
                            <w:rPr>
                              <w:rStyle w:val="Headerorfooter11"/>
                              <w:noProof/>
                            </w:rPr>
                            <w:t>5</w:t>
                          </w:r>
                          <w:r>
                            <w:rPr>
                              <w:rStyle w:val="Headerorfooter1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5.8pt;margin-top:783.75pt;width:5.3pt;height:10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" filled="f" stroked="f">
              <v:textbox style="mso-fit-shape-to-text:t" inset="0,0,0,0">
                <w:txbxContent>
                  <w:p w:rsidR="00211B86" w:rsidRDefault="00211B86">
                    <w:pPr>
                      <w:pStyle w:val="Headerorfooter1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621B0" w:rsidRPr="00C621B0">
                      <w:rPr>
                        <w:rStyle w:val="Headerorfooter11"/>
                        <w:noProof/>
                      </w:rPr>
                      <w:t>5</w:t>
                    </w:r>
                    <w:r>
                      <w:rPr>
                        <w:rStyle w:val="Headerorfooter1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B86" w:rsidRDefault="00211B86"/>
  </w:footnote>
  <w:footnote w:type="continuationSeparator" w:id="0">
    <w:p w:rsidR="00211B86" w:rsidRDefault="00211B8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148"/>
    <w:rsid w:val="00005E42"/>
    <w:rsid w:val="001E5226"/>
    <w:rsid w:val="00211B86"/>
    <w:rsid w:val="003B5367"/>
    <w:rsid w:val="00462148"/>
    <w:rsid w:val="004D3D68"/>
    <w:rsid w:val="00872BBE"/>
    <w:rsid w:val="008C208E"/>
    <w:rsid w:val="00C6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036B7A78-2955-4993-B59B-57BE4138D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ablecaption1">
    <w:name w:val="Table caption|1_"/>
    <w:basedOn w:val="Standardnpsmoodstavce"/>
    <w:link w:val="Tablecaption10"/>
    <w:rPr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|2_"/>
    <w:basedOn w:val="Standardnpsmoodstavce"/>
    <w:link w:val="Bodytext20"/>
    <w:rPr>
      <w:b/>
      <w:bCs/>
      <w:i w:val="0"/>
      <w:iCs w:val="0"/>
      <w:smallCaps w:val="0"/>
      <w:strike w:val="0"/>
      <w:u w:val="none"/>
    </w:rPr>
  </w:style>
  <w:style w:type="character" w:customStyle="1" w:styleId="Bodytext2Arial10ptNotBold">
    <w:name w:val="Body text|2 + Arial;10 pt;Not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1">
    <w:name w:val="Body text|2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Headerorfooter1">
    <w:name w:val="Header or footer|1_"/>
    <w:basedOn w:val="Standardnpsmoodstavce"/>
    <w:link w:val="Headerorfooter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11">
    <w:name w:val="Header or footer|1"/>
    <w:basedOn w:val="Headerorfooter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Arial85pt">
    <w:name w:val="Body text|2 + Arial;8.5 pt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Heading11">
    <w:name w:val="Heading #1|1_"/>
    <w:basedOn w:val="Standardnpsmoodstavce"/>
    <w:link w:val="Heading110"/>
    <w:rPr>
      <w:b/>
      <w:bCs/>
      <w:i w:val="0"/>
      <w:iCs w:val="0"/>
      <w:smallCaps w:val="0"/>
      <w:strike w:val="0"/>
      <w:u w:val="none"/>
    </w:rPr>
  </w:style>
  <w:style w:type="paragraph" w:customStyle="1" w:styleId="Tablecaption10">
    <w:name w:val="Table caption|1"/>
    <w:basedOn w:val="Normln"/>
    <w:link w:val="Tablecaption1"/>
    <w:pPr>
      <w:shd w:val="clear" w:color="auto" w:fill="FFFFFF"/>
      <w:spacing w:line="266" w:lineRule="exact"/>
    </w:pPr>
    <w:rPr>
      <w:b/>
      <w:bCs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after="840" w:line="266" w:lineRule="exact"/>
    </w:pPr>
    <w:rPr>
      <w:b/>
      <w:bCs/>
    </w:rPr>
  </w:style>
  <w:style w:type="paragraph" w:customStyle="1" w:styleId="Headerorfooter10">
    <w:name w:val="Header or footer|1"/>
    <w:basedOn w:val="Normln"/>
    <w:link w:val="Headerorfooter1"/>
    <w:pPr>
      <w:shd w:val="clear" w:color="auto" w:fill="FFFFFF"/>
      <w:spacing w:line="212" w:lineRule="exact"/>
    </w:pPr>
    <w:rPr>
      <w:rFonts w:ascii="Arial" w:eastAsia="Arial" w:hAnsi="Arial" w:cs="Arial"/>
      <w:sz w:val="19"/>
      <w:szCs w:val="19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spacing w:line="266" w:lineRule="exact"/>
      <w:outlineLvl w:val="0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3D6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3D6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44FF486A</Template>
  <TotalTime>1</TotalTime>
  <Pages>3</Pages>
  <Words>672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Filípková</dc:creator>
  <cp:lastModifiedBy>Jitka Filípková</cp:lastModifiedBy>
  <cp:revision>2</cp:revision>
  <cp:lastPrinted>2020-02-27T12:10:00Z</cp:lastPrinted>
  <dcterms:created xsi:type="dcterms:W3CDTF">2020-03-12T07:34:00Z</dcterms:created>
  <dcterms:modified xsi:type="dcterms:W3CDTF">2020-03-12T07:34:00Z</dcterms:modified>
</cp:coreProperties>
</file>