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65D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65D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65D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65D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65D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65D4">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D65D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D65D4">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5D4"/>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738F-B75B-4D6F-9ECA-1D3F8E9F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2020-03-11T13:17:00Z</dcterms:created>
  <dcterms:modified xsi:type="dcterms:W3CDTF">2020-03-11T13:17:00Z</dcterms:modified>
</cp:coreProperties>
</file>