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7D" w:rsidRDefault="007C105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9pt;margin-top:30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9pt;margin-top:30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83pt;margin-top:31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9" type="#_x0000_t32" style="position:absolute;margin-left:568pt;margin-top:30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C10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OB84 - 51</w:t>
      </w:r>
      <w:r>
        <w:rPr>
          <w:noProof/>
          <w:lang w:val="cs-CZ" w:eastAsia="cs-CZ"/>
        </w:rPr>
        <w:pict>
          <v:shape id="_x0000_s1058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OB8420-51</w:t>
      </w:r>
    </w:p>
    <w:p w:rsidR="00791B7D" w:rsidRDefault="007C10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91B7D" w:rsidRDefault="007C1059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HS Comfort s.r.o.</w:t>
      </w:r>
    </w:p>
    <w:p w:rsidR="00791B7D" w:rsidRDefault="007C1059">
      <w:pPr>
        <w:pStyle w:val="Row6"/>
      </w:pPr>
      <w:r>
        <w:tab/>
      </w:r>
      <w:r>
        <w:tab/>
      </w:r>
    </w:p>
    <w:p w:rsidR="00791B7D" w:rsidRDefault="007C1059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Budějovická 220</w:t>
      </w:r>
    </w:p>
    <w:p w:rsidR="00791B7D" w:rsidRDefault="007C1059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252 42  Jesenice u Prahy</w:t>
      </w:r>
    </w:p>
    <w:p w:rsidR="00791B7D" w:rsidRDefault="007C1059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791B7D" w:rsidRDefault="007C105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27762823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CZ27762823</w:t>
      </w:r>
      <w:r>
        <w:rPr>
          <w:noProof/>
          <w:lang w:val="cs-CZ" w:eastAsia="cs-CZ"/>
        </w:rPr>
        <w:pict>
          <v:shape id="_x0000_s1056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91B7D" w:rsidRDefault="007C1059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81pt;margin-top:4pt;width:86pt;height:10pt;z-index:-251658232;mso-position-horizontal-relative:margin" stroked="f">
            <v:fill o:opacity2="0"/>
            <v:textbox inset="0,0,0,0">
              <w:txbxContent>
                <w:p w:rsidR="00791B7D" w:rsidRDefault="007C105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2257702020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84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365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17.02.2020</w:t>
      </w:r>
      <w:r>
        <w:tab/>
      </w:r>
      <w:r>
        <w:rPr>
          <w:rStyle w:val="Text2"/>
          <w:position w:val="2"/>
        </w:rPr>
        <w:t>Číslo jednací</w:t>
      </w:r>
    </w:p>
    <w:p w:rsidR="00791B7D" w:rsidRDefault="007C1059">
      <w:pPr>
        <w:pStyle w:val="Row12"/>
      </w:pPr>
      <w:r>
        <w:rPr>
          <w:noProof/>
          <w:lang w:val="cs-CZ" w:eastAsia="cs-CZ"/>
        </w:rPr>
        <w:pict>
          <v:rect id="_x0000_s1051" style="position:absolute;margin-left:284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91B7D" w:rsidRDefault="007C1059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365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91B7D" w:rsidRDefault="007C1059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91B7D" w:rsidRDefault="007C1059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91B7D" w:rsidRDefault="007C1059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84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91B7D" w:rsidRDefault="007C1059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19pt;margin-top:18pt;width:0;height:20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 xml:space="preserve">Splatnost </w:t>
      </w:r>
      <w:r>
        <w:rPr>
          <w:rStyle w:val="Text2"/>
        </w:rPr>
        <w:t>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8pt;margin-top:18pt;width:0;height:19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C1059">
      <w:pPr>
        <w:pStyle w:val="Row17"/>
      </w:pPr>
      <w:r>
        <w:rPr>
          <w:noProof/>
          <w:lang w:val="cs-CZ" w:eastAsia="cs-CZ"/>
        </w:rPr>
        <w:pict>
          <v:rect id="_x0000_s1041" style="position:absolute;margin-left:19pt;margin-top:22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9pt;margin-top:22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22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 profesionální mycí prostředek, dávk. 1-3 g/1l vody, 250 kg (množství 3 sudy)</w:t>
      </w:r>
      <w:r>
        <w:rPr>
          <w:noProof/>
          <w:lang w:val="cs-CZ" w:eastAsia="cs-CZ"/>
        </w:rPr>
        <w:pict>
          <v:shape id="_x0000_s1038" type="#_x0000_t32" style="position:absolute;margin-left:568pt;margin-top:22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C1059">
      <w:pPr>
        <w:pStyle w:val="Row18"/>
      </w:pPr>
      <w:r>
        <w:rPr>
          <w:noProof/>
          <w:lang w:val="cs-CZ" w:eastAsia="cs-CZ"/>
        </w:rPr>
        <w:pict>
          <v:shape id="_x0000_s1037" type="#_x0000_t32" style="position:absolute;margin-left:19pt;margin-top:21pt;width:0;height:23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8pt;margin-top:21pt;width:0;height:23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C1059">
      <w:pPr>
        <w:pStyle w:val="Row19"/>
      </w:pPr>
      <w:r>
        <w:rPr>
          <w:noProof/>
          <w:lang w:val="cs-CZ" w:eastAsia="cs-CZ"/>
        </w:rPr>
        <w:pict>
          <v:shape id="_x0000_s1035" type="#_x0000_t202" style="position:absolute;margin-left:23pt;margin-top:6pt;width:167pt;height:10pt;z-index:-251658213;mso-position-horizontal-relative:margin" stroked="f">
            <v:fill o:opacity2="0"/>
            <v:textbox inset="0,0,0,0">
              <w:txbxContent>
                <w:p w:rsidR="00791B7D" w:rsidRDefault="007C105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nákup profesionální mycích prostředků pro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9pt;margin-top:6pt;width:94pt;height:10pt;z-index:-251658212;mso-position-horizontal-relative:margin" stroked="f">
            <v:fill o:opacity2="0"/>
            <v:textbox inset="0,0,0,0">
              <w:txbxContent>
                <w:p w:rsidR="00791B7D" w:rsidRDefault="007C1059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54 779.55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83pt;margin-top:6pt;width:94pt;height:10pt;z-index:-251658211;mso-position-horizontal-relative:margin" stroked="f">
            <v:fill o:opacity2="0"/>
            <v:textbox inset="0,0,0,0">
              <w:txbxContent>
                <w:p w:rsidR="00791B7D" w:rsidRDefault="007C1059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11 503.71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66 283.26</w:t>
      </w:r>
    </w:p>
    <w:p w:rsidR="00791B7D" w:rsidRDefault="007C1059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19pt;margin-top:12pt;width:550pt;height:0;z-index:-25165821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9pt;margin-top:11pt;width:0;height:98pt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ZJ</w:t>
      </w:r>
      <w:r>
        <w:rPr>
          <w:noProof/>
          <w:lang w:val="cs-CZ" w:eastAsia="cs-CZ"/>
        </w:rPr>
        <w:pict>
          <v:shape id="_x0000_s1030" type="#_x0000_t32" style="position:absolute;margin-left:568pt;margin-top:11pt;width:0;height:98pt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C1059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6pt;margin-top:19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66 283.26</w:t>
      </w:r>
      <w:r>
        <w:tab/>
      </w:r>
      <w:r>
        <w:rPr>
          <w:rStyle w:val="Text2"/>
        </w:rPr>
        <w:t>Kč</w:t>
      </w:r>
    </w:p>
    <w:p w:rsidR="00791B7D" w:rsidRDefault="007C1059">
      <w:pPr>
        <w:pStyle w:val="Row22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6pt;margin-top:5pt;width:269pt;height:0;z-index:-251658206;mso-position-horizontal-relative:margin;mso-position-vertical-relative:text" o:connectortype="straight" strokeweight="1pt">
            <w10:wrap anchorx="margin" anchory="page"/>
          </v:shape>
        </w:pict>
      </w:r>
    </w:p>
    <w:p w:rsidR="00791B7D" w:rsidRDefault="00791B7D">
      <w:pPr>
        <w:pStyle w:val="Row23"/>
      </w:pPr>
    </w:p>
    <w:p w:rsidR="00791B7D" w:rsidRDefault="00791B7D">
      <w:pPr>
        <w:pStyle w:val="Row23"/>
      </w:pPr>
    </w:p>
    <w:p w:rsidR="00791B7D" w:rsidRDefault="00791B7D">
      <w:pPr>
        <w:pStyle w:val="Row23"/>
      </w:pPr>
    </w:p>
    <w:p w:rsidR="00791B7D" w:rsidRDefault="00791B7D">
      <w:pPr>
        <w:pStyle w:val="Row23"/>
      </w:pPr>
    </w:p>
    <w:p w:rsidR="00791B7D" w:rsidRDefault="00791B7D">
      <w:pPr>
        <w:pStyle w:val="Row23"/>
      </w:pPr>
    </w:p>
    <w:p w:rsidR="00791B7D" w:rsidRDefault="007C1059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103pt;margin-top:11pt;width:458pt;height:0;z-index:-25165820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91B7D" w:rsidRDefault="007C1059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9pt;margin-top:2pt;width:550pt;height:0;z-index:-251658204;mso-position-horizontal-relative:margin" o:connectortype="straight" strokeweight="1pt">
            <w10:wrap anchorx="margin" anchory="page"/>
          </v:shape>
        </w:pict>
      </w:r>
    </w:p>
    <w:sectPr w:rsidR="00791B7D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059">
      <w:pPr>
        <w:spacing w:after="0" w:line="240" w:lineRule="auto"/>
      </w:pPr>
      <w:r>
        <w:separator/>
      </w:r>
    </w:p>
  </w:endnote>
  <w:endnote w:type="continuationSeparator" w:id="0">
    <w:p w:rsidR="00000000" w:rsidRDefault="007C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7D" w:rsidRDefault="007C1059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OB8420-51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91B7D" w:rsidRDefault="00791B7D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059">
      <w:pPr>
        <w:spacing w:after="0" w:line="240" w:lineRule="auto"/>
      </w:pPr>
      <w:r>
        <w:separator/>
      </w:r>
    </w:p>
  </w:footnote>
  <w:footnote w:type="continuationSeparator" w:id="0">
    <w:p w:rsidR="00000000" w:rsidRDefault="007C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7D" w:rsidRDefault="00791B7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91B7D"/>
    <w:rsid w:val="007C105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8FA79666.dotm</Template>
  <TotalTime>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psmakalo</dc:creator>
  <cp:keywords/>
  <dc:description/>
  <cp:lastModifiedBy>Pavla ŠMAKALOVÁ</cp:lastModifiedBy>
  <cp:revision>2</cp:revision>
  <dcterms:created xsi:type="dcterms:W3CDTF">2020-03-12T08:21:00Z</dcterms:created>
  <dcterms:modified xsi:type="dcterms:W3CDTF">2020-03-12T08:21:00Z</dcterms:modified>
  <cp:category/>
</cp:coreProperties>
</file>