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ECC7" w14:textId="77777777" w:rsidR="0000551E" w:rsidRDefault="0000551E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p w14:paraId="2AD38761" w14:textId="26AC34CC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442ACF" w:rsidRPr="00442ACF">
        <w:rPr>
          <w:rFonts w:cs="Arial"/>
          <w:b/>
          <w:sz w:val="36"/>
          <w:szCs w:val="36"/>
        </w:rPr>
        <w:t>Z28113</w:t>
      </w:r>
    </w:p>
    <w:p w14:paraId="0FFD5C19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0FD78D2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10D154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14:paraId="1B3B5078" w14:textId="77777777" w:rsidR="0000551E" w:rsidRPr="006C3557" w:rsidRDefault="0000551E" w:rsidP="002A4EAB">
      <w:pPr>
        <w:rPr>
          <w:rFonts w:cs="Arial"/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16054259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54719DD3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B2A6F86" w14:textId="41CC3229" w:rsidR="00BE6537" w:rsidRPr="006C3557" w:rsidRDefault="007D10A4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SAP25</w:t>
            </w:r>
          </w:p>
        </w:tc>
      </w:tr>
    </w:tbl>
    <w:p w14:paraId="62CEFB9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00551E" w:rsidRPr="006C3557" w14:paraId="6C049056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77777777" w:rsidR="0000551E" w:rsidRPr="006C3557" w:rsidRDefault="0000551E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54790546" w:rsidR="0000551E" w:rsidRPr="007B2715" w:rsidRDefault="007D10A4" w:rsidP="008A4500">
            <w:pPr>
              <w:pStyle w:val="Tabulka"/>
              <w:rPr>
                <w:b/>
                <w:szCs w:val="22"/>
              </w:rPr>
            </w:pPr>
            <w:r>
              <w:rPr>
                <w:szCs w:val="22"/>
              </w:rPr>
              <w:t>Digitalizace schvalovacího procesu v oblasti rozpočtu</w:t>
            </w:r>
          </w:p>
        </w:tc>
      </w:tr>
      <w:tr w:rsidR="0000551E" w:rsidRPr="006C3557" w14:paraId="2CCB64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F3611846EE0A4A2BA79E9D1B2B126C97"/>
            </w:placeholder>
            <w:date w:fullDate="2019-12-2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0A43FEBE" w:rsidR="0000551E" w:rsidRPr="00152E30" w:rsidRDefault="007D10A4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26.12.2019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77777777"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111E047E0AD4ED6AA85F5A8752295DB"/>
            </w:placeholder>
            <w:date w:fullDate="2020-08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40A5CA2E" w:rsidR="0000551E" w:rsidRPr="006C3557" w:rsidRDefault="00477A67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31.8.2020</w:t>
                </w:r>
              </w:p>
            </w:tc>
          </w:sdtContent>
        </w:sdt>
      </w:tr>
    </w:tbl>
    <w:p w14:paraId="11CA13D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35D6C4C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675BF9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01C85" w14:textId="719F8AF1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E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2B1EBB1D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A6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107C0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75A0021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1BE0E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F94DF73" w14:textId="36138BD4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D4D19BD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FB999" w14:textId="04F7783F" w:rsidR="00BE6537" w:rsidRPr="006C3557" w:rsidRDefault="00BE6537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14:paraId="423A320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67E031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B48E98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73318D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4D9AD8" w14:textId="58071B5F" w:rsidR="0000551E" w:rsidRPr="0041678A" w:rsidRDefault="0000551E" w:rsidP="00BE6537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A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61E0FA7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9DFD0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01B2A4" w14:textId="6EEEFAE9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2F0C0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4934" w14:textId="6C5D719E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4B699C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100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261"/>
      </w:tblGrid>
      <w:tr w:rsidR="0000551E" w:rsidRPr="006C3557" w14:paraId="007B3D83" w14:textId="77777777" w:rsidTr="00E8301D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F6DC0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21DB1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9D8F5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4F7B0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D5C1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5ED8BA0" w14:textId="77777777" w:rsidTr="00E8301D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2F36963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1F1EC78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AD9F6E6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16E1BE1F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D475DF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E8301D" w:rsidRPr="006C3557" w14:paraId="0BEA84C2" w14:textId="77777777" w:rsidTr="00E8301D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12555C" w14:textId="77777777" w:rsidR="00E8301D" w:rsidRPr="004C5DDA" w:rsidRDefault="00E8301D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0B619B44" w14:textId="3E09CF03" w:rsidR="00E8301D" w:rsidRDefault="00E8301D" w:rsidP="00E8301D">
            <w:pPr>
              <w:pStyle w:val="Tabulka"/>
              <w:rPr>
                <w:sz w:val="20"/>
                <w:szCs w:val="20"/>
              </w:rPr>
            </w:pPr>
            <w:r w:rsidRPr="000911DA">
              <w:rPr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>Miluše Houdková Šímová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A8E484F" w14:textId="1100A366" w:rsidR="00E8301D" w:rsidRPr="004C5DDA" w:rsidRDefault="00E8301D" w:rsidP="00E8301D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11160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7F78D8E9" w14:textId="44049C17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221813070</w:t>
            </w:r>
          </w:p>
        </w:tc>
        <w:tc>
          <w:tcPr>
            <w:tcW w:w="32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265728" w14:textId="7FE4EA8E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miluse.houdkovasimova</w:t>
            </w:r>
            <w:r w:rsidRPr="00180D1E">
              <w:rPr>
                <w:sz w:val="20"/>
                <w:szCs w:val="20"/>
              </w:rPr>
              <w:t>@mze.cz</w:t>
            </w:r>
          </w:p>
        </w:tc>
      </w:tr>
      <w:tr w:rsidR="00E8301D" w:rsidRPr="006C3557" w14:paraId="029EA05C" w14:textId="77777777" w:rsidTr="00E8301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3EF3B72E" w14:textId="77777777" w:rsidR="00E8301D" w:rsidRPr="004C5DDA" w:rsidRDefault="00E8301D" w:rsidP="00E8301D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14:paraId="26C73C19" w14:textId="1957833A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Lukáš Najman</w:t>
            </w:r>
          </w:p>
        </w:tc>
        <w:tc>
          <w:tcPr>
            <w:tcW w:w="1418" w:type="dxa"/>
            <w:vAlign w:val="center"/>
          </w:tcPr>
          <w:p w14:paraId="4459637F" w14:textId="4CC09AA8" w:rsidR="00E8301D" w:rsidRPr="004C5DDA" w:rsidRDefault="00E8301D" w:rsidP="00E8301D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11172</w:t>
            </w:r>
          </w:p>
        </w:tc>
        <w:tc>
          <w:tcPr>
            <w:tcW w:w="1275" w:type="dxa"/>
            <w:vAlign w:val="center"/>
          </w:tcPr>
          <w:p w14:paraId="344AE5DD" w14:textId="78D5C8C8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221812093</w:t>
            </w:r>
          </w:p>
        </w:tc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38612A40" w14:textId="5A2D5041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lukas.najman@mze.cz</w:t>
            </w:r>
          </w:p>
        </w:tc>
      </w:tr>
      <w:tr w:rsidR="00E8301D" w:rsidRPr="006C3557" w14:paraId="6E4F2704" w14:textId="77777777" w:rsidTr="00E8301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A7AAB5D" w14:textId="77777777" w:rsidR="00E8301D" w:rsidRPr="004C5DDA" w:rsidRDefault="00E8301D" w:rsidP="00E8301D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14:paraId="6F0CBC44" w14:textId="55E2E252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1418" w:type="dxa"/>
            <w:vAlign w:val="center"/>
          </w:tcPr>
          <w:p w14:paraId="569F775C" w14:textId="7C114904" w:rsidR="00E8301D" w:rsidRPr="004C5DDA" w:rsidRDefault="00E8301D" w:rsidP="00E8301D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11151</w:t>
            </w:r>
          </w:p>
        </w:tc>
        <w:tc>
          <w:tcPr>
            <w:tcW w:w="1275" w:type="dxa"/>
            <w:vAlign w:val="center"/>
          </w:tcPr>
          <w:p w14:paraId="3EB2EB99" w14:textId="13CBACD1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221812337</w:t>
            </w:r>
          </w:p>
        </w:tc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71052AFD" w14:textId="42E01A02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monika.lenertova@mze.cz</w:t>
            </w:r>
          </w:p>
        </w:tc>
      </w:tr>
      <w:tr w:rsidR="00E8301D" w:rsidRPr="006C3557" w14:paraId="6D47470D" w14:textId="77777777" w:rsidTr="00E8301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6D98AF13" w14:textId="77777777" w:rsidR="00E8301D" w:rsidRPr="004C5DDA" w:rsidRDefault="00E8301D" w:rsidP="00E8301D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14:paraId="15815807" w14:textId="66A2E134" w:rsidR="00E8301D" w:rsidRPr="004C5DDA" w:rsidRDefault="003C703C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1E1ABC38" w14:textId="71F12FB8" w:rsidR="00E8301D" w:rsidRPr="004C5DDA" w:rsidRDefault="00E8301D" w:rsidP="00E8301D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14:paraId="02B36240" w14:textId="3F258A4E" w:rsidR="00E8301D" w:rsidRPr="004C5DDA" w:rsidRDefault="003C703C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36CCE3AD" w14:textId="392F53A7" w:rsidR="00E8301D" w:rsidRPr="004C5DDA" w:rsidRDefault="003C703C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627DC172" w14:textId="77777777" w:rsidR="0000551E" w:rsidRDefault="0000551E">
      <w:pPr>
        <w:rPr>
          <w:rFonts w:cs="Arial"/>
          <w:szCs w:val="22"/>
        </w:rPr>
      </w:pPr>
    </w:p>
    <w:p w14:paraId="0D7318D8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0551E" w:rsidRPr="006C3557" w14:paraId="2627F177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138CD59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E9A68B" w14:textId="480164FE" w:rsidR="0000551E" w:rsidRPr="006C3557" w:rsidRDefault="00B92823" w:rsidP="003B2D72">
            <w:pPr>
              <w:pStyle w:val="Tabulka"/>
              <w:rPr>
                <w:szCs w:val="22"/>
              </w:rPr>
            </w:pPr>
            <w:r w:rsidRPr="001E1F26"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AA6E2EF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7F5CCCC1" w14:textId="52981EAE" w:rsidR="0000551E" w:rsidRPr="006C3557" w:rsidRDefault="00B92823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656724B1" w14:textId="77777777" w:rsidR="0000551E" w:rsidRPr="006C3557" w:rsidRDefault="0000551E">
      <w:pPr>
        <w:rPr>
          <w:rFonts w:cs="Arial"/>
          <w:szCs w:val="22"/>
        </w:rPr>
      </w:pPr>
    </w:p>
    <w:p w14:paraId="40F77890" w14:textId="6BA47978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70D8F31E" w14:textId="77777777" w:rsidR="0000551E" w:rsidRDefault="0000551E" w:rsidP="00E00833">
      <w:pPr>
        <w:pStyle w:val="Nadpis2"/>
      </w:pPr>
      <w:r w:rsidRPr="00E00833">
        <w:t>Popis požadavku</w:t>
      </w:r>
    </w:p>
    <w:p w14:paraId="76E33FA0" w14:textId="77777777" w:rsidR="00B92823" w:rsidRPr="00651EA5" w:rsidRDefault="00B92823" w:rsidP="00B92823">
      <w:pPr>
        <w:jc w:val="both"/>
      </w:pPr>
      <w:r>
        <w:t>Sjednocení zpracování workflow v jednotlivých transakcích oblasti rozpočtu (ROP, rezervace) tak, aby zpracování rozpočtu vyhovovalo digitalizaci státní správy. V této souvislosti vytvoření nové transakce na zpracování rozpočtových opatření, aby došlo ke sjednocení systému práce s rozpočtem.</w:t>
      </w:r>
    </w:p>
    <w:p w14:paraId="30DDD7C6" w14:textId="77777777" w:rsidR="00B92823" w:rsidRPr="00B92823" w:rsidRDefault="00B92823" w:rsidP="00B92823"/>
    <w:p w14:paraId="4DF3B8B0" w14:textId="77777777" w:rsidR="0000551E" w:rsidRDefault="0000551E" w:rsidP="00E00833">
      <w:pPr>
        <w:pStyle w:val="Nadpis2"/>
      </w:pPr>
      <w:r w:rsidRPr="00E00833">
        <w:lastRenderedPageBreak/>
        <w:t>Odůvodnění požadované změny (legislativní změny, přínosy)</w:t>
      </w:r>
    </w:p>
    <w:p w14:paraId="4B99A558" w14:textId="77777777" w:rsidR="00B92823" w:rsidRDefault="00B92823" w:rsidP="00B92823">
      <w:pPr>
        <w:jc w:val="both"/>
      </w:pPr>
      <w:r>
        <w:t>Sjednocení zpracování workflow je důležité zejména kvůli připravované digitalizaci státní správy. V souvislosti s </w:t>
      </w:r>
      <w:r w:rsidRPr="00872EDE">
        <w:rPr>
          <w:color w:val="FF0000"/>
        </w:rPr>
        <w:t xml:space="preserve"> </w:t>
      </w:r>
      <w:r>
        <w:t>elektronizací provádění předběžné řídící kontroly dochází k situaci, kdy stávající transakce (ROP, rezervace) na zpracování rozpočtu budou mít starý systém zpracování workflow a u nových transakcí (PŘK) je již nastaveno workflow v novém režimu.</w:t>
      </w:r>
    </w:p>
    <w:p w14:paraId="6068FA95" w14:textId="77777777" w:rsidR="00B92823" w:rsidRDefault="00B92823" w:rsidP="00B92823">
      <w:pPr>
        <w:jc w:val="both"/>
      </w:pPr>
    </w:p>
    <w:p w14:paraId="36620943" w14:textId="77777777" w:rsidR="00B92823" w:rsidRPr="00581AB3" w:rsidRDefault="00B92823" w:rsidP="00B92823">
      <w:pPr>
        <w:jc w:val="both"/>
      </w:pPr>
      <w:r>
        <w:t>Zároveň s tímto vznikla potřeba změny pořizování rozpočtových opatření. Odpovědnost za návrh rozpočtového opatření nese koncový uživatel, pro kterého je ale současný stav transakce FMBB – Workbench sestavování rozpočtu příliš složitý a náročný na úpravu. V konečném důsledku potom dochází k chybovosti při zadávání údajů a následným náročným úpravám.</w:t>
      </w:r>
    </w:p>
    <w:p w14:paraId="070CD790" w14:textId="77777777" w:rsidR="00B92823" w:rsidRPr="00B92823" w:rsidRDefault="00B92823" w:rsidP="00B92823"/>
    <w:p w14:paraId="1A011C45" w14:textId="77777777" w:rsidR="0000551E" w:rsidRDefault="0000551E" w:rsidP="00E00833">
      <w:pPr>
        <w:pStyle w:val="Nadpis2"/>
      </w:pPr>
      <w:r w:rsidRPr="00E00833">
        <w:t>Rizika nerealizace</w:t>
      </w:r>
    </w:p>
    <w:p w14:paraId="286FD497" w14:textId="77777777" w:rsidR="00B92823" w:rsidRDefault="00B92823" w:rsidP="00B92823">
      <w:pPr>
        <w:jc w:val="both"/>
      </w:pPr>
      <w:r w:rsidRPr="002132FE">
        <w:t>V případě nerealizace by došlo z procesního hlediska k vytvoření určité neefektivní dvojkolejnosti způsobů zpracování rozpočtové agendy a v konečném důsledku i navýšení pracnosti. Na jedné straně bude plně elektronicky realizován proces finanční řídící kontroly dle zákona 320/2001 Sb., na straně druhé – interní kroky (jedním z nich je tvorba rozpočtových opatření pro zajištění disponibility rozpočtových prostředků), které vlastně zajišťují podmínky pro splnění požadavků tohoto zákona, by byly realizovány nadále v papírové podobě s vysokou pracností a možnou chybovostí na straně pořizovatelů.</w:t>
      </w:r>
    </w:p>
    <w:p w14:paraId="6A0A0EBA" w14:textId="77777777" w:rsidR="00B92823" w:rsidRPr="00B92823" w:rsidRDefault="00B92823" w:rsidP="00B92823"/>
    <w:p w14:paraId="37A63EDC" w14:textId="77777777" w:rsidR="0000551E" w:rsidRDefault="0000551E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FC655CF" w14:textId="77777777" w:rsidR="0000551E" w:rsidRDefault="0000551E" w:rsidP="0060065D"/>
    <w:p w14:paraId="76D6E8DF" w14:textId="77777777"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65BB5276" w14:textId="77777777" w:rsidR="00925784" w:rsidRDefault="00925784" w:rsidP="00925784">
      <w:pPr>
        <w:jc w:val="both"/>
      </w:pPr>
      <w:r>
        <w:t>Cílem je vytvořit jednak novou transakci na zpracování rozpočtových opatření tak, aby byla přehlednější a jednodušší k vyplnění pro koncového uživatele odpovědného za dílčí část rozpočtu. Koncový uživatel je odpovědný za správnost navrhovaného rozpočtového opatření a je tedy kompetentní k tomu, aby návrh změny rozpočtu provedl rovnou v nové transakci, která bude koncovému uživateli přizpůsobena. Takový návrh rozpočtového opatření potom odešle koncový uživatel ke schválení na odbor rozpočtu, kde dojde ke kontrole, schválení případně zamítnutí a dalšímu zpracování úprav rozpočtu.</w:t>
      </w:r>
    </w:p>
    <w:p w14:paraId="5E577519" w14:textId="77777777" w:rsidR="00925784" w:rsidRDefault="00925784" w:rsidP="00925784">
      <w:pPr>
        <w:jc w:val="both"/>
      </w:pPr>
    </w:p>
    <w:p w14:paraId="5C342010" w14:textId="77777777" w:rsidR="00925784" w:rsidRDefault="00925784" w:rsidP="00925784">
      <w:pPr>
        <w:jc w:val="both"/>
      </w:pPr>
      <w:r>
        <w:t>Vytvořením nové transakce dojde k zefektivnění práce s rozpočtem a jeho úprav, k omezení časové náročnosti zpracovávání rozpočtových opatření a zejména k odstranění chybovosti vznikající při přepisování údajů do SAP.</w:t>
      </w:r>
    </w:p>
    <w:p w14:paraId="56BEF9CD" w14:textId="77777777" w:rsidR="00925784" w:rsidRDefault="00925784" w:rsidP="00925784">
      <w:pPr>
        <w:jc w:val="both"/>
      </w:pPr>
    </w:p>
    <w:p w14:paraId="77820E34" w14:textId="77777777" w:rsidR="00925784" w:rsidRPr="00651EA5" w:rsidRDefault="00925784" w:rsidP="00925784">
      <w:pPr>
        <w:jc w:val="both"/>
      </w:pPr>
      <w:r>
        <w:t>Zároveň by mělo dojít ke sjednocení zpracování workflow v celé oblasti rozpočtu (</w:t>
      </w:r>
      <w:r>
        <w:br/>
        <w:t>PŘK, rezervace, ROP) tak, aby bylo vše jednotné, přehledné, pro koncového uživatele srozumitelné a aby nedocházelo k dvojímu zpracování rozpočtové agendy a tím navýšení pracnosti a neefektivnosti.</w:t>
      </w:r>
    </w:p>
    <w:p w14:paraId="653B61EC" w14:textId="77777777" w:rsidR="00B92823" w:rsidRPr="00B92823" w:rsidRDefault="00B92823" w:rsidP="00B92823"/>
    <w:p w14:paraId="2DB0AAD3" w14:textId="77777777" w:rsidR="00CC7ED5" w:rsidRDefault="00CC7ED5" w:rsidP="0060065D"/>
    <w:p w14:paraId="6D962536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44BFC286" w14:textId="10A6BED3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5F8B26DD" w14:textId="77777777" w:rsidR="00103605" w:rsidRDefault="00103605" w:rsidP="00BE6537">
      <w:pPr>
        <w:rPr>
          <w:sz w:val="16"/>
          <w:szCs w:val="16"/>
        </w:rPr>
      </w:pPr>
    </w:p>
    <w:p w14:paraId="341E6A2D" w14:textId="67F35594" w:rsidR="0000551E" w:rsidRPr="00CC7ED5" w:rsidRDefault="00CE3687" w:rsidP="00E00833">
      <w:pPr>
        <w:pStyle w:val="Nadpis2"/>
      </w:pPr>
      <w:r>
        <w:t>Na provoz a infrastrukturu</w:t>
      </w:r>
    </w:p>
    <w:p w14:paraId="4D059637" w14:textId="77777777" w:rsidR="0000551E" w:rsidRDefault="0000551E" w:rsidP="0060065D"/>
    <w:p w14:paraId="6A60A88D" w14:textId="6FD27285" w:rsidR="00411B8E" w:rsidRPr="00411B8E" w:rsidRDefault="00BC72F5" w:rsidP="00E00833">
      <w:pPr>
        <w:pStyle w:val="Nadpis2"/>
      </w:pPr>
      <w:r>
        <w:t>Na bezpečnost</w:t>
      </w:r>
    </w:p>
    <w:p w14:paraId="3CB7A16C" w14:textId="77777777" w:rsidR="005D0B35" w:rsidRPr="005D0B35" w:rsidRDefault="005D0B35" w:rsidP="005D0B35"/>
    <w:p w14:paraId="6BB88B64" w14:textId="3EAEBEF0" w:rsidR="0000551E" w:rsidRPr="0087487B" w:rsidRDefault="00BC72F5" w:rsidP="00E00833">
      <w:pPr>
        <w:pStyle w:val="Nadpis2"/>
      </w:pPr>
      <w:r>
        <w:t>Na součinnost s dalšími systémy</w:t>
      </w:r>
    </w:p>
    <w:p w14:paraId="409BDCA7" w14:textId="7D27000E" w:rsidR="005177CF" w:rsidRPr="005177CF" w:rsidRDefault="005177CF" w:rsidP="005177CF"/>
    <w:p w14:paraId="366CCCBC" w14:textId="7C9B91E5" w:rsidR="00E00833" w:rsidRDefault="00BC72F5" w:rsidP="00E00833">
      <w:pPr>
        <w:pStyle w:val="Nadpis2"/>
      </w:pPr>
      <w:r>
        <w:t>Požadavky na součinnost AgriBus</w:t>
      </w:r>
    </w:p>
    <w:p w14:paraId="78DADA2B" w14:textId="77777777" w:rsidR="00BC72F5" w:rsidRPr="0060065D" w:rsidRDefault="00BC72F5" w:rsidP="00BC72F5">
      <w:pPr>
        <w:rPr>
          <w:sz w:val="16"/>
          <w:szCs w:val="16"/>
        </w:rPr>
      </w:pPr>
      <w:r w:rsidRPr="0060065D"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7738EC2F" w14:textId="77777777" w:rsidR="00BC72F5" w:rsidRPr="00B8108C" w:rsidRDefault="00BC72F5" w:rsidP="00B8108C"/>
    <w:p w14:paraId="4E0E569E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171DBAC0" w14:textId="77777777" w:rsidR="0000551E" w:rsidRPr="0060065D" w:rsidRDefault="000B7C9F" w:rsidP="0060065D">
      <w:pPr>
        <w:rPr>
          <w:b/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6A9218EF" w14:textId="77777777" w:rsidR="0000551E" w:rsidRPr="00B8108C" w:rsidRDefault="0000551E" w:rsidP="00B8108C"/>
    <w:p w14:paraId="01D38A14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2B64E168" w14:textId="471F4112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582818D7" w14:textId="77777777" w:rsidR="00E03517" w:rsidRPr="00E03517" w:rsidRDefault="00E03517" w:rsidP="00E03517"/>
    <w:p w14:paraId="154DDA95" w14:textId="77777777"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992"/>
        <w:gridCol w:w="851"/>
        <w:gridCol w:w="709"/>
        <w:gridCol w:w="2126"/>
      </w:tblGrid>
      <w:tr w:rsidR="00BC72F5" w:rsidRPr="00276A3F" w14:paraId="33D7A746" w14:textId="77777777" w:rsidTr="00BC72F5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3DE0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999D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15211" w14:textId="5BD822C8" w:rsidR="00BC72F5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D14F2F" w14:textId="7D3833C1" w:rsidR="00BC72F5" w:rsidRPr="00BC72F5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BC72F5" w:rsidRPr="00276A3F" w14:paraId="505DE80E" w14:textId="77777777" w:rsidTr="00BC72F5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9032A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B612F" w14:textId="77777777" w:rsidR="00BC72F5" w:rsidRPr="00276A3F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C3CE4" w14:textId="77777777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8B132" w14:textId="5E2D8B1B" w:rsidR="00BC72F5" w:rsidRPr="00EA310A" w:rsidDel="000F27BA" w:rsidRDefault="004C20DD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</w:t>
            </w:r>
            <w:r w:rsidR="00BC72F5" w:rsidRPr="00EA310A">
              <w:rPr>
                <w:rFonts w:cs="Arial"/>
                <w:bCs/>
                <w:color w:val="000000"/>
                <w:szCs w:val="22"/>
                <w:lang w:eastAsia="cs-CZ"/>
              </w:rPr>
              <w:t>apír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8A25" w14:textId="0DBB40BB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2B81C" w14:textId="4466023C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1E3044E2" w14:textId="77777777" w:rsidTr="00E125E9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9C51C7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A205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6F29D" w14:textId="5367CDD6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61813" w14:textId="505068C7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7DFC9" w14:textId="37D0728F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65CBB" w14:textId="307078D2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84405F" w14:textId="77777777" w:rsidTr="00E125E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F4880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D2B6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693D0" w14:textId="52C7B0B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16F66" w14:textId="51D425D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FA8E0" w14:textId="52BD7C01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B77EC" w14:textId="25B11782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35E9C11E" w14:textId="77777777" w:rsidTr="00E125E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659B9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CE68C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5689E" w14:textId="4A4B21B5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B547C" w14:textId="3F58F372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9A1B7" w14:textId="1C9702D0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4DFC8" w14:textId="405E5A43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11C782" w14:textId="77777777" w:rsidTr="00E125E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25DFC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C6E5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167ED" w14:textId="52803C52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CE005" w14:textId="6853A40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92028" w14:textId="6BC9734B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AC919" w14:textId="327DE078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BC72F5" w:rsidRPr="00276A3F" w14:paraId="153DB333" w14:textId="77777777" w:rsidTr="00E125E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0AF46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0DEBB" w14:textId="64D102B2" w:rsidR="00BC72F5" w:rsidRDefault="003025D0" w:rsidP="00753D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</w:t>
            </w:r>
            <w:r w:rsidR="00BC72F5">
              <w:rPr>
                <w:rFonts w:cs="Arial"/>
                <w:color w:val="000000"/>
                <w:szCs w:val="22"/>
                <w:lang w:eastAsia="cs-CZ"/>
              </w:rPr>
              <w:t xml:space="preserve"> 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D95A7" w14:textId="2DE9CF19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3332F" w14:textId="2F6F169A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94439" w14:textId="53C2F11A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F744F" w14:textId="08DE9F17" w:rsidR="00BC72F5" w:rsidRDefault="00BC72F5" w:rsidP="001036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 w:rsidR="00103605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BC72F5" w:rsidRPr="00276A3F" w14:paraId="4BF46E7E" w14:textId="77777777" w:rsidTr="00E125E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E48B12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7FAAB" w14:textId="50DC1858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C91DAE">
              <w:rPr>
                <w:rFonts w:cs="Arial"/>
                <w:color w:val="000000"/>
                <w:szCs w:val="22"/>
                <w:lang w:eastAsia="cs-CZ"/>
              </w:rPr>
              <w:t xml:space="preserve"> - dle standardního režimu přímo v aplikaci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856BF" w14:textId="6F7170ED" w:rsidR="00BC72F5" w:rsidRDefault="00925784" w:rsidP="00BC72F5">
            <w:pPr>
              <w:spacing w:after="0"/>
              <w:rPr>
                <w:rStyle w:val="Odkaznakoment"/>
              </w:rPr>
            </w:pPr>
            <w:r w:rsidRPr="00C11EDE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4DB7D" w14:textId="6E061CEB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318A7" w14:textId="7B906811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53F26" w14:textId="269AFA5A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3573B641" w14:textId="77777777" w:rsidTr="00E125E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FC1DE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D69A4" w14:textId="44363735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AAC7E" w14:textId="25B093C1" w:rsidR="00BC72F5" w:rsidRDefault="00C11EDE" w:rsidP="00BC72F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8378A" w14:textId="75E6F3AD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3D49E" w14:textId="381F1B79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773D7" w14:textId="1A557CDC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01C7CDD8" w14:textId="77777777" w:rsidTr="00E125E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07307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987D8" w14:textId="5157C8F9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D3B10" w14:textId="1C6DD2E4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FCD99" w14:textId="3C4037D1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52B52" w14:textId="06AA0F3E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F38EE" w14:textId="1420A34B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</w:tbl>
    <w:p w14:paraId="6279633B" w14:textId="4ED90139" w:rsidR="0000551E" w:rsidRPr="006E025E" w:rsidRDefault="00103605" w:rsidP="0000551E">
      <w:pPr>
        <w:ind w:right="-427"/>
        <w:rPr>
          <w:szCs w:val="22"/>
        </w:rPr>
      </w:pPr>
      <w:r w:rsidRPr="006E025E">
        <w:rPr>
          <w:szCs w:val="22"/>
        </w:rPr>
        <w:t xml:space="preserve"> </w:t>
      </w:r>
      <w:r w:rsidR="005B71BB" w:rsidRPr="006E025E">
        <w:rPr>
          <w:szCs w:val="22"/>
        </w:rPr>
        <w:t xml:space="preserve">  </w:t>
      </w:r>
      <w:r w:rsidR="006E025E" w:rsidRPr="006E025E">
        <w:rPr>
          <w:szCs w:val="22"/>
        </w:rPr>
        <w:t xml:space="preserve">     </w:t>
      </w:r>
    </w:p>
    <w:p w14:paraId="42B6E9E2" w14:textId="77777777" w:rsidR="00223FDB" w:rsidRDefault="00223FDB" w:rsidP="00223FDB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14:paraId="65E0BA41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7956380F" w14:textId="041D6B44" w:rsidR="0000551E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8964A9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8964A9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79C2DEA8" w14:textId="77777777" w:rsidR="0000551E" w:rsidRDefault="0000551E">
      <w:pPr>
        <w:spacing w:after="0"/>
        <w:rPr>
          <w:rFonts w:cs="Arial"/>
          <w:szCs w:val="22"/>
        </w:rPr>
      </w:pPr>
    </w:p>
    <w:p w14:paraId="43E4B929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p w14:paraId="38A0238D" w14:textId="77777777" w:rsidR="0000551E" w:rsidRDefault="0000551E">
      <w:pPr>
        <w:spacing w:after="0"/>
        <w:rPr>
          <w:rFonts w:cs="Arial"/>
          <w:szCs w:val="22"/>
        </w:rPr>
      </w:pP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4549728D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A0E6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9F19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37F7047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DBC575A" w14:textId="334A2619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D6FE027" w14:textId="37AF9412" w:rsidR="0000551E" w:rsidRPr="00477A67" w:rsidRDefault="00477A67" w:rsidP="00477A6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1.</w:t>
            </w:r>
            <w:r w:rsidRPr="00477A67">
              <w:rPr>
                <w:rFonts w:cs="Arial"/>
                <w:color w:val="000000"/>
                <w:szCs w:val="22"/>
                <w:lang w:eastAsia="cs-CZ"/>
              </w:rPr>
              <w:t>3.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477A67">
              <w:rPr>
                <w:rFonts w:cs="Arial"/>
                <w:color w:val="000000"/>
                <w:szCs w:val="22"/>
                <w:lang w:eastAsia="cs-CZ"/>
              </w:rPr>
              <w:t>2020</w:t>
            </w:r>
          </w:p>
        </w:tc>
      </w:tr>
      <w:tr w:rsidR="0000551E" w:rsidRPr="006C3557" w14:paraId="0EC370F1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A725FCF" w14:textId="3EA44953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Ukončení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D24C3C" w14:textId="38E35024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31. 8. 2020</w:t>
            </w:r>
          </w:p>
        </w:tc>
      </w:tr>
    </w:tbl>
    <w:p w14:paraId="7AD08A8A" w14:textId="77777777" w:rsidR="0000551E" w:rsidRDefault="0000551E">
      <w:pPr>
        <w:spacing w:after="0"/>
        <w:rPr>
          <w:rFonts w:cs="Arial"/>
          <w:szCs w:val="22"/>
        </w:rPr>
      </w:pPr>
    </w:p>
    <w:p w14:paraId="2D5FCACB" w14:textId="77777777" w:rsidR="007D6009" w:rsidRDefault="007D6009">
      <w:pPr>
        <w:spacing w:after="0"/>
        <w:rPr>
          <w:rFonts w:cs="Arial"/>
          <w:szCs w:val="22"/>
        </w:rPr>
      </w:pPr>
    </w:p>
    <w:p w14:paraId="4EF38E8F" w14:textId="77777777"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4CE8B82A" w14:textId="4D23B7E9" w:rsidR="0000551E" w:rsidRDefault="0000551E" w:rsidP="00925784">
      <w:pPr>
        <w:spacing w:after="0"/>
        <w:ind w:left="426"/>
        <w:rPr>
          <w:rFonts w:cs="Arial"/>
          <w:szCs w:val="22"/>
        </w:rPr>
      </w:pPr>
    </w:p>
    <w:p w14:paraId="16EE0DE2" w14:textId="77777777" w:rsidR="0000551E" w:rsidRPr="006C3557" w:rsidRDefault="0000551E">
      <w:pPr>
        <w:spacing w:after="0"/>
        <w:rPr>
          <w:rFonts w:cs="Arial"/>
          <w:szCs w:val="22"/>
        </w:rPr>
      </w:pPr>
    </w:p>
    <w:p w14:paraId="45975CC9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14:paraId="62DA326F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6203" w14:textId="77777777"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FE282" w14:textId="77777777"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D171C3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2C32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14:paraId="5DE55FD8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67CDB5F9" w14:textId="77777777" w:rsidR="0000551E" w:rsidRPr="006C3557" w:rsidRDefault="0000551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59CAEFA4" w14:textId="0AE83529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  <w:tc>
          <w:tcPr>
            <w:tcW w:w="1417" w:type="dxa"/>
            <w:vAlign w:val="center"/>
          </w:tcPr>
          <w:p w14:paraId="59584CC7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B866535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23A8EF80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439AC726" w14:textId="77777777" w:rsidR="0000551E" w:rsidRPr="006C3557" w:rsidRDefault="0000551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23D6C2F1" w14:textId="094C21EA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1417" w:type="dxa"/>
            <w:vAlign w:val="center"/>
          </w:tcPr>
          <w:p w14:paraId="01014BA1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9BF1C2F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BF5813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646B0B4C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22F8B7DD" w14:textId="6F7EEF06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3AB25784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default" r:id="rId8"/>
          <w:footerReference w:type="default" r:id="rId9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73742440" w14:textId="34F9FDE3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442ACF" w:rsidRPr="00442ACF">
        <w:rPr>
          <w:rFonts w:cs="Arial"/>
          <w:b/>
          <w:sz w:val="36"/>
          <w:szCs w:val="36"/>
        </w:rPr>
        <w:t>Z28113</w:t>
      </w:r>
    </w:p>
    <w:p w14:paraId="499F9892" w14:textId="77777777" w:rsidR="0000551E" w:rsidRDefault="0000551E" w:rsidP="00EC6856">
      <w:pPr>
        <w:spacing w:after="0"/>
        <w:rPr>
          <w:rFonts w:cs="Arial"/>
          <w:caps/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3FD65A32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5662C" w14:textId="77777777" w:rsidR="00BD0D3F" w:rsidRPr="006C3557" w:rsidRDefault="00BD0D3F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85D56C3" w14:textId="66D86C98" w:rsidR="00BD0D3F" w:rsidRPr="006C3557" w:rsidRDefault="002C0947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SAP25</w:t>
            </w:r>
          </w:p>
        </w:tc>
      </w:tr>
    </w:tbl>
    <w:p w14:paraId="3B648385" w14:textId="77777777" w:rsidR="00BD0D3F" w:rsidRDefault="00BD0D3F" w:rsidP="00EC6856">
      <w:pPr>
        <w:spacing w:after="0"/>
        <w:rPr>
          <w:rFonts w:cs="Arial"/>
          <w:caps/>
          <w:szCs w:val="22"/>
        </w:rPr>
      </w:pPr>
    </w:p>
    <w:p w14:paraId="59575A23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5AE73524" w14:textId="77777777" w:rsidR="00C11EDE" w:rsidRPr="00C11EDE" w:rsidRDefault="00C11EDE" w:rsidP="00C11EDE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C11EDE">
        <w:rPr>
          <w:rFonts w:cs="Arial"/>
          <w:b w:val="0"/>
          <w:lang w:val="cs-CZ"/>
        </w:rPr>
        <w:t xml:space="preserve">Provedení implementace nového uživatelského prostředí – správa rozpočtových opatření. Vznikne zcela nová transakce pro správu rozpočtových opatření, která bude obsahovat nový způsob realizace schvalovacího procesu, který je využíván u předběžné řídící kontroly. </w:t>
      </w:r>
    </w:p>
    <w:p w14:paraId="72EE94F8" w14:textId="77777777" w:rsidR="00C11EDE" w:rsidRPr="00C11EDE" w:rsidRDefault="00C11EDE" w:rsidP="00C11EDE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C11EDE">
        <w:rPr>
          <w:rFonts w:cs="Arial"/>
          <w:b w:val="0"/>
          <w:lang w:val="cs-CZ"/>
        </w:rPr>
        <w:t xml:space="preserve">V následujícím kroku bude odpojen stávající schvalovací proces rezervací a nahrazen novým zásuvným modulem, který je využíván pro předběžnou řídící kontrolu a i novou transakci správy rozpočtového opatření. </w:t>
      </w:r>
    </w:p>
    <w:p w14:paraId="45D5E7B4" w14:textId="77777777" w:rsidR="00C11EDE" w:rsidRPr="00C11EDE" w:rsidRDefault="00C11EDE" w:rsidP="00C11EDE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</w:p>
    <w:p w14:paraId="3A26B6BD" w14:textId="77777777" w:rsidR="00C11EDE" w:rsidRPr="00C11EDE" w:rsidRDefault="00C11EDE" w:rsidP="00C11EDE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C11EDE">
        <w:rPr>
          <w:rFonts w:cs="Arial"/>
          <w:b w:val="0"/>
          <w:lang w:val="cs-CZ"/>
        </w:rPr>
        <w:t xml:space="preserve">Souběžně budou upraveny vyhodnocovací výkazy schvalovacích procesů tak, aby reflektovaly změněné prostředí nastavení WF. </w:t>
      </w:r>
    </w:p>
    <w:p w14:paraId="7A3D3C09" w14:textId="77777777" w:rsidR="00C11EDE" w:rsidRPr="00C11EDE" w:rsidRDefault="00C11EDE" w:rsidP="00C11EDE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</w:p>
    <w:p w14:paraId="1A351B22" w14:textId="77777777" w:rsidR="00C11EDE" w:rsidRPr="00C11EDE" w:rsidRDefault="00C11EDE" w:rsidP="00C11EDE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C11EDE">
        <w:rPr>
          <w:rFonts w:cs="Arial"/>
          <w:b w:val="0"/>
          <w:lang w:val="cs-CZ"/>
        </w:rPr>
        <w:t xml:space="preserve">Využitím jednotného schvalovacího pluginu pro řízení agendy WF dojde k programové optimalizaci a sjednocení schvalovacího procesu pro 3 různé činnosti v oblasti správy rozpočtu. </w:t>
      </w:r>
    </w:p>
    <w:p w14:paraId="025EB68E" w14:textId="77777777" w:rsidR="00C11EDE" w:rsidRPr="00C11EDE" w:rsidRDefault="00C11EDE" w:rsidP="00C11EDE">
      <w:pPr>
        <w:pStyle w:val="Odstavecseseznamem"/>
        <w:ind w:left="1566"/>
        <w:jc w:val="both"/>
        <w:rPr>
          <w:szCs w:val="22"/>
        </w:rPr>
      </w:pPr>
    </w:p>
    <w:p w14:paraId="068E18D7" w14:textId="77777777" w:rsidR="00C11EDE" w:rsidRPr="0068524B" w:rsidRDefault="00C11EDE" w:rsidP="0068524B">
      <w:pPr>
        <w:ind w:firstLine="425"/>
        <w:jc w:val="both"/>
        <w:rPr>
          <w:szCs w:val="22"/>
        </w:rPr>
      </w:pPr>
      <w:r w:rsidRPr="0068524B">
        <w:rPr>
          <w:szCs w:val="22"/>
        </w:rPr>
        <w:t>Další informace viz připojený dokument:</w:t>
      </w:r>
    </w:p>
    <w:bookmarkStart w:id="1" w:name="_MON_1642570372"/>
    <w:bookmarkEnd w:id="1"/>
    <w:p w14:paraId="145BACE1" w14:textId="77777777" w:rsidR="00C11EDE" w:rsidRPr="00C11EDE" w:rsidRDefault="00C11EDE" w:rsidP="00C11EDE">
      <w:pPr>
        <w:pStyle w:val="Odstavecseseznamem"/>
        <w:ind w:left="1566"/>
        <w:rPr>
          <w:szCs w:val="22"/>
        </w:rPr>
      </w:pPr>
      <w:r>
        <w:object w:dxaOrig="1532" w:dyaOrig="991" w14:anchorId="645CE5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9.75pt" o:ole="">
            <v:imagedata r:id="rId10" o:title=""/>
          </v:shape>
          <o:OLEObject Type="Embed" ProgID="Word.Document.12" ShapeID="_x0000_i1025" DrawAspect="Icon" ObjectID="_1645440353" r:id="rId11">
            <o:FieldCodes>\s</o:FieldCodes>
          </o:OLEObject>
        </w:object>
      </w:r>
    </w:p>
    <w:p w14:paraId="15652584" w14:textId="77777777" w:rsidR="00C11EDE" w:rsidRPr="00C11EDE" w:rsidRDefault="00C11EDE" w:rsidP="00C11EDE"/>
    <w:p w14:paraId="0729DA84" w14:textId="77777777" w:rsidR="0000551E" w:rsidRPr="00B27B87" w:rsidRDefault="0000551E" w:rsidP="00B27B87"/>
    <w:p w14:paraId="6BB0BFB6" w14:textId="77777777" w:rsidR="0000551E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03991557" w14:textId="77777777" w:rsidR="00C11EDE" w:rsidRDefault="00C11EDE" w:rsidP="00C11EDE">
      <w:r>
        <w:t xml:space="preserve">V souladu s podmínkami smlouvy </w:t>
      </w:r>
      <w:r w:rsidRPr="00C11EDE">
        <w:rPr>
          <w:szCs w:val="22"/>
        </w:rPr>
        <w:t>211-2017-13330.</w:t>
      </w:r>
    </w:p>
    <w:p w14:paraId="4E9E8FE7" w14:textId="77777777" w:rsidR="00C11EDE" w:rsidRPr="00C11EDE" w:rsidRDefault="00C11EDE" w:rsidP="00C11EDE"/>
    <w:p w14:paraId="76B78713" w14:textId="77777777" w:rsidR="0000551E" w:rsidRPr="00CC4564" w:rsidRDefault="0000551E" w:rsidP="00CC4564"/>
    <w:p w14:paraId="79C5DBB6" w14:textId="7777777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368AC00A" w14:textId="42F45EB8" w:rsidR="0000551E" w:rsidRPr="00BB6BCC" w:rsidRDefault="0000551E" w:rsidP="0060065D">
      <w:pPr>
        <w:rPr>
          <w:b/>
          <w:sz w:val="18"/>
          <w:szCs w:val="18"/>
        </w:rPr>
      </w:pPr>
    </w:p>
    <w:p w14:paraId="53AAB2EF" w14:textId="03560E30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3B1B655C" w14:textId="16EE6C66" w:rsidR="00962388" w:rsidRPr="00962388" w:rsidRDefault="00301B04" w:rsidP="00962388">
      <w:pPr>
        <w:rPr>
          <w:sz w:val="18"/>
          <w:szCs w:val="18"/>
        </w:rPr>
      </w:pPr>
      <w:r>
        <w:rPr>
          <w:noProof/>
        </w:rPr>
        <w:object w:dxaOrig="1440" w:dyaOrig="1440" w14:anchorId="15205B67">
          <v:shape id="_x0000_s1029" type="#_x0000_t75" style="position:absolute;margin-left:404pt;margin-top:8.35pt;width:48.25pt;height:35.3pt;z-index:251663360;mso-position-horizontal-relative:text;mso-position-vertical-relative:text">
            <v:imagedata r:id="rId12" o:title=""/>
            <w10:wrap type="square"/>
          </v:shape>
          <o:OLEObject Type="Embed" ProgID="Word.Document.12" ShapeID="_x0000_s1029" DrawAspect="Icon" ObjectID="_1645440354" r:id="rId13">
            <o:FieldCodes>\s</o:FieldCodes>
          </o:OLEObject>
        </w:object>
      </w:r>
      <w:r w:rsidR="00962388">
        <w:rPr>
          <w:sz w:val="18"/>
          <w:szCs w:val="18"/>
        </w:rPr>
        <w:t xml:space="preserve">(Pozn.: </w:t>
      </w:r>
      <w:r w:rsidR="00962388"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</w:p>
    <w:p w14:paraId="4C170D74" w14:textId="77777777" w:rsidR="00360DA3" w:rsidRPr="00360DA3" w:rsidRDefault="00360DA3" w:rsidP="00360DA3"/>
    <w:p w14:paraId="715DD7B8" w14:textId="3FC6E215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3DE8BC7D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528"/>
      </w:tblGrid>
      <w:tr w:rsidR="00962388" w:rsidRPr="00504500" w14:paraId="1E7B981F" w14:textId="77777777" w:rsidTr="000235A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3DDA8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2C21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CD5F" w14:textId="77777777" w:rsidR="00962388" w:rsidRPr="008D2D56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14:paraId="49A3FB59" w14:textId="77777777" w:rsidTr="000235A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87923D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1C0" w14:textId="614434FF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552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015" w14:textId="0A978E43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705F38" w14:paraId="3972E273" w14:textId="77777777" w:rsidTr="000235A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EE5761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A1A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DCA" w14:textId="79CA8F2F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11F2788" w14:textId="77777777" w:rsidTr="000235A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66171E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C5B" w14:textId="6DBAEB4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3AE" w14:textId="15F689DF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73FA440" w14:textId="77777777" w:rsidTr="000235A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33C66C5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F6FA8" w14:textId="77777777" w:rsidR="0096238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B3C92" w14:textId="0BE7E295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65629BE7" w14:textId="77777777" w:rsidTr="000235A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8D04B6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5AD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758E" w14:textId="7B063C32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0AB9396" w14:textId="77777777" w:rsidTr="000235A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03EC86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0F9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E17" w14:textId="78AD89CA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D71CA90" w14:textId="77777777" w:rsidTr="000235A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49A30F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774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F0A" w14:textId="5F8227F3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D74EB4C" w14:textId="77777777" w:rsidTr="000235A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74DE8A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103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3181" w14:textId="463EA7A6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302FAD7" w14:textId="77777777" w:rsidTr="000235A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737663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B2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9B5" w14:textId="0482D551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F185AE8" w14:textId="77777777" w:rsidTr="000235A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5DEE22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B00" w14:textId="1CFB0B7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103" w14:textId="613A530C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ED39A0D" w14:textId="77777777" w:rsidTr="000235A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644675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79F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C52" w14:textId="5AF9F3DC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F7707A" w14:paraId="5E7E2DDE" w14:textId="77777777" w:rsidTr="000235A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C9AA68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EC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759" w14:textId="1C110042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2D28AE8" w14:textId="77777777" w:rsidTr="000235A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B28401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27C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BAC2" w14:textId="1FFC9250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</w:tbl>
    <w:p w14:paraId="2B6BEACA" w14:textId="77777777" w:rsidR="00360DA3" w:rsidRPr="00360DA3" w:rsidRDefault="00360DA3" w:rsidP="00360DA3"/>
    <w:p w14:paraId="415D6102" w14:textId="7EBCEB2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661B2471" w14:textId="77777777" w:rsidR="00360DA3" w:rsidRPr="00360DA3" w:rsidRDefault="00360DA3" w:rsidP="00360DA3"/>
    <w:p w14:paraId="25A0A18F" w14:textId="21D5493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3A51F3D2" w14:textId="77777777" w:rsidR="00360DA3" w:rsidRPr="00360DA3" w:rsidRDefault="00360DA3" w:rsidP="00360DA3"/>
    <w:p w14:paraId="03F62145" w14:textId="6D6D8A26" w:rsidR="00927AC8" w:rsidRPr="00CE352A" w:rsidRDefault="00556C1F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5"/>
      </w:r>
    </w:p>
    <w:p w14:paraId="1466FB2F" w14:textId="77777777" w:rsidR="007D6009" w:rsidRDefault="007D6009" w:rsidP="007D6009">
      <w:pPr>
        <w:spacing w:after="120"/>
      </w:pPr>
    </w:p>
    <w:p w14:paraId="49837DA3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5477A065" w14:textId="0D089691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0C5115CA" w14:textId="77777777" w:rsidR="008D12D5" w:rsidRPr="00BA1643" w:rsidRDefault="008D12D5" w:rsidP="00EC6856">
      <w:pPr>
        <w:rPr>
          <w:rFonts w:cs="Arial"/>
          <w:szCs w:val="22"/>
        </w:rPr>
      </w:pPr>
    </w:p>
    <w:p w14:paraId="1DBDAAB8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117B9A86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2180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D802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14:paraId="0CE2B17C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E3B955" w14:textId="1E443054" w:rsidR="0000551E" w:rsidRPr="00F23D33" w:rsidRDefault="002C094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MZe 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49C3A0" w14:textId="71C47886" w:rsidR="0000551E" w:rsidRPr="00F23D33" w:rsidRDefault="002C094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 (T5)</w:t>
            </w:r>
          </w:p>
        </w:tc>
      </w:tr>
      <w:tr w:rsidR="0000551E" w:rsidRPr="00F23D33" w14:paraId="48AFCC11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BFAC26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3C204C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B347475" w14:textId="77777777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70162DAC" w14:textId="77777777" w:rsidR="005D454E" w:rsidRPr="005D454E" w:rsidRDefault="005D454E" w:rsidP="005D454E"/>
    <w:p w14:paraId="133EB7CF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14:paraId="4EDDF4A4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30FA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A2C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2C0947" w:rsidRPr="00F23D33" w14:paraId="4D796F88" w14:textId="77777777" w:rsidTr="00477A6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3FF1EAE" w14:textId="0CAE5DE4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B1D4A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5D48D0A7" w14:textId="77777777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C0947" w:rsidRPr="00F23D33" w14:paraId="131C3E21" w14:textId="77777777" w:rsidTr="00477A6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01105278" w14:textId="18549ACB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2751D">
              <w:rPr>
                <w:sz w:val="20"/>
                <w:szCs w:val="20"/>
              </w:rPr>
              <w:t>T2 = Analýza a upřesnění architektury řešení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6A387638" w14:textId="00C3229C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32D79">
              <w:t>T2 = T1 + 10</w:t>
            </w:r>
          </w:p>
        </w:tc>
      </w:tr>
      <w:tr w:rsidR="002C0947" w:rsidRPr="00F23D33" w14:paraId="030D2BA3" w14:textId="77777777" w:rsidTr="00477A6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209821A3" w14:textId="59136B60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2751D">
              <w:rPr>
                <w:sz w:val="20"/>
                <w:szCs w:val="20"/>
              </w:rPr>
              <w:t>T3 = Analýza a upřesnění řešení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074F2A0F" w14:textId="590B1E43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32D79">
              <w:t>T3 = T2 + 25</w:t>
            </w:r>
          </w:p>
        </w:tc>
      </w:tr>
      <w:tr w:rsidR="002C0947" w:rsidRPr="00F23D33" w14:paraId="61B7EB80" w14:textId="77777777" w:rsidTr="00477A6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46B89E94" w14:textId="1A94D439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2751D">
              <w:rPr>
                <w:sz w:val="20"/>
                <w:szCs w:val="20"/>
              </w:rPr>
              <w:t>T4 = Realizace řešení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33A87C5E" w14:textId="5A9E470D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32D79">
              <w:t>T4 = T3 + 90</w:t>
            </w:r>
          </w:p>
        </w:tc>
      </w:tr>
      <w:tr w:rsidR="002C0947" w:rsidRPr="00F23D33" w14:paraId="36729473" w14:textId="77777777" w:rsidTr="00477A6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928AA16" w14:textId="0518AE58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2751D">
              <w:rPr>
                <w:sz w:val="20"/>
                <w:szCs w:val="20"/>
              </w:rPr>
              <w:t>T5 = 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081205BB" w14:textId="1EE519AC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32D79">
              <w:t>T5 = T4 + 25</w:t>
            </w:r>
          </w:p>
        </w:tc>
      </w:tr>
      <w:tr w:rsidR="002C0947" w:rsidRPr="00F23D33" w14:paraId="5D1BAC97" w14:textId="77777777" w:rsidTr="00477A6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89AB5A4" w14:textId="56169BB2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2751D">
              <w:rPr>
                <w:sz w:val="20"/>
                <w:szCs w:val="20"/>
              </w:rPr>
              <w:t>T6 = Termín předání a nasazení plnění na produkční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4237433F" w14:textId="3C5FEF0E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32D79">
              <w:t>T6 = T5 + 15</w:t>
            </w:r>
          </w:p>
        </w:tc>
      </w:tr>
      <w:tr w:rsidR="002C0947" w:rsidRPr="00F23D33" w14:paraId="2D3B3199" w14:textId="77777777" w:rsidTr="00477A6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6FDB15E" w14:textId="4762BB6F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2751D">
              <w:rPr>
                <w:sz w:val="20"/>
                <w:szCs w:val="20"/>
              </w:rPr>
              <w:t xml:space="preserve">T7 = </w:t>
            </w:r>
            <w:r>
              <w:rPr>
                <w:sz w:val="20"/>
                <w:szCs w:val="20"/>
              </w:rPr>
              <w:t>D</w:t>
            </w:r>
            <w:r w:rsidRPr="0032751D">
              <w:rPr>
                <w:sz w:val="20"/>
                <w:szCs w:val="20"/>
              </w:rPr>
              <w:t>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2D8A49BA" w14:textId="31BD78E0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32D79">
              <w:t>T7 = T6 + 10</w:t>
            </w:r>
          </w:p>
        </w:tc>
      </w:tr>
      <w:tr w:rsidR="002C0947" w:rsidRPr="00F23D33" w14:paraId="04F039AE" w14:textId="77777777" w:rsidTr="00477A6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1D08F2D3" w14:textId="4CD30443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T8 = 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7B5848DD" w14:textId="565764D7" w:rsidR="002C0947" w:rsidRPr="00F23D33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T8 = T7 + 5</w:t>
            </w:r>
          </w:p>
        </w:tc>
      </w:tr>
    </w:tbl>
    <w:p w14:paraId="67D28708" w14:textId="77777777" w:rsidR="0000551E" w:rsidRPr="00F23D33" w:rsidRDefault="0000551E" w:rsidP="00543429">
      <w:pPr>
        <w:spacing w:before="120"/>
        <w:rPr>
          <w:rFonts w:cs="Arial"/>
          <w:szCs w:val="22"/>
        </w:rPr>
      </w:pPr>
    </w:p>
    <w:p w14:paraId="12932F93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394E2EF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275"/>
        <w:gridCol w:w="1275"/>
      </w:tblGrid>
      <w:tr w:rsidR="0000551E" w:rsidRPr="00F23D33" w14:paraId="7EEC3EC4" w14:textId="77777777" w:rsidTr="00CC6780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BE11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8AD0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4121E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10D2" w14:textId="250D219D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0EF2" w14:textId="452EAD99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14:paraId="5DC3F41D" w14:textId="77777777" w:rsidTr="00CC6780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4830D1C6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13EC7A6A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220F40B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53F4B6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83C563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A2209" w:rsidRPr="00F23D33" w14:paraId="56214057" w14:textId="77777777" w:rsidTr="00CC6780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4178D39A" w14:textId="49EE6B27" w:rsidR="000A2209" w:rsidRPr="00F23D33" w:rsidRDefault="000A2209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535A9755" w14:textId="5A919ABF" w:rsidR="000A2209" w:rsidRPr="00F23D33" w:rsidRDefault="000A2209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56C704B" w14:textId="174799C3" w:rsidR="000A2209" w:rsidRPr="00F23D33" w:rsidRDefault="000A2209" w:rsidP="000A2209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C1CD3F9" w14:textId="58F2D971" w:rsidR="000A2209" w:rsidRPr="00F23D33" w:rsidRDefault="000A2209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2 436 950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8FCD26C" w14:textId="778C9A11" w:rsidR="000A2209" w:rsidRPr="00F23D33" w:rsidRDefault="000A2209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2 948 709</w:t>
            </w:r>
          </w:p>
        </w:tc>
      </w:tr>
      <w:tr w:rsidR="000A2209" w:rsidRPr="00F23D33" w14:paraId="29447AFC" w14:textId="77777777" w:rsidTr="00F11443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4AE31E8" w14:textId="77777777" w:rsidR="000A2209" w:rsidRPr="00CB1115" w:rsidRDefault="000A2209" w:rsidP="000A220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9BD6520" w14:textId="77777777" w:rsidR="000A2209" w:rsidRPr="00F23D33" w:rsidRDefault="000A2209" w:rsidP="000A2209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1DD6048" w14:textId="308E1694" w:rsidR="000A2209" w:rsidRPr="00F23D33" w:rsidRDefault="000A2209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2 436 950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14C373F7" w14:textId="5604EBAE" w:rsidR="000A2209" w:rsidRPr="00F23D33" w:rsidRDefault="000A2209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2 948 709</w:t>
            </w:r>
          </w:p>
        </w:tc>
      </w:tr>
    </w:tbl>
    <w:p w14:paraId="432EEE7D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7A7FFC2F" w14:textId="77777777"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1AFAA1EB" w14:textId="77777777" w:rsidR="0000551E" w:rsidRDefault="0000551E" w:rsidP="00F81B94"/>
    <w:p w14:paraId="1DE3096F" w14:textId="77777777" w:rsidR="005D454E" w:rsidRDefault="005D454E" w:rsidP="00F81B94"/>
    <w:p w14:paraId="1C227E2E" w14:textId="04CC8133" w:rsidR="0000551E" w:rsidRPr="00F23D33" w:rsidRDefault="0000551E" w:rsidP="00F81B94">
      <w:r w:rsidRPr="00F23D33">
        <w:t>Případn</w:t>
      </w:r>
      <w:r w:rsidR="00627135">
        <w:t>é</w:t>
      </w:r>
      <w:r w:rsidRPr="00F23D33">
        <w:t xml:space="preserve"> další informace.</w:t>
      </w:r>
    </w:p>
    <w:p w14:paraId="724F5AF6" w14:textId="77777777" w:rsidR="0000551E" w:rsidRDefault="0000551E" w:rsidP="00F81B94"/>
    <w:p w14:paraId="69618EAB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5B2ECBA9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2756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F9B0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7C0EA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08C07AAC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00551E" w:rsidRPr="006C3557" w14:paraId="54D56F0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47EE8F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97A776" w14:textId="19C07142" w:rsidR="0000551E" w:rsidRPr="006C3557" w:rsidRDefault="002C0947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4002698" w14:textId="06C5A1AF" w:rsidR="0000551E" w:rsidRPr="006C3557" w:rsidRDefault="002C0947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email</w:t>
            </w:r>
          </w:p>
        </w:tc>
      </w:tr>
      <w:tr w:rsidR="0000551E" w:rsidRPr="006C3557" w14:paraId="13A302F2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126420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97D2A7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A791EE4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FB4C9F7" w14:textId="77777777" w:rsidR="0000551E" w:rsidRDefault="0000551E" w:rsidP="00F81B94"/>
    <w:p w14:paraId="05B4F096" w14:textId="77777777" w:rsidR="0000551E" w:rsidRDefault="0000551E" w:rsidP="00F81B94"/>
    <w:p w14:paraId="097E54AE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00551E" w:rsidRPr="006C3557" w14:paraId="3962AB33" w14:textId="77777777" w:rsidTr="00533B94">
        <w:trPr>
          <w:trHeight w:val="83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54CD" w14:textId="1D238E35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92227" w14:textId="3BF41056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F84D" w14:textId="17B207BA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57C68" w14:textId="40AA8E61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2C0947" w:rsidRPr="006C3557" w14:paraId="584FAF67" w14:textId="7777777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194EA277" w14:textId="67C59258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14:paraId="78BB6806" w14:textId="3C697D9D" w:rsidR="002C0947" w:rsidRPr="006C3557" w:rsidRDefault="003C703C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14:paraId="4892A23E" w14:textId="77777777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670C4D" w14:textId="77777777" w:rsidR="002C0947" w:rsidRPr="006C3557" w:rsidRDefault="002C0947" w:rsidP="002C0947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408DC90" w14:textId="77777777" w:rsidR="0000551E" w:rsidRDefault="0000551E" w:rsidP="00EC6856">
      <w:pPr>
        <w:rPr>
          <w:rFonts w:cs="Arial"/>
          <w:szCs w:val="22"/>
        </w:rPr>
      </w:pPr>
    </w:p>
    <w:p w14:paraId="63022121" w14:textId="77777777"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3BDDE41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223FDB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FF20C0E" w14:textId="6AFC3AC6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442ACF" w:rsidRPr="00442ACF">
        <w:rPr>
          <w:rFonts w:cs="Arial"/>
          <w:b/>
          <w:sz w:val="36"/>
          <w:szCs w:val="36"/>
        </w:rPr>
        <w:t>Z28113</w:t>
      </w:r>
    </w:p>
    <w:p w14:paraId="257E39F9" w14:textId="77777777" w:rsidR="0000551E" w:rsidRDefault="0000551E" w:rsidP="00401780">
      <w:pPr>
        <w:rPr>
          <w:rFonts w:cs="Arial"/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15A3B450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6D02E7" w14:textId="77777777" w:rsidR="004B36F6" w:rsidRPr="006C3557" w:rsidRDefault="004B36F6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7154277" w14:textId="77777777" w:rsidR="004B36F6" w:rsidRPr="006C3557" w:rsidRDefault="004B36F6" w:rsidP="00E8301D">
            <w:pPr>
              <w:pStyle w:val="Tabulka"/>
              <w:rPr>
                <w:szCs w:val="22"/>
              </w:rPr>
            </w:pPr>
          </w:p>
        </w:tc>
      </w:tr>
    </w:tbl>
    <w:p w14:paraId="7682D5DA" w14:textId="77777777" w:rsidR="00DD7A03" w:rsidRPr="006C3557" w:rsidRDefault="00DD7A03" w:rsidP="00401780">
      <w:pPr>
        <w:rPr>
          <w:rFonts w:cs="Arial"/>
          <w:szCs w:val="22"/>
        </w:rPr>
      </w:pPr>
    </w:p>
    <w:p w14:paraId="14530894" w14:textId="77777777" w:rsidR="0000551E" w:rsidRPr="00044DB9" w:rsidRDefault="0000551E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507CDD52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55A2F40" w14:textId="77777777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77A67">
        <w:rPr>
          <w:rFonts w:cs="Arial"/>
          <w:b/>
          <w:bCs/>
        </w:rPr>
        <w:t>Chyba! Nenalezen zdroj odkazů.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4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5020363C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39028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0335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5DDD654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3A7438B2" w14:textId="5BC0A841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D7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AFD8E3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3153D0" w14:paraId="24FFB127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D775B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8DCEA" w14:textId="3219BEBA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0EFC469" w14:textId="7B15E31F" w:rsidR="0005358D" w:rsidRPr="003153D0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EF45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705F38" w14:paraId="2F80C858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E3F6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51017" w14:textId="306AD7D6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66ECEB" w14:textId="11071024" w:rsidR="0005358D" w:rsidRPr="00705F38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BBBC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3A09943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2B121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24508" w14:textId="4DAE23DD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3F4276" w14:textId="3B64826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57AB0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38001CD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48BC2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28B62" w14:textId="437A4545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7A1CD2" w14:textId="09EA7829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0858C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2FBE2C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FE4F5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F7E52" w14:textId="7C628BAA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CFDD83E" w14:textId="7E905F80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DB52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208D76A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8A472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97877" w14:textId="2B995293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5F38E9" w14:textId="31B25048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707A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FA9B93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E78A0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691A7" w14:textId="45DE1E6F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47E9381" w14:textId="2E2F6CE2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D7B8D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DE8B0A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29F5C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87159" w14:textId="05D80AF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C156E0" w14:textId="4AA5F8A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E867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7476F40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E16CB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D2397" w14:textId="304668FE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5B3A64" w14:textId="75682F7B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BD35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6BDF98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9808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C4413" w14:textId="628C043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7C4639" w14:textId="5B9B187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ED0D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F7707A" w14:paraId="5D46145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9B550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D83AD" w14:textId="5C6C555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C12D82" w14:textId="1283E97D" w:rsidR="0005358D" w:rsidRPr="00F7707A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BADC5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F56D74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81DA8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6A91F" w14:textId="384CD9D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FF2E41A" w14:textId="07B8EC6D" w:rsidR="0005358D" w:rsidRDefault="004B36F6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58B1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B36F6" w14:paraId="3B3D9E66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C2958" w14:textId="77777777" w:rsidR="004B36F6" w:rsidRPr="00651917" w:rsidRDefault="004B36F6" w:rsidP="004B36F6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ADD59" w14:textId="774EF3C9" w:rsidR="004B36F6" w:rsidRPr="00927AC8" w:rsidRDefault="004B36F6" w:rsidP="004B36F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CFA8B02" w14:textId="1C962A61" w:rsidR="004B36F6" w:rsidRDefault="004B36F6" w:rsidP="004B36F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37FE1" w14:textId="77777777" w:rsidR="004B36F6" w:rsidRDefault="004B36F6" w:rsidP="004B36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18E001C" w14:textId="77777777" w:rsidR="001B7D19" w:rsidRDefault="001B7D19" w:rsidP="004A3B16">
      <w:pPr>
        <w:rPr>
          <w:rFonts w:cs="Arial"/>
        </w:rPr>
      </w:pPr>
    </w:p>
    <w:p w14:paraId="7FA6FDEC" w14:textId="77777777" w:rsidR="0000551E" w:rsidRPr="00285F9D" w:rsidRDefault="0000551E" w:rsidP="00285F9D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44683913" w14:textId="77777777" w:rsidR="0000551E" w:rsidRDefault="0000551E" w:rsidP="004C756F"/>
    <w:p w14:paraId="6D626EEF" w14:textId="77777777" w:rsidR="0000551E" w:rsidRPr="006C3557" w:rsidRDefault="0000551E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14:paraId="0508E9E5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A947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FCB5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8599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0551E" w:rsidRPr="006C3557" w14:paraId="550DBBD2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1A938" w14:textId="2D4B1D37" w:rsidR="0000551E" w:rsidRPr="006C3557" w:rsidRDefault="00477A6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11160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C5A5F1" w14:textId="46CC7902" w:rsidR="0000551E" w:rsidRPr="006C3557" w:rsidRDefault="00477A6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testování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7BE505" w14:textId="333FF1E5" w:rsidR="0000551E" w:rsidRPr="006C3557" w:rsidRDefault="00477A6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Ing. Miluše Houdková Šímová</w:t>
            </w:r>
          </w:p>
        </w:tc>
      </w:tr>
      <w:tr w:rsidR="0000551E" w:rsidRPr="006C3557" w14:paraId="65B9C6F1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EB3A50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28CC6D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13768BC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684A95D" w14:textId="75D43001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2311F2CE" w14:textId="77777777" w:rsidR="0000551E" w:rsidRPr="004C756F" w:rsidRDefault="0000551E" w:rsidP="00CB3C3C"/>
    <w:p w14:paraId="029C87DB" w14:textId="77777777" w:rsidR="0000551E" w:rsidRPr="0003534C" w:rsidRDefault="0000551E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56327F64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86D1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EADB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66ABF217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4E032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DDB0718" w14:textId="20C3355C" w:rsidR="0000551E" w:rsidRPr="00477A67" w:rsidRDefault="00477A67" w:rsidP="00477A67">
            <w:pPr>
              <w:pStyle w:val="Odstavecseseznamem"/>
              <w:numPr>
                <w:ilvl w:val="0"/>
                <w:numId w:val="74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3. 2020</w:t>
            </w:r>
          </w:p>
        </w:tc>
      </w:tr>
      <w:tr w:rsidR="0000551E" w:rsidRPr="00F23D33" w14:paraId="7ED06D56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02221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9E199A7" w14:textId="7BE2CC81" w:rsidR="0000551E" w:rsidRPr="00F23D33" w:rsidRDefault="00477A67" w:rsidP="00477A6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31. 8. 2020</w:t>
            </w:r>
          </w:p>
        </w:tc>
      </w:tr>
    </w:tbl>
    <w:p w14:paraId="1044B3F1" w14:textId="77777777" w:rsidR="0000551E" w:rsidRPr="0003534C" w:rsidRDefault="0000551E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36B7D0E9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275"/>
        <w:gridCol w:w="1275"/>
      </w:tblGrid>
      <w:tr w:rsidR="0000551E" w:rsidRPr="00F23D33" w14:paraId="063C8256" w14:textId="77777777" w:rsidTr="00153C10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6428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209C1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287A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915B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3436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14:paraId="07070149" w14:textId="77777777" w:rsidTr="00153C10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A60C328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4D2BABE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F6F6723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0FD45A7F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60A0772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477A67" w:rsidRPr="00F23D33" w14:paraId="79336784" w14:textId="77777777" w:rsidTr="00153C10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2C90E42" w14:textId="1E0774F0" w:rsidR="00477A67" w:rsidRPr="00F23D33" w:rsidRDefault="00477A67" w:rsidP="00477A6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6634D16A" w14:textId="77777777" w:rsidR="00477A67" w:rsidRPr="00F23D33" w:rsidRDefault="00477A67" w:rsidP="00477A67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352CEBD" w14:textId="2B445B5B" w:rsidR="00477A67" w:rsidRPr="00F23D33" w:rsidRDefault="00477A67" w:rsidP="00477A6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305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AD1EC78" w14:textId="5D78E0C8" w:rsidR="00477A67" w:rsidRPr="00F23D33" w:rsidRDefault="00477A67" w:rsidP="00477A6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2 436 950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269A032" w14:textId="01544D66" w:rsidR="00477A67" w:rsidRPr="00F23D33" w:rsidRDefault="00477A67" w:rsidP="00477A6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2 948 709</w:t>
            </w:r>
          </w:p>
        </w:tc>
      </w:tr>
      <w:tr w:rsidR="00477A67" w:rsidRPr="00F23D33" w14:paraId="7E87EAEA" w14:textId="77777777" w:rsidTr="00153C10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4172C7D" w14:textId="77777777" w:rsidR="00477A67" w:rsidRPr="00CB1115" w:rsidRDefault="00477A67" w:rsidP="00477A6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81282DD" w14:textId="78716B9A" w:rsidR="00477A67" w:rsidRPr="00F23D33" w:rsidRDefault="00477A67" w:rsidP="00477A6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305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9332EC2" w14:textId="3E5B78AA" w:rsidR="00477A67" w:rsidRPr="00F23D33" w:rsidRDefault="00477A67" w:rsidP="00477A6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2 436 950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B956D1F" w14:textId="5630DABD" w:rsidR="00477A67" w:rsidRPr="00F23D33" w:rsidRDefault="00477A67" w:rsidP="00477A6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2 948 709</w:t>
            </w:r>
          </w:p>
        </w:tc>
      </w:tr>
    </w:tbl>
    <w:p w14:paraId="3F4C1D1A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66053F4A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7259F9B5" w14:textId="77777777" w:rsidR="0000551E" w:rsidRPr="00926D78" w:rsidRDefault="0000551E" w:rsidP="00926D78">
      <w:pPr>
        <w:rPr>
          <w:szCs w:val="22"/>
        </w:rPr>
      </w:pPr>
    </w:p>
    <w:p w14:paraId="00CD9051" w14:textId="77777777" w:rsidR="0000551E" w:rsidRPr="00926D78" w:rsidRDefault="0000551E" w:rsidP="001E3C70">
      <w:pPr>
        <w:spacing w:after="0"/>
        <w:rPr>
          <w:rFonts w:cs="Arial"/>
          <w:szCs w:val="22"/>
        </w:rPr>
      </w:pPr>
    </w:p>
    <w:p w14:paraId="54595FB5" w14:textId="77777777" w:rsidR="00926D78" w:rsidRDefault="00926D78" w:rsidP="00CB3C3C"/>
    <w:p w14:paraId="03B99420" w14:textId="77777777" w:rsidR="00926D78" w:rsidRPr="004C756F" w:rsidRDefault="00926D78" w:rsidP="00CB3C3C"/>
    <w:p w14:paraId="7A497141" w14:textId="345B7EB5" w:rsidR="0000551E" w:rsidRDefault="0000551E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14:paraId="7C2A8897" w14:textId="77777777" w:rsidTr="00153C10">
        <w:trPr>
          <w:trHeight w:val="374"/>
        </w:trPr>
        <w:tc>
          <w:tcPr>
            <w:tcW w:w="2547" w:type="dxa"/>
            <w:vAlign w:val="center"/>
          </w:tcPr>
          <w:p w14:paraId="5A324CAC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56B456B2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5F6EE04D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3B9FCA8E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00551E" w14:paraId="112E05AA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06C7155A" w14:textId="77777777"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1E8AC0FD" w14:textId="05EE322C" w:rsidR="0000551E" w:rsidRDefault="00477A67" w:rsidP="00153C10">
            <w:r>
              <w:t>Oldřich Štěpánek</w:t>
            </w:r>
          </w:p>
        </w:tc>
        <w:tc>
          <w:tcPr>
            <w:tcW w:w="2372" w:type="dxa"/>
            <w:vAlign w:val="center"/>
          </w:tcPr>
          <w:p w14:paraId="4C1A7297" w14:textId="77777777" w:rsidR="0000551E" w:rsidRDefault="0000551E" w:rsidP="00153C10"/>
        </w:tc>
        <w:tc>
          <w:tcPr>
            <w:tcW w:w="2372" w:type="dxa"/>
            <w:vAlign w:val="center"/>
          </w:tcPr>
          <w:p w14:paraId="2DAAEC0A" w14:textId="77777777" w:rsidR="0000551E" w:rsidRDefault="0000551E" w:rsidP="00153C10"/>
        </w:tc>
      </w:tr>
      <w:tr w:rsidR="0000551E" w14:paraId="41BF8CC4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2D9C0FEB" w14:textId="77777777"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571B76F2" w14:textId="5884FF49" w:rsidR="0000551E" w:rsidRDefault="00477A67" w:rsidP="00153C10">
            <w:r>
              <w:t>Pavel Štětina</w:t>
            </w:r>
          </w:p>
        </w:tc>
        <w:tc>
          <w:tcPr>
            <w:tcW w:w="2372" w:type="dxa"/>
            <w:vAlign w:val="center"/>
          </w:tcPr>
          <w:p w14:paraId="53AF142E" w14:textId="77777777" w:rsidR="0000551E" w:rsidRDefault="0000551E" w:rsidP="00153C10"/>
        </w:tc>
        <w:tc>
          <w:tcPr>
            <w:tcW w:w="2372" w:type="dxa"/>
            <w:vAlign w:val="center"/>
          </w:tcPr>
          <w:p w14:paraId="7EA6029F" w14:textId="77777777" w:rsidR="0000551E" w:rsidRDefault="0000551E" w:rsidP="00153C10"/>
        </w:tc>
      </w:tr>
      <w:tr w:rsidR="0000551E" w14:paraId="799F4351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6C88108B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14:paraId="3AEFA06E" w14:textId="1DAB6FD7" w:rsidR="0000551E" w:rsidRDefault="007F01D7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15EA6039" w14:textId="54EE56EF" w:rsidR="0000551E" w:rsidRDefault="007F01D7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5B7A3064" w14:textId="5689E1C5" w:rsidR="0000551E" w:rsidRDefault="007F01D7" w:rsidP="00153C10">
            <w:r>
              <w:t>x</w:t>
            </w:r>
          </w:p>
        </w:tc>
      </w:tr>
    </w:tbl>
    <w:p w14:paraId="6DE67634" w14:textId="03524F5E" w:rsidR="0000551E" w:rsidRDefault="00E921FF" w:rsidP="00E921FF">
      <w:pPr>
        <w:spacing w:before="60"/>
      </w:pPr>
      <w:r w:rsidRPr="00DE7ACF"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14:paraId="61D71166" w14:textId="77777777" w:rsidR="00E921FF" w:rsidRDefault="00E921FF" w:rsidP="00BD6765"/>
    <w:p w14:paraId="38A9FA43" w14:textId="77777777" w:rsidR="0000551E" w:rsidRDefault="0000551E" w:rsidP="00875247">
      <w:pPr>
        <w:rPr>
          <w:rFonts w:cs="Arial"/>
          <w:szCs w:val="22"/>
        </w:rPr>
      </w:pPr>
    </w:p>
    <w:p w14:paraId="6BF2A83D" w14:textId="77777777" w:rsidR="0000551E" w:rsidRPr="006C3557" w:rsidRDefault="0000551E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14:paraId="27EE49AA" w14:textId="77777777" w:rsidTr="00371CE8">
        <w:trPr>
          <w:trHeight w:val="374"/>
        </w:trPr>
        <w:tc>
          <w:tcPr>
            <w:tcW w:w="3256" w:type="dxa"/>
            <w:vAlign w:val="center"/>
          </w:tcPr>
          <w:p w14:paraId="7B0E9D53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7AB674C8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44AB11C5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71D588CE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00551E" w14:paraId="73B4B98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7B8CB7ED" w14:textId="77777777" w:rsidR="0000551E" w:rsidRDefault="0000551E" w:rsidP="00371CE8">
            <w:r>
              <w:t>Žadatel</w:t>
            </w:r>
          </w:p>
        </w:tc>
        <w:tc>
          <w:tcPr>
            <w:tcW w:w="2835" w:type="dxa"/>
            <w:vAlign w:val="center"/>
          </w:tcPr>
          <w:p w14:paraId="6078EFA3" w14:textId="3A7AB62F" w:rsidR="0000551E" w:rsidRDefault="00477A67" w:rsidP="00371CE8">
            <w:r>
              <w:t>Ing. Miluše Houdková Šímová</w:t>
            </w:r>
          </w:p>
        </w:tc>
        <w:tc>
          <w:tcPr>
            <w:tcW w:w="1559" w:type="dxa"/>
            <w:vAlign w:val="center"/>
          </w:tcPr>
          <w:p w14:paraId="1A8E39D3" w14:textId="77777777" w:rsidR="0000551E" w:rsidRDefault="0000551E" w:rsidP="00371CE8"/>
        </w:tc>
        <w:tc>
          <w:tcPr>
            <w:tcW w:w="2012" w:type="dxa"/>
            <w:vAlign w:val="center"/>
          </w:tcPr>
          <w:p w14:paraId="5D4D25EC" w14:textId="77777777" w:rsidR="0000551E" w:rsidRDefault="0000551E" w:rsidP="00371CE8"/>
        </w:tc>
      </w:tr>
      <w:tr w:rsidR="0000551E" w14:paraId="1BA468C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28E79968" w14:textId="77777777" w:rsidR="0000551E" w:rsidRDefault="0000551E" w:rsidP="0085497D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57F503DF" w14:textId="10AC0CCF" w:rsidR="0000551E" w:rsidRDefault="00477A67" w:rsidP="00371CE8">
            <w:r>
              <w:t>Ing. Vladimír Velas</w:t>
            </w:r>
          </w:p>
        </w:tc>
        <w:tc>
          <w:tcPr>
            <w:tcW w:w="1559" w:type="dxa"/>
            <w:vAlign w:val="center"/>
          </w:tcPr>
          <w:p w14:paraId="6DA25AB9" w14:textId="77777777" w:rsidR="0000551E" w:rsidRDefault="0000551E" w:rsidP="00371CE8"/>
        </w:tc>
        <w:tc>
          <w:tcPr>
            <w:tcW w:w="2012" w:type="dxa"/>
            <w:vAlign w:val="center"/>
          </w:tcPr>
          <w:p w14:paraId="087F6DD0" w14:textId="77777777" w:rsidR="0000551E" w:rsidRDefault="0000551E" w:rsidP="00371CE8"/>
        </w:tc>
      </w:tr>
    </w:tbl>
    <w:p w14:paraId="7914EADA" w14:textId="465161F4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5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0D5383B1" w14:textId="77777777" w:rsidR="0000551E" w:rsidRPr="00E921FF" w:rsidRDefault="0000551E" w:rsidP="001842B4">
      <w:pPr>
        <w:rPr>
          <w:lang w:val="x-none"/>
        </w:rPr>
      </w:pPr>
    </w:p>
    <w:p w14:paraId="2DFB4FEA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6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DFBA" w14:textId="77777777" w:rsidR="00301B04" w:rsidRDefault="00301B04" w:rsidP="0000551E">
      <w:pPr>
        <w:spacing w:after="0"/>
      </w:pPr>
      <w:r>
        <w:separator/>
      </w:r>
    </w:p>
  </w:endnote>
  <w:endnote w:type="continuationSeparator" w:id="0">
    <w:p w14:paraId="2C41CC93" w14:textId="77777777" w:rsidR="00301B04" w:rsidRDefault="00301B04" w:rsidP="0000551E">
      <w:pPr>
        <w:spacing w:after="0"/>
      </w:pPr>
      <w:r>
        <w:continuationSeparator/>
      </w:r>
    </w:p>
  </w:endnote>
  <w:endnote w:id="1">
    <w:p w14:paraId="1D8B9D0E" w14:textId="77777777" w:rsidR="00477A67" w:rsidRPr="00E56B5D" w:rsidRDefault="00477A67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493DE5B7" w14:textId="77777777" w:rsidR="00477A67" w:rsidRPr="00E56B5D" w:rsidRDefault="00477A67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14:paraId="66A27AD7" w14:textId="77777777" w:rsidR="00477A67" w:rsidRPr="00E56B5D" w:rsidRDefault="00477A67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024F7063" w14:textId="77777777" w:rsidR="00477A67" w:rsidRPr="00E56B5D" w:rsidRDefault="00477A67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3C97371E" w14:textId="559227C4" w:rsidR="00477A67" w:rsidRPr="00E56B5D" w:rsidRDefault="00477A67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102A59BD" w14:textId="77777777" w:rsidR="00477A67" w:rsidRPr="00E56B5D" w:rsidRDefault="00477A67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43C157FD" w14:textId="77777777" w:rsidR="00477A67" w:rsidRPr="00E56B5D" w:rsidRDefault="00477A67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5F7D92F2" w14:textId="64375B9A" w:rsidR="00477A67" w:rsidRPr="00E56B5D" w:rsidRDefault="00477A67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9">
    <w:p w14:paraId="70267F4D" w14:textId="474D358E" w:rsidR="00477A67" w:rsidRDefault="00477A67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0">
    <w:p w14:paraId="6F7B32D7" w14:textId="77777777" w:rsidR="00477A67" w:rsidRPr="00E56B5D" w:rsidRDefault="00477A67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14:paraId="5F89F21F" w14:textId="418BF959" w:rsidR="00477A67" w:rsidRPr="00103605" w:rsidRDefault="00477A67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0F9974DE" w14:textId="268D8F80" w:rsidR="00477A67" w:rsidRPr="004642D2" w:rsidRDefault="00477A67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3">
    <w:p w14:paraId="1D4F0476" w14:textId="77777777" w:rsidR="00477A67" w:rsidRPr="00E56B5D" w:rsidRDefault="00477A67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4">
    <w:p w14:paraId="3227A55F" w14:textId="77777777" w:rsidR="00477A67" w:rsidRPr="0036019B" w:rsidRDefault="00477A67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5">
    <w:p w14:paraId="75D8D9FA" w14:textId="2B8F5D0B" w:rsidR="00477A67" w:rsidRPr="00360DA3" w:rsidRDefault="00477A67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6">
    <w:p w14:paraId="78947860" w14:textId="77777777" w:rsidR="00477A67" w:rsidRPr="00E56B5D" w:rsidRDefault="00477A67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72DAE81E" w14:textId="77777777" w:rsidR="00477A67" w:rsidRPr="00E56B5D" w:rsidRDefault="00477A67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5307C0CE" w14:textId="77777777" w:rsidR="00477A67" w:rsidRPr="00E56B5D" w:rsidRDefault="00477A67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444915D0" w14:textId="77777777" w:rsidR="00477A67" w:rsidRPr="00E56B5D" w:rsidRDefault="00477A67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0">
    <w:p w14:paraId="6B7C8D0E" w14:textId="77777777" w:rsidR="00477A67" w:rsidRPr="00E56B5D" w:rsidRDefault="00477A67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14:paraId="243C3358" w14:textId="77777777" w:rsidR="00477A67" w:rsidRPr="00E56B5D" w:rsidRDefault="00477A67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01121717" w14:textId="77777777" w:rsidR="00477A67" w:rsidRDefault="00477A67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045C" w14:textId="399C87C8" w:rsidR="00477A67" w:rsidRPr="00CC2560" w:rsidRDefault="00477A67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25B37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425B37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D5A4" w14:textId="6FFB4DF7" w:rsidR="00477A67" w:rsidRPr="00CC2560" w:rsidRDefault="00477A67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25B37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425B3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9A4B" w14:textId="1792B4F5" w:rsidR="00477A67" w:rsidRPr="00CC2560" w:rsidRDefault="00477A67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61034279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25B37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425B3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89C8" w14:textId="55FA165E" w:rsidR="00477A67" w:rsidRPr="00EF7DC4" w:rsidRDefault="00477A67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25B3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425B3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87257" w14:textId="77777777" w:rsidR="00301B04" w:rsidRDefault="00301B04" w:rsidP="0000551E">
      <w:pPr>
        <w:spacing w:after="0"/>
      </w:pPr>
      <w:r>
        <w:separator/>
      </w:r>
    </w:p>
  </w:footnote>
  <w:footnote w:type="continuationSeparator" w:id="0">
    <w:p w14:paraId="7D0EBCBD" w14:textId="77777777" w:rsidR="00301B04" w:rsidRDefault="00301B04" w:rsidP="0000551E">
      <w:pPr>
        <w:spacing w:after="0"/>
      </w:pPr>
      <w:r>
        <w:continuationSeparator/>
      </w:r>
    </w:p>
  </w:footnote>
  <w:footnote w:id="1">
    <w:p w14:paraId="10B1FF6B" w14:textId="533685E1" w:rsidR="00477A67" w:rsidRDefault="00477A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36E08A70" w14:textId="1B4B5993" w:rsidR="00477A67" w:rsidRDefault="00477A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65F32FE3" w14:textId="52C41C7E" w:rsidR="00477A67" w:rsidRDefault="00477A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242C8539" w14:textId="77777777" w:rsidR="00477A67" w:rsidRPr="00647845" w:rsidRDefault="00477A67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015C" w14:textId="7F0B8B72" w:rsidR="00477A67" w:rsidRPr="003315A8" w:rsidRDefault="00477A67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E2CC53B" wp14:editId="76974484">
          <wp:extent cx="885825" cy="4191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71B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EA2E86"/>
    <w:multiLevelType w:val="hybridMultilevel"/>
    <w:tmpl w:val="50541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57D"/>
    <w:multiLevelType w:val="multilevel"/>
    <w:tmpl w:val="24C4FC1E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2F23"/>
    <w:multiLevelType w:val="hybridMultilevel"/>
    <w:tmpl w:val="62CC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13E6D"/>
    <w:multiLevelType w:val="hybridMultilevel"/>
    <w:tmpl w:val="2E307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5C3"/>
    <w:multiLevelType w:val="hybridMultilevel"/>
    <w:tmpl w:val="2C76EE90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1E6DD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53848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D8F2348"/>
    <w:multiLevelType w:val="hybridMultilevel"/>
    <w:tmpl w:val="53FE9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75299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28EF"/>
    <w:multiLevelType w:val="hybridMultilevel"/>
    <w:tmpl w:val="F92CC348"/>
    <w:lvl w:ilvl="0" w:tplc="069289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9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16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3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"/>
  </w:num>
  <w:num w:numId="48">
    <w:abstractNumId w:val="2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17"/>
  </w:num>
  <w:num w:numId="52">
    <w:abstractNumId w:val="2"/>
  </w:num>
  <w:num w:numId="53">
    <w:abstractNumId w:val="2"/>
  </w:num>
  <w:num w:numId="54">
    <w:abstractNumId w:val="13"/>
  </w:num>
  <w:num w:numId="55">
    <w:abstractNumId w:val="2"/>
  </w:num>
  <w:num w:numId="56">
    <w:abstractNumId w:val="0"/>
  </w:num>
  <w:num w:numId="57">
    <w:abstractNumId w:val="2"/>
  </w:num>
  <w:num w:numId="58">
    <w:abstractNumId w:val="2"/>
  </w:num>
  <w:num w:numId="59">
    <w:abstractNumId w:val="2"/>
  </w:num>
  <w:num w:numId="60">
    <w:abstractNumId w:val="2"/>
  </w:num>
  <w:num w:numId="61">
    <w:abstractNumId w:val="2"/>
  </w:num>
  <w:num w:numId="62">
    <w:abstractNumId w:val="2"/>
  </w:num>
  <w:num w:numId="63">
    <w:abstractNumId w:val="8"/>
  </w:num>
  <w:num w:numId="64">
    <w:abstractNumId w:val="15"/>
  </w:num>
  <w:num w:numId="65">
    <w:abstractNumId w:val="18"/>
  </w:num>
  <w:num w:numId="66">
    <w:abstractNumId w:val="12"/>
  </w:num>
  <w:num w:numId="67">
    <w:abstractNumId w:val="2"/>
  </w:num>
  <w:num w:numId="68">
    <w:abstractNumId w:val="1"/>
  </w:num>
  <w:num w:numId="69">
    <w:abstractNumId w:val="2"/>
  </w:num>
  <w:num w:numId="70">
    <w:abstractNumId w:val="2"/>
  </w:num>
  <w:num w:numId="71">
    <w:abstractNumId w:val="11"/>
  </w:num>
  <w:num w:numId="72">
    <w:abstractNumId w:val="14"/>
  </w:num>
  <w:num w:numId="73">
    <w:abstractNumId w:val="4"/>
  </w:num>
  <w:num w:numId="74">
    <w:abstractNumId w:val="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07F8B"/>
    <w:rsid w:val="00013DF1"/>
    <w:rsid w:val="00014F2F"/>
    <w:rsid w:val="0001584A"/>
    <w:rsid w:val="00016B61"/>
    <w:rsid w:val="0002035C"/>
    <w:rsid w:val="000235A7"/>
    <w:rsid w:val="0002371D"/>
    <w:rsid w:val="000242F6"/>
    <w:rsid w:val="000249F5"/>
    <w:rsid w:val="00025784"/>
    <w:rsid w:val="00025AA1"/>
    <w:rsid w:val="0002724A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6851"/>
    <w:rsid w:val="00046BAE"/>
    <w:rsid w:val="00047461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5011"/>
    <w:rsid w:val="00077927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843"/>
    <w:rsid w:val="00095F04"/>
    <w:rsid w:val="000A0161"/>
    <w:rsid w:val="000A0E3D"/>
    <w:rsid w:val="000A2209"/>
    <w:rsid w:val="000A560E"/>
    <w:rsid w:val="000A6F5B"/>
    <w:rsid w:val="000A7D80"/>
    <w:rsid w:val="000B2FCB"/>
    <w:rsid w:val="000B6887"/>
    <w:rsid w:val="000B7C9F"/>
    <w:rsid w:val="000B7CA6"/>
    <w:rsid w:val="000C10FC"/>
    <w:rsid w:val="000C145C"/>
    <w:rsid w:val="000C36FD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842B4"/>
    <w:rsid w:val="0018603B"/>
    <w:rsid w:val="00186BE8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42C7"/>
    <w:rsid w:val="001A4302"/>
    <w:rsid w:val="001A58B3"/>
    <w:rsid w:val="001A5FFF"/>
    <w:rsid w:val="001B028B"/>
    <w:rsid w:val="001B1CD2"/>
    <w:rsid w:val="001B4E69"/>
    <w:rsid w:val="001B59C1"/>
    <w:rsid w:val="001B5B62"/>
    <w:rsid w:val="001B7D1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4698"/>
    <w:rsid w:val="001E17C9"/>
    <w:rsid w:val="001E3C70"/>
    <w:rsid w:val="001E419F"/>
    <w:rsid w:val="001F0E4E"/>
    <w:rsid w:val="001F177F"/>
    <w:rsid w:val="001F2E58"/>
    <w:rsid w:val="001F4C72"/>
    <w:rsid w:val="00207B75"/>
    <w:rsid w:val="00210895"/>
    <w:rsid w:val="00211559"/>
    <w:rsid w:val="002123D3"/>
    <w:rsid w:val="002207E9"/>
    <w:rsid w:val="00223FDB"/>
    <w:rsid w:val="002255E9"/>
    <w:rsid w:val="00225DA6"/>
    <w:rsid w:val="002273D3"/>
    <w:rsid w:val="002300B6"/>
    <w:rsid w:val="002307A2"/>
    <w:rsid w:val="00230B57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FA5"/>
    <w:rsid w:val="002505F7"/>
    <w:rsid w:val="0025211E"/>
    <w:rsid w:val="002529B4"/>
    <w:rsid w:val="00252B23"/>
    <w:rsid w:val="00252F01"/>
    <w:rsid w:val="00252F3F"/>
    <w:rsid w:val="00254328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C2B"/>
    <w:rsid w:val="00273821"/>
    <w:rsid w:val="0027382A"/>
    <w:rsid w:val="00273A70"/>
    <w:rsid w:val="00274A4F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0947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6294"/>
    <w:rsid w:val="00300418"/>
    <w:rsid w:val="00300B6D"/>
    <w:rsid w:val="00301B04"/>
    <w:rsid w:val="00302142"/>
    <w:rsid w:val="003025D0"/>
    <w:rsid w:val="003025EB"/>
    <w:rsid w:val="00302BD8"/>
    <w:rsid w:val="00304509"/>
    <w:rsid w:val="003100E1"/>
    <w:rsid w:val="0031387C"/>
    <w:rsid w:val="003153D0"/>
    <w:rsid w:val="00320FF1"/>
    <w:rsid w:val="00322213"/>
    <w:rsid w:val="0032275E"/>
    <w:rsid w:val="00323E78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479B3"/>
    <w:rsid w:val="003519C1"/>
    <w:rsid w:val="00351F5F"/>
    <w:rsid w:val="00353C5D"/>
    <w:rsid w:val="00355BAB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48D8"/>
    <w:rsid w:val="003A5846"/>
    <w:rsid w:val="003A6EEF"/>
    <w:rsid w:val="003B0C0E"/>
    <w:rsid w:val="003B26AC"/>
    <w:rsid w:val="003B2D72"/>
    <w:rsid w:val="003B610B"/>
    <w:rsid w:val="003C0389"/>
    <w:rsid w:val="003C22EE"/>
    <w:rsid w:val="003C305C"/>
    <w:rsid w:val="003C4156"/>
    <w:rsid w:val="003C472B"/>
    <w:rsid w:val="003C4ABB"/>
    <w:rsid w:val="003C703C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F0F2C"/>
    <w:rsid w:val="003F1C67"/>
    <w:rsid w:val="003F2DDB"/>
    <w:rsid w:val="003F4D97"/>
    <w:rsid w:val="003F4E22"/>
    <w:rsid w:val="003F519C"/>
    <w:rsid w:val="003F5711"/>
    <w:rsid w:val="003F7E2A"/>
    <w:rsid w:val="00400A12"/>
    <w:rsid w:val="00401780"/>
    <w:rsid w:val="0040551D"/>
    <w:rsid w:val="0040605E"/>
    <w:rsid w:val="004068D1"/>
    <w:rsid w:val="004106C6"/>
    <w:rsid w:val="00411B8E"/>
    <w:rsid w:val="004121AF"/>
    <w:rsid w:val="004148A0"/>
    <w:rsid w:val="00415D6E"/>
    <w:rsid w:val="00415E35"/>
    <w:rsid w:val="0041678A"/>
    <w:rsid w:val="00417DF1"/>
    <w:rsid w:val="004222BF"/>
    <w:rsid w:val="004254A1"/>
    <w:rsid w:val="00425B37"/>
    <w:rsid w:val="00427C99"/>
    <w:rsid w:val="00431B33"/>
    <w:rsid w:val="00431BA4"/>
    <w:rsid w:val="00433A2E"/>
    <w:rsid w:val="004350B5"/>
    <w:rsid w:val="0043787F"/>
    <w:rsid w:val="00437AC0"/>
    <w:rsid w:val="00440CB4"/>
    <w:rsid w:val="004426A9"/>
    <w:rsid w:val="00442ACF"/>
    <w:rsid w:val="00443374"/>
    <w:rsid w:val="0044342B"/>
    <w:rsid w:val="00444A0A"/>
    <w:rsid w:val="004453BB"/>
    <w:rsid w:val="00445F4B"/>
    <w:rsid w:val="00446E5A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77A67"/>
    <w:rsid w:val="00481ED2"/>
    <w:rsid w:val="00482B2F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F47"/>
    <w:rsid w:val="004C20DD"/>
    <w:rsid w:val="004C5158"/>
    <w:rsid w:val="004C5DDA"/>
    <w:rsid w:val="004C70DF"/>
    <w:rsid w:val="004C756F"/>
    <w:rsid w:val="004C7FAE"/>
    <w:rsid w:val="004D053A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5F6"/>
    <w:rsid w:val="00503270"/>
    <w:rsid w:val="005039EC"/>
    <w:rsid w:val="00503F4B"/>
    <w:rsid w:val="00504500"/>
    <w:rsid w:val="00507EFD"/>
    <w:rsid w:val="005103F3"/>
    <w:rsid w:val="00512899"/>
    <w:rsid w:val="00513C49"/>
    <w:rsid w:val="0051576F"/>
    <w:rsid w:val="00517725"/>
    <w:rsid w:val="005177CF"/>
    <w:rsid w:val="00520182"/>
    <w:rsid w:val="00525B29"/>
    <w:rsid w:val="00525C8C"/>
    <w:rsid w:val="0052661C"/>
    <w:rsid w:val="005316D6"/>
    <w:rsid w:val="00533B94"/>
    <w:rsid w:val="00534C12"/>
    <w:rsid w:val="00543429"/>
    <w:rsid w:val="00544283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C1F"/>
    <w:rsid w:val="00556D1B"/>
    <w:rsid w:val="0056136C"/>
    <w:rsid w:val="00563C33"/>
    <w:rsid w:val="00563E40"/>
    <w:rsid w:val="00564A56"/>
    <w:rsid w:val="00565A7E"/>
    <w:rsid w:val="005669B3"/>
    <w:rsid w:val="00566BEA"/>
    <w:rsid w:val="0057042D"/>
    <w:rsid w:val="005711D8"/>
    <w:rsid w:val="00572CD5"/>
    <w:rsid w:val="00573055"/>
    <w:rsid w:val="00573BA2"/>
    <w:rsid w:val="00582909"/>
    <w:rsid w:val="00584756"/>
    <w:rsid w:val="005861F5"/>
    <w:rsid w:val="00591022"/>
    <w:rsid w:val="00591195"/>
    <w:rsid w:val="005915AE"/>
    <w:rsid w:val="00592474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8B8"/>
    <w:rsid w:val="005B3CBD"/>
    <w:rsid w:val="005B4FEF"/>
    <w:rsid w:val="005B71BB"/>
    <w:rsid w:val="005C1B21"/>
    <w:rsid w:val="005C1BD4"/>
    <w:rsid w:val="005C2192"/>
    <w:rsid w:val="005C4ADA"/>
    <w:rsid w:val="005C50A9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2DAB"/>
    <w:rsid w:val="005E3F0C"/>
    <w:rsid w:val="005E5F03"/>
    <w:rsid w:val="005E6190"/>
    <w:rsid w:val="005E6373"/>
    <w:rsid w:val="005E6EDE"/>
    <w:rsid w:val="005F14D3"/>
    <w:rsid w:val="005F5218"/>
    <w:rsid w:val="0060065D"/>
    <w:rsid w:val="00601CB2"/>
    <w:rsid w:val="006033CF"/>
    <w:rsid w:val="00607659"/>
    <w:rsid w:val="0061023B"/>
    <w:rsid w:val="00610B8C"/>
    <w:rsid w:val="00611070"/>
    <w:rsid w:val="00613870"/>
    <w:rsid w:val="006147BF"/>
    <w:rsid w:val="006156B9"/>
    <w:rsid w:val="006172E7"/>
    <w:rsid w:val="00617642"/>
    <w:rsid w:val="00623E2B"/>
    <w:rsid w:val="00624CD0"/>
    <w:rsid w:val="00627135"/>
    <w:rsid w:val="00627C8A"/>
    <w:rsid w:val="0063566B"/>
    <w:rsid w:val="006362BD"/>
    <w:rsid w:val="006427DA"/>
    <w:rsid w:val="0064353D"/>
    <w:rsid w:val="0064509C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507A"/>
    <w:rsid w:val="00656250"/>
    <w:rsid w:val="00662C76"/>
    <w:rsid w:val="0066334B"/>
    <w:rsid w:val="00663C4D"/>
    <w:rsid w:val="00665294"/>
    <w:rsid w:val="00665970"/>
    <w:rsid w:val="006710DF"/>
    <w:rsid w:val="0068246F"/>
    <w:rsid w:val="0068524B"/>
    <w:rsid w:val="006852DE"/>
    <w:rsid w:val="00686C37"/>
    <w:rsid w:val="006907E8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6BCB"/>
    <w:rsid w:val="006C745C"/>
    <w:rsid w:val="006D0943"/>
    <w:rsid w:val="006D1EB9"/>
    <w:rsid w:val="006D2BF7"/>
    <w:rsid w:val="006D5B5C"/>
    <w:rsid w:val="006D6E7D"/>
    <w:rsid w:val="006E025E"/>
    <w:rsid w:val="006E076F"/>
    <w:rsid w:val="006E15A5"/>
    <w:rsid w:val="006E25B8"/>
    <w:rsid w:val="006E5560"/>
    <w:rsid w:val="006E77B0"/>
    <w:rsid w:val="006F2FE6"/>
    <w:rsid w:val="006F4A05"/>
    <w:rsid w:val="006F5658"/>
    <w:rsid w:val="006F62D0"/>
    <w:rsid w:val="007006BD"/>
    <w:rsid w:val="0070267B"/>
    <w:rsid w:val="007039E9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6C49"/>
    <w:rsid w:val="0072746E"/>
    <w:rsid w:val="00731407"/>
    <w:rsid w:val="007321D4"/>
    <w:rsid w:val="007344F6"/>
    <w:rsid w:val="00735416"/>
    <w:rsid w:val="00735C40"/>
    <w:rsid w:val="00735E38"/>
    <w:rsid w:val="0074334E"/>
    <w:rsid w:val="00744621"/>
    <w:rsid w:val="0074488E"/>
    <w:rsid w:val="00747BD4"/>
    <w:rsid w:val="007505A0"/>
    <w:rsid w:val="007519DD"/>
    <w:rsid w:val="00751E3A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D19"/>
    <w:rsid w:val="00782D46"/>
    <w:rsid w:val="007850B0"/>
    <w:rsid w:val="007858FB"/>
    <w:rsid w:val="00785F4C"/>
    <w:rsid w:val="007864D9"/>
    <w:rsid w:val="007876AB"/>
    <w:rsid w:val="007945E9"/>
    <w:rsid w:val="0079688E"/>
    <w:rsid w:val="007A520D"/>
    <w:rsid w:val="007A5AFB"/>
    <w:rsid w:val="007B0C79"/>
    <w:rsid w:val="007B13D4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334E"/>
    <w:rsid w:val="007C5555"/>
    <w:rsid w:val="007C5EA5"/>
    <w:rsid w:val="007C7488"/>
    <w:rsid w:val="007D10A4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797B"/>
    <w:rsid w:val="007F01D7"/>
    <w:rsid w:val="007F1366"/>
    <w:rsid w:val="007F2CB8"/>
    <w:rsid w:val="007F3380"/>
    <w:rsid w:val="007F4308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80842"/>
    <w:rsid w:val="00881AFE"/>
    <w:rsid w:val="00883737"/>
    <w:rsid w:val="00886126"/>
    <w:rsid w:val="00887312"/>
    <w:rsid w:val="008877D5"/>
    <w:rsid w:val="0089227E"/>
    <w:rsid w:val="00892C9B"/>
    <w:rsid w:val="00893836"/>
    <w:rsid w:val="00895AEB"/>
    <w:rsid w:val="008964A9"/>
    <w:rsid w:val="00897E8A"/>
    <w:rsid w:val="008A0E0C"/>
    <w:rsid w:val="008A13D0"/>
    <w:rsid w:val="008A4500"/>
    <w:rsid w:val="008B0119"/>
    <w:rsid w:val="008B0D1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6A69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5784"/>
    <w:rsid w:val="00926D78"/>
    <w:rsid w:val="009279A0"/>
    <w:rsid w:val="00927AC8"/>
    <w:rsid w:val="00930199"/>
    <w:rsid w:val="00930F7D"/>
    <w:rsid w:val="009332AA"/>
    <w:rsid w:val="00934AA2"/>
    <w:rsid w:val="00937484"/>
    <w:rsid w:val="00944CDA"/>
    <w:rsid w:val="00952240"/>
    <w:rsid w:val="00952D18"/>
    <w:rsid w:val="0095335F"/>
    <w:rsid w:val="0095702D"/>
    <w:rsid w:val="009607A2"/>
    <w:rsid w:val="00962388"/>
    <w:rsid w:val="00963080"/>
    <w:rsid w:val="00965687"/>
    <w:rsid w:val="00965979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E0666"/>
    <w:rsid w:val="009E2187"/>
    <w:rsid w:val="009E5CAE"/>
    <w:rsid w:val="009E655F"/>
    <w:rsid w:val="009E70EE"/>
    <w:rsid w:val="009F0D77"/>
    <w:rsid w:val="009F1C53"/>
    <w:rsid w:val="009F3552"/>
    <w:rsid w:val="009F3F3D"/>
    <w:rsid w:val="009F4F27"/>
    <w:rsid w:val="009F4FA0"/>
    <w:rsid w:val="009F5FB9"/>
    <w:rsid w:val="009F6F9A"/>
    <w:rsid w:val="00A01751"/>
    <w:rsid w:val="00A0248F"/>
    <w:rsid w:val="00A0314B"/>
    <w:rsid w:val="00A03C34"/>
    <w:rsid w:val="00A05A68"/>
    <w:rsid w:val="00A06C58"/>
    <w:rsid w:val="00A07148"/>
    <w:rsid w:val="00A078A9"/>
    <w:rsid w:val="00A13BA8"/>
    <w:rsid w:val="00A16766"/>
    <w:rsid w:val="00A16E29"/>
    <w:rsid w:val="00A17B22"/>
    <w:rsid w:val="00A21C50"/>
    <w:rsid w:val="00A21F14"/>
    <w:rsid w:val="00A22E65"/>
    <w:rsid w:val="00A2306E"/>
    <w:rsid w:val="00A23C49"/>
    <w:rsid w:val="00A24508"/>
    <w:rsid w:val="00A24964"/>
    <w:rsid w:val="00A25AB9"/>
    <w:rsid w:val="00A2703B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5C77"/>
    <w:rsid w:val="00A769B0"/>
    <w:rsid w:val="00A84163"/>
    <w:rsid w:val="00A84BA0"/>
    <w:rsid w:val="00A85992"/>
    <w:rsid w:val="00A90078"/>
    <w:rsid w:val="00A93B05"/>
    <w:rsid w:val="00A95263"/>
    <w:rsid w:val="00AA451C"/>
    <w:rsid w:val="00AA5B07"/>
    <w:rsid w:val="00AA5B35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6EE9"/>
    <w:rsid w:val="00AE0DAA"/>
    <w:rsid w:val="00AE22EC"/>
    <w:rsid w:val="00AE3FC9"/>
    <w:rsid w:val="00AE6A62"/>
    <w:rsid w:val="00AE6FBD"/>
    <w:rsid w:val="00AE787D"/>
    <w:rsid w:val="00AF6FD7"/>
    <w:rsid w:val="00B014E7"/>
    <w:rsid w:val="00B01DEF"/>
    <w:rsid w:val="00B02F18"/>
    <w:rsid w:val="00B036CC"/>
    <w:rsid w:val="00B05EBD"/>
    <w:rsid w:val="00B06F68"/>
    <w:rsid w:val="00B07142"/>
    <w:rsid w:val="00B11572"/>
    <w:rsid w:val="00B130B7"/>
    <w:rsid w:val="00B151F9"/>
    <w:rsid w:val="00B15B77"/>
    <w:rsid w:val="00B16E67"/>
    <w:rsid w:val="00B22E02"/>
    <w:rsid w:val="00B239C6"/>
    <w:rsid w:val="00B25419"/>
    <w:rsid w:val="00B25D5E"/>
    <w:rsid w:val="00B26B90"/>
    <w:rsid w:val="00B279A1"/>
    <w:rsid w:val="00B27B87"/>
    <w:rsid w:val="00B317DB"/>
    <w:rsid w:val="00B3478F"/>
    <w:rsid w:val="00B4061A"/>
    <w:rsid w:val="00B44270"/>
    <w:rsid w:val="00B44C63"/>
    <w:rsid w:val="00B46D1F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73768"/>
    <w:rsid w:val="00B74774"/>
    <w:rsid w:val="00B7528E"/>
    <w:rsid w:val="00B773FB"/>
    <w:rsid w:val="00B77624"/>
    <w:rsid w:val="00B8108C"/>
    <w:rsid w:val="00B8170D"/>
    <w:rsid w:val="00B82516"/>
    <w:rsid w:val="00B85290"/>
    <w:rsid w:val="00B87A70"/>
    <w:rsid w:val="00B92823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52A3"/>
    <w:rsid w:val="00C0695D"/>
    <w:rsid w:val="00C0732D"/>
    <w:rsid w:val="00C07DA3"/>
    <w:rsid w:val="00C11EDE"/>
    <w:rsid w:val="00C12C91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D87"/>
    <w:rsid w:val="00C62446"/>
    <w:rsid w:val="00C63D0D"/>
    <w:rsid w:val="00C647B1"/>
    <w:rsid w:val="00C67B6C"/>
    <w:rsid w:val="00C67FBA"/>
    <w:rsid w:val="00C703D9"/>
    <w:rsid w:val="00C71DE7"/>
    <w:rsid w:val="00C73BC7"/>
    <w:rsid w:val="00C74399"/>
    <w:rsid w:val="00C75306"/>
    <w:rsid w:val="00C775D4"/>
    <w:rsid w:val="00C84B7C"/>
    <w:rsid w:val="00C85D1A"/>
    <w:rsid w:val="00C908F4"/>
    <w:rsid w:val="00C91234"/>
    <w:rsid w:val="00C91DAE"/>
    <w:rsid w:val="00C91FCF"/>
    <w:rsid w:val="00C93CAF"/>
    <w:rsid w:val="00C94357"/>
    <w:rsid w:val="00C9464F"/>
    <w:rsid w:val="00C956BC"/>
    <w:rsid w:val="00C9626D"/>
    <w:rsid w:val="00CA0392"/>
    <w:rsid w:val="00CA1005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67DE"/>
    <w:rsid w:val="00CD75EE"/>
    <w:rsid w:val="00CD7C40"/>
    <w:rsid w:val="00CE333A"/>
    <w:rsid w:val="00CE352A"/>
    <w:rsid w:val="00CE3687"/>
    <w:rsid w:val="00CE3A90"/>
    <w:rsid w:val="00CE64A5"/>
    <w:rsid w:val="00CF374F"/>
    <w:rsid w:val="00CF4A7A"/>
    <w:rsid w:val="00CF516E"/>
    <w:rsid w:val="00CF5735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89A"/>
    <w:rsid w:val="00D32DC1"/>
    <w:rsid w:val="00D33E96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657E"/>
    <w:rsid w:val="00D6679E"/>
    <w:rsid w:val="00D67B4C"/>
    <w:rsid w:val="00D67CDE"/>
    <w:rsid w:val="00D70D72"/>
    <w:rsid w:val="00D70EFD"/>
    <w:rsid w:val="00D745CB"/>
    <w:rsid w:val="00D75459"/>
    <w:rsid w:val="00D80852"/>
    <w:rsid w:val="00D82DC3"/>
    <w:rsid w:val="00D84E61"/>
    <w:rsid w:val="00D85E65"/>
    <w:rsid w:val="00D8707A"/>
    <w:rsid w:val="00D903D1"/>
    <w:rsid w:val="00D95844"/>
    <w:rsid w:val="00D9688A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284B"/>
    <w:rsid w:val="00DC4495"/>
    <w:rsid w:val="00DC5D64"/>
    <w:rsid w:val="00DC6A6F"/>
    <w:rsid w:val="00DD20EB"/>
    <w:rsid w:val="00DD3E5D"/>
    <w:rsid w:val="00DD4BCD"/>
    <w:rsid w:val="00DD6346"/>
    <w:rsid w:val="00DD7105"/>
    <w:rsid w:val="00DD77A5"/>
    <w:rsid w:val="00DD7A03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20269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362C0"/>
    <w:rsid w:val="00E364E7"/>
    <w:rsid w:val="00E4041D"/>
    <w:rsid w:val="00E415F2"/>
    <w:rsid w:val="00E42BAF"/>
    <w:rsid w:val="00E46425"/>
    <w:rsid w:val="00E52C6F"/>
    <w:rsid w:val="00E53553"/>
    <w:rsid w:val="00E54DBC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76EB"/>
    <w:rsid w:val="00E7026E"/>
    <w:rsid w:val="00E719C3"/>
    <w:rsid w:val="00E72444"/>
    <w:rsid w:val="00E76E1C"/>
    <w:rsid w:val="00E77D84"/>
    <w:rsid w:val="00E811FE"/>
    <w:rsid w:val="00E81EF9"/>
    <w:rsid w:val="00E8301D"/>
    <w:rsid w:val="00E84EBF"/>
    <w:rsid w:val="00E8613B"/>
    <w:rsid w:val="00E90ED4"/>
    <w:rsid w:val="00E921FF"/>
    <w:rsid w:val="00E978A1"/>
    <w:rsid w:val="00E97AF1"/>
    <w:rsid w:val="00EA2BFA"/>
    <w:rsid w:val="00EA310A"/>
    <w:rsid w:val="00EA42AE"/>
    <w:rsid w:val="00EA70F4"/>
    <w:rsid w:val="00EB17ED"/>
    <w:rsid w:val="00EB2FA5"/>
    <w:rsid w:val="00EB4F60"/>
    <w:rsid w:val="00EB5A5F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2C80"/>
    <w:rsid w:val="00EE4ED4"/>
    <w:rsid w:val="00EE5B85"/>
    <w:rsid w:val="00EE618A"/>
    <w:rsid w:val="00EF0367"/>
    <w:rsid w:val="00EF13CA"/>
    <w:rsid w:val="00EF14C6"/>
    <w:rsid w:val="00EF1BC6"/>
    <w:rsid w:val="00EF1FB3"/>
    <w:rsid w:val="00EF7DC4"/>
    <w:rsid w:val="00F00BC4"/>
    <w:rsid w:val="00F01C1B"/>
    <w:rsid w:val="00F030EC"/>
    <w:rsid w:val="00F0423F"/>
    <w:rsid w:val="00F06432"/>
    <w:rsid w:val="00F06AED"/>
    <w:rsid w:val="00F1053D"/>
    <w:rsid w:val="00F105D4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6DBE"/>
    <w:rsid w:val="00F41650"/>
    <w:rsid w:val="00F424C7"/>
    <w:rsid w:val="00F43FA7"/>
    <w:rsid w:val="00F4568B"/>
    <w:rsid w:val="00F45905"/>
    <w:rsid w:val="00F47D3E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70AD"/>
    <w:rsid w:val="00F90833"/>
    <w:rsid w:val="00F90A2F"/>
    <w:rsid w:val="00F92F9F"/>
    <w:rsid w:val="00F9513F"/>
    <w:rsid w:val="00F95AA6"/>
    <w:rsid w:val="00FA059A"/>
    <w:rsid w:val="00FA14C3"/>
    <w:rsid w:val="00FB18C2"/>
    <w:rsid w:val="00FB3667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949D"/>
  <w15:docId w15:val="{D23EBD4B-C5AA-4231-925D-6F38EEF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okument_aplikace_Microsoft_Word1.docx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.docx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11846EE0A4A2BA79E9D1B2B12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66AA5-754C-4871-9F8E-4358E8AE882E}"/>
      </w:docPartPr>
      <w:docPartBody>
        <w:p w:rsidR="00F53502" w:rsidRDefault="00F53502" w:rsidP="00F53502">
          <w:pPr>
            <w:pStyle w:val="F3611846EE0A4A2BA79E9D1B2B126C9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111E047E0AD4ED6AA85F5A875229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B2814-12A1-4B3F-9A08-2B0E6C1A0C5B}"/>
      </w:docPartPr>
      <w:docPartBody>
        <w:p w:rsidR="00F53502" w:rsidRDefault="00F53502" w:rsidP="00F53502">
          <w:pPr>
            <w:pStyle w:val="3111E047E0AD4ED6AA85F5A8752295D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90B60"/>
    <w:rsid w:val="00092DD5"/>
    <w:rsid w:val="000B6655"/>
    <w:rsid w:val="001005B2"/>
    <w:rsid w:val="0011009A"/>
    <w:rsid w:val="00131738"/>
    <w:rsid w:val="00153916"/>
    <w:rsid w:val="00157094"/>
    <w:rsid w:val="00196A81"/>
    <w:rsid w:val="001B32E8"/>
    <w:rsid w:val="001F22CF"/>
    <w:rsid w:val="0024235D"/>
    <w:rsid w:val="00257270"/>
    <w:rsid w:val="00286039"/>
    <w:rsid w:val="003471EF"/>
    <w:rsid w:val="00360737"/>
    <w:rsid w:val="0037109B"/>
    <w:rsid w:val="003A6879"/>
    <w:rsid w:val="003B7DF5"/>
    <w:rsid w:val="003F407B"/>
    <w:rsid w:val="00442009"/>
    <w:rsid w:val="004B3EFF"/>
    <w:rsid w:val="004B4B76"/>
    <w:rsid w:val="004C07D6"/>
    <w:rsid w:val="004F2AA0"/>
    <w:rsid w:val="00504451"/>
    <w:rsid w:val="00535D15"/>
    <w:rsid w:val="00547CF6"/>
    <w:rsid w:val="005D0F98"/>
    <w:rsid w:val="005E620A"/>
    <w:rsid w:val="0060300C"/>
    <w:rsid w:val="0063652F"/>
    <w:rsid w:val="0069033B"/>
    <w:rsid w:val="006B6BB5"/>
    <w:rsid w:val="006C764B"/>
    <w:rsid w:val="007343EB"/>
    <w:rsid w:val="00743A54"/>
    <w:rsid w:val="007B2538"/>
    <w:rsid w:val="007C52D5"/>
    <w:rsid w:val="007D657B"/>
    <w:rsid w:val="007F3BFB"/>
    <w:rsid w:val="008447B6"/>
    <w:rsid w:val="008560BE"/>
    <w:rsid w:val="008754C5"/>
    <w:rsid w:val="008803C2"/>
    <w:rsid w:val="008E5E3D"/>
    <w:rsid w:val="009071F9"/>
    <w:rsid w:val="00914BB6"/>
    <w:rsid w:val="009212DF"/>
    <w:rsid w:val="009B3045"/>
    <w:rsid w:val="00A26A5C"/>
    <w:rsid w:val="00A52B03"/>
    <w:rsid w:val="00A71011"/>
    <w:rsid w:val="00AA188B"/>
    <w:rsid w:val="00B23DDF"/>
    <w:rsid w:val="00B25252"/>
    <w:rsid w:val="00BB398A"/>
    <w:rsid w:val="00BC48CD"/>
    <w:rsid w:val="00BE0AC8"/>
    <w:rsid w:val="00BE19EB"/>
    <w:rsid w:val="00C467AE"/>
    <w:rsid w:val="00C61875"/>
    <w:rsid w:val="00C70177"/>
    <w:rsid w:val="00CD0EDA"/>
    <w:rsid w:val="00D05A07"/>
    <w:rsid w:val="00D125DC"/>
    <w:rsid w:val="00D155C5"/>
    <w:rsid w:val="00D73526"/>
    <w:rsid w:val="00D82DBD"/>
    <w:rsid w:val="00E3363E"/>
    <w:rsid w:val="00E40EE7"/>
    <w:rsid w:val="00E55EC6"/>
    <w:rsid w:val="00E63C7F"/>
    <w:rsid w:val="00E71314"/>
    <w:rsid w:val="00E97DD5"/>
    <w:rsid w:val="00EC2B4B"/>
    <w:rsid w:val="00ED3756"/>
    <w:rsid w:val="00ED44BD"/>
    <w:rsid w:val="00F06909"/>
    <w:rsid w:val="00F14A52"/>
    <w:rsid w:val="00F24EE6"/>
    <w:rsid w:val="00F366FE"/>
    <w:rsid w:val="00F53502"/>
    <w:rsid w:val="00F55EEE"/>
    <w:rsid w:val="00F566EC"/>
    <w:rsid w:val="00F82A16"/>
    <w:rsid w:val="00F92C78"/>
    <w:rsid w:val="00F93010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009A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E1EBCFA3199340ECA59B10A541336571">
    <w:name w:val="E1EBCFA3199340ECA59B10A541336571"/>
    <w:rsid w:val="0011009A"/>
  </w:style>
  <w:style w:type="paragraph" w:customStyle="1" w:styleId="F04EB373454D4FC99696F6E6B0D88C87">
    <w:name w:val="F04EB373454D4FC99696F6E6B0D88C87"/>
    <w:rsid w:val="00110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34C1-B92A-48B7-97CF-07E2C1A3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10</Pages>
  <Words>1676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Horáčková Vladana</cp:lastModifiedBy>
  <cp:revision>2</cp:revision>
  <cp:lastPrinted>2020-02-20T09:08:00Z</cp:lastPrinted>
  <dcterms:created xsi:type="dcterms:W3CDTF">2020-03-11T12:59:00Z</dcterms:created>
  <dcterms:modified xsi:type="dcterms:W3CDTF">2020-03-11T12:59:00Z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