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07C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07C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07C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07C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07C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07C5">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07C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07C5">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07C5"/>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372B-1687-4AEF-9D3E-CC8231B3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2020-03-11T10:44:00Z</dcterms:created>
  <dcterms:modified xsi:type="dcterms:W3CDTF">2020-03-11T10:44:00Z</dcterms:modified>
</cp:coreProperties>
</file>