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656F">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656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656F">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656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656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656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656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656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8656F"/>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20CD-28DE-42F8-ABE5-621B68CC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2020-03-11T12:05:00Z</dcterms:created>
  <dcterms:modified xsi:type="dcterms:W3CDTF">2020-03-11T12:05:00Z</dcterms:modified>
</cp:coreProperties>
</file>