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21F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21F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21F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21F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21F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21F6">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21F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21F6">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21F6"/>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82A8-8844-4B58-BC88-697FFB90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2020-03-11T10:42:00Z</dcterms:created>
  <dcterms:modified xsi:type="dcterms:W3CDTF">2020-03-11T10:42:00Z</dcterms:modified>
</cp:coreProperties>
</file>