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5" w:rsidRDefault="00B47805" w:rsidP="00082322">
      <w:pPr>
        <w:rPr>
          <w:rFonts w:ascii="Arial" w:hAnsi="Arial" w:cs="Arial"/>
          <w:sz w:val="20"/>
          <w:szCs w:val="20"/>
        </w:rPr>
      </w:pPr>
    </w:p>
    <w:p w:rsidR="00302741" w:rsidRDefault="007A39DC" w:rsidP="00BE7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Ladislav </w:t>
      </w:r>
      <w:proofErr w:type="spellStart"/>
      <w:r>
        <w:rPr>
          <w:rFonts w:ascii="Arial" w:hAnsi="Arial" w:cs="Arial"/>
          <w:sz w:val="20"/>
          <w:szCs w:val="20"/>
        </w:rPr>
        <w:t>Vican</w:t>
      </w:r>
      <w:proofErr w:type="spellEnd"/>
    </w:p>
    <w:p w:rsidR="007A39DC" w:rsidRDefault="007A39DC" w:rsidP="00BE7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Tylova 1032/5</w:t>
      </w:r>
    </w:p>
    <w:p w:rsidR="007A39DC" w:rsidRDefault="007A39DC" w:rsidP="00BE7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35801 Kraslice</w:t>
      </w:r>
    </w:p>
    <w:p w:rsidR="00302741" w:rsidRDefault="00302741" w:rsidP="00BE7C6E">
      <w:pPr>
        <w:rPr>
          <w:rFonts w:ascii="Arial" w:hAnsi="Arial" w:cs="Arial"/>
          <w:sz w:val="20"/>
          <w:szCs w:val="20"/>
        </w:rPr>
      </w:pPr>
    </w:p>
    <w:p w:rsidR="00302741" w:rsidRDefault="00302741" w:rsidP="00BE7C6E">
      <w:pPr>
        <w:rPr>
          <w:rFonts w:ascii="Arial" w:hAnsi="Arial" w:cs="Arial"/>
          <w:sz w:val="20"/>
          <w:szCs w:val="20"/>
        </w:rPr>
      </w:pPr>
    </w:p>
    <w:p w:rsidR="00302741" w:rsidRDefault="00302741" w:rsidP="00BE7C6E">
      <w:pPr>
        <w:rPr>
          <w:rFonts w:ascii="Arial" w:hAnsi="Arial" w:cs="Arial"/>
          <w:b/>
          <w:sz w:val="20"/>
          <w:szCs w:val="20"/>
        </w:rPr>
      </w:pPr>
    </w:p>
    <w:p w:rsidR="00302741" w:rsidRPr="00302741" w:rsidRDefault="00A75A4A" w:rsidP="00BE7C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Objednávka</w:t>
      </w:r>
      <w:r w:rsidR="00302741" w:rsidRPr="00302741">
        <w:rPr>
          <w:rFonts w:ascii="Arial" w:hAnsi="Arial" w:cs="Arial"/>
          <w:b/>
          <w:sz w:val="20"/>
          <w:szCs w:val="20"/>
        </w:rPr>
        <w:t>.</w:t>
      </w:r>
    </w:p>
    <w:p w:rsidR="00302741" w:rsidRDefault="00302741" w:rsidP="00BE7C6E">
      <w:pPr>
        <w:rPr>
          <w:rFonts w:ascii="Arial" w:hAnsi="Arial" w:cs="Arial"/>
          <w:sz w:val="20"/>
          <w:szCs w:val="20"/>
        </w:rPr>
      </w:pPr>
    </w:p>
    <w:p w:rsidR="00302741" w:rsidRDefault="00302741" w:rsidP="00BE7C6E">
      <w:pPr>
        <w:rPr>
          <w:rFonts w:ascii="Arial" w:hAnsi="Arial" w:cs="Arial"/>
          <w:sz w:val="20"/>
          <w:szCs w:val="20"/>
        </w:rPr>
      </w:pPr>
    </w:p>
    <w:p w:rsidR="00302741" w:rsidRDefault="00A75A4A" w:rsidP="00BE7C6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 základě vaší nabídky objednáváme </w:t>
      </w:r>
      <w:r w:rsidR="00BD29AF">
        <w:rPr>
          <w:rFonts w:ascii="Arial" w:hAnsi="Arial" w:cs="Arial"/>
          <w:sz w:val="20"/>
          <w:szCs w:val="20"/>
        </w:rPr>
        <w:t xml:space="preserve">u vaší firmy provedení </w:t>
      </w:r>
      <w:r w:rsidR="007A39DC">
        <w:rPr>
          <w:rFonts w:ascii="Arial" w:hAnsi="Arial" w:cs="Arial"/>
          <w:sz w:val="20"/>
          <w:szCs w:val="20"/>
        </w:rPr>
        <w:t>opravy střech, sněhových zábran a závětrných lišt včetně okapových žlabů</w:t>
      </w:r>
      <w:r>
        <w:t>.</w:t>
      </w:r>
      <w:r w:rsidR="007A39DC">
        <w:t xml:space="preserve"> Předpokládaný termín dokončení nejpozději do </w:t>
      </w:r>
      <w:proofErr w:type="gramStart"/>
      <w:r w:rsidR="007A39DC">
        <w:t>31.3.2020</w:t>
      </w:r>
      <w:proofErr w:type="gramEnd"/>
      <w:r w:rsidR="007A39DC">
        <w:t xml:space="preserve">. </w:t>
      </w:r>
      <w:r>
        <w:t xml:space="preserve"> </w:t>
      </w:r>
    </w:p>
    <w:p w:rsidR="00CF3415" w:rsidRDefault="00CF3415" w:rsidP="00BE7C6E">
      <w:pPr>
        <w:rPr>
          <w:rFonts w:ascii="Arial" w:hAnsi="Arial" w:cs="Arial"/>
        </w:rPr>
      </w:pPr>
    </w:p>
    <w:p w:rsidR="00CF3415" w:rsidRDefault="00CF3415" w:rsidP="00BE7C6E">
      <w:pPr>
        <w:rPr>
          <w:rFonts w:ascii="Arial" w:hAnsi="Arial" w:cs="Arial"/>
        </w:rPr>
      </w:pPr>
    </w:p>
    <w:p w:rsidR="00BE7C6E" w:rsidRDefault="00CF3415" w:rsidP="00BE7C6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A34DE6" wp14:editId="4EF0697D">
            <wp:simplePos x="0" y="0"/>
            <wp:positionH relativeFrom="column">
              <wp:posOffset>3015615</wp:posOffset>
            </wp:positionH>
            <wp:positionV relativeFrom="paragraph">
              <wp:posOffset>9525</wp:posOffset>
            </wp:positionV>
            <wp:extent cx="2273300" cy="130429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C6E">
        <w:rPr>
          <w:rFonts w:ascii="Arial" w:hAnsi="Arial" w:cs="Arial"/>
        </w:rPr>
        <w:t xml:space="preserve">V Kraslicích dne </w:t>
      </w:r>
      <w:r w:rsidR="00D13A41">
        <w:rPr>
          <w:rFonts w:ascii="Arial" w:hAnsi="Arial" w:cs="Arial"/>
        </w:rPr>
        <w:t>2</w:t>
      </w:r>
      <w:bookmarkStart w:id="0" w:name="_GoBack"/>
      <w:bookmarkEnd w:id="0"/>
      <w:r w:rsidR="00BE7C6E">
        <w:rPr>
          <w:rFonts w:ascii="Arial" w:hAnsi="Arial" w:cs="Arial"/>
        </w:rPr>
        <w:t xml:space="preserve">. </w:t>
      </w:r>
      <w:r w:rsidR="007A39DC">
        <w:rPr>
          <w:rFonts w:ascii="Arial" w:hAnsi="Arial" w:cs="Arial"/>
        </w:rPr>
        <w:t>3</w:t>
      </w:r>
      <w:r w:rsidR="00BE7C6E">
        <w:rPr>
          <w:rFonts w:ascii="Arial" w:hAnsi="Arial" w:cs="Arial"/>
        </w:rPr>
        <w:t>. 20</w:t>
      </w:r>
      <w:r w:rsidR="007A39DC">
        <w:rPr>
          <w:rFonts w:ascii="Arial" w:hAnsi="Arial" w:cs="Arial"/>
        </w:rPr>
        <w:t>20</w:t>
      </w:r>
      <w:r w:rsidR="00BE7C6E">
        <w:rPr>
          <w:rFonts w:ascii="Arial" w:hAnsi="Arial" w:cs="Arial"/>
        </w:rPr>
        <w:tab/>
      </w:r>
      <w:r w:rsidR="00BE7C6E">
        <w:rPr>
          <w:rFonts w:ascii="Arial" w:hAnsi="Arial" w:cs="Arial"/>
        </w:rPr>
        <w:tab/>
      </w:r>
      <w:r w:rsidR="00BE7C6E">
        <w:rPr>
          <w:rFonts w:ascii="Arial" w:hAnsi="Arial" w:cs="Arial"/>
        </w:rPr>
        <w:tab/>
        <w:t xml:space="preserve">Mgr. </w:t>
      </w:r>
      <w:smartTag w:uri="urn:schemas-microsoft-com:office:smarttags" w:element="PersonName">
        <w:r w:rsidR="00BE7C6E">
          <w:rPr>
            <w:rFonts w:ascii="Arial" w:hAnsi="Arial" w:cs="Arial"/>
          </w:rPr>
          <w:t>Zdeněk Pečenka</w:t>
        </w:r>
      </w:smartTag>
    </w:p>
    <w:p w:rsidR="00BE7C6E" w:rsidRDefault="00BE7C6E" w:rsidP="00BE7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 školy</w:t>
      </w:r>
    </w:p>
    <w:p w:rsidR="00BE7C6E" w:rsidRDefault="00BE7C6E" w:rsidP="00BE7C6E">
      <w:pPr>
        <w:rPr>
          <w:rFonts w:ascii="Arial" w:hAnsi="Arial" w:cs="Arial"/>
        </w:rPr>
      </w:pPr>
    </w:p>
    <w:p w:rsidR="00BE7C6E" w:rsidRDefault="00BE7C6E" w:rsidP="00BE7C6E">
      <w:pPr>
        <w:rPr>
          <w:rFonts w:ascii="Arial" w:hAnsi="Arial" w:cs="Arial"/>
        </w:rPr>
      </w:pPr>
    </w:p>
    <w:p w:rsidR="00BE7C6E" w:rsidRDefault="00BE7C6E" w:rsidP="00BE7C6E">
      <w:pPr>
        <w:spacing w:before="120" w:line="240" w:lineRule="atLeast"/>
      </w:pPr>
    </w:p>
    <w:p w:rsidR="00BE7C6E" w:rsidRDefault="00BE7C6E" w:rsidP="00BE7C6E">
      <w:pPr>
        <w:rPr>
          <w:szCs w:val="28"/>
        </w:rPr>
      </w:pPr>
    </w:p>
    <w:p w:rsidR="00B47805" w:rsidRPr="00082322" w:rsidRDefault="00B47805" w:rsidP="00BE7C6E"/>
    <w:sectPr w:rsidR="00B47805" w:rsidRPr="00082322" w:rsidSect="00A86B69">
      <w:headerReference w:type="default" r:id="rId9"/>
      <w:pgSz w:w="11907" w:h="16840" w:code="9"/>
      <w:pgMar w:top="2094" w:right="1423" w:bottom="1134" w:left="1423" w:header="426" w:footer="6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C0" w:rsidRDefault="008D0AC0">
      <w:r>
        <w:separator/>
      </w:r>
    </w:p>
  </w:endnote>
  <w:endnote w:type="continuationSeparator" w:id="0">
    <w:p w:rsidR="008D0AC0" w:rsidRDefault="008D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C0" w:rsidRDefault="008D0AC0">
      <w:r>
        <w:separator/>
      </w:r>
    </w:p>
  </w:footnote>
  <w:footnote w:type="continuationSeparator" w:id="0">
    <w:p w:rsidR="008D0AC0" w:rsidRDefault="008D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04" w:rsidRDefault="002C698A">
    <w:pPr>
      <w:pStyle w:val="Zhlav"/>
    </w:pPr>
    <w:r>
      <w:rPr>
        <w:noProof/>
      </w:rPr>
      <w:drawing>
        <wp:anchor distT="0" distB="0" distL="114300" distR="114300" simplePos="0" relativeHeight="251671040" behindDoc="0" locked="0" layoutInCell="1" allowOverlap="1" wp14:anchorId="1226F1D2" wp14:editId="7B17D024">
          <wp:simplePos x="0" y="0"/>
          <wp:positionH relativeFrom="margin">
            <wp:posOffset>297180</wp:posOffset>
          </wp:positionH>
          <wp:positionV relativeFrom="margin">
            <wp:posOffset>-780415</wp:posOffset>
          </wp:positionV>
          <wp:extent cx="855980" cy="703580"/>
          <wp:effectExtent l="0" t="0" r="1270" b="1270"/>
          <wp:wrapSquare wrapText="bothSides"/>
          <wp:docPr id="111" name="Obrázek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5BF51C88" wp14:editId="65548344">
              <wp:simplePos x="0" y="0"/>
              <wp:positionH relativeFrom="column">
                <wp:posOffset>6869430</wp:posOffset>
              </wp:positionH>
              <wp:positionV relativeFrom="paragraph">
                <wp:posOffset>1171575</wp:posOffset>
              </wp:positionV>
              <wp:extent cx="1558849" cy="1482725"/>
              <wp:effectExtent l="0" t="0" r="0" b="0"/>
              <wp:wrapNone/>
              <wp:docPr id="84" name="Skupina 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8849" cy="1482725"/>
                        <a:chOff x="7018655" y="1270"/>
                        <a:chExt cx="1558925" cy="1482725"/>
                      </a:xfrm>
                    </wpg:grpSpPr>
                    <wps:wsp>
                      <wps:cNvPr id="85" name="Freeform 56"/>
                      <wps:cNvSpPr>
                        <a:spLocks/>
                      </wps:cNvSpPr>
                      <wps:spPr bwMode="auto">
                        <a:xfrm>
                          <a:off x="7599045" y="1270"/>
                          <a:ext cx="860425" cy="1151255"/>
                        </a:xfrm>
                        <a:custGeom>
                          <a:avLst/>
                          <a:gdLst>
                            <a:gd name="T0" fmla="*/ 22 w 1355"/>
                            <a:gd name="T1" fmla="*/ 304 h 1813"/>
                            <a:gd name="T2" fmla="*/ 67 w 1355"/>
                            <a:gd name="T3" fmla="*/ 266 h 1813"/>
                            <a:gd name="T4" fmla="*/ 154 w 1355"/>
                            <a:gd name="T5" fmla="*/ 196 h 1813"/>
                            <a:gd name="T6" fmla="*/ 242 w 1355"/>
                            <a:gd name="T7" fmla="*/ 139 h 1813"/>
                            <a:gd name="T8" fmla="*/ 329 w 1355"/>
                            <a:gd name="T9" fmla="*/ 93 h 1813"/>
                            <a:gd name="T10" fmla="*/ 374 w 1355"/>
                            <a:gd name="T11" fmla="*/ 75 h 1813"/>
                            <a:gd name="T12" fmla="*/ 423 w 1355"/>
                            <a:gd name="T13" fmla="*/ 58 h 1813"/>
                            <a:gd name="T14" fmla="*/ 474 w 1355"/>
                            <a:gd name="T15" fmla="*/ 46 h 1813"/>
                            <a:gd name="T16" fmla="*/ 525 w 1355"/>
                            <a:gd name="T17" fmla="*/ 36 h 1813"/>
                            <a:gd name="T18" fmla="*/ 575 w 1355"/>
                            <a:gd name="T19" fmla="*/ 30 h 1813"/>
                            <a:gd name="T20" fmla="*/ 626 w 1355"/>
                            <a:gd name="T21" fmla="*/ 30 h 1813"/>
                            <a:gd name="T22" fmla="*/ 675 w 1355"/>
                            <a:gd name="T23" fmla="*/ 32 h 1813"/>
                            <a:gd name="T24" fmla="*/ 726 w 1355"/>
                            <a:gd name="T25" fmla="*/ 38 h 1813"/>
                            <a:gd name="T26" fmla="*/ 777 w 1355"/>
                            <a:gd name="T27" fmla="*/ 49 h 1813"/>
                            <a:gd name="T28" fmla="*/ 858 w 1355"/>
                            <a:gd name="T29" fmla="*/ 269 h 1813"/>
                            <a:gd name="T30" fmla="*/ 1118 w 1355"/>
                            <a:gd name="T31" fmla="*/ 967 h 1813"/>
                            <a:gd name="T32" fmla="*/ 1312 w 1355"/>
                            <a:gd name="T33" fmla="*/ 1493 h 1813"/>
                            <a:gd name="T34" fmla="*/ 1304 w 1355"/>
                            <a:gd name="T35" fmla="*/ 1493 h 1813"/>
                            <a:gd name="T36" fmla="*/ 1244 w 1355"/>
                            <a:gd name="T37" fmla="*/ 1493 h 1813"/>
                            <a:gd name="T38" fmla="*/ 1169 w 1355"/>
                            <a:gd name="T39" fmla="*/ 1494 h 1813"/>
                            <a:gd name="T40" fmla="*/ 1083 w 1355"/>
                            <a:gd name="T41" fmla="*/ 1504 h 1813"/>
                            <a:gd name="T42" fmla="*/ 986 w 1355"/>
                            <a:gd name="T43" fmla="*/ 1524 h 1813"/>
                            <a:gd name="T44" fmla="*/ 881 w 1355"/>
                            <a:gd name="T45" fmla="*/ 1557 h 1813"/>
                            <a:gd name="T46" fmla="*/ 828 w 1355"/>
                            <a:gd name="T47" fmla="*/ 1580 h 1813"/>
                            <a:gd name="T48" fmla="*/ 772 w 1355"/>
                            <a:gd name="T49" fmla="*/ 1608 h 1813"/>
                            <a:gd name="T50" fmla="*/ 715 w 1355"/>
                            <a:gd name="T51" fmla="*/ 1640 h 1813"/>
                            <a:gd name="T52" fmla="*/ 660 w 1355"/>
                            <a:gd name="T53" fmla="*/ 1680 h 1813"/>
                            <a:gd name="T54" fmla="*/ 603 w 1355"/>
                            <a:gd name="T55" fmla="*/ 1725 h 1813"/>
                            <a:gd name="T56" fmla="*/ 546 w 1355"/>
                            <a:gd name="T57" fmla="*/ 1776 h 1813"/>
                            <a:gd name="T58" fmla="*/ 554 w 1355"/>
                            <a:gd name="T59" fmla="*/ 1799 h 1813"/>
                            <a:gd name="T60" fmla="*/ 554 w 1355"/>
                            <a:gd name="T61" fmla="*/ 1813 h 1813"/>
                            <a:gd name="T62" fmla="*/ 582 w 1355"/>
                            <a:gd name="T63" fmla="*/ 1785 h 1813"/>
                            <a:gd name="T64" fmla="*/ 637 w 1355"/>
                            <a:gd name="T65" fmla="*/ 1736 h 1813"/>
                            <a:gd name="T66" fmla="*/ 692 w 1355"/>
                            <a:gd name="T67" fmla="*/ 1693 h 1813"/>
                            <a:gd name="T68" fmla="*/ 746 w 1355"/>
                            <a:gd name="T69" fmla="*/ 1657 h 1813"/>
                            <a:gd name="T70" fmla="*/ 801 w 1355"/>
                            <a:gd name="T71" fmla="*/ 1625 h 1813"/>
                            <a:gd name="T72" fmla="*/ 855 w 1355"/>
                            <a:gd name="T73" fmla="*/ 1600 h 1813"/>
                            <a:gd name="T74" fmla="*/ 934 w 1355"/>
                            <a:gd name="T75" fmla="*/ 1570 h 1813"/>
                            <a:gd name="T76" fmla="*/ 1032 w 1355"/>
                            <a:gd name="T77" fmla="*/ 1543 h 1813"/>
                            <a:gd name="T78" fmla="*/ 1123 w 1355"/>
                            <a:gd name="T79" fmla="*/ 1528 h 1813"/>
                            <a:gd name="T80" fmla="*/ 1204 w 1355"/>
                            <a:gd name="T81" fmla="*/ 1524 h 1813"/>
                            <a:gd name="T82" fmla="*/ 1304 w 1355"/>
                            <a:gd name="T83" fmla="*/ 1524 h 1813"/>
                            <a:gd name="T84" fmla="*/ 1333 w 1355"/>
                            <a:gd name="T85" fmla="*/ 1524 h 1813"/>
                            <a:gd name="T86" fmla="*/ 1349 w 1355"/>
                            <a:gd name="T87" fmla="*/ 1504 h 1813"/>
                            <a:gd name="T88" fmla="*/ 1284 w 1355"/>
                            <a:gd name="T89" fmla="*/ 1325 h 1813"/>
                            <a:gd name="T90" fmla="*/ 888 w 1355"/>
                            <a:gd name="T91" fmla="*/ 258 h 1813"/>
                            <a:gd name="T92" fmla="*/ 821 w 1355"/>
                            <a:gd name="T93" fmla="*/ 80 h 1813"/>
                            <a:gd name="T94" fmla="*/ 809 w 1355"/>
                            <a:gd name="T95" fmla="*/ 49 h 1813"/>
                            <a:gd name="T96" fmla="*/ 803 w 1355"/>
                            <a:gd name="T97" fmla="*/ 30 h 1813"/>
                            <a:gd name="T98" fmla="*/ 792 w 1355"/>
                            <a:gd name="T99" fmla="*/ 21 h 1813"/>
                            <a:gd name="T100" fmla="*/ 743 w 1355"/>
                            <a:gd name="T101" fmla="*/ 10 h 1813"/>
                            <a:gd name="T102" fmla="*/ 643 w 1355"/>
                            <a:gd name="T103" fmla="*/ 0 h 1813"/>
                            <a:gd name="T104" fmla="*/ 543 w 1355"/>
                            <a:gd name="T105" fmla="*/ 4 h 1813"/>
                            <a:gd name="T106" fmla="*/ 445 w 1355"/>
                            <a:gd name="T107" fmla="*/ 23 h 1813"/>
                            <a:gd name="T108" fmla="*/ 345 w 1355"/>
                            <a:gd name="T109" fmla="*/ 55 h 1813"/>
                            <a:gd name="T110" fmla="*/ 246 w 1355"/>
                            <a:gd name="T111" fmla="*/ 103 h 1813"/>
                            <a:gd name="T112" fmla="*/ 148 w 1355"/>
                            <a:gd name="T113" fmla="*/ 164 h 1813"/>
                            <a:gd name="T114" fmla="*/ 50 w 1355"/>
                            <a:gd name="T115" fmla="*/ 239 h 1813"/>
                            <a:gd name="T116" fmla="*/ 0 w 1355"/>
                            <a:gd name="T117" fmla="*/ 282 h 1813"/>
                            <a:gd name="T118" fmla="*/ 11 w 1355"/>
                            <a:gd name="T119" fmla="*/ 286 h 1813"/>
                            <a:gd name="T120" fmla="*/ 19 w 1355"/>
                            <a:gd name="T121" fmla="*/ 293 h 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55" h="1813">
                              <a:moveTo>
                                <a:pt x="19" y="293"/>
                              </a:moveTo>
                              <a:lnTo>
                                <a:pt x="22" y="304"/>
                              </a:lnTo>
                              <a:lnTo>
                                <a:pt x="22" y="304"/>
                              </a:lnTo>
                              <a:lnTo>
                                <a:pt x="67" y="266"/>
                              </a:lnTo>
                              <a:lnTo>
                                <a:pt x="110" y="230"/>
                              </a:lnTo>
                              <a:lnTo>
                                <a:pt x="154" y="196"/>
                              </a:lnTo>
                              <a:lnTo>
                                <a:pt x="199" y="166"/>
                              </a:lnTo>
                              <a:lnTo>
                                <a:pt x="242" y="139"/>
                              </a:lnTo>
                              <a:lnTo>
                                <a:pt x="286" y="115"/>
                              </a:lnTo>
                              <a:lnTo>
                                <a:pt x="329" y="93"/>
                              </a:lnTo>
                              <a:lnTo>
                                <a:pt x="374" y="75"/>
                              </a:lnTo>
                              <a:lnTo>
                                <a:pt x="374" y="75"/>
                              </a:lnTo>
                              <a:lnTo>
                                <a:pt x="399" y="67"/>
                              </a:lnTo>
                              <a:lnTo>
                                <a:pt x="423" y="58"/>
                              </a:lnTo>
                              <a:lnTo>
                                <a:pt x="449" y="52"/>
                              </a:lnTo>
                              <a:lnTo>
                                <a:pt x="474" y="46"/>
                              </a:lnTo>
                              <a:lnTo>
                                <a:pt x="499" y="41"/>
                              </a:lnTo>
                              <a:lnTo>
                                <a:pt x="525" y="36"/>
                              </a:lnTo>
                              <a:lnTo>
                                <a:pt x="549" y="33"/>
                              </a:lnTo>
                              <a:lnTo>
                                <a:pt x="575" y="30"/>
                              </a:lnTo>
                              <a:lnTo>
                                <a:pt x="600" y="30"/>
                              </a:lnTo>
                              <a:lnTo>
                                <a:pt x="626" y="30"/>
                              </a:lnTo>
                              <a:lnTo>
                                <a:pt x="651" y="30"/>
                              </a:lnTo>
                              <a:lnTo>
                                <a:pt x="675" y="32"/>
                              </a:lnTo>
                              <a:lnTo>
                                <a:pt x="702" y="35"/>
                              </a:lnTo>
                              <a:lnTo>
                                <a:pt x="726" y="38"/>
                              </a:lnTo>
                              <a:lnTo>
                                <a:pt x="752" y="43"/>
                              </a:lnTo>
                              <a:lnTo>
                                <a:pt x="777" y="49"/>
                              </a:lnTo>
                              <a:lnTo>
                                <a:pt x="777" y="49"/>
                              </a:lnTo>
                              <a:lnTo>
                                <a:pt x="858" y="269"/>
                              </a:lnTo>
                              <a:lnTo>
                                <a:pt x="858" y="269"/>
                              </a:lnTo>
                              <a:lnTo>
                                <a:pt x="1118" y="967"/>
                              </a:lnTo>
                              <a:lnTo>
                                <a:pt x="1238" y="1291"/>
                              </a:lnTo>
                              <a:lnTo>
                                <a:pt x="1312" y="1493"/>
                              </a:lnTo>
                              <a:lnTo>
                                <a:pt x="1312" y="1493"/>
                              </a:lnTo>
                              <a:lnTo>
                                <a:pt x="1304" y="1493"/>
                              </a:lnTo>
                              <a:lnTo>
                                <a:pt x="1304" y="1493"/>
                              </a:lnTo>
                              <a:lnTo>
                                <a:pt x="1244" y="1493"/>
                              </a:lnTo>
                              <a:lnTo>
                                <a:pt x="1209" y="1493"/>
                              </a:lnTo>
                              <a:lnTo>
                                <a:pt x="1169" y="1494"/>
                              </a:lnTo>
                              <a:lnTo>
                                <a:pt x="1127" y="1499"/>
                              </a:lnTo>
                              <a:lnTo>
                                <a:pt x="1083" y="1504"/>
                              </a:lnTo>
                              <a:lnTo>
                                <a:pt x="1035" y="1513"/>
                              </a:lnTo>
                              <a:lnTo>
                                <a:pt x="986" y="1524"/>
                              </a:lnTo>
                              <a:lnTo>
                                <a:pt x="934" y="1539"/>
                              </a:lnTo>
                              <a:lnTo>
                                <a:pt x="881" y="1557"/>
                              </a:lnTo>
                              <a:lnTo>
                                <a:pt x="854" y="1568"/>
                              </a:lnTo>
                              <a:lnTo>
                                <a:pt x="828" y="1580"/>
                              </a:lnTo>
                              <a:lnTo>
                                <a:pt x="800" y="1593"/>
                              </a:lnTo>
                              <a:lnTo>
                                <a:pt x="772" y="1608"/>
                              </a:lnTo>
                              <a:lnTo>
                                <a:pt x="743" y="1623"/>
                              </a:lnTo>
                              <a:lnTo>
                                <a:pt x="715" y="1640"/>
                              </a:lnTo>
                              <a:lnTo>
                                <a:pt x="688" y="1660"/>
                              </a:lnTo>
                              <a:lnTo>
                                <a:pt x="660" y="1680"/>
                              </a:lnTo>
                              <a:lnTo>
                                <a:pt x="631" y="1702"/>
                              </a:lnTo>
                              <a:lnTo>
                                <a:pt x="603" y="1725"/>
                              </a:lnTo>
                              <a:lnTo>
                                <a:pt x="574" y="1750"/>
                              </a:lnTo>
                              <a:lnTo>
                                <a:pt x="546" y="1776"/>
                              </a:lnTo>
                              <a:lnTo>
                                <a:pt x="554" y="1799"/>
                              </a:lnTo>
                              <a:lnTo>
                                <a:pt x="554" y="1799"/>
                              </a:lnTo>
                              <a:lnTo>
                                <a:pt x="555" y="1806"/>
                              </a:lnTo>
                              <a:lnTo>
                                <a:pt x="554" y="1813"/>
                              </a:lnTo>
                              <a:lnTo>
                                <a:pt x="554" y="1813"/>
                              </a:lnTo>
                              <a:lnTo>
                                <a:pt x="582" y="1785"/>
                              </a:lnTo>
                              <a:lnTo>
                                <a:pt x="609" y="1759"/>
                              </a:lnTo>
                              <a:lnTo>
                                <a:pt x="637" y="1736"/>
                              </a:lnTo>
                              <a:lnTo>
                                <a:pt x="665" y="1714"/>
                              </a:lnTo>
                              <a:lnTo>
                                <a:pt x="692" y="1693"/>
                              </a:lnTo>
                              <a:lnTo>
                                <a:pt x="720" y="1674"/>
                              </a:lnTo>
                              <a:lnTo>
                                <a:pt x="746" y="1657"/>
                              </a:lnTo>
                              <a:lnTo>
                                <a:pt x="774" y="1640"/>
                              </a:lnTo>
                              <a:lnTo>
                                <a:pt x="801" y="1625"/>
                              </a:lnTo>
                              <a:lnTo>
                                <a:pt x="828" y="1613"/>
                              </a:lnTo>
                              <a:lnTo>
                                <a:pt x="855" y="1600"/>
                              </a:lnTo>
                              <a:lnTo>
                                <a:pt x="881" y="1588"/>
                              </a:lnTo>
                              <a:lnTo>
                                <a:pt x="934" y="1570"/>
                              </a:lnTo>
                              <a:lnTo>
                                <a:pt x="983" y="1554"/>
                              </a:lnTo>
                              <a:lnTo>
                                <a:pt x="1032" y="1543"/>
                              </a:lnTo>
                              <a:lnTo>
                                <a:pt x="1078" y="1534"/>
                              </a:lnTo>
                              <a:lnTo>
                                <a:pt x="1123" y="1528"/>
                              </a:lnTo>
                              <a:lnTo>
                                <a:pt x="1166" y="1525"/>
                              </a:lnTo>
                              <a:lnTo>
                                <a:pt x="1204" y="1524"/>
                              </a:lnTo>
                              <a:lnTo>
                                <a:pt x="1241" y="1522"/>
                              </a:lnTo>
                              <a:lnTo>
                                <a:pt x="1304" y="1524"/>
                              </a:lnTo>
                              <a:lnTo>
                                <a:pt x="1304" y="1524"/>
                              </a:lnTo>
                              <a:lnTo>
                                <a:pt x="1333" y="1524"/>
                              </a:lnTo>
                              <a:lnTo>
                                <a:pt x="1355" y="1524"/>
                              </a:lnTo>
                              <a:lnTo>
                                <a:pt x="1349" y="1504"/>
                              </a:lnTo>
                              <a:lnTo>
                                <a:pt x="1349" y="1504"/>
                              </a:lnTo>
                              <a:lnTo>
                                <a:pt x="1284" y="1325"/>
                              </a:lnTo>
                              <a:lnTo>
                                <a:pt x="1161" y="996"/>
                              </a:lnTo>
                              <a:lnTo>
                                <a:pt x="888" y="258"/>
                              </a:lnTo>
                              <a:lnTo>
                                <a:pt x="888" y="258"/>
                              </a:lnTo>
                              <a:lnTo>
                                <a:pt x="821" y="80"/>
                              </a:lnTo>
                              <a:lnTo>
                                <a:pt x="821" y="80"/>
                              </a:lnTo>
                              <a:lnTo>
                                <a:pt x="809" y="49"/>
                              </a:lnTo>
                              <a:lnTo>
                                <a:pt x="809" y="49"/>
                              </a:lnTo>
                              <a:lnTo>
                                <a:pt x="803" y="30"/>
                              </a:lnTo>
                              <a:lnTo>
                                <a:pt x="800" y="23"/>
                              </a:lnTo>
                              <a:lnTo>
                                <a:pt x="792" y="21"/>
                              </a:lnTo>
                              <a:lnTo>
                                <a:pt x="792" y="21"/>
                              </a:lnTo>
                              <a:lnTo>
                                <a:pt x="743" y="10"/>
                              </a:lnTo>
                              <a:lnTo>
                                <a:pt x="692" y="3"/>
                              </a:lnTo>
                              <a:lnTo>
                                <a:pt x="643" y="0"/>
                              </a:lnTo>
                              <a:lnTo>
                                <a:pt x="594" y="0"/>
                              </a:lnTo>
                              <a:lnTo>
                                <a:pt x="543" y="4"/>
                              </a:lnTo>
                              <a:lnTo>
                                <a:pt x="494" y="10"/>
                              </a:lnTo>
                              <a:lnTo>
                                <a:pt x="445" y="23"/>
                              </a:lnTo>
                              <a:lnTo>
                                <a:pt x="394" y="36"/>
                              </a:lnTo>
                              <a:lnTo>
                                <a:pt x="345" y="55"/>
                              </a:lnTo>
                              <a:lnTo>
                                <a:pt x="296" y="76"/>
                              </a:lnTo>
                              <a:lnTo>
                                <a:pt x="246" y="103"/>
                              </a:lnTo>
                              <a:lnTo>
                                <a:pt x="197" y="130"/>
                              </a:lnTo>
                              <a:lnTo>
                                <a:pt x="148" y="164"/>
                              </a:lnTo>
                              <a:lnTo>
                                <a:pt x="99" y="199"/>
                              </a:lnTo>
                              <a:lnTo>
                                <a:pt x="50" y="239"/>
                              </a:lnTo>
                              <a:lnTo>
                                <a:pt x="0" y="282"/>
                              </a:lnTo>
                              <a:lnTo>
                                <a:pt x="0" y="282"/>
                              </a:lnTo>
                              <a:lnTo>
                                <a:pt x="7" y="284"/>
                              </a:lnTo>
                              <a:lnTo>
                                <a:pt x="11" y="286"/>
                              </a:lnTo>
                              <a:lnTo>
                                <a:pt x="16" y="289"/>
                              </a:lnTo>
                              <a:lnTo>
                                <a:pt x="19" y="293"/>
                              </a:lnTo>
                              <a:lnTo>
                                <a:pt x="19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6" name="Skupina 86"/>
                      <wpg:cNvGrpSpPr/>
                      <wpg:grpSpPr>
                        <a:xfrm>
                          <a:off x="7018655" y="20320"/>
                          <a:ext cx="1558925" cy="1463675"/>
                          <a:chOff x="7018655" y="20320"/>
                          <a:chExt cx="1558925" cy="1463675"/>
                        </a:xfrm>
                      </wpg:grpSpPr>
                      <wps:wsp>
                        <wps:cNvPr id="87" name="Freeform 52"/>
                        <wps:cNvSpPr>
                          <a:spLocks/>
                        </wps:cNvSpPr>
                        <wps:spPr bwMode="auto">
                          <a:xfrm>
                            <a:off x="7018655" y="46990"/>
                            <a:ext cx="1558925" cy="1437005"/>
                          </a:xfrm>
                          <a:custGeom>
                            <a:avLst/>
                            <a:gdLst>
                              <a:gd name="T0" fmla="*/ 2401 w 2455"/>
                              <a:gd name="T1" fmla="*/ 1442 h 2263"/>
                              <a:gd name="T2" fmla="*/ 2103 w 2455"/>
                              <a:gd name="T3" fmla="*/ 672 h 2263"/>
                              <a:gd name="T4" fmla="*/ 1843 w 2455"/>
                              <a:gd name="T5" fmla="*/ 0 h 2263"/>
                              <a:gd name="T6" fmla="*/ 1791 w 2455"/>
                              <a:gd name="T7" fmla="*/ 6 h 2263"/>
                              <a:gd name="T8" fmla="*/ 1802 w 2455"/>
                              <a:gd name="T9" fmla="*/ 37 h 2263"/>
                              <a:gd name="T10" fmla="*/ 1918 w 2455"/>
                              <a:gd name="T11" fmla="*/ 283 h 2263"/>
                              <a:gd name="T12" fmla="*/ 2277 w 2455"/>
                              <a:gd name="T13" fmla="*/ 1205 h 2263"/>
                              <a:gd name="T14" fmla="*/ 2409 w 2455"/>
                              <a:gd name="T15" fmla="*/ 1551 h 2263"/>
                              <a:gd name="T16" fmla="*/ 2184 w 2455"/>
                              <a:gd name="T17" fmla="*/ 1555 h 2263"/>
                              <a:gd name="T18" fmla="*/ 2008 w 2455"/>
                              <a:gd name="T19" fmla="*/ 1571 h 2263"/>
                              <a:gd name="T20" fmla="*/ 1828 w 2455"/>
                              <a:gd name="T21" fmla="*/ 1613 h 2263"/>
                              <a:gd name="T22" fmla="*/ 1739 w 2455"/>
                              <a:gd name="T23" fmla="*/ 1645 h 2263"/>
                              <a:gd name="T24" fmla="*/ 1649 w 2455"/>
                              <a:gd name="T25" fmla="*/ 1687 h 2263"/>
                              <a:gd name="T26" fmla="*/ 1562 w 2455"/>
                              <a:gd name="T27" fmla="*/ 1741 h 2263"/>
                              <a:gd name="T28" fmla="*/ 1477 w 2455"/>
                              <a:gd name="T29" fmla="*/ 1805 h 2263"/>
                              <a:gd name="T30" fmla="*/ 1359 w 2455"/>
                              <a:gd name="T31" fmla="*/ 1811 h 2263"/>
                              <a:gd name="T32" fmla="*/ 1182 w 2455"/>
                              <a:gd name="T33" fmla="*/ 1834 h 2263"/>
                              <a:gd name="T34" fmla="*/ 1004 w 2455"/>
                              <a:gd name="T35" fmla="*/ 1882 h 2263"/>
                              <a:gd name="T36" fmla="*/ 914 w 2455"/>
                              <a:gd name="T37" fmla="*/ 1919 h 2263"/>
                              <a:gd name="T38" fmla="*/ 827 w 2455"/>
                              <a:gd name="T39" fmla="*/ 1965 h 2263"/>
                              <a:gd name="T40" fmla="*/ 739 w 2455"/>
                              <a:gd name="T41" fmla="*/ 2020 h 2263"/>
                              <a:gd name="T42" fmla="*/ 653 w 2455"/>
                              <a:gd name="T43" fmla="*/ 2090 h 2263"/>
                              <a:gd name="T44" fmla="*/ 569 w 2455"/>
                              <a:gd name="T45" fmla="*/ 2171 h 2263"/>
                              <a:gd name="T46" fmla="*/ 453 w 2455"/>
                              <a:gd name="T47" fmla="*/ 1942 h 2263"/>
                              <a:gd name="T48" fmla="*/ 157 w 2455"/>
                              <a:gd name="T49" fmla="*/ 1079 h 2263"/>
                              <a:gd name="T50" fmla="*/ 38 w 2455"/>
                              <a:gd name="T51" fmla="*/ 763 h 2263"/>
                              <a:gd name="T52" fmla="*/ 57 w 2455"/>
                              <a:gd name="T53" fmla="*/ 744 h 2263"/>
                              <a:gd name="T54" fmla="*/ 7 w 2455"/>
                              <a:gd name="T55" fmla="*/ 747 h 2263"/>
                              <a:gd name="T56" fmla="*/ 4 w 2455"/>
                              <a:gd name="T57" fmla="*/ 764 h 2263"/>
                              <a:gd name="T58" fmla="*/ 135 w 2455"/>
                              <a:gd name="T59" fmla="*/ 1113 h 2263"/>
                              <a:gd name="T60" fmla="*/ 455 w 2455"/>
                              <a:gd name="T61" fmla="*/ 2042 h 2263"/>
                              <a:gd name="T62" fmla="*/ 547 w 2455"/>
                              <a:gd name="T63" fmla="*/ 2242 h 2263"/>
                              <a:gd name="T64" fmla="*/ 602 w 2455"/>
                              <a:gd name="T65" fmla="*/ 2182 h 2263"/>
                              <a:gd name="T66" fmla="*/ 687 w 2455"/>
                              <a:gd name="T67" fmla="*/ 2102 h 2263"/>
                              <a:gd name="T68" fmla="*/ 775 w 2455"/>
                              <a:gd name="T69" fmla="*/ 2036 h 2263"/>
                              <a:gd name="T70" fmla="*/ 862 w 2455"/>
                              <a:gd name="T71" fmla="*/ 1982 h 2263"/>
                              <a:gd name="T72" fmla="*/ 950 w 2455"/>
                              <a:gd name="T73" fmla="*/ 1939 h 2263"/>
                              <a:gd name="T74" fmla="*/ 1068 w 2455"/>
                              <a:gd name="T75" fmla="*/ 1894 h 2263"/>
                              <a:gd name="T76" fmla="*/ 1247 w 2455"/>
                              <a:gd name="T77" fmla="*/ 1856 h 2263"/>
                              <a:gd name="T78" fmla="*/ 1425 w 2455"/>
                              <a:gd name="T79" fmla="*/ 1839 h 2263"/>
                              <a:gd name="T80" fmla="*/ 1493 w 2455"/>
                              <a:gd name="T81" fmla="*/ 1833 h 2263"/>
                              <a:gd name="T82" fmla="*/ 1549 w 2455"/>
                              <a:gd name="T83" fmla="*/ 1788 h 2263"/>
                              <a:gd name="T84" fmla="*/ 1637 w 2455"/>
                              <a:gd name="T85" fmla="*/ 1731 h 2263"/>
                              <a:gd name="T86" fmla="*/ 1726 w 2455"/>
                              <a:gd name="T87" fmla="*/ 1685 h 2263"/>
                              <a:gd name="T88" fmla="*/ 1815 w 2455"/>
                              <a:gd name="T89" fmla="*/ 1650 h 2263"/>
                              <a:gd name="T90" fmla="*/ 1968 w 2455"/>
                              <a:gd name="T91" fmla="*/ 1611 h 2263"/>
                              <a:gd name="T92" fmla="*/ 2148 w 2455"/>
                              <a:gd name="T93" fmla="*/ 1588 h 2263"/>
                              <a:gd name="T94" fmla="*/ 2321 w 2455"/>
                              <a:gd name="T95" fmla="*/ 1582 h 2263"/>
                              <a:gd name="T96" fmla="*/ 2447 w 2455"/>
                              <a:gd name="T97" fmla="*/ 1562 h 2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455" h="2263">
                                <a:moveTo>
                                  <a:pt x="2447" y="1562"/>
                                </a:moveTo>
                                <a:lnTo>
                                  <a:pt x="2447" y="1562"/>
                                </a:lnTo>
                                <a:lnTo>
                                  <a:pt x="2401" y="1442"/>
                                </a:lnTo>
                                <a:lnTo>
                                  <a:pt x="2320" y="1230"/>
                                </a:lnTo>
                                <a:lnTo>
                                  <a:pt x="2103" y="672"/>
                                </a:lnTo>
                                <a:lnTo>
                                  <a:pt x="2103" y="672"/>
                                </a:lnTo>
                                <a:lnTo>
                                  <a:pt x="1941" y="254"/>
                                </a:lnTo>
                                <a:lnTo>
                                  <a:pt x="1848" y="12"/>
                                </a:lnTo>
                                <a:lnTo>
                                  <a:pt x="1843" y="0"/>
                                </a:lnTo>
                                <a:lnTo>
                                  <a:pt x="1831" y="1"/>
                                </a:lnTo>
                                <a:lnTo>
                                  <a:pt x="1831" y="1"/>
                                </a:lnTo>
                                <a:lnTo>
                                  <a:pt x="1791" y="6"/>
                                </a:lnTo>
                                <a:lnTo>
                                  <a:pt x="1791" y="6"/>
                                </a:lnTo>
                                <a:lnTo>
                                  <a:pt x="1802" y="37"/>
                                </a:lnTo>
                                <a:lnTo>
                                  <a:pt x="1802" y="37"/>
                                </a:lnTo>
                                <a:lnTo>
                                  <a:pt x="1823" y="35"/>
                                </a:lnTo>
                                <a:lnTo>
                                  <a:pt x="1823" y="35"/>
                                </a:lnTo>
                                <a:lnTo>
                                  <a:pt x="1918" y="283"/>
                                </a:lnTo>
                                <a:lnTo>
                                  <a:pt x="2074" y="684"/>
                                </a:lnTo>
                                <a:lnTo>
                                  <a:pt x="2074" y="684"/>
                                </a:lnTo>
                                <a:lnTo>
                                  <a:pt x="2277" y="1205"/>
                                </a:lnTo>
                                <a:lnTo>
                                  <a:pt x="2357" y="1416"/>
                                </a:lnTo>
                                <a:lnTo>
                                  <a:pt x="2409" y="1551"/>
                                </a:lnTo>
                                <a:lnTo>
                                  <a:pt x="2409" y="1551"/>
                                </a:lnTo>
                                <a:lnTo>
                                  <a:pt x="2300" y="1551"/>
                                </a:lnTo>
                                <a:lnTo>
                                  <a:pt x="2243" y="1551"/>
                                </a:lnTo>
                                <a:lnTo>
                                  <a:pt x="2184" y="1555"/>
                                </a:lnTo>
                                <a:lnTo>
                                  <a:pt x="2126" y="1558"/>
                                </a:lnTo>
                                <a:lnTo>
                                  <a:pt x="2068" y="1564"/>
                                </a:lnTo>
                                <a:lnTo>
                                  <a:pt x="2008" y="1571"/>
                                </a:lnTo>
                                <a:lnTo>
                                  <a:pt x="1948" y="1582"/>
                                </a:lnTo>
                                <a:lnTo>
                                  <a:pt x="1888" y="1596"/>
                                </a:lnTo>
                                <a:lnTo>
                                  <a:pt x="1828" y="1613"/>
                                </a:lnTo>
                                <a:lnTo>
                                  <a:pt x="1797" y="1622"/>
                                </a:lnTo>
                                <a:lnTo>
                                  <a:pt x="1768" y="1633"/>
                                </a:lnTo>
                                <a:lnTo>
                                  <a:pt x="1739" y="1645"/>
                                </a:lnTo>
                                <a:lnTo>
                                  <a:pt x="1708" y="1658"/>
                                </a:lnTo>
                                <a:lnTo>
                                  <a:pt x="1679" y="1673"/>
                                </a:lnTo>
                                <a:lnTo>
                                  <a:pt x="1649" y="1687"/>
                                </a:lnTo>
                                <a:lnTo>
                                  <a:pt x="1620" y="1704"/>
                                </a:lnTo>
                                <a:lnTo>
                                  <a:pt x="1591" y="1722"/>
                                </a:lnTo>
                                <a:lnTo>
                                  <a:pt x="1562" y="1741"/>
                                </a:lnTo>
                                <a:lnTo>
                                  <a:pt x="1533" y="1761"/>
                                </a:lnTo>
                                <a:lnTo>
                                  <a:pt x="1505" y="1782"/>
                                </a:lnTo>
                                <a:lnTo>
                                  <a:pt x="1477" y="1805"/>
                                </a:lnTo>
                                <a:lnTo>
                                  <a:pt x="1477" y="1805"/>
                                </a:lnTo>
                                <a:lnTo>
                                  <a:pt x="1419" y="1808"/>
                                </a:lnTo>
                                <a:lnTo>
                                  <a:pt x="1359" y="1811"/>
                                </a:lnTo>
                                <a:lnTo>
                                  <a:pt x="1300" y="1817"/>
                                </a:lnTo>
                                <a:lnTo>
                                  <a:pt x="1240" y="1825"/>
                                </a:lnTo>
                                <a:lnTo>
                                  <a:pt x="1182" y="1834"/>
                                </a:lnTo>
                                <a:lnTo>
                                  <a:pt x="1122" y="1847"/>
                                </a:lnTo>
                                <a:lnTo>
                                  <a:pt x="1064" y="1864"/>
                                </a:lnTo>
                                <a:lnTo>
                                  <a:pt x="1004" y="1882"/>
                                </a:lnTo>
                                <a:lnTo>
                                  <a:pt x="974" y="1893"/>
                                </a:lnTo>
                                <a:lnTo>
                                  <a:pt x="945" y="1905"/>
                                </a:lnTo>
                                <a:lnTo>
                                  <a:pt x="914" y="1919"/>
                                </a:lnTo>
                                <a:lnTo>
                                  <a:pt x="885" y="1933"/>
                                </a:lnTo>
                                <a:lnTo>
                                  <a:pt x="856" y="1948"/>
                                </a:lnTo>
                                <a:lnTo>
                                  <a:pt x="827" y="1965"/>
                                </a:lnTo>
                                <a:lnTo>
                                  <a:pt x="798" y="1982"/>
                                </a:lnTo>
                                <a:lnTo>
                                  <a:pt x="768" y="2000"/>
                                </a:lnTo>
                                <a:lnTo>
                                  <a:pt x="739" y="2020"/>
                                </a:lnTo>
                                <a:lnTo>
                                  <a:pt x="712" y="2042"/>
                                </a:lnTo>
                                <a:lnTo>
                                  <a:pt x="682" y="2065"/>
                                </a:lnTo>
                                <a:lnTo>
                                  <a:pt x="653" y="2090"/>
                                </a:lnTo>
                                <a:lnTo>
                                  <a:pt x="625" y="2114"/>
                                </a:lnTo>
                                <a:lnTo>
                                  <a:pt x="598" y="2142"/>
                                </a:lnTo>
                                <a:lnTo>
                                  <a:pt x="569" y="2171"/>
                                </a:lnTo>
                                <a:lnTo>
                                  <a:pt x="541" y="2200"/>
                                </a:lnTo>
                                <a:lnTo>
                                  <a:pt x="541" y="2200"/>
                                </a:lnTo>
                                <a:lnTo>
                                  <a:pt x="453" y="1942"/>
                                </a:lnTo>
                                <a:lnTo>
                                  <a:pt x="310" y="1521"/>
                                </a:lnTo>
                                <a:lnTo>
                                  <a:pt x="232" y="1293"/>
                                </a:lnTo>
                                <a:lnTo>
                                  <a:pt x="157" y="1079"/>
                                </a:lnTo>
                                <a:lnTo>
                                  <a:pt x="89" y="896"/>
                                </a:lnTo>
                                <a:lnTo>
                                  <a:pt x="61" y="823"/>
                                </a:lnTo>
                                <a:lnTo>
                                  <a:pt x="38" y="763"/>
                                </a:lnTo>
                                <a:lnTo>
                                  <a:pt x="38" y="763"/>
                                </a:lnTo>
                                <a:lnTo>
                                  <a:pt x="57" y="744"/>
                                </a:lnTo>
                                <a:lnTo>
                                  <a:pt x="57" y="744"/>
                                </a:lnTo>
                                <a:lnTo>
                                  <a:pt x="43" y="712"/>
                                </a:lnTo>
                                <a:lnTo>
                                  <a:pt x="43" y="712"/>
                                </a:lnTo>
                                <a:lnTo>
                                  <a:pt x="7" y="747"/>
                                </a:lnTo>
                                <a:lnTo>
                                  <a:pt x="0" y="755"/>
                                </a:lnTo>
                                <a:lnTo>
                                  <a:pt x="4" y="764"/>
                                </a:lnTo>
                                <a:lnTo>
                                  <a:pt x="4" y="764"/>
                                </a:lnTo>
                                <a:lnTo>
                                  <a:pt x="29" y="829"/>
                                </a:lnTo>
                                <a:lnTo>
                                  <a:pt x="60" y="910"/>
                                </a:lnTo>
                                <a:lnTo>
                                  <a:pt x="135" y="1113"/>
                                </a:lnTo>
                                <a:lnTo>
                                  <a:pt x="218" y="1353"/>
                                </a:lnTo>
                                <a:lnTo>
                                  <a:pt x="306" y="1604"/>
                                </a:lnTo>
                                <a:lnTo>
                                  <a:pt x="455" y="2042"/>
                                </a:lnTo>
                                <a:lnTo>
                                  <a:pt x="519" y="2237"/>
                                </a:lnTo>
                                <a:lnTo>
                                  <a:pt x="529" y="2263"/>
                                </a:lnTo>
                                <a:lnTo>
                                  <a:pt x="547" y="2242"/>
                                </a:lnTo>
                                <a:lnTo>
                                  <a:pt x="547" y="2242"/>
                                </a:lnTo>
                                <a:lnTo>
                                  <a:pt x="575" y="2211"/>
                                </a:lnTo>
                                <a:lnTo>
                                  <a:pt x="602" y="2182"/>
                                </a:lnTo>
                                <a:lnTo>
                                  <a:pt x="630" y="2154"/>
                                </a:lnTo>
                                <a:lnTo>
                                  <a:pt x="659" y="2127"/>
                                </a:lnTo>
                                <a:lnTo>
                                  <a:pt x="687" y="2102"/>
                                </a:lnTo>
                                <a:lnTo>
                                  <a:pt x="716" y="2079"/>
                                </a:lnTo>
                                <a:lnTo>
                                  <a:pt x="745" y="2057"/>
                                </a:lnTo>
                                <a:lnTo>
                                  <a:pt x="775" y="2036"/>
                                </a:lnTo>
                                <a:lnTo>
                                  <a:pt x="804" y="2017"/>
                                </a:lnTo>
                                <a:lnTo>
                                  <a:pt x="831" y="1999"/>
                                </a:lnTo>
                                <a:lnTo>
                                  <a:pt x="862" y="1982"/>
                                </a:lnTo>
                                <a:lnTo>
                                  <a:pt x="891" y="1967"/>
                                </a:lnTo>
                                <a:lnTo>
                                  <a:pt x="921" y="1951"/>
                                </a:lnTo>
                                <a:lnTo>
                                  <a:pt x="950" y="1939"/>
                                </a:lnTo>
                                <a:lnTo>
                                  <a:pt x="979" y="1927"/>
                                </a:lnTo>
                                <a:lnTo>
                                  <a:pt x="1008" y="1914"/>
                                </a:lnTo>
                                <a:lnTo>
                                  <a:pt x="1068" y="1894"/>
                                </a:lnTo>
                                <a:lnTo>
                                  <a:pt x="1128" y="1879"/>
                                </a:lnTo>
                                <a:lnTo>
                                  <a:pt x="1188" y="1867"/>
                                </a:lnTo>
                                <a:lnTo>
                                  <a:pt x="1247" y="1856"/>
                                </a:lnTo>
                                <a:lnTo>
                                  <a:pt x="1307" y="1848"/>
                                </a:lnTo>
                                <a:lnTo>
                                  <a:pt x="1365" y="1844"/>
                                </a:lnTo>
                                <a:lnTo>
                                  <a:pt x="1425" y="1839"/>
                                </a:lnTo>
                                <a:lnTo>
                                  <a:pt x="1483" y="1837"/>
                                </a:lnTo>
                                <a:lnTo>
                                  <a:pt x="1489" y="1837"/>
                                </a:lnTo>
                                <a:lnTo>
                                  <a:pt x="1493" y="1833"/>
                                </a:lnTo>
                                <a:lnTo>
                                  <a:pt x="1493" y="1833"/>
                                </a:lnTo>
                                <a:lnTo>
                                  <a:pt x="1522" y="1810"/>
                                </a:lnTo>
                                <a:lnTo>
                                  <a:pt x="1549" y="1788"/>
                                </a:lnTo>
                                <a:lnTo>
                                  <a:pt x="1579" y="1768"/>
                                </a:lnTo>
                                <a:lnTo>
                                  <a:pt x="1608" y="1748"/>
                                </a:lnTo>
                                <a:lnTo>
                                  <a:pt x="1637" y="1731"/>
                                </a:lnTo>
                                <a:lnTo>
                                  <a:pt x="1666" y="1714"/>
                                </a:lnTo>
                                <a:lnTo>
                                  <a:pt x="1696" y="1699"/>
                                </a:lnTo>
                                <a:lnTo>
                                  <a:pt x="1726" y="1685"/>
                                </a:lnTo>
                                <a:lnTo>
                                  <a:pt x="1755" y="1673"/>
                                </a:lnTo>
                                <a:lnTo>
                                  <a:pt x="1786" y="1661"/>
                                </a:lnTo>
                                <a:lnTo>
                                  <a:pt x="1815" y="1650"/>
                                </a:lnTo>
                                <a:lnTo>
                                  <a:pt x="1846" y="1641"/>
                                </a:lnTo>
                                <a:lnTo>
                                  <a:pt x="1906" y="1624"/>
                                </a:lnTo>
                                <a:lnTo>
                                  <a:pt x="1968" y="1611"/>
                                </a:lnTo>
                                <a:lnTo>
                                  <a:pt x="2028" y="1601"/>
                                </a:lnTo>
                                <a:lnTo>
                                  <a:pt x="2088" y="1593"/>
                                </a:lnTo>
                                <a:lnTo>
                                  <a:pt x="2148" y="1588"/>
                                </a:lnTo>
                                <a:lnTo>
                                  <a:pt x="2206" y="1585"/>
                                </a:lnTo>
                                <a:lnTo>
                                  <a:pt x="2264" y="1584"/>
                                </a:lnTo>
                                <a:lnTo>
                                  <a:pt x="2321" y="1582"/>
                                </a:lnTo>
                                <a:lnTo>
                                  <a:pt x="2432" y="1584"/>
                                </a:lnTo>
                                <a:lnTo>
                                  <a:pt x="2455" y="1584"/>
                                </a:lnTo>
                                <a:lnTo>
                                  <a:pt x="2447" y="1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0"/>
                        <wps:cNvSpPr>
                          <a:spLocks noEditPoints="1"/>
                        </wps:cNvSpPr>
                        <wps:spPr bwMode="auto">
                          <a:xfrm>
                            <a:off x="7613015" y="20320"/>
                            <a:ext cx="819150" cy="1108710"/>
                          </a:xfrm>
                          <a:custGeom>
                            <a:avLst/>
                            <a:gdLst>
                              <a:gd name="T0" fmla="*/ 452 w 1290"/>
                              <a:gd name="T1" fmla="*/ 16 h 1746"/>
                              <a:gd name="T2" fmla="*/ 552 w 1290"/>
                              <a:gd name="T3" fmla="*/ 1720 h 1746"/>
                              <a:gd name="T4" fmla="*/ 1105 w 1290"/>
                              <a:gd name="T5" fmla="*/ 1469 h 1746"/>
                              <a:gd name="T6" fmla="*/ 959 w 1290"/>
                              <a:gd name="T7" fmla="*/ 926 h 1746"/>
                              <a:gd name="T8" fmla="*/ 841 w 1290"/>
                              <a:gd name="T9" fmla="*/ 883 h 1746"/>
                              <a:gd name="T10" fmla="*/ 878 w 1290"/>
                              <a:gd name="T11" fmla="*/ 940 h 1746"/>
                              <a:gd name="T12" fmla="*/ 1001 w 1290"/>
                              <a:gd name="T13" fmla="*/ 1021 h 1746"/>
                              <a:gd name="T14" fmla="*/ 852 w 1290"/>
                              <a:gd name="T15" fmla="*/ 1071 h 1746"/>
                              <a:gd name="T16" fmla="*/ 887 w 1290"/>
                              <a:gd name="T17" fmla="*/ 1058 h 1746"/>
                              <a:gd name="T18" fmla="*/ 939 w 1290"/>
                              <a:gd name="T19" fmla="*/ 1004 h 1746"/>
                              <a:gd name="T20" fmla="*/ 792 w 1290"/>
                              <a:gd name="T21" fmla="*/ 960 h 1746"/>
                              <a:gd name="T22" fmla="*/ 864 w 1290"/>
                              <a:gd name="T23" fmla="*/ 863 h 1746"/>
                              <a:gd name="T24" fmla="*/ 961 w 1290"/>
                              <a:gd name="T25" fmla="*/ 1143 h 1746"/>
                              <a:gd name="T26" fmla="*/ 942 w 1290"/>
                              <a:gd name="T27" fmla="*/ 1120 h 1746"/>
                              <a:gd name="T28" fmla="*/ 873 w 1290"/>
                              <a:gd name="T29" fmla="*/ 831 h 1746"/>
                              <a:gd name="T30" fmla="*/ 770 w 1290"/>
                              <a:gd name="T31" fmla="*/ 823 h 1746"/>
                              <a:gd name="T32" fmla="*/ 776 w 1290"/>
                              <a:gd name="T33" fmla="*/ 594 h 1746"/>
                              <a:gd name="T34" fmla="*/ 729 w 1290"/>
                              <a:gd name="T35" fmla="*/ 640 h 1746"/>
                              <a:gd name="T36" fmla="*/ 876 w 1290"/>
                              <a:gd name="T37" fmla="*/ 686 h 1746"/>
                              <a:gd name="T38" fmla="*/ 821 w 1290"/>
                              <a:gd name="T39" fmla="*/ 786 h 1746"/>
                              <a:gd name="T40" fmla="*/ 730 w 1290"/>
                              <a:gd name="T41" fmla="*/ 746 h 1746"/>
                              <a:gd name="T42" fmla="*/ 847 w 1290"/>
                              <a:gd name="T43" fmla="*/ 746 h 1746"/>
                              <a:gd name="T44" fmla="*/ 730 w 1290"/>
                              <a:gd name="T45" fmla="*/ 700 h 1746"/>
                              <a:gd name="T46" fmla="*/ 693 w 1290"/>
                              <a:gd name="T47" fmla="*/ 602 h 1746"/>
                              <a:gd name="T48" fmla="*/ 732 w 1290"/>
                              <a:gd name="T49" fmla="*/ 549 h 1746"/>
                              <a:gd name="T50" fmla="*/ 727 w 1290"/>
                              <a:gd name="T51" fmla="*/ 574 h 1746"/>
                              <a:gd name="T52" fmla="*/ 221 w 1290"/>
                              <a:gd name="T53" fmla="*/ 462 h 1746"/>
                              <a:gd name="T54" fmla="*/ 606 w 1290"/>
                              <a:gd name="T55" fmla="*/ 260 h 1746"/>
                              <a:gd name="T56" fmla="*/ 698 w 1290"/>
                              <a:gd name="T57" fmla="*/ 277 h 1746"/>
                              <a:gd name="T58" fmla="*/ 284 w 1290"/>
                              <a:gd name="T59" fmla="*/ 439 h 1746"/>
                              <a:gd name="T60" fmla="*/ 286 w 1290"/>
                              <a:gd name="T61" fmla="*/ 594 h 1746"/>
                              <a:gd name="T62" fmla="*/ 724 w 1290"/>
                              <a:gd name="T63" fmla="*/ 403 h 1746"/>
                              <a:gd name="T64" fmla="*/ 738 w 1290"/>
                              <a:gd name="T65" fmla="*/ 432 h 1746"/>
                              <a:gd name="T66" fmla="*/ 455 w 1290"/>
                              <a:gd name="T67" fmla="*/ 837 h 1746"/>
                              <a:gd name="T68" fmla="*/ 569 w 1290"/>
                              <a:gd name="T69" fmla="*/ 849 h 1746"/>
                              <a:gd name="T70" fmla="*/ 560 w 1290"/>
                              <a:gd name="T71" fmla="*/ 786 h 1746"/>
                              <a:gd name="T72" fmla="*/ 434 w 1290"/>
                              <a:gd name="T73" fmla="*/ 762 h 1746"/>
                              <a:gd name="T74" fmla="*/ 538 w 1290"/>
                              <a:gd name="T75" fmla="*/ 649 h 1746"/>
                              <a:gd name="T76" fmla="*/ 533 w 1290"/>
                              <a:gd name="T77" fmla="*/ 669 h 1746"/>
                              <a:gd name="T78" fmla="*/ 477 w 1290"/>
                              <a:gd name="T79" fmla="*/ 725 h 1746"/>
                              <a:gd name="T80" fmla="*/ 610 w 1290"/>
                              <a:gd name="T81" fmla="*/ 738 h 1746"/>
                              <a:gd name="T82" fmla="*/ 587 w 1290"/>
                              <a:gd name="T83" fmla="*/ 857 h 1746"/>
                              <a:gd name="T84" fmla="*/ 507 w 1290"/>
                              <a:gd name="T85" fmla="*/ 1000 h 1746"/>
                              <a:gd name="T86" fmla="*/ 706 w 1290"/>
                              <a:gd name="T87" fmla="*/ 1115 h 1746"/>
                              <a:gd name="T88" fmla="*/ 564 w 1290"/>
                              <a:gd name="T89" fmla="*/ 1206 h 1746"/>
                              <a:gd name="T90" fmla="*/ 543 w 1290"/>
                              <a:gd name="T91" fmla="*/ 1014 h 1746"/>
                              <a:gd name="T92" fmla="*/ 810 w 1290"/>
                              <a:gd name="T93" fmla="*/ 1389 h 1746"/>
                              <a:gd name="T94" fmla="*/ 644 w 1290"/>
                              <a:gd name="T95" fmla="*/ 1435 h 1746"/>
                              <a:gd name="T96" fmla="*/ 618 w 1290"/>
                              <a:gd name="T97" fmla="*/ 1527 h 1746"/>
                              <a:gd name="T98" fmla="*/ 589 w 1290"/>
                              <a:gd name="T99" fmla="*/ 1343 h 1746"/>
                              <a:gd name="T100" fmla="*/ 733 w 1290"/>
                              <a:gd name="T101" fmla="*/ 1375 h 1746"/>
                              <a:gd name="T102" fmla="*/ 815 w 1290"/>
                              <a:gd name="T103" fmla="*/ 1206 h 1746"/>
                              <a:gd name="T104" fmla="*/ 889 w 1290"/>
                              <a:gd name="T105" fmla="*/ 1374 h 1746"/>
                              <a:gd name="T106" fmla="*/ 1070 w 1290"/>
                              <a:gd name="T107" fmla="*/ 1346 h 1746"/>
                              <a:gd name="T108" fmla="*/ 909 w 1290"/>
                              <a:gd name="T109" fmla="*/ 1301 h 1746"/>
                              <a:gd name="T110" fmla="*/ 1049 w 1290"/>
                              <a:gd name="T111" fmla="*/ 1334 h 1746"/>
                              <a:gd name="T112" fmla="*/ 976 w 1290"/>
                              <a:gd name="T113" fmla="*/ 1275 h 1746"/>
                              <a:gd name="T114" fmla="*/ 886 w 1290"/>
                              <a:gd name="T115" fmla="*/ 1204 h 1746"/>
                              <a:gd name="T116" fmla="*/ 1024 w 1290"/>
                              <a:gd name="T117" fmla="*/ 1144 h 1746"/>
                              <a:gd name="T118" fmla="*/ 975 w 1290"/>
                              <a:gd name="T119" fmla="*/ 1161 h 1746"/>
                              <a:gd name="T120" fmla="*/ 950 w 1290"/>
                              <a:gd name="T121" fmla="*/ 1217 h 1746"/>
                              <a:gd name="T122" fmla="*/ 1099 w 1290"/>
                              <a:gd name="T123" fmla="*/ 1272 h 1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90" h="1746">
                                <a:moveTo>
                                  <a:pt x="836" y="239"/>
                                </a:moveTo>
                                <a:lnTo>
                                  <a:pt x="836" y="239"/>
                                </a:lnTo>
                                <a:lnTo>
                                  <a:pt x="755" y="19"/>
                                </a:lnTo>
                                <a:lnTo>
                                  <a:pt x="755" y="19"/>
                                </a:lnTo>
                                <a:lnTo>
                                  <a:pt x="730" y="13"/>
                                </a:lnTo>
                                <a:lnTo>
                                  <a:pt x="704" y="8"/>
                                </a:lnTo>
                                <a:lnTo>
                                  <a:pt x="680" y="5"/>
                                </a:lnTo>
                                <a:lnTo>
                                  <a:pt x="653" y="2"/>
                                </a:lnTo>
                                <a:lnTo>
                                  <a:pt x="629" y="0"/>
                                </a:lnTo>
                                <a:lnTo>
                                  <a:pt x="604" y="0"/>
                                </a:lnTo>
                                <a:lnTo>
                                  <a:pt x="578" y="0"/>
                                </a:lnTo>
                                <a:lnTo>
                                  <a:pt x="553" y="0"/>
                                </a:lnTo>
                                <a:lnTo>
                                  <a:pt x="527" y="3"/>
                                </a:lnTo>
                                <a:lnTo>
                                  <a:pt x="503" y="6"/>
                                </a:lnTo>
                                <a:lnTo>
                                  <a:pt x="477" y="11"/>
                                </a:lnTo>
                                <a:lnTo>
                                  <a:pt x="452" y="16"/>
                                </a:lnTo>
                                <a:lnTo>
                                  <a:pt x="427" y="22"/>
                                </a:lnTo>
                                <a:lnTo>
                                  <a:pt x="401" y="28"/>
                                </a:lnTo>
                                <a:lnTo>
                                  <a:pt x="377" y="37"/>
                                </a:lnTo>
                                <a:lnTo>
                                  <a:pt x="352" y="45"/>
                                </a:lnTo>
                                <a:lnTo>
                                  <a:pt x="352" y="45"/>
                                </a:lnTo>
                                <a:lnTo>
                                  <a:pt x="307" y="63"/>
                                </a:lnTo>
                                <a:lnTo>
                                  <a:pt x="264" y="85"/>
                                </a:lnTo>
                                <a:lnTo>
                                  <a:pt x="220" y="109"/>
                                </a:lnTo>
                                <a:lnTo>
                                  <a:pt x="177" y="136"/>
                                </a:lnTo>
                                <a:lnTo>
                                  <a:pt x="132" y="166"/>
                                </a:lnTo>
                                <a:lnTo>
                                  <a:pt x="88" y="200"/>
                                </a:lnTo>
                                <a:lnTo>
                                  <a:pt x="45" y="236"/>
                                </a:lnTo>
                                <a:lnTo>
                                  <a:pt x="0" y="274"/>
                                </a:lnTo>
                                <a:lnTo>
                                  <a:pt x="524" y="1746"/>
                                </a:lnTo>
                                <a:lnTo>
                                  <a:pt x="524" y="1746"/>
                                </a:lnTo>
                                <a:lnTo>
                                  <a:pt x="552" y="1720"/>
                                </a:lnTo>
                                <a:lnTo>
                                  <a:pt x="581" y="1695"/>
                                </a:lnTo>
                                <a:lnTo>
                                  <a:pt x="609" y="1672"/>
                                </a:lnTo>
                                <a:lnTo>
                                  <a:pt x="638" y="1650"/>
                                </a:lnTo>
                                <a:lnTo>
                                  <a:pt x="666" y="1630"/>
                                </a:lnTo>
                                <a:lnTo>
                                  <a:pt x="693" y="1610"/>
                                </a:lnTo>
                                <a:lnTo>
                                  <a:pt x="721" y="1593"/>
                                </a:lnTo>
                                <a:lnTo>
                                  <a:pt x="750" y="1578"/>
                                </a:lnTo>
                                <a:lnTo>
                                  <a:pt x="778" y="1563"/>
                                </a:lnTo>
                                <a:lnTo>
                                  <a:pt x="806" y="1550"/>
                                </a:lnTo>
                                <a:lnTo>
                                  <a:pt x="832" y="1538"/>
                                </a:lnTo>
                                <a:lnTo>
                                  <a:pt x="859" y="1527"/>
                                </a:lnTo>
                                <a:lnTo>
                                  <a:pt x="912" y="1509"/>
                                </a:lnTo>
                                <a:lnTo>
                                  <a:pt x="964" y="1494"/>
                                </a:lnTo>
                                <a:lnTo>
                                  <a:pt x="1013" y="1483"/>
                                </a:lnTo>
                                <a:lnTo>
                                  <a:pt x="1061" y="1474"/>
                                </a:lnTo>
                                <a:lnTo>
                                  <a:pt x="1105" y="1469"/>
                                </a:lnTo>
                                <a:lnTo>
                                  <a:pt x="1147" y="1464"/>
                                </a:lnTo>
                                <a:lnTo>
                                  <a:pt x="1187" y="1463"/>
                                </a:lnTo>
                                <a:lnTo>
                                  <a:pt x="1222" y="1463"/>
                                </a:lnTo>
                                <a:lnTo>
                                  <a:pt x="1282" y="1463"/>
                                </a:lnTo>
                                <a:lnTo>
                                  <a:pt x="1282" y="1463"/>
                                </a:lnTo>
                                <a:lnTo>
                                  <a:pt x="1290" y="1463"/>
                                </a:lnTo>
                                <a:lnTo>
                                  <a:pt x="1290" y="1463"/>
                                </a:lnTo>
                                <a:lnTo>
                                  <a:pt x="1216" y="1261"/>
                                </a:lnTo>
                                <a:lnTo>
                                  <a:pt x="1096" y="937"/>
                                </a:lnTo>
                                <a:lnTo>
                                  <a:pt x="836" y="239"/>
                                </a:lnTo>
                                <a:lnTo>
                                  <a:pt x="836" y="239"/>
                                </a:lnTo>
                                <a:close/>
                                <a:moveTo>
                                  <a:pt x="918" y="860"/>
                                </a:moveTo>
                                <a:lnTo>
                                  <a:pt x="918" y="860"/>
                                </a:lnTo>
                                <a:lnTo>
                                  <a:pt x="933" y="858"/>
                                </a:lnTo>
                                <a:lnTo>
                                  <a:pt x="933" y="858"/>
                                </a:lnTo>
                                <a:lnTo>
                                  <a:pt x="959" y="926"/>
                                </a:lnTo>
                                <a:lnTo>
                                  <a:pt x="959" y="926"/>
                                </a:lnTo>
                                <a:lnTo>
                                  <a:pt x="946" y="928"/>
                                </a:lnTo>
                                <a:lnTo>
                                  <a:pt x="946" y="928"/>
                                </a:lnTo>
                                <a:lnTo>
                                  <a:pt x="926" y="906"/>
                                </a:lnTo>
                                <a:lnTo>
                                  <a:pt x="926" y="906"/>
                                </a:lnTo>
                                <a:lnTo>
                                  <a:pt x="915" y="897"/>
                                </a:lnTo>
                                <a:lnTo>
                                  <a:pt x="904" y="889"/>
                                </a:lnTo>
                                <a:lnTo>
                                  <a:pt x="904" y="889"/>
                                </a:lnTo>
                                <a:lnTo>
                                  <a:pt x="893" y="883"/>
                                </a:lnTo>
                                <a:lnTo>
                                  <a:pt x="881" y="878"/>
                                </a:lnTo>
                                <a:lnTo>
                                  <a:pt x="881" y="878"/>
                                </a:lnTo>
                                <a:lnTo>
                                  <a:pt x="869" y="877"/>
                                </a:lnTo>
                                <a:lnTo>
                                  <a:pt x="856" y="878"/>
                                </a:lnTo>
                                <a:lnTo>
                                  <a:pt x="856" y="878"/>
                                </a:lnTo>
                                <a:lnTo>
                                  <a:pt x="847" y="880"/>
                                </a:lnTo>
                                <a:lnTo>
                                  <a:pt x="841" y="883"/>
                                </a:lnTo>
                                <a:lnTo>
                                  <a:pt x="835" y="886"/>
                                </a:lnTo>
                                <a:lnTo>
                                  <a:pt x="830" y="892"/>
                                </a:lnTo>
                                <a:lnTo>
                                  <a:pt x="830" y="892"/>
                                </a:lnTo>
                                <a:lnTo>
                                  <a:pt x="827" y="897"/>
                                </a:lnTo>
                                <a:lnTo>
                                  <a:pt x="826" y="903"/>
                                </a:lnTo>
                                <a:lnTo>
                                  <a:pt x="826" y="909"/>
                                </a:lnTo>
                                <a:lnTo>
                                  <a:pt x="827" y="915"/>
                                </a:lnTo>
                                <a:lnTo>
                                  <a:pt x="827" y="915"/>
                                </a:lnTo>
                                <a:lnTo>
                                  <a:pt x="830" y="920"/>
                                </a:lnTo>
                                <a:lnTo>
                                  <a:pt x="833" y="925"/>
                                </a:lnTo>
                                <a:lnTo>
                                  <a:pt x="838" y="929"/>
                                </a:lnTo>
                                <a:lnTo>
                                  <a:pt x="844" y="932"/>
                                </a:lnTo>
                                <a:lnTo>
                                  <a:pt x="844" y="932"/>
                                </a:lnTo>
                                <a:lnTo>
                                  <a:pt x="859" y="937"/>
                                </a:lnTo>
                                <a:lnTo>
                                  <a:pt x="878" y="940"/>
                                </a:lnTo>
                                <a:lnTo>
                                  <a:pt x="878" y="940"/>
                                </a:lnTo>
                                <a:lnTo>
                                  <a:pt x="906" y="943"/>
                                </a:lnTo>
                                <a:lnTo>
                                  <a:pt x="906" y="943"/>
                                </a:lnTo>
                                <a:lnTo>
                                  <a:pt x="930" y="946"/>
                                </a:lnTo>
                                <a:lnTo>
                                  <a:pt x="930" y="946"/>
                                </a:lnTo>
                                <a:lnTo>
                                  <a:pt x="942" y="949"/>
                                </a:lnTo>
                                <a:lnTo>
                                  <a:pt x="953" y="954"/>
                                </a:lnTo>
                                <a:lnTo>
                                  <a:pt x="964" y="958"/>
                                </a:lnTo>
                                <a:lnTo>
                                  <a:pt x="973" y="964"/>
                                </a:lnTo>
                                <a:lnTo>
                                  <a:pt x="973" y="964"/>
                                </a:lnTo>
                                <a:lnTo>
                                  <a:pt x="981" y="971"/>
                                </a:lnTo>
                                <a:lnTo>
                                  <a:pt x="989" y="978"/>
                                </a:lnTo>
                                <a:lnTo>
                                  <a:pt x="995" y="988"/>
                                </a:lnTo>
                                <a:lnTo>
                                  <a:pt x="998" y="997"/>
                                </a:lnTo>
                                <a:lnTo>
                                  <a:pt x="998" y="997"/>
                                </a:lnTo>
                                <a:lnTo>
                                  <a:pt x="1001" y="1009"/>
                                </a:lnTo>
                                <a:lnTo>
                                  <a:pt x="1001" y="1021"/>
                                </a:lnTo>
                                <a:lnTo>
                                  <a:pt x="1001" y="1021"/>
                                </a:lnTo>
                                <a:lnTo>
                                  <a:pt x="996" y="1034"/>
                                </a:lnTo>
                                <a:lnTo>
                                  <a:pt x="989" y="1044"/>
                                </a:lnTo>
                                <a:lnTo>
                                  <a:pt x="989" y="1044"/>
                                </a:lnTo>
                                <a:lnTo>
                                  <a:pt x="978" y="1054"/>
                                </a:lnTo>
                                <a:lnTo>
                                  <a:pt x="964" y="1061"/>
                                </a:lnTo>
                                <a:lnTo>
                                  <a:pt x="964" y="1061"/>
                                </a:lnTo>
                                <a:lnTo>
                                  <a:pt x="947" y="1068"/>
                                </a:lnTo>
                                <a:lnTo>
                                  <a:pt x="927" y="1072"/>
                                </a:lnTo>
                                <a:lnTo>
                                  <a:pt x="927" y="1072"/>
                                </a:lnTo>
                                <a:lnTo>
                                  <a:pt x="906" y="1074"/>
                                </a:lnTo>
                                <a:lnTo>
                                  <a:pt x="886" y="1075"/>
                                </a:lnTo>
                                <a:lnTo>
                                  <a:pt x="886" y="1075"/>
                                </a:lnTo>
                                <a:lnTo>
                                  <a:pt x="869" y="1074"/>
                                </a:lnTo>
                                <a:lnTo>
                                  <a:pt x="852" y="1071"/>
                                </a:lnTo>
                                <a:lnTo>
                                  <a:pt x="852" y="1071"/>
                                </a:lnTo>
                                <a:lnTo>
                                  <a:pt x="846" y="1084"/>
                                </a:lnTo>
                                <a:lnTo>
                                  <a:pt x="846" y="1084"/>
                                </a:lnTo>
                                <a:lnTo>
                                  <a:pt x="832" y="1088"/>
                                </a:lnTo>
                                <a:lnTo>
                                  <a:pt x="832" y="1088"/>
                                </a:lnTo>
                                <a:lnTo>
                                  <a:pt x="803" y="1017"/>
                                </a:lnTo>
                                <a:lnTo>
                                  <a:pt x="803" y="1017"/>
                                </a:lnTo>
                                <a:lnTo>
                                  <a:pt x="816" y="1014"/>
                                </a:lnTo>
                                <a:lnTo>
                                  <a:pt x="816" y="1014"/>
                                </a:lnTo>
                                <a:lnTo>
                                  <a:pt x="836" y="1032"/>
                                </a:lnTo>
                                <a:lnTo>
                                  <a:pt x="836" y="1032"/>
                                </a:lnTo>
                                <a:lnTo>
                                  <a:pt x="849" y="1040"/>
                                </a:lnTo>
                                <a:lnTo>
                                  <a:pt x="859" y="1048"/>
                                </a:lnTo>
                                <a:lnTo>
                                  <a:pt x="859" y="1048"/>
                                </a:lnTo>
                                <a:lnTo>
                                  <a:pt x="873" y="1054"/>
                                </a:lnTo>
                                <a:lnTo>
                                  <a:pt x="887" y="1058"/>
                                </a:lnTo>
                                <a:lnTo>
                                  <a:pt x="887" y="1058"/>
                                </a:lnTo>
                                <a:lnTo>
                                  <a:pt x="902" y="1060"/>
                                </a:lnTo>
                                <a:lnTo>
                                  <a:pt x="918" y="1058"/>
                                </a:lnTo>
                                <a:lnTo>
                                  <a:pt x="918" y="1058"/>
                                </a:lnTo>
                                <a:lnTo>
                                  <a:pt x="927" y="1055"/>
                                </a:lnTo>
                                <a:lnTo>
                                  <a:pt x="936" y="1052"/>
                                </a:lnTo>
                                <a:lnTo>
                                  <a:pt x="942" y="1049"/>
                                </a:lnTo>
                                <a:lnTo>
                                  <a:pt x="947" y="1043"/>
                                </a:lnTo>
                                <a:lnTo>
                                  <a:pt x="947" y="1043"/>
                                </a:lnTo>
                                <a:lnTo>
                                  <a:pt x="952" y="1038"/>
                                </a:lnTo>
                                <a:lnTo>
                                  <a:pt x="953" y="1032"/>
                                </a:lnTo>
                                <a:lnTo>
                                  <a:pt x="953" y="1026"/>
                                </a:lnTo>
                                <a:lnTo>
                                  <a:pt x="950" y="1018"/>
                                </a:lnTo>
                                <a:lnTo>
                                  <a:pt x="950" y="1018"/>
                                </a:lnTo>
                                <a:lnTo>
                                  <a:pt x="949" y="1014"/>
                                </a:lnTo>
                                <a:lnTo>
                                  <a:pt x="944" y="1009"/>
                                </a:lnTo>
                                <a:lnTo>
                                  <a:pt x="939" y="1004"/>
                                </a:lnTo>
                                <a:lnTo>
                                  <a:pt x="933" y="1001"/>
                                </a:lnTo>
                                <a:lnTo>
                                  <a:pt x="933" y="1001"/>
                                </a:lnTo>
                                <a:lnTo>
                                  <a:pt x="918" y="995"/>
                                </a:lnTo>
                                <a:lnTo>
                                  <a:pt x="898" y="992"/>
                                </a:lnTo>
                                <a:lnTo>
                                  <a:pt x="898" y="992"/>
                                </a:lnTo>
                                <a:lnTo>
                                  <a:pt x="870" y="989"/>
                                </a:lnTo>
                                <a:lnTo>
                                  <a:pt x="870" y="989"/>
                                </a:lnTo>
                                <a:lnTo>
                                  <a:pt x="847" y="988"/>
                                </a:lnTo>
                                <a:lnTo>
                                  <a:pt x="847" y="988"/>
                                </a:lnTo>
                                <a:lnTo>
                                  <a:pt x="835" y="986"/>
                                </a:lnTo>
                                <a:lnTo>
                                  <a:pt x="824" y="983"/>
                                </a:lnTo>
                                <a:lnTo>
                                  <a:pt x="815" y="978"/>
                                </a:lnTo>
                                <a:lnTo>
                                  <a:pt x="806" y="974"/>
                                </a:lnTo>
                                <a:lnTo>
                                  <a:pt x="806" y="974"/>
                                </a:lnTo>
                                <a:lnTo>
                                  <a:pt x="798" y="968"/>
                                </a:lnTo>
                                <a:lnTo>
                                  <a:pt x="792" y="960"/>
                                </a:lnTo>
                                <a:lnTo>
                                  <a:pt x="787" y="952"/>
                                </a:lnTo>
                                <a:lnTo>
                                  <a:pt x="783" y="943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32"/>
                                </a:lnTo>
                                <a:lnTo>
                                  <a:pt x="779" y="920"/>
                                </a:lnTo>
                                <a:lnTo>
                                  <a:pt x="779" y="920"/>
                                </a:lnTo>
                                <a:lnTo>
                                  <a:pt x="783" y="908"/>
                                </a:lnTo>
                                <a:lnTo>
                                  <a:pt x="789" y="897"/>
                                </a:lnTo>
                                <a:lnTo>
                                  <a:pt x="789" y="897"/>
                                </a:lnTo>
                                <a:lnTo>
                                  <a:pt x="798" y="886"/>
                                </a:lnTo>
                                <a:lnTo>
                                  <a:pt x="812" y="877"/>
                                </a:lnTo>
                                <a:lnTo>
                                  <a:pt x="812" y="877"/>
                                </a:lnTo>
                                <a:lnTo>
                                  <a:pt x="827" y="869"/>
                                </a:lnTo>
                                <a:lnTo>
                                  <a:pt x="846" y="865"/>
                                </a:lnTo>
                                <a:lnTo>
                                  <a:pt x="846" y="865"/>
                                </a:lnTo>
                                <a:lnTo>
                                  <a:pt x="864" y="863"/>
                                </a:lnTo>
                                <a:lnTo>
                                  <a:pt x="882" y="863"/>
                                </a:lnTo>
                                <a:lnTo>
                                  <a:pt x="882" y="863"/>
                                </a:lnTo>
                                <a:lnTo>
                                  <a:pt x="899" y="866"/>
                                </a:lnTo>
                                <a:lnTo>
                                  <a:pt x="912" y="869"/>
                                </a:lnTo>
                                <a:lnTo>
                                  <a:pt x="912" y="869"/>
                                </a:lnTo>
                                <a:lnTo>
                                  <a:pt x="918" y="860"/>
                                </a:lnTo>
                                <a:lnTo>
                                  <a:pt x="918" y="860"/>
                                </a:lnTo>
                                <a:close/>
                                <a:moveTo>
                                  <a:pt x="995" y="1088"/>
                                </a:moveTo>
                                <a:lnTo>
                                  <a:pt x="995" y="1088"/>
                                </a:lnTo>
                                <a:lnTo>
                                  <a:pt x="979" y="1117"/>
                                </a:lnTo>
                                <a:lnTo>
                                  <a:pt x="979" y="1117"/>
                                </a:lnTo>
                                <a:lnTo>
                                  <a:pt x="972" y="1132"/>
                                </a:lnTo>
                                <a:lnTo>
                                  <a:pt x="972" y="1132"/>
                                </a:lnTo>
                                <a:lnTo>
                                  <a:pt x="966" y="1140"/>
                                </a:lnTo>
                                <a:lnTo>
                                  <a:pt x="966" y="1140"/>
                                </a:lnTo>
                                <a:lnTo>
                                  <a:pt x="961" y="1143"/>
                                </a:lnTo>
                                <a:lnTo>
                                  <a:pt x="953" y="1144"/>
                                </a:lnTo>
                                <a:lnTo>
                                  <a:pt x="953" y="1144"/>
                                </a:lnTo>
                                <a:lnTo>
                                  <a:pt x="944" y="1144"/>
                                </a:lnTo>
                                <a:lnTo>
                                  <a:pt x="938" y="1144"/>
                                </a:lnTo>
                                <a:lnTo>
                                  <a:pt x="938" y="1144"/>
                                </a:lnTo>
                                <a:lnTo>
                                  <a:pt x="932" y="1143"/>
                                </a:lnTo>
                                <a:lnTo>
                                  <a:pt x="927" y="1140"/>
                                </a:lnTo>
                                <a:lnTo>
                                  <a:pt x="927" y="1140"/>
                                </a:lnTo>
                                <a:lnTo>
                                  <a:pt x="912" y="1129"/>
                                </a:lnTo>
                                <a:lnTo>
                                  <a:pt x="912" y="1129"/>
                                </a:lnTo>
                                <a:lnTo>
                                  <a:pt x="876" y="1109"/>
                                </a:lnTo>
                                <a:lnTo>
                                  <a:pt x="876" y="1109"/>
                                </a:lnTo>
                                <a:lnTo>
                                  <a:pt x="879" y="1103"/>
                                </a:lnTo>
                                <a:lnTo>
                                  <a:pt x="879" y="1103"/>
                                </a:lnTo>
                                <a:lnTo>
                                  <a:pt x="942" y="1120"/>
                                </a:lnTo>
                                <a:lnTo>
                                  <a:pt x="942" y="1120"/>
                                </a:lnTo>
                                <a:lnTo>
                                  <a:pt x="987" y="1084"/>
                                </a:lnTo>
                                <a:lnTo>
                                  <a:pt x="987" y="1084"/>
                                </a:lnTo>
                                <a:lnTo>
                                  <a:pt x="995" y="1088"/>
                                </a:lnTo>
                                <a:lnTo>
                                  <a:pt x="995" y="1088"/>
                                </a:lnTo>
                                <a:close/>
                                <a:moveTo>
                                  <a:pt x="770" y="823"/>
                                </a:moveTo>
                                <a:lnTo>
                                  <a:pt x="770" y="823"/>
                                </a:lnTo>
                                <a:lnTo>
                                  <a:pt x="775" y="818"/>
                                </a:lnTo>
                                <a:lnTo>
                                  <a:pt x="775" y="818"/>
                                </a:lnTo>
                                <a:lnTo>
                                  <a:pt x="836" y="834"/>
                                </a:lnTo>
                                <a:lnTo>
                                  <a:pt x="836" y="834"/>
                                </a:lnTo>
                                <a:lnTo>
                                  <a:pt x="881" y="798"/>
                                </a:lnTo>
                                <a:lnTo>
                                  <a:pt x="881" y="798"/>
                                </a:lnTo>
                                <a:lnTo>
                                  <a:pt x="889" y="803"/>
                                </a:lnTo>
                                <a:lnTo>
                                  <a:pt x="889" y="803"/>
                                </a:lnTo>
                                <a:lnTo>
                                  <a:pt x="873" y="831"/>
                                </a:lnTo>
                                <a:lnTo>
                                  <a:pt x="873" y="831"/>
                                </a:lnTo>
                                <a:lnTo>
                                  <a:pt x="866" y="848"/>
                                </a:lnTo>
                                <a:lnTo>
                                  <a:pt x="866" y="848"/>
                                </a:lnTo>
                                <a:lnTo>
                                  <a:pt x="859" y="855"/>
                                </a:lnTo>
                                <a:lnTo>
                                  <a:pt x="859" y="855"/>
                                </a:lnTo>
                                <a:lnTo>
                                  <a:pt x="856" y="857"/>
                                </a:lnTo>
                                <a:lnTo>
                                  <a:pt x="847" y="858"/>
                                </a:lnTo>
                                <a:lnTo>
                                  <a:pt x="847" y="858"/>
                                </a:lnTo>
                                <a:lnTo>
                                  <a:pt x="838" y="860"/>
                                </a:lnTo>
                                <a:lnTo>
                                  <a:pt x="832" y="860"/>
                                </a:lnTo>
                                <a:lnTo>
                                  <a:pt x="832" y="860"/>
                                </a:lnTo>
                                <a:lnTo>
                                  <a:pt x="827" y="857"/>
                                </a:lnTo>
                                <a:lnTo>
                                  <a:pt x="821" y="855"/>
                                </a:lnTo>
                                <a:lnTo>
                                  <a:pt x="821" y="855"/>
                                </a:lnTo>
                                <a:lnTo>
                                  <a:pt x="806" y="845"/>
                                </a:lnTo>
                                <a:lnTo>
                                  <a:pt x="806" y="845"/>
                                </a:lnTo>
                                <a:lnTo>
                                  <a:pt x="770" y="823"/>
                                </a:lnTo>
                                <a:lnTo>
                                  <a:pt x="770" y="823"/>
                                </a:lnTo>
                                <a:close/>
                                <a:moveTo>
                                  <a:pt x="813" y="574"/>
                                </a:moveTo>
                                <a:lnTo>
                                  <a:pt x="813" y="574"/>
                                </a:lnTo>
                                <a:lnTo>
                                  <a:pt x="827" y="574"/>
                                </a:lnTo>
                                <a:lnTo>
                                  <a:pt x="827" y="574"/>
                                </a:lnTo>
                                <a:lnTo>
                                  <a:pt x="853" y="640"/>
                                </a:lnTo>
                                <a:lnTo>
                                  <a:pt x="853" y="640"/>
                                </a:lnTo>
                                <a:lnTo>
                                  <a:pt x="839" y="642"/>
                                </a:lnTo>
                                <a:lnTo>
                                  <a:pt x="839" y="642"/>
                                </a:lnTo>
                                <a:lnTo>
                                  <a:pt x="819" y="620"/>
                                </a:lnTo>
                                <a:lnTo>
                                  <a:pt x="819" y="620"/>
                                </a:lnTo>
                                <a:lnTo>
                                  <a:pt x="809" y="611"/>
                                </a:lnTo>
                                <a:lnTo>
                                  <a:pt x="799" y="603"/>
                                </a:lnTo>
                                <a:lnTo>
                                  <a:pt x="799" y="603"/>
                                </a:lnTo>
                                <a:lnTo>
                                  <a:pt x="787" y="597"/>
                                </a:lnTo>
                                <a:lnTo>
                                  <a:pt x="776" y="594"/>
                                </a:lnTo>
                                <a:lnTo>
                                  <a:pt x="776" y="594"/>
                                </a:lnTo>
                                <a:lnTo>
                                  <a:pt x="764" y="591"/>
                                </a:lnTo>
                                <a:lnTo>
                                  <a:pt x="750" y="592"/>
                                </a:lnTo>
                                <a:lnTo>
                                  <a:pt x="750" y="592"/>
                                </a:lnTo>
                                <a:lnTo>
                                  <a:pt x="743" y="594"/>
                                </a:lnTo>
                                <a:lnTo>
                                  <a:pt x="735" y="597"/>
                                </a:lnTo>
                                <a:lnTo>
                                  <a:pt x="730" y="602"/>
                                </a:lnTo>
                                <a:lnTo>
                                  <a:pt x="726" y="606"/>
                                </a:lnTo>
                                <a:lnTo>
                                  <a:pt x="726" y="606"/>
                                </a:lnTo>
                                <a:lnTo>
                                  <a:pt x="723" y="612"/>
                                </a:lnTo>
                                <a:lnTo>
                                  <a:pt x="721" y="617"/>
                                </a:lnTo>
                                <a:lnTo>
                                  <a:pt x="721" y="623"/>
                                </a:lnTo>
                                <a:lnTo>
                                  <a:pt x="723" y="629"/>
                                </a:lnTo>
                                <a:lnTo>
                                  <a:pt x="723" y="629"/>
                                </a:lnTo>
                                <a:lnTo>
                                  <a:pt x="724" y="635"/>
                                </a:lnTo>
                                <a:lnTo>
                                  <a:pt x="729" y="640"/>
                                </a:lnTo>
                                <a:lnTo>
                                  <a:pt x="733" y="643"/>
                                </a:lnTo>
                                <a:lnTo>
                                  <a:pt x="738" y="648"/>
                                </a:lnTo>
                                <a:lnTo>
                                  <a:pt x="738" y="648"/>
                                </a:lnTo>
                                <a:lnTo>
                                  <a:pt x="753" y="651"/>
                                </a:lnTo>
                                <a:lnTo>
                                  <a:pt x="773" y="654"/>
                                </a:lnTo>
                                <a:lnTo>
                                  <a:pt x="773" y="654"/>
                                </a:lnTo>
                                <a:lnTo>
                                  <a:pt x="799" y="657"/>
                                </a:lnTo>
                                <a:lnTo>
                                  <a:pt x="799" y="657"/>
                                </a:lnTo>
                                <a:lnTo>
                                  <a:pt x="824" y="662"/>
                                </a:lnTo>
                                <a:lnTo>
                                  <a:pt x="824" y="662"/>
                                </a:lnTo>
                                <a:lnTo>
                                  <a:pt x="836" y="665"/>
                                </a:lnTo>
                                <a:lnTo>
                                  <a:pt x="849" y="668"/>
                                </a:lnTo>
                                <a:lnTo>
                                  <a:pt x="859" y="672"/>
                                </a:lnTo>
                                <a:lnTo>
                                  <a:pt x="869" y="678"/>
                                </a:lnTo>
                                <a:lnTo>
                                  <a:pt x="869" y="678"/>
                                </a:lnTo>
                                <a:lnTo>
                                  <a:pt x="876" y="686"/>
                                </a:lnTo>
                                <a:lnTo>
                                  <a:pt x="882" y="694"/>
                                </a:lnTo>
                                <a:lnTo>
                                  <a:pt x="889" y="702"/>
                                </a:lnTo>
                                <a:lnTo>
                                  <a:pt x="893" y="712"/>
                                </a:lnTo>
                                <a:lnTo>
                                  <a:pt x="893" y="712"/>
                                </a:lnTo>
                                <a:lnTo>
                                  <a:pt x="896" y="725"/>
                                </a:lnTo>
                                <a:lnTo>
                                  <a:pt x="895" y="737"/>
                                </a:lnTo>
                                <a:lnTo>
                                  <a:pt x="895" y="737"/>
                                </a:lnTo>
                                <a:lnTo>
                                  <a:pt x="890" y="749"/>
                                </a:lnTo>
                                <a:lnTo>
                                  <a:pt x="884" y="758"/>
                                </a:lnTo>
                                <a:lnTo>
                                  <a:pt x="884" y="758"/>
                                </a:lnTo>
                                <a:lnTo>
                                  <a:pt x="873" y="768"/>
                                </a:lnTo>
                                <a:lnTo>
                                  <a:pt x="859" y="775"/>
                                </a:lnTo>
                                <a:lnTo>
                                  <a:pt x="859" y="775"/>
                                </a:lnTo>
                                <a:lnTo>
                                  <a:pt x="841" y="781"/>
                                </a:lnTo>
                                <a:lnTo>
                                  <a:pt x="821" y="786"/>
                                </a:lnTo>
                                <a:lnTo>
                                  <a:pt x="821" y="786"/>
                                </a:lnTo>
                                <a:lnTo>
                                  <a:pt x="801" y="789"/>
                                </a:lnTo>
                                <a:lnTo>
                                  <a:pt x="781" y="789"/>
                                </a:lnTo>
                                <a:lnTo>
                                  <a:pt x="781" y="789"/>
                                </a:lnTo>
                                <a:lnTo>
                                  <a:pt x="763" y="789"/>
                                </a:lnTo>
                                <a:lnTo>
                                  <a:pt x="747" y="786"/>
                                </a:lnTo>
                                <a:lnTo>
                                  <a:pt x="747" y="786"/>
                                </a:lnTo>
                                <a:lnTo>
                                  <a:pt x="740" y="798"/>
                                </a:lnTo>
                                <a:lnTo>
                                  <a:pt x="740" y="798"/>
                                </a:lnTo>
                                <a:lnTo>
                                  <a:pt x="726" y="801"/>
                                </a:lnTo>
                                <a:lnTo>
                                  <a:pt x="726" y="801"/>
                                </a:lnTo>
                                <a:lnTo>
                                  <a:pt x="698" y="732"/>
                                </a:lnTo>
                                <a:lnTo>
                                  <a:pt x="698" y="732"/>
                                </a:lnTo>
                                <a:lnTo>
                                  <a:pt x="712" y="728"/>
                                </a:lnTo>
                                <a:lnTo>
                                  <a:pt x="712" y="728"/>
                                </a:lnTo>
                                <a:lnTo>
                                  <a:pt x="730" y="746"/>
                                </a:lnTo>
                                <a:lnTo>
                                  <a:pt x="730" y="746"/>
                                </a:lnTo>
                                <a:lnTo>
                                  <a:pt x="743" y="755"/>
                                </a:lnTo>
                                <a:lnTo>
                                  <a:pt x="755" y="763"/>
                                </a:lnTo>
                                <a:lnTo>
                                  <a:pt x="755" y="763"/>
                                </a:lnTo>
                                <a:lnTo>
                                  <a:pt x="769" y="769"/>
                                </a:lnTo>
                                <a:lnTo>
                                  <a:pt x="783" y="772"/>
                                </a:lnTo>
                                <a:lnTo>
                                  <a:pt x="783" y="772"/>
                                </a:lnTo>
                                <a:lnTo>
                                  <a:pt x="796" y="774"/>
                                </a:lnTo>
                                <a:lnTo>
                                  <a:pt x="812" y="774"/>
                                </a:lnTo>
                                <a:lnTo>
                                  <a:pt x="812" y="774"/>
                                </a:lnTo>
                                <a:lnTo>
                                  <a:pt x="823" y="771"/>
                                </a:lnTo>
                                <a:lnTo>
                                  <a:pt x="830" y="768"/>
                                </a:lnTo>
                                <a:lnTo>
                                  <a:pt x="838" y="763"/>
                                </a:lnTo>
                                <a:lnTo>
                                  <a:pt x="843" y="758"/>
                                </a:lnTo>
                                <a:lnTo>
                                  <a:pt x="843" y="758"/>
                                </a:lnTo>
                                <a:lnTo>
                                  <a:pt x="846" y="752"/>
                                </a:lnTo>
                                <a:lnTo>
                                  <a:pt x="847" y="746"/>
                                </a:lnTo>
                                <a:lnTo>
                                  <a:pt x="847" y="740"/>
                                </a:lnTo>
                                <a:lnTo>
                                  <a:pt x="846" y="734"/>
                                </a:lnTo>
                                <a:lnTo>
                                  <a:pt x="846" y="734"/>
                                </a:lnTo>
                                <a:lnTo>
                                  <a:pt x="843" y="728"/>
                                </a:lnTo>
                                <a:lnTo>
                                  <a:pt x="839" y="723"/>
                                </a:lnTo>
                                <a:lnTo>
                                  <a:pt x="835" y="718"/>
                                </a:lnTo>
                                <a:lnTo>
                                  <a:pt x="829" y="715"/>
                                </a:lnTo>
                                <a:lnTo>
                                  <a:pt x="829" y="715"/>
                                </a:lnTo>
                                <a:lnTo>
                                  <a:pt x="813" y="711"/>
                                </a:lnTo>
                                <a:lnTo>
                                  <a:pt x="793" y="706"/>
                                </a:lnTo>
                                <a:lnTo>
                                  <a:pt x="793" y="706"/>
                                </a:lnTo>
                                <a:lnTo>
                                  <a:pt x="766" y="705"/>
                                </a:lnTo>
                                <a:lnTo>
                                  <a:pt x="766" y="705"/>
                                </a:lnTo>
                                <a:lnTo>
                                  <a:pt x="743" y="703"/>
                                </a:lnTo>
                                <a:lnTo>
                                  <a:pt x="743" y="703"/>
                                </a:lnTo>
                                <a:lnTo>
                                  <a:pt x="730" y="700"/>
                                </a:lnTo>
                                <a:lnTo>
                                  <a:pt x="718" y="697"/>
                                </a:lnTo>
                                <a:lnTo>
                                  <a:pt x="709" y="694"/>
                                </a:lnTo>
                                <a:lnTo>
                                  <a:pt x="700" y="688"/>
                                </a:lnTo>
                                <a:lnTo>
                                  <a:pt x="700" y="688"/>
                                </a:lnTo>
                                <a:lnTo>
                                  <a:pt x="692" y="682"/>
                                </a:lnTo>
                                <a:lnTo>
                                  <a:pt x="686" y="674"/>
                                </a:lnTo>
                                <a:lnTo>
                                  <a:pt x="681" y="666"/>
                                </a:lnTo>
                                <a:lnTo>
                                  <a:pt x="676" y="658"/>
                                </a:lnTo>
                                <a:lnTo>
                                  <a:pt x="676" y="658"/>
                                </a:lnTo>
                                <a:lnTo>
                                  <a:pt x="673" y="646"/>
                                </a:lnTo>
                                <a:lnTo>
                                  <a:pt x="675" y="634"/>
                                </a:lnTo>
                                <a:lnTo>
                                  <a:pt x="675" y="634"/>
                                </a:lnTo>
                                <a:lnTo>
                                  <a:pt x="678" y="623"/>
                                </a:lnTo>
                                <a:lnTo>
                                  <a:pt x="684" y="611"/>
                                </a:lnTo>
                                <a:lnTo>
                                  <a:pt x="684" y="611"/>
                                </a:lnTo>
                                <a:lnTo>
                                  <a:pt x="693" y="602"/>
                                </a:lnTo>
                                <a:lnTo>
                                  <a:pt x="706" y="592"/>
                                </a:lnTo>
                                <a:lnTo>
                                  <a:pt x="706" y="592"/>
                                </a:lnTo>
                                <a:lnTo>
                                  <a:pt x="721" y="585"/>
                                </a:lnTo>
                                <a:lnTo>
                                  <a:pt x="740" y="580"/>
                                </a:lnTo>
                                <a:lnTo>
                                  <a:pt x="740" y="580"/>
                                </a:lnTo>
                                <a:lnTo>
                                  <a:pt x="758" y="577"/>
                                </a:lnTo>
                                <a:lnTo>
                                  <a:pt x="776" y="579"/>
                                </a:lnTo>
                                <a:lnTo>
                                  <a:pt x="776" y="579"/>
                                </a:lnTo>
                                <a:lnTo>
                                  <a:pt x="793" y="582"/>
                                </a:lnTo>
                                <a:lnTo>
                                  <a:pt x="806" y="585"/>
                                </a:lnTo>
                                <a:lnTo>
                                  <a:pt x="806" y="585"/>
                                </a:lnTo>
                                <a:lnTo>
                                  <a:pt x="813" y="574"/>
                                </a:lnTo>
                                <a:lnTo>
                                  <a:pt x="813" y="574"/>
                                </a:lnTo>
                                <a:close/>
                                <a:moveTo>
                                  <a:pt x="669" y="532"/>
                                </a:moveTo>
                                <a:lnTo>
                                  <a:pt x="669" y="532"/>
                                </a:lnTo>
                                <a:lnTo>
                                  <a:pt x="732" y="549"/>
                                </a:lnTo>
                                <a:lnTo>
                                  <a:pt x="732" y="549"/>
                                </a:lnTo>
                                <a:lnTo>
                                  <a:pt x="776" y="514"/>
                                </a:lnTo>
                                <a:lnTo>
                                  <a:pt x="776" y="514"/>
                                </a:lnTo>
                                <a:lnTo>
                                  <a:pt x="783" y="517"/>
                                </a:lnTo>
                                <a:lnTo>
                                  <a:pt x="783" y="517"/>
                                </a:lnTo>
                                <a:lnTo>
                                  <a:pt x="769" y="546"/>
                                </a:lnTo>
                                <a:lnTo>
                                  <a:pt x="769" y="546"/>
                                </a:lnTo>
                                <a:lnTo>
                                  <a:pt x="760" y="563"/>
                                </a:lnTo>
                                <a:lnTo>
                                  <a:pt x="760" y="563"/>
                                </a:lnTo>
                                <a:lnTo>
                                  <a:pt x="755" y="569"/>
                                </a:lnTo>
                                <a:lnTo>
                                  <a:pt x="755" y="569"/>
                                </a:lnTo>
                                <a:lnTo>
                                  <a:pt x="750" y="572"/>
                                </a:lnTo>
                                <a:lnTo>
                                  <a:pt x="741" y="574"/>
                                </a:lnTo>
                                <a:lnTo>
                                  <a:pt x="741" y="574"/>
                                </a:lnTo>
                                <a:lnTo>
                                  <a:pt x="733" y="575"/>
                                </a:lnTo>
                                <a:lnTo>
                                  <a:pt x="727" y="574"/>
                                </a:lnTo>
                                <a:lnTo>
                                  <a:pt x="727" y="574"/>
                                </a:lnTo>
                                <a:lnTo>
                                  <a:pt x="721" y="572"/>
                                </a:lnTo>
                                <a:lnTo>
                                  <a:pt x="716" y="569"/>
                                </a:lnTo>
                                <a:lnTo>
                                  <a:pt x="716" y="569"/>
                                </a:lnTo>
                                <a:lnTo>
                                  <a:pt x="700" y="560"/>
                                </a:lnTo>
                                <a:lnTo>
                                  <a:pt x="700" y="560"/>
                                </a:lnTo>
                                <a:lnTo>
                                  <a:pt x="666" y="539"/>
                                </a:lnTo>
                                <a:lnTo>
                                  <a:pt x="666" y="539"/>
                                </a:lnTo>
                                <a:lnTo>
                                  <a:pt x="669" y="532"/>
                                </a:lnTo>
                                <a:lnTo>
                                  <a:pt x="669" y="532"/>
                                </a:lnTo>
                                <a:close/>
                                <a:moveTo>
                                  <a:pt x="235" y="472"/>
                                </a:moveTo>
                                <a:lnTo>
                                  <a:pt x="235" y="472"/>
                                </a:lnTo>
                                <a:lnTo>
                                  <a:pt x="229" y="471"/>
                                </a:lnTo>
                                <a:lnTo>
                                  <a:pt x="223" y="466"/>
                                </a:lnTo>
                                <a:lnTo>
                                  <a:pt x="223" y="466"/>
                                </a:lnTo>
                                <a:lnTo>
                                  <a:pt x="221" y="462"/>
                                </a:lnTo>
                                <a:lnTo>
                                  <a:pt x="220" y="455"/>
                                </a:lnTo>
                                <a:lnTo>
                                  <a:pt x="223" y="451"/>
                                </a:lnTo>
                                <a:lnTo>
                                  <a:pt x="226" y="446"/>
                                </a:lnTo>
                                <a:lnTo>
                                  <a:pt x="226" y="446"/>
                                </a:lnTo>
                                <a:lnTo>
                                  <a:pt x="257" y="422"/>
                                </a:lnTo>
                                <a:lnTo>
                                  <a:pt x="286" y="400"/>
                                </a:lnTo>
                                <a:lnTo>
                                  <a:pt x="317" y="380"/>
                                </a:lnTo>
                                <a:lnTo>
                                  <a:pt x="347" y="360"/>
                                </a:lnTo>
                                <a:lnTo>
                                  <a:pt x="380" y="343"/>
                                </a:lnTo>
                                <a:lnTo>
                                  <a:pt x="411" y="328"/>
                                </a:lnTo>
                                <a:lnTo>
                                  <a:pt x="443" y="312"/>
                                </a:lnTo>
                                <a:lnTo>
                                  <a:pt x="475" y="299"/>
                                </a:lnTo>
                                <a:lnTo>
                                  <a:pt x="507" y="288"/>
                                </a:lnTo>
                                <a:lnTo>
                                  <a:pt x="540" y="277"/>
                                </a:lnTo>
                                <a:lnTo>
                                  <a:pt x="572" y="268"/>
                                </a:lnTo>
                                <a:lnTo>
                                  <a:pt x="606" y="260"/>
                                </a:lnTo>
                                <a:lnTo>
                                  <a:pt x="640" y="254"/>
                                </a:lnTo>
                                <a:lnTo>
                                  <a:pt x="673" y="249"/>
                                </a:lnTo>
                                <a:lnTo>
                                  <a:pt x="709" y="246"/>
                                </a:lnTo>
                                <a:lnTo>
                                  <a:pt x="743" y="245"/>
                                </a:lnTo>
                                <a:lnTo>
                                  <a:pt x="743" y="245"/>
                                </a:lnTo>
                                <a:lnTo>
                                  <a:pt x="749" y="246"/>
                                </a:lnTo>
                                <a:lnTo>
                                  <a:pt x="753" y="249"/>
                                </a:lnTo>
                                <a:lnTo>
                                  <a:pt x="756" y="254"/>
                                </a:lnTo>
                                <a:lnTo>
                                  <a:pt x="758" y="259"/>
                                </a:lnTo>
                                <a:lnTo>
                                  <a:pt x="758" y="259"/>
                                </a:lnTo>
                                <a:lnTo>
                                  <a:pt x="756" y="265"/>
                                </a:lnTo>
                                <a:lnTo>
                                  <a:pt x="755" y="269"/>
                                </a:lnTo>
                                <a:lnTo>
                                  <a:pt x="750" y="272"/>
                                </a:lnTo>
                                <a:lnTo>
                                  <a:pt x="744" y="274"/>
                                </a:lnTo>
                                <a:lnTo>
                                  <a:pt x="744" y="274"/>
                                </a:lnTo>
                                <a:lnTo>
                                  <a:pt x="698" y="277"/>
                                </a:lnTo>
                                <a:lnTo>
                                  <a:pt x="698" y="277"/>
                                </a:lnTo>
                                <a:lnTo>
                                  <a:pt x="670" y="280"/>
                                </a:lnTo>
                                <a:lnTo>
                                  <a:pt x="644" y="283"/>
                                </a:lnTo>
                                <a:lnTo>
                                  <a:pt x="617" y="288"/>
                                </a:lnTo>
                                <a:lnTo>
                                  <a:pt x="590" y="294"/>
                                </a:lnTo>
                                <a:lnTo>
                                  <a:pt x="563" y="302"/>
                                </a:lnTo>
                                <a:lnTo>
                                  <a:pt x="537" y="309"/>
                                </a:lnTo>
                                <a:lnTo>
                                  <a:pt x="510" y="317"/>
                                </a:lnTo>
                                <a:lnTo>
                                  <a:pt x="484" y="326"/>
                                </a:lnTo>
                                <a:lnTo>
                                  <a:pt x="460" y="337"/>
                                </a:lnTo>
                                <a:lnTo>
                                  <a:pt x="434" y="349"/>
                                </a:lnTo>
                                <a:lnTo>
                                  <a:pt x="409" y="362"/>
                                </a:lnTo>
                                <a:lnTo>
                                  <a:pt x="383" y="374"/>
                                </a:lnTo>
                                <a:lnTo>
                                  <a:pt x="334" y="405"/>
                                </a:lnTo>
                                <a:lnTo>
                                  <a:pt x="284" y="439"/>
                                </a:lnTo>
                                <a:lnTo>
                                  <a:pt x="284" y="439"/>
                                </a:lnTo>
                                <a:lnTo>
                                  <a:pt x="244" y="468"/>
                                </a:lnTo>
                                <a:lnTo>
                                  <a:pt x="244" y="468"/>
                                </a:lnTo>
                                <a:lnTo>
                                  <a:pt x="240" y="471"/>
                                </a:lnTo>
                                <a:lnTo>
                                  <a:pt x="235" y="472"/>
                                </a:lnTo>
                                <a:lnTo>
                                  <a:pt x="235" y="472"/>
                                </a:lnTo>
                                <a:close/>
                                <a:moveTo>
                                  <a:pt x="307" y="614"/>
                                </a:moveTo>
                                <a:lnTo>
                                  <a:pt x="307" y="614"/>
                                </a:lnTo>
                                <a:lnTo>
                                  <a:pt x="304" y="617"/>
                                </a:lnTo>
                                <a:lnTo>
                                  <a:pt x="298" y="617"/>
                                </a:lnTo>
                                <a:lnTo>
                                  <a:pt x="298" y="617"/>
                                </a:lnTo>
                                <a:lnTo>
                                  <a:pt x="292" y="615"/>
                                </a:lnTo>
                                <a:lnTo>
                                  <a:pt x="286" y="611"/>
                                </a:lnTo>
                                <a:lnTo>
                                  <a:pt x="286" y="611"/>
                                </a:lnTo>
                                <a:lnTo>
                                  <a:pt x="284" y="606"/>
                                </a:lnTo>
                                <a:lnTo>
                                  <a:pt x="284" y="600"/>
                                </a:lnTo>
                                <a:lnTo>
                                  <a:pt x="286" y="594"/>
                                </a:lnTo>
                                <a:lnTo>
                                  <a:pt x="291" y="589"/>
                                </a:lnTo>
                                <a:lnTo>
                                  <a:pt x="291" y="589"/>
                                </a:lnTo>
                                <a:lnTo>
                                  <a:pt x="321" y="568"/>
                                </a:lnTo>
                                <a:lnTo>
                                  <a:pt x="352" y="546"/>
                                </a:lnTo>
                                <a:lnTo>
                                  <a:pt x="383" y="528"/>
                                </a:lnTo>
                                <a:lnTo>
                                  <a:pt x="415" y="509"/>
                                </a:lnTo>
                                <a:lnTo>
                                  <a:pt x="446" y="492"/>
                                </a:lnTo>
                                <a:lnTo>
                                  <a:pt x="477" y="477"/>
                                </a:lnTo>
                                <a:lnTo>
                                  <a:pt x="507" y="463"/>
                                </a:lnTo>
                                <a:lnTo>
                                  <a:pt x="540" y="449"/>
                                </a:lnTo>
                                <a:lnTo>
                                  <a:pt x="570" y="439"/>
                                </a:lnTo>
                                <a:lnTo>
                                  <a:pt x="601" y="429"/>
                                </a:lnTo>
                                <a:lnTo>
                                  <a:pt x="632" y="420"/>
                                </a:lnTo>
                                <a:lnTo>
                                  <a:pt x="663" y="412"/>
                                </a:lnTo>
                                <a:lnTo>
                                  <a:pt x="693" y="408"/>
                                </a:lnTo>
                                <a:lnTo>
                                  <a:pt x="724" y="403"/>
                                </a:lnTo>
                                <a:lnTo>
                                  <a:pt x="755" y="400"/>
                                </a:lnTo>
                                <a:lnTo>
                                  <a:pt x="786" y="399"/>
                                </a:lnTo>
                                <a:lnTo>
                                  <a:pt x="786" y="399"/>
                                </a:lnTo>
                                <a:lnTo>
                                  <a:pt x="792" y="399"/>
                                </a:lnTo>
                                <a:lnTo>
                                  <a:pt x="796" y="402"/>
                                </a:lnTo>
                                <a:lnTo>
                                  <a:pt x="801" y="408"/>
                                </a:lnTo>
                                <a:lnTo>
                                  <a:pt x="801" y="412"/>
                                </a:lnTo>
                                <a:lnTo>
                                  <a:pt x="801" y="412"/>
                                </a:lnTo>
                                <a:lnTo>
                                  <a:pt x="801" y="419"/>
                                </a:lnTo>
                                <a:lnTo>
                                  <a:pt x="798" y="423"/>
                                </a:lnTo>
                                <a:lnTo>
                                  <a:pt x="793" y="428"/>
                                </a:lnTo>
                                <a:lnTo>
                                  <a:pt x="787" y="429"/>
                                </a:lnTo>
                                <a:lnTo>
                                  <a:pt x="787" y="429"/>
                                </a:lnTo>
                                <a:lnTo>
                                  <a:pt x="763" y="429"/>
                                </a:lnTo>
                                <a:lnTo>
                                  <a:pt x="738" y="432"/>
                                </a:lnTo>
                                <a:lnTo>
                                  <a:pt x="738" y="432"/>
                                </a:lnTo>
                                <a:lnTo>
                                  <a:pt x="692" y="439"/>
                                </a:lnTo>
                                <a:lnTo>
                                  <a:pt x="644" y="449"/>
                                </a:lnTo>
                                <a:lnTo>
                                  <a:pt x="597" y="462"/>
                                </a:lnTo>
                                <a:lnTo>
                                  <a:pt x="549" y="479"/>
                                </a:lnTo>
                                <a:lnTo>
                                  <a:pt x="501" y="499"/>
                                </a:lnTo>
                                <a:lnTo>
                                  <a:pt x="455" y="522"/>
                                </a:lnTo>
                                <a:lnTo>
                                  <a:pt x="407" y="549"/>
                                </a:lnTo>
                                <a:lnTo>
                                  <a:pt x="358" y="579"/>
                                </a:lnTo>
                                <a:lnTo>
                                  <a:pt x="358" y="579"/>
                                </a:lnTo>
                                <a:lnTo>
                                  <a:pt x="307" y="614"/>
                                </a:lnTo>
                                <a:lnTo>
                                  <a:pt x="307" y="614"/>
                                </a:lnTo>
                                <a:close/>
                                <a:moveTo>
                                  <a:pt x="495" y="900"/>
                                </a:moveTo>
                                <a:lnTo>
                                  <a:pt x="495" y="900"/>
                                </a:lnTo>
                                <a:lnTo>
                                  <a:pt x="483" y="906"/>
                                </a:lnTo>
                                <a:lnTo>
                                  <a:pt x="483" y="906"/>
                                </a:lnTo>
                                <a:lnTo>
                                  <a:pt x="455" y="837"/>
                                </a:lnTo>
                                <a:lnTo>
                                  <a:pt x="455" y="837"/>
                                </a:lnTo>
                                <a:lnTo>
                                  <a:pt x="467" y="829"/>
                                </a:lnTo>
                                <a:lnTo>
                                  <a:pt x="467" y="829"/>
                                </a:lnTo>
                                <a:lnTo>
                                  <a:pt x="475" y="837"/>
                                </a:lnTo>
                                <a:lnTo>
                                  <a:pt x="486" y="845"/>
                                </a:lnTo>
                                <a:lnTo>
                                  <a:pt x="486" y="845"/>
                                </a:lnTo>
                                <a:lnTo>
                                  <a:pt x="497" y="851"/>
                                </a:lnTo>
                                <a:lnTo>
                                  <a:pt x="507" y="857"/>
                                </a:lnTo>
                                <a:lnTo>
                                  <a:pt x="507" y="857"/>
                                </a:lnTo>
                                <a:lnTo>
                                  <a:pt x="520" y="860"/>
                                </a:lnTo>
                                <a:lnTo>
                                  <a:pt x="532" y="861"/>
                                </a:lnTo>
                                <a:lnTo>
                                  <a:pt x="532" y="861"/>
                                </a:lnTo>
                                <a:lnTo>
                                  <a:pt x="546" y="860"/>
                                </a:lnTo>
                                <a:lnTo>
                                  <a:pt x="560" y="854"/>
                                </a:lnTo>
                                <a:lnTo>
                                  <a:pt x="560" y="854"/>
                                </a:lnTo>
                                <a:lnTo>
                                  <a:pt x="569" y="849"/>
                                </a:lnTo>
                                <a:lnTo>
                                  <a:pt x="577" y="845"/>
                                </a:lnTo>
                                <a:lnTo>
                                  <a:pt x="583" y="838"/>
                                </a:lnTo>
                                <a:lnTo>
                                  <a:pt x="587" y="831"/>
                                </a:lnTo>
                                <a:lnTo>
                                  <a:pt x="587" y="831"/>
                                </a:lnTo>
                                <a:lnTo>
                                  <a:pt x="590" y="825"/>
                                </a:lnTo>
                                <a:lnTo>
                                  <a:pt x="592" y="817"/>
                                </a:lnTo>
                                <a:lnTo>
                                  <a:pt x="592" y="811"/>
                                </a:lnTo>
                                <a:lnTo>
                                  <a:pt x="590" y="803"/>
                                </a:lnTo>
                                <a:lnTo>
                                  <a:pt x="590" y="803"/>
                                </a:lnTo>
                                <a:lnTo>
                                  <a:pt x="587" y="798"/>
                                </a:lnTo>
                                <a:lnTo>
                                  <a:pt x="584" y="794"/>
                                </a:lnTo>
                                <a:lnTo>
                                  <a:pt x="580" y="791"/>
                                </a:lnTo>
                                <a:lnTo>
                                  <a:pt x="573" y="788"/>
                                </a:lnTo>
                                <a:lnTo>
                                  <a:pt x="573" y="788"/>
                                </a:lnTo>
                                <a:lnTo>
                                  <a:pt x="567" y="786"/>
                                </a:lnTo>
                                <a:lnTo>
                                  <a:pt x="560" y="786"/>
                                </a:lnTo>
                                <a:lnTo>
                                  <a:pt x="541" y="788"/>
                                </a:lnTo>
                                <a:lnTo>
                                  <a:pt x="541" y="788"/>
                                </a:lnTo>
                                <a:lnTo>
                                  <a:pt x="515" y="791"/>
                                </a:lnTo>
                                <a:lnTo>
                                  <a:pt x="515" y="791"/>
                                </a:lnTo>
                                <a:lnTo>
                                  <a:pt x="494" y="794"/>
                                </a:lnTo>
                                <a:lnTo>
                                  <a:pt x="494" y="794"/>
                                </a:lnTo>
                                <a:lnTo>
                                  <a:pt x="483" y="795"/>
                                </a:lnTo>
                                <a:lnTo>
                                  <a:pt x="472" y="794"/>
                                </a:lnTo>
                                <a:lnTo>
                                  <a:pt x="463" y="792"/>
                                </a:lnTo>
                                <a:lnTo>
                                  <a:pt x="455" y="789"/>
                                </a:lnTo>
                                <a:lnTo>
                                  <a:pt x="455" y="789"/>
                                </a:lnTo>
                                <a:lnTo>
                                  <a:pt x="447" y="783"/>
                                </a:lnTo>
                                <a:lnTo>
                                  <a:pt x="443" y="777"/>
                                </a:lnTo>
                                <a:lnTo>
                                  <a:pt x="437" y="769"/>
                                </a:lnTo>
                                <a:lnTo>
                                  <a:pt x="434" y="762"/>
                                </a:lnTo>
                                <a:lnTo>
                                  <a:pt x="434" y="762"/>
                                </a:lnTo>
                                <a:lnTo>
                                  <a:pt x="430" y="749"/>
                                </a:lnTo>
                                <a:lnTo>
                                  <a:pt x="430" y="735"/>
                                </a:lnTo>
                                <a:lnTo>
                                  <a:pt x="430" y="735"/>
                                </a:lnTo>
                                <a:lnTo>
                                  <a:pt x="432" y="723"/>
                                </a:lnTo>
                                <a:lnTo>
                                  <a:pt x="438" y="709"/>
                                </a:lnTo>
                                <a:lnTo>
                                  <a:pt x="438" y="709"/>
                                </a:lnTo>
                                <a:lnTo>
                                  <a:pt x="446" y="695"/>
                                </a:lnTo>
                                <a:lnTo>
                                  <a:pt x="457" y="683"/>
                                </a:lnTo>
                                <a:lnTo>
                                  <a:pt x="457" y="683"/>
                                </a:lnTo>
                                <a:lnTo>
                                  <a:pt x="472" y="671"/>
                                </a:lnTo>
                                <a:lnTo>
                                  <a:pt x="487" y="662"/>
                                </a:lnTo>
                                <a:lnTo>
                                  <a:pt x="487" y="662"/>
                                </a:lnTo>
                                <a:lnTo>
                                  <a:pt x="504" y="654"/>
                                </a:lnTo>
                                <a:lnTo>
                                  <a:pt x="523" y="651"/>
                                </a:lnTo>
                                <a:lnTo>
                                  <a:pt x="523" y="651"/>
                                </a:lnTo>
                                <a:lnTo>
                                  <a:pt x="538" y="649"/>
                                </a:lnTo>
                                <a:lnTo>
                                  <a:pt x="550" y="649"/>
                                </a:lnTo>
                                <a:lnTo>
                                  <a:pt x="550" y="649"/>
                                </a:lnTo>
                                <a:lnTo>
                                  <a:pt x="557" y="638"/>
                                </a:lnTo>
                                <a:lnTo>
                                  <a:pt x="557" y="638"/>
                                </a:lnTo>
                                <a:lnTo>
                                  <a:pt x="569" y="632"/>
                                </a:lnTo>
                                <a:lnTo>
                                  <a:pt x="569" y="632"/>
                                </a:lnTo>
                                <a:lnTo>
                                  <a:pt x="595" y="700"/>
                                </a:lnTo>
                                <a:lnTo>
                                  <a:pt x="595" y="700"/>
                                </a:lnTo>
                                <a:lnTo>
                                  <a:pt x="583" y="705"/>
                                </a:lnTo>
                                <a:lnTo>
                                  <a:pt x="583" y="705"/>
                                </a:lnTo>
                                <a:lnTo>
                                  <a:pt x="563" y="686"/>
                                </a:lnTo>
                                <a:lnTo>
                                  <a:pt x="563" y="686"/>
                                </a:lnTo>
                                <a:lnTo>
                                  <a:pt x="553" y="678"/>
                                </a:lnTo>
                                <a:lnTo>
                                  <a:pt x="543" y="672"/>
                                </a:lnTo>
                                <a:lnTo>
                                  <a:pt x="543" y="672"/>
                                </a:lnTo>
                                <a:lnTo>
                                  <a:pt x="533" y="669"/>
                                </a:lnTo>
                                <a:lnTo>
                                  <a:pt x="521" y="668"/>
                                </a:lnTo>
                                <a:lnTo>
                                  <a:pt x="521" y="668"/>
                                </a:lnTo>
                                <a:lnTo>
                                  <a:pt x="510" y="668"/>
                                </a:lnTo>
                                <a:lnTo>
                                  <a:pt x="498" y="672"/>
                                </a:lnTo>
                                <a:lnTo>
                                  <a:pt x="498" y="672"/>
                                </a:lnTo>
                                <a:lnTo>
                                  <a:pt x="490" y="677"/>
                                </a:lnTo>
                                <a:lnTo>
                                  <a:pt x="484" y="682"/>
                                </a:lnTo>
                                <a:lnTo>
                                  <a:pt x="480" y="688"/>
                                </a:lnTo>
                                <a:lnTo>
                                  <a:pt x="475" y="694"/>
                                </a:lnTo>
                                <a:lnTo>
                                  <a:pt x="475" y="694"/>
                                </a:lnTo>
                                <a:lnTo>
                                  <a:pt x="472" y="700"/>
                                </a:lnTo>
                                <a:lnTo>
                                  <a:pt x="472" y="708"/>
                                </a:lnTo>
                                <a:lnTo>
                                  <a:pt x="472" y="714"/>
                                </a:lnTo>
                                <a:lnTo>
                                  <a:pt x="474" y="720"/>
                                </a:lnTo>
                                <a:lnTo>
                                  <a:pt x="474" y="720"/>
                                </a:lnTo>
                                <a:lnTo>
                                  <a:pt x="477" y="725"/>
                                </a:lnTo>
                                <a:lnTo>
                                  <a:pt x="480" y="729"/>
                                </a:lnTo>
                                <a:lnTo>
                                  <a:pt x="484" y="732"/>
                                </a:lnTo>
                                <a:lnTo>
                                  <a:pt x="489" y="735"/>
                                </a:lnTo>
                                <a:lnTo>
                                  <a:pt x="489" y="735"/>
                                </a:lnTo>
                                <a:lnTo>
                                  <a:pt x="495" y="735"/>
                                </a:lnTo>
                                <a:lnTo>
                                  <a:pt x="503" y="737"/>
                                </a:lnTo>
                                <a:lnTo>
                                  <a:pt x="521" y="735"/>
                                </a:lnTo>
                                <a:lnTo>
                                  <a:pt x="521" y="735"/>
                                </a:lnTo>
                                <a:lnTo>
                                  <a:pt x="546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69" y="729"/>
                                </a:lnTo>
                                <a:lnTo>
                                  <a:pt x="569" y="729"/>
                                </a:lnTo>
                                <a:lnTo>
                                  <a:pt x="581" y="729"/>
                                </a:lnTo>
                                <a:lnTo>
                                  <a:pt x="592" y="731"/>
                                </a:lnTo>
                                <a:lnTo>
                                  <a:pt x="601" y="734"/>
                                </a:lnTo>
                                <a:lnTo>
                                  <a:pt x="610" y="738"/>
                                </a:lnTo>
                                <a:lnTo>
                                  <a:pt x="610" y="738"/>
                                </a:lnTo>
                                <a:lnTo>
                                  <a:pt x="618" y="743"/>
                                </a:lnTo>
                                <a:lnTo>
                                  <a:pt x="624" y="749"/>
                                </a:lnTo>
                                <a:lnTo>
                                  <a:pt x="630" y="758"/>
                                </a:lnTo>
                                <a:lnTo>
                                  <a:pt x="633" y="768"/>
                                </a:lnTo>
                                <a:lnTo>
                                  <a:pt x="633" y="768"/>
                                </a:lnTo>
                                <a:lnTo>
                                  <a:pt x="637" y="780"/>
                                </a:lnTo>
                                <a:lnTo>
                                  <a:pt x="637" y="795"/>
                                </a:lnTo>
                                <a:lnTo>
                                  <a:pt x="637" y="795"/>
                                </a:lnTo>
                                <a:lnTo>
                                  <a:pt x="633" y="808"/>
                                </a:lnTo>
                                <a:lnTo>
                                  <a:pt x="626" y="821"/>
                                </a:lnTo>
                                <a:lnTo>
                                  <a:pt x="626" y="821"/>
                                </a:lnTo>
                                <a:lnTo>
                                  <a:pt x="617" y="834"/>
                                </a:lnTo>
                                <a:lnTo>
                                  <a:pt x="604" y="846"/>
                                </a:lnTo>
                                <a:lnTo>
                                  <a:pt x="604" y="846"/>
                                </a:lnTo>
                                <a:lnTo>
                                  <a:pt x="587" y="857"/>
                                </a:lnTo>
                                <a:lnTo>
                                  <a:pt x="569" y="868"/>
                                </a:lnTo>
                                <a:lnTo>
                                  <a:pt x="569" y="868"/>
                                </a:lnTo>
                                <a:lnTo>
                                  <a:pt x="550" y="875"/>
                                </a:lnTo>
                                <a:lnTo>
                                  <a:pt x="532" y="880"/>
                                </a:lnTo>
                                <a:lnTo>
                                  <a:pt x="532" y="880"/>
                                </a:lnTo>
                                <a:lnTo>
                                  <a:pt x="515" y="883"/>
                                </a:lnTo>
                                <a:lnTo>
                                  <a:pt x="501" y="885"/>
                                </a:lnTo>
                                <a:lnTo>
                                  <a:pt x="501" y="885"/>
                                </a:lnTo>
                                <a:lnTo>
                                  <a:pt x="495" y="900"/>
                                </a:lnTo>
                                <a:lnTo>
                                  <a:pt x="495" y="900"/>
                                </a:lnTo>
                                <a:close/>
                                <a:moveTo>
                                  <a:pt x="535" y="1057"/>
                                </a:moveTo>
                                <a:lnTo>
                                  <a:pt x="535" y="1057"/>
                                </a:lnTo>
                                <a:lnTo>
                                  <a:pt x="524" y="1063"/>
                                </a:lnTo>
                                <a:lnTo>
                                  <a:pt x="524" y="1063"/>
                                </a:lnTo>
                                <a:lnTo>
                                  <a:pt x="507" y="1000"/>
                                </a:lnTo>
                                <a:lnTo>
                                  <a:pt x="507" y="1000"/>
                                </a:lnTo>
                                <a:lnTo>
                                  <a:pt x="552" y="975"/>
                                </a:lnTo>
                                <a:lnTo>
                                  <a:pt x="597" y="954"/>
                                </a:lnTo>
                                <a:lnTo>
                                  <a:pt x="641" y="932"/>
                                </a:lnTo>
                                <a:lnTo>
                                  <a:pt x="689" y="912"/>
                                </a:lnTo>
                                <a:lnTo>
                                  <a:pt x="689" y="912"/>
                                </a:lnTo>
                                <a:lnTo>
                                  <a:pt x="692" y="921"/>
                                </a:lnTo>
                                <a:lnTo>
                                  <a:pt x="692" y="921"/>
                                </a:lnTo>
                                <a:lnTo>
                                  <a:pt x="653" y="1040"/>
                                </a:lnTo>
                                <a:lnTo>
                                  <a:pt x="621" y="1158"/>
                                </a:lnTo>
                                <a:lnTo>
                                  <a:pt x="621" y="1158"/>
                                </a:lnTo>
                                <a:lnTo>
                                  <a:pt x="646" y="1144"/>
                                </a:lnTo>
                                <a:lnTo>
                                  <a:pt x="672" y="1132"/>
                                </a:lnTo>
                                <a:lnTo>
                                  <a:pt x="672" y="1132"/>
                                </a:lnTo>
                                <a:lnTo>
                                  <a:pt x="693" y="1121"/>
                                </a:lnTo>
                                <a:lnTo>
                                  <a:pt x="706" y="1115"/>
                                </a:lnTo>
                                <a:lnTo>
                                  <a:pt x="706" y="1115"/>
                                </a:lnTo>
                                <a:lnTo>
                                  <a:pt x="712" y="1109"/>
                                </a:lnTo>
                                <a:lnTo>
                                  <a:pt x="716" y="1103"/>
                                </a:lnTo>
                                <a:lnTo>
                                  <a:pt x="716" y="1103"/>
                                </a:lnTo>
                                <a:lnTo>
                                  <a:pt x="721" y="1089"/>
                                </a:lnTo>
                                <a:lnTo>
                                  <a:pt x="724" y="1075"/>
                                </a:lnTo>
                                <a:lnTo>
                                  <a:pt x="724" y="1075"/>
                                </a:lnTo>
                                <a:lnTo>
                                  <a:pt x="729" y="1046"/>
                                </a:lnTo>
                                <a:lnTo>
                                  <a:pt x="729" y="1046"/>
                                </a:lnTo>
                                <a:lnTo>
                                  <a:pt x="741" y="1041"/>
                                </a:lnTo>
                                <a:lnTo>
                                  <a:pt x="741" y="1041"/>
                                </a:lnTo>
                                <a:lnTo>
                                  <a:pt x="758" y="1111"/>
                                </a:lnTo>
                                <a:lnTo>
                                  <a:pt x="758" y="1111"/>
                                </a:lnTo>
                                <a:lnTo>
                                  <a:pt x="707" y="1131"/>
                                </a:lnTo>
                                <a:lnTo>
                                  <a:pt x="658" y="1154"/>
                                </a:lnTo>
                                <a:lnTo>
                                  <a:pt x="610" y="1178"/>
                                </a:lnTo>
                                <a:lnTo>
                                  <a:pt x="564" y="1206"/>
                                </a:lnTo>
                                <a:lnTo>
                                  <a:pt x="564" y="1206"/>
                                </a:lnTo>
                                <a:lnTo>
                                  <a:pt x="561" y="1198"/>
                                </a:lnTo>
                                <a:lnTo>
                                  <a:pt x="561" y="1198"/>
                                </a:lnTo>
                                <a:lnTo>
                                  <a:pt x="592" y="1075"/>
                                </a:lnTo>
                                <a:lnTo>
                                  <a:pt x="609" y="1014"/>
                                </a:lnTo>
                                <a:lnTo>
                                  <a:pt x="627" y="952"/>
                                </a:lnTo>
                                <a:lnTo>
                                  <a:pt x="627" y="952"/>
                                </a:lnTo>
                                <a:lnTo>
                                  <a:pt x="581" y="974"/>
                                </a:lnTo>
                                <a:lnTo>
                                  <a:pt x="581" y="974"/>
                                </a:lnTo>
                                <a:lnTo>
                                  <a:pt x="563" y="984"/>
                                </a:lnTo>
                                <a:lnTo>
                                  <a:pt x="563" y="984"/>
                                </a:lnTo>
                                <a:lnTo>
                                  <a:pt x="557" y="989"/>
                                </a:lnTo>
                                <a:lnTo>
                                  <a:pt x="552" y="994"/>
                                </a:lnTo>
                                <a:lnTo>
                                  <a:pt x="552" y="994"/>
                                </a:lnTo>
                                <a:lnTo>
                                  <a:pt x="547" y="1001"/>
                                </a:lnTo>
                                <a:lnTo>
                                  <a:pt x="543" y="1014"/>
                                </a:lnTo>
                                <a:lnTo>
                                  <a:pt x="543" y="1014"/>
                                </a:lnTo>
                                <a:lnTo>
                                  <a:pt x="540" y="1031"/>
                                </a:lnTo>
                                <a:lnTo>
                                  <a:pt x="535" y="1057"/>
                                </a:lnTo>
                                <a:lnTo>
                                  <a:pt x="535" y="1057"/>
                                </a:lnTo>
                                <a:close/>
                                <a:moveTo>
                                  <a:pt x="787" y="1427"/>
                                </a:moveTo>
                                <a:lnTo>
                                  <a:pt x="787" y="1427"/>
                                </a:lnTo>
                                <a:lnTo>
                                  <a:pt x="784" y="1417"/>
                                </a:lnTo>
                                <a:lnTo>
                                  <a:pt x="784" y="1417"/>
                                </a:lnTo>
                                <a:lnTo>
                                  <a:pt x="795" y="1409"/>
                                </a:lnTo>
                                <a:lnTo>
                                  <a:pt x="795" y="1409"/>
                                </a:lnTo>
                                <a:lnTo>
                                  <a:pt x="804" y="1403"/>
                                </a:lnTo>
                                <a:lnTo>
                                  <a:pt x="804" y="1403"/>
                                </a:lnTo>
                                <a:lnTo>
                                  <a:pt x="809" y="1398"/>
                                </a:lnTo>
                                <a:lnTo>
                                  <a:pt x="810" y="1394"/>
                                </a:lnTo>
                                <a:lnTo>
                                  <a:pt x="810" y="1394"/>
                                </a:lnTo>
                                <a:lnTo>
                                  <a:pt x="810" y="1389"/>
                                </a:lnTo>
                                <a:lnTo>
                                  <a:pt x="809" y="1384"/>
                                </a:lnTo>
                                <a:lnTo>
                                  <a:pt x="809" y="1384"/>
                                </a:lnTo>
                                <a:lnTo>
                                  <a:pt x="755" y="1237"/>
                                </a:lnTo>
                                <a:lnTo>
                                  <a:pt x="755" y="1237"/>
                                </a:lnTo>
                                <a:lnTo>
                                  <a:pt x="747" y="1443"/>
                                </a:lnTo>
                                <a:lnTo>
                                  <a:pt x="747" y="1443"/>
                                </a:lnTo>
                                <a:lnTo>
                                  <a:pt x="729" y="1454"/>
                                </a:lnTo>
                                <a:lnTo>
                                  <a:pt x="729" y="1454"/>
                                </a:lnTo>
                                <a:lnTo>
                                  <a:pt x="716" y="1438"/>
                                </a:lnTo>
                                <a:lnTo>
                                  <a:pt x="716" y="1438"/>
                                </a:lnTo>
                                <a:lnTo>
                                  <a:pt x="700" y="1421"/>
                                </a:lnTo>
                                <a:lnTo>
                                  <a:pt x="700" y="1421"/>
                                </a:lnTo>
                                <a:lnTo>
                                  <a:pt x="600" y="1315"/>
                                </a:lnTo>
                                <a:lnTo>
                                  <a:pt x="600" y="1315"/>
                                </a:lnTo>
                                <a:lnTo>
                                  <a:pt x="644" y="1435"/>
                                </a:lnTo>
                                <a:lnTo>
                                  <a:pt x="644" y="1435"/>
                                </a:lnTo>
                                <a:lnTo>
                                  <a:pt x="650" y="1450"/>
                                </a:lnTo>
                                <a:lnTo>
                                  <a:pt x="656" y="1460"/>
                                </a:lnTo>
                                <a:lnTo>
                                  <a:pt x="656" y="1460"/>
                                </a:lnTo>
                                <a:lnTo>
                                  <a:pt x="661" y="1466"/>
                                </a:lnTo>
                                <a:lnTo>
                                  <a:pt x="669" y="1469"/>
                                </a:lnTo>
                                <a:lnTo>
                                  <a:pt x="669" y="1469"/>
                                </a:lnTo>
                                <a:lnTo>
                                  <a:pt x="673" y="1469"/>
                                </a:lnTo>
                                <a:lnTo>
                                  <a:pt x="683" y="1466"/>
                                </a:lnTo>
                                <a:lnTo>
                                  <a:pt x="683" y="1466"/>
                                </a:lnTo>
                                <a:lnTo>
                                  <a:pt x="696" y="1463"/>
                                </a:lnTo>
                                <a:lnTo>
                                  <a:pt x="696" y="1463"/>
                                </a:lnTo>
                                <a:lnTo>
                                  <a:pt x="701" y="1474"/>
                                </a:lnTo>
                                <a:lnTo>
                                  <a:pt x="701" y="1474"/>
                                </a:lnTo>
                                <a:lnTo>
                                  <a:pt x="658" y="1498"/>
                                </a:lnTo>
                                <a:lnTo>
                                  <a:pt x="618" y="1527"/>
                                </a:lnTo>
                                <a:lnTo>
                                  <a:pt x="618" y="1527"/>
                                </a:lnTo>
                                <a:lnTo>
                                  <a:pt x="613" y="1517"/>
                                </a:lnTo>
                                <a:lnTo>
                                  <a:pt x="613" y="1517"/>
                                </a:lnTo>
                                <a:lnTo>
                                  <a:pt x="624" y="1507"/>
                                </a:lnTo>
                                <a:lnTo>
                                  <a:pt x="624" y="1507"/>
                                </a:lnTo>
                                <a:lnTo>
                                  <a:pt x="629" y="1500"/>
                                </a:lnTo>
                                <a:lnTo>
                                  <a:pt x="633" y="1494"/>
                                </a:lnTo>
                                <a:lnTo>
                                  <a:pt x="633" y="1494"/>
                                </a:lnTo>
                                <a:lnTo>
                                  <a:pt x="637" y="1484"/>
                                </a:lnTo>
                                <a:lnTo>
                                  <a:pt x="637" y="1475"/>
                                </a:lnTo>
                                <a:lnTo>
                                  <a:pt x="637" y="1475"/>
                                </a:lnTo>
                                <a:lnTo>
                                  <a:pt x="633" y="1463"/>
                                </a:lnTo>
                                <a:lnTo>
                                  <a:pt x="629" y="1447"/>
                                </a:lnTo>
                                <a:lnTo>
                                  <a:pt x="629" y="1447"/>
                                </a:lnTo>
                                <a:lnTo>
                                  <a:pt x="592" y="1350"/>
                                </a:lnTo>
                                <a:lnTo>
                                  <a:pt x="592" y="1350"/>
                                </a:lnTo>
                                <a:lnTo>
                                  <a:pt x="589" y="1343"/>
                                </a:lnTo>
                                <a:lnTo>
                                  <a:pt x="584" y="1337"/>
                                </a:lnTo>
                                <a:lnTo>
                                  <a:pt x="584" y="1337"/>
                                </a:lnTo>
                                <a:lnTo>
                                  <a:pt x="580" y="1334"/>
                                </a:lnTo>
                                <a:lnTo>
                                  <a:pt x="575" y="1332"/>
                                </a:lnTo>
                                <a:lnTo>
                                  <a:pt x="575" y="1332"/>
                                </a:lnTo>
                                <a:lnTo>
                                  <a:pt x="569" y="1332"/>
                                </a:lnTo>
                                <a:lnTo>
                                  <a:pt x="561" y="1334"/>
                                </a:lnTo>
                                <a:lnTo>
                                  <a:pt x="561" y="1334"/>
                                </a:lnTo>
                                <a:lnTo>
                                  <a:pt x="550" y="1340"/>
                                </a:lnTo>
                                <a:lnTo>
                                  <a:pt x="550" y="1340"/>
                                </a:lnTo>
                                <a:lnTo>
                                  <a:pt x="546" y="1329"/>
                                </a:lnTo>
                                <a:lnTo>
                                  <a:pt x="546" y="1329"/>
                                </a:lnTo>
                                <a:lnTo>
                                  <a:pt x="590" y="1298"/>
                                </a:lnTo>
                                <a:lnTo>
                                  <a:pt x="635" y="1272"/>
                                </a:lnTo>
                                <a:lnTo>
                                  <a:pt x="635" y="1272"/>
                                </a:lnTo>
                                <a:lnTo>
                                  <a:pt x="733" y="1375"/>
                                </a:lnTo>
                                <a:lnTo>
                                  <a:pt x="733" y="1375"/>
                                </a:lnTo>
                                <a:lnTo>
                                  <a:pt x="738" y="1249"/>
                                </a:lnTo>
                                <a:lnTo>
                                  <a:pt x="738" y="1249"/>
                                </a:lnTo>
                                <a:lnTo>
                                  <a:pt x="736" y="1232"/>
                                </a:lnTo>
                                <a:lnTo>
                                  <a:pt x="736" y="1232"/>
                                </a:lnTo>
                                <a:lnTo>
                                  <a:pt x="735" y="1221"/>
                                </a:lnTo>
                                <a:lnTo>
                                  <a:pt x="735" y="1221"/>
                                </a:lnTo>
                                <a:lnTo>
                                  <a:pt x="783" y="1201"/>
                                </a:lnTo>
                                <a:lnTo>
                                  <a:pt x="830" y="1186"/>
                                </a:lnTo>
                                <a:lnTo>
                                  <a:pt x="830" y="1186"/>
                                </a:lnTo>
                                <a:lnTo>
                                  <a:pt x="835" y="1197"/>
                                </a:lnTo>
                                <a:lnTo>
                                  <a:pt x="835" y="1197"/>
                                </a:lnTo>
                                <a:lnTo>
                                  <a:pt x="824" y="1201"/>
                                </a:lnTo>
                                <a:lnTo>
                                  <a:pt x="824" y="1201"/>
                                </a:lnTo>
                                <a:lnTo>
                                  <a:pt x="815" y="1206"/>
                                </a:lnTo>
                                <a:lnTo>
                                  <a:pt x="815" y="1206"/>
                                </a:lnTo>
                                <a:lnTo>
                                  <a:pt x="812" y="1211"/>
                                </a:lnTo>
                                <a:lnTo>
                                  <a:pt x="809" y="1215"/>
                                </a:lnTo>
                                <a:lnTo>
                                  <a:pt x="809" y="1215"/>
                                </a:lnTo>
                                <a:lnTo>
                                  <a:pt x="809" y="1220"/>
                                </a:lnTo>
                                <a:lnTo>
                                  <a:pt x="810" y="1224"/>
                                </a:lnTo>
                                <a:lnTo>
                                  <a:pt x="810" y="1224"/>
                                </a:lnTo>
                                <a:lnTo>
                                  <a:pt x="863" y="1364"/>
                                </a:lnTo>
                                <a:lnTo>
                                  <a:pt x="863" y="1364"/>
                                </a:lnTo>
                                <a:lnTo>
                                  <a:pt x="864" y="1369"/>
                                </a:lnTo>
                                <a:lnTo>
                                  <a:pt x="867" y="1372"/>
                                </a:lnTo>
                                <a:lnTo>
                                  <a:pt x="867" y="1372"/>
                                </a:lnTo>
                                <a:lnTo>
                                  <a:pt x="872" y="1374"/>
                                </a:lnTo>
                                <a:lnTo>
                                  <a:pt x="878" y="1375"/>
                                </a:lnTo>
                                <a:lnTo>
                                  <a:pt x="878" y="1375"/>
                                </a:lnTo>
                                <a:lnTo>
                                  <a:pt x="889" y="1374"/>
                                </a:lnTo>
                                <a:lnTo>
                                  <a:pt x="889" y="1374"/>
                                </a:lnTo>
                                <a:lnTo>
                                  <a:pt x="899" y="1372"/>
                                </a:lnTo>
                                <a:lnTo>
                                  <a:pt x="899" y="1372"/>
                                </a:lnTo>
                                <a:lnTo>
                                  <a:pt x="904" y="1383"/>
                                </a:lnTo>
                                <a:lnTo>
                                  <a:pt x="904" y="1383"/>
                                </a:lnTo>
                                <a:lnTo>
                                  <a:pt x="872" y="1394"/>
                                </a:lnTo>
                                <a:lnTo>
                                  <a:pt x="844" y="1403"/>
                                </a:lnTo>
                                <a:lnTo>
                                  <a:pt x="818" y="1414"/>
                                </a:lnTo>
                                <a:lnTo>
                                  <a:pt x="787" y="1427"/>
                                </a:lnTo>
                                <a:lnTo>
                                  <a:pt x="787" y="1427"/>
                                </a:lnTo>
                                <a:close/>
                                <a:moveTo>
                                  <a:pt x="1105" y="1307"/>
                                </a:moveTo>
                                <a:lnTo>
                                  <a:pt x="1105" y="1307"/>
                                </a:lnTo>
                                <a:lnTo>
                                  <a:pt x="1102" y="1318"/>
                                </a:lnTo>
                                <a:lnTo>
                                  <a:pt x="1095" y="1329"/>
                                </a:lnTo>
                                <a:lnTo>
                                  <a:pt x="1095" y="1329"/>
                                </a:lnTo>
                                <a:lnTo>
                                  <a:pt x="1084" y="1338"/>
                                </a:lnTo>
                                <a:lnTo>
                                  <a:pt x="1070" y="1346"/>
                                </a:lnTo>
                                <a:lnTo>
                                  <a:pt x="1070" y="1346"/>
                                </a:lnTo>
                                <a:lnTo>
                                  <a:pt x="1053" y="1352"/>
                                </a:lnTo>
                                <a:lnTo>
                                  <a:pt x="1032" y="1357"/>
                                </a:lnTo>
                                <a:lnTo>
                                  <a:pt x="1032" y="1357"/>
                                </a:lnTo>
                                <a:lnTo>
                                  <a:pt x="1012" y="1360"/>
                                </a:lnTo>
                                <a:lnTo>
                                  <a:pt x="992" y="1360"/>
                                </a:lnTo>
                                <a:lnTo>
                                  <a:pt x="992" y="1360"/>
                                </a:lnTo>
                                <a:lnTo>
                                  <a:pt x="973" y="1358"/>
                                </a:lnTo>
                                <a:lnTo>
                                  <a:pt x="958" y="1357"/>
                                </a:lnTo>
                                <a:lnTo>
                                  <a:pt x="958" y="1357"/>
                                </a:lnTo>
                                <a:lnTo>
                                  <a:pt x="950" y="1369"/>
                                </a:lnTo>
                                <a:lnTo>
                                  <a:pt x="950" y="1369"/>
                                </a:lnTo>
                                <a:lnTo>
                                  <a:pt x="938" y="1372"/>
                                </a:lnTo>
                                <a:lnTo>
                                  <a:pt x="938" y="1372"/>
                                </a:lnTo>
                                <a:lnTo>
                                  <a:pt x="909" y="1301"/>
                                </a:lnTo>
                                <a:lnTo>
                                  <a:pt x="909" y="1301"/>
                                </a:lnTo>
                                <a:lnTo>
                                  <a:pt x="922" y="1298"/>
                                </a:lnTo>
                                <a:lnTo>
                                  <a:pt x="922" y="1298"/>
                                </a:lnTo>
                                <a:lnTo>
                                  <a:pt x="942" y="1317"/>
                                </a:lnTo>
                                <a:lnTo>
                                  <a:pt x="942" y="1317"/>
                                </a:lnTo>
                                <a:lnTo>
                                  <a:pt x="953" y="1326"/>
                                </a:lnTo>
                                <a:lnTo>
                                  <a:pt x="966" y="1334"/>
                                </a:lnTo>
                                <a:lnTo>
                                  <a:pt x="966" y="1334"/>
                                </a:lnTo>
                                <a:lnTo>
                                  <a:pt x="979" y="1338"/>
                                </a:lnTo>
                                <a:lnTo>
                                  <a:pt x="993" y="1343"/>
                                </a:lnTo>
                                <a:lnTo>
                                  <a:pt x="993" y="1343"/>
                                </a:lnTo>
                                <a:lnTo>
                                  <a:pt x="1007" y="1344"/>
                                </a:lnTo>
                                <a:lnTo>
                                  <a:pt x="1024" y="1343"/>
                                </a:lnTo>
                                <a:lnTo>
                                  <a:pt x="1024" y="1343"/>
                                </a:lnTo>
                                <a:lnTo>
                                  <a:pt x="1033" y="1341"/>
                                </a:lnTo>
                                <a:lnTo>
                                  <a:pt x="1041" y="1338"/>
                                </a:lnTo>
                                <a:lnTo>
                                  <a:pt x="1049" y="1334"/>
                                </a:lnTo>
                                <a:lnTo>
                                  <a:pt x="1053" y="1329"/>
                                </a:lnTo>
                                <a:lnTo>
                                  <a:pt x="1053" y="1329"/>
                                </a:lnTo>
                                <a:lnTo>
                                  <a:pt x="1056" y="1323"/>
                                </a:lnTo>
                                <a:lnTo>
                                  <a:pt x="1058" y="1317"/>
                                </a:lnTo>
                                <a:lnTo>
                                  <a:pt x="1058" y="1311"/>
                                </a:lnTo>
                                <a:lnTo>
                                  <a:pt x="1056" y="1304"/>
                                </a:lnTo>
                                <a:lnTo>
                                  <a:pt x="1056" y="1304"/>
                                </a:lnTo>
                                <a:lnTo>
                                  <a:pt x="1053" y="1298"/>
                                </a:lnTo>
                                <a:lnTo>
                                  <a:pt x="1050" y="1294"/>
                                </a:lnTo>
                                <a:lnTo>
                                  <a:pt x="1045" y="1289"/>
                                </a:lnTo>
                                <a:lnTo>
                                  <a:pt x="1039" y="1286"/>
                                </a:lnTo>
                                <a:lnTo>
                                  <a:pt x="1039" y="1286"/>
                                </a:lnTo>
                                <a:lnTo>
                                  <a:pt x="1024" y="1280"/>
                                </a:lnTo>
                                <a:lnTo>
                                  <a:pt x="1004" y="1277"/>
                                </a:lnTo>
                                <a:lnTo>
                                  <a:pt x="1004" y="1277"/>
                                </a:lnTo>
                                <a:lnTo>
                                  <a:pt x="976" y="1275"/>
                                </a:lnTo>
                                <a:lnTo>
                                  <a:pt x="976" y="1275"/>
                                </a:lnTo>
                                <a:lnTo>
                                  <a:pt x="953" y="1274"/>
                                </a:lnTo>
                                <a:lnTo>
                                  <a:pt x="953" y="1274"/>
                                </a:lnTo>
                                <a:lnTo>
                                  <a:pt x="941" y="1271"/>
                                </a:lnTo>
                                <a:lnTo>
                                  <a:pt x="930" y="1267"/>
                                </a:lnTo>
                                <a:lnTo>
                                  <a:pt x="919" y="1264"/>
                                </a:lnTo>
                                <a:lnTo>
                                  <a:pt x="912" y="1258"/>
                                </a:lnTo>
                                <a:lnTo>
                                  <a:pt x="912" y="1258"/>
                                </a:lnTo>
                                <a:lnTo>
                                  <a:pt x="904" y="1252"/>
                                </a:lnTo>
                                <a:lnTo>
                                  <a:pt x="896" y="1244"/>
                                </a:lnTo>
                                <a:lnTo>
                                  <a:pt x="892" y="1237"/>
                                </a:lnTo>
                                <a:lnTo>
                                  <a:pt x="889" y="1229"/>
                                </a:lnTo>
                                <a:lnTo>
                                  <a:pt x="889" y="1229"/>
                                </a:lnTo>
                                <a:lnTo>
                                  <a:pt x="886" y="1217"/>
                                </a:lnTo>
                                <a:lnTo>
                                  <a:pt x="886" y="1204"/>
                                </a:lnTo>
                                <a:lnTo>
                                  <a:pt x="886" y="1204"/>
                                </a:lnTo>
                                <a:lnTo>
                                  <a:pt x="889" y="1192"/>
                                </a:lnTo>
                                <a:lnTo>
                                  <a:pt x="895" y="1181"/>
                                </a:lnTo>
                                <a:lnTo>
                                  <a:pt x="895" y="1181"/>
                                </a:lnTo>
                                <a:lnTo>
                                  <a:pt x="904" y="1171"/>
                                </a:lnTo>
                                <a:lnTo>
                                  <a:pt x="916" y="1161"/>
                                </a:lnTo>
                                <a:lnTo>
                                  <a:pt x="916" y="1161"/>
                                </a:lnTo>
                                <a:lnTo>
                                  <a:pt x="932" y="1155"/>
                                </a:lnTo>
                                <a:lnTo>
                                  <a:pt x="950" y="1151"/>
                                </a:lnTo>
                                <a:lnTo>
                                  <a:pt x="950" y="1151"/>
                                </a:lnTo>
                                <a:lnTo>
                                  <a:pt x="969" y="1147"/>
                                </a:lnTo>
                                <a:lnTo>
                                  <a:pt x="987" y="1149"/>
                                </a:lnTo>
                                <a:lnTo>
                                  <a:pt x="987" y="1149"/>
                                </a:lnTo>
                                <a:lnTo>
                                  <a:pt x="1004" y="1151"/>
                                </a:lnTo>
                                <a:lnTo>
                                  <a:pt x="1018" y="1154"/>
                                </a:lnTo>
                                <a:lnTo>
                                  <a:pt x="1018" y="1154"/>
                                </a:lnTo>
                                <a:lnTo>
                                  <a:pt x="1024" y="1144"/>
                                </a:lnTo>
                                <a:lnTo>
                                  <a:pt x="1024" y="1144"/>
                                </a:lnTo>
                                <a:lnTo>
                                  <a:pt x="1038" y="1143"/>
                                </a:lnTo>
                                <a:lnTo>
                                  <a:pt x="1038" y="1143"/>
                                </a:lnTo>
                                <a:lnTo>
                                  <a:pt x="1064" y="1211"/>
                                </a:lnTo>
                                <a:lnTo>
                                  <a:pt x="1064" y="1211"/>
                                </a:lnTo>
                                <a:lnTo>
                                  <a:pt x="1050" y="1212"/>
                                </a:lnTo>
                                <a:lnTo>
                                  <a:pt x="1050" y="1212"/>
                                </a:lnTo>
                                <a:lnTo>
                                  <a:pt x="1030" y="1191"/>
                                </a:lnTo>
                                <a:lnTo>
                                  <a:pt x="1030" y="1191"/>
                                </a:lnTo>
                                <a:lnTo>
                                  <a:pt x="1021" y="1181"/>
                                </a:lnTo>
                                <a:lnTo>
                                  <a:pt x="1010" y="1174"/>
                                </a:lnTo>
                                <a:lnTo>
                                  <a:pt x="1010" y="1174"/>
                                </a:lnTo>
                                <a:lnTo>
                                  <a:pt x="999" y="1167"/>
                                </a:lnTo>
                                <a:lnTo>
                                  <a:pt x="987" y="1164"/>
                                </a:lnTo>
                                <a:lnTo>
                                  <a:pt x="987" y="1164"/>
                                </a:lnTo>
                                <a:lnTo>
                                  <a:pt x="975" y="1161"/>
                                </a:lnTo>
                                <a:lnTo>
                                  <a:pt x="961" y="1163"/>
                                </a:lnTo>
                                <a:lnTo>
                                  <a:pt x="961" y="1163"/>
                                </a:lnTo>
                                <a:lnTo>
                                  <a:pt x="953" y="1164"/>
                                </a:lnTo>
                                <a:lnTo>
                                  <a:pt x="946" y="1167"/>
                                </a:lnTo>
                                <a:lnTo>
                                  <a:pt x="941" y="1172"/>
                                </a:lnTo>
                                <a:lnTo>
                                  <a:pt x="936" y="1177"/>
                                </a:lnTo>
                                <a:lnTo>
                                  <a:pt x="936" y="1177"/>
                                </a:lnTo>
                                <a:lnTo>
                                  <a:pt x="933" y="1183"/>
                                </a:lnTo>
                                <a:lnTo>
                                  <a:pt x="932" y="1187"/>
                                </a:lnTo>
                                <a:lnTo>
                                  <a:pt x="932" y="1194"/>
                                </a:lnTo>
                                <a:lnTo>
                                  <a:pt x="933" y="1200"/>
                                </a:lnTo>
                                <a:lnTo>
                                  <a:pt x="933" y="1200"/>
                                </a:lnTo>
                                <a:lnTo>
                                  <a:pt x="936" y="1206"/>
                                </a:lnTo>
                                <a:lnTo>
                                  <a:pt x="939" y="1211"/>
                                </a:lnTo>
                                <a:lnTo>
                                  <a:pt x="944" y="1214"/>
                                </a:lnTo>
                                <a:lnTo>
                                  <a:pt x="950" y="1217"/>
                                </a:lnTo>
                                <a:lnTo>
                                  <a:pt x="950" y="1217"/>
                                </a:lnTo>
                                <a:lnTo>
                                  <a:pt x="964" y="1221"/>
                                </a:lnTo>
                                <a:lnTo>
                                  <a:pt x="984" y="1224"/>
                                </a:lnTo>
                                <a:lnTo>
                                  <a:pt x="984" y="1224"/>
                                </a:lnTo>
                                <a:lnTo>
                                  <a:pt x="1012" y="1227"/>
                                </a:lnTo>
                                <a:lnTo>
                                  <a:pt x="1012" y="1227"/>
                                </a:lnTo>
                                <a:lnTo>
                                  <a:pt x="1035" y="1232"/>
                                </a:lnTo>
                                <a:lnTo>
                                  <a:pt x="1035" y="1232"/>
                                </a:lnTo>
                                <a:lnTo>
                                  <a:pt x="1049" y="1234"/>
                                </a:lnTo>
                                <a:lnTo>
                                  <a:pt x="1059" y="1238"/>
                                </a:lnTo>
                                <a:lnTo>
                                  <a:pt x="1070" y="1243"/>
                                </a:lnTo>
                                <a:lnTo>
                                  <a:pt x="1079" y="1249"/>
                                </a:lnTo>
                                <a:lnTo>
                                  <a:pt x="1079" y="1249"/>
                                </a:lnTo>
                                <a:lnTo>
                                  <a:pt x="1087" y="1255"/>
                                </a:lnTo>
                                <a:lnTo>
                                  <a:pt x="1095" y="1263"/>
                                </a:lnTo>
                                <a:lnTo>
                                  <a:pt x="1099" y="1272"/>
                                </a:lnTo>
                                <a:lnTo>
                                  <a:pt x="1104" y="1281"/>
                                </a:lnTo>
                                <a:lnTo>
                                  <a:pt x="1104" y="1281"/>
                                </a:lnTo>
                                <a:lnTo>
                                  <a:pt x="1107" y="1295"/>
                                </a:lnTo>
                                <a:lnTo>
                                  <a:pt x="1105" y="1307"/>
                                </a:lnTo>
                                <a:lnTo>
                                  <a:pt x="1105" y="1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Skupina 89"/>
                        <wpg:cNvGrpSpPr/>
                        <wpg:grpSpPr>
                          <a:xfrm>
                            <a:off x="7040245" y="31115"/>
                            <a:ext cx="1508125" cy="1412875"/>
                            <a:chOff x="7040245" y="31115"/>
                            <a:chExt cx="1508125" cy="1412875"/>
                          </a:xfrm>
                        </wpg:grpSpPr>
                        <wps:wsp>
                          <wps:cNvPr id="90" name="Freeform 53"/>
                          <wps:cNvSpPr>
                            <a:spLocks/>
                          </wps:cNvSpPr>
                          <wps:spPr bwMode="auto">
                            <a:xfrm>
                              <a:off x="7063105" y="52070"/>
                              <a:ext cx="1423670" cy="1311275"/>
                            </a:xfrm>
                            <a:custGeom>
                              <a:avLst/>
                              <a:gdLst>
                                <a:gd name="T0" fmla="*/ 2005 w 2242"/>
                                <a:gd name="T1" fmla="*/ 916 h 2065"/>
                                <a:gd name="T2" fmla="*/ 2199 w 2242"/>
                                <a:gd name="T3" fmla="*/ 1444 h 2065"/>
                                <a:gd name="T4" fmla="*/ 2148 w 2242"/>
                                <a:gd name="T5" fmla="*/ 1444 h 2065"/>
                                <a:gd name="T6" fmla="*/ 2048 w 2242"/>
                                <a:gd name="T7" fmla="*/ 1444 h 2065"/>
                                <a:gd name="T8" fmla="*/ 1922 w 2242"/>
                                <a:gd name="T9" fmla="*/ 1454 h 2065"/>
                                <a:gd name="T10" fmla="*/ 1778 w 2242"/>
                                <a:gd name="T11" fmla="*/ 1490 h 2065"/>
                                <a:gd name="T12" fmla="*/ 1672 w 2242"/>
                                <a:gd name="T13" fmla="*/ 1533 h 2065"/>
                                <a:gd name="T14" fmla="*/ 1590 w 2242"/>
                                <a:gd name="T15" fmla="*/ 1577 h 2065"/>
                                <a:gd name="T16" fmla="*/ 1509 w 2242"/>
                                <a:gd name="T17" fmla="*/ 1634 h 2065"/>
                                <a:gd name="T18" fmla="*/ 1426 w 2242"/>
                                <a:gd name="T19" fmla="*/ 1705 h 2065"/>
                                <a:gd name="T20" fmla="*/ 1395 w 2242"/>
                                <a:gd name="T21" fmla="*/ 1736 h 2065"/>
                                <a:gd name="T22" fmla="*/ 1381 w 2242"/>
                                <a:gd name="T23" fmla="*/ 1743 h 2065"/>
                                <a:gd name="T24" fmla="*/ 1275 w 2242"/>
                                <a:gd name="T25" fmla="*/ 1745 h 2065"/>
                                <a:gd name="T26" fmla="*/ 1086 w 2242"/>
                                <a:gd name="T27" fmla="*/ 1750 h 2065"/>
                                <a:gd name="T28" fmla="*/ 944 w 2242"/>
                                <a:gd name="T29" fmla="*/ 1766 h 2065"/>
                                <a:gd name="T30" fmla="*/ 801 w 2242"/>
                                <a:gd name="T31" fmla="*/ 1806 h 2065"/>
                                <a:gd name="T32" fmla="*/ 708 w 2242"/>
                                <a:gd name="T33" fmla="*/ 1849 h 2065"/>
                                <a:gd name="T34" fmla="*/ 637 w 2242"/>
                                <a:gd name="T35" fmla="*/ 1894 h 2065"/>
                                <a:gd name="T36" fmla="*/ 568 w 2242"/>
                                <a:gd name="T37" fmla="*/ 1948 h 2065"/>
                                <a:gd name="T38" fmla="*/ 505 w 2242"/>
                                <a:gd name="T39" fmla="*/ 2008 h 2065"/>
                                <a:gd name="T40" fmla="*/ 439 w 2242"/>
                                <a:gd name="T41" fmla="*/ 1823 h 2065"/>
                                <a:gd name="T42" fmla="*/ 76 w 2242"/>
                                <a:gd name="T43" fmla="*/ 822 h 2065"/>
                                <a:gd name="T44" fmla="*/ 0 w 2242"/>
                                <a:gd name="T45" fmla="*/ 685 h 2065"/>
                                <a:gd name="T46" fmla="*/ 51 w 2242"/>
                                <a:gd name="T47" fmla="*/ 818 h 2065"/>
                                <a:gd name="T48" fmla="*/ 269 w 2242"/>
                                <a:gd name="T49" fmla="*/ 1419 h 2065"/>
                                <a:gd name="T50" fmla="*/ 494 w 2242"/>
                                <a:gd name="T51" fmla="*/ 2065 h 2065"/>
                                <a:gd name="T52" fmla="*/ 569 w 2242"/>
                                <a:gd name="T53" fmla="*/ 1999 h 2065"/>
                                <a:gd name="T54" fmla="*/ 649 w 2242"/>
                                <a:gd name="T55" fmla="*/ 1940 h 2065"/>
                                <a:gd name="T56" fmla="*/ 732 w 2242"/>
                                <a:gd name="T57" fmla="*/ 1891 h 2065"/>
                                <a:gd name="T58" fmla="*/ 820 w 2242"/>
                                <a:gd name="T59" fmla="*/ 1851 h 2065"/>
                                <a:gd name="T60" fmla="*/ 911 w 2242"/>
                                <a:gd name="T61" fmla="*/ 1817 h 2065"/>
                                <a:gd name="T62" fmla="*/ 998 w 2242"/>
                                <a:gd name="T63" fmla="*/ 1794 h 2065"/>
                                <a:gd name="T64" fmla="*/ 1166 w 2242"/>
                                <a:gd name="T65" fmla="*/ 1768 h 2065"/>
                                <a:gd name="T66" fmla="*/ 1390 w 2242"/>
                                <a:gd name="T67" fmla="*/ 1756 h 2065"/>
                                <a:gd name="T68" fmla="*/ 1447 w 2242"/>
                                <a:gd name="T69" fmla="*/ 1710 h 2065"/>
                                <a:gd name="T70" fmla="*/ 1532 w 2242"/>
                                <a:gd name="T71" fmla="*/ 1650 h 2065"/>
                                <a:gd name="T72" fmla="*/ 1669 w 2242"/>
                                <a:gd name="T73" fmla="*/ 1574 h 2065"/>
                                <a:gd name="T74" fmla="*/ 1830 w 2242"/>
                                <a:gd name="T75" fmla="*/ 1516 h 2065"/>
                                <a:gd name="T76" fmla="*/ 1988 w 2242"/>
                                <a:gd name="T77" fmla="*/ 1485 h 2065"/>
                                <a:gd name="T78" fmla="*/ 2142 w 2242"/>
                                <a:gd name="T79" fmla="*/ 1473 h 2065"/>
                                <a:gd name="T80" fmla="*/ 2242 w 2242"/>
                                <a:gd name="T81" fmla="*/ 1473 h 2065"/>
                                <a:gd name="T82" fmla="*/ 1884 w 2242"/>
                                <a:gd name="T83" fmla="*/ 521 h 2065"/>
                                <a:gd name="T84" fmla="*/ 1665 w 2242"/>
                                <a:gd name="T85" fmla="*/ 0 h 2065"/>
                                <a:gd name="T86" fmla="*/ 1732 w 2242"/>
                                <a:gd name="T87" fmla="*/ 178 h 20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242" h="2065">
                                  <a:moveTo>
                                    <a:pt x="1732" y="178"/>
                                  </a:moveTo>
                                  <a:lnTo>
                                    <a:pt x="1732" y="178"/>
                                  </a:lnTo>
                                  <a:lnTo>
                                    <a:pt x="2005" y="916"/>
                                  </a:lnTo>
                                  <a:lnTo>
                                    <a:pt x="2128" y="1245"/>
                                  </a:lnTo>
                                  <a:lnTo>
                                    <a:pt x="2193" y="1424"/>
                                  </a:lnTo>
                                  <a:lnTo>
                                    <a:pt x="2199" y="1444"/>
                                  </a:lnTo>
                                  <a:lnTo>
                                    <a:pt x="2177" y="1444"/>
                                  </a:lnTo>
                                  <a:lnTo>
                                    <a:pt x="2177" y="1444"/>
                                  </a:lnTo>
                                  <a:lnTo>
                                    <a:pt x="2148" y="1444"/>
                                  </a:lnTo>
                                  <a:lnTo>
                                    <a:pt x="2148" y="1444"/>
                                  </a:lnTo>
                                  <a:lnTo>
                                    <a:pt x="2085" y="1442"/>
                                  </a:lnTo>
                                  <a:lnTo>
                                    <a:pt x="2048" y="1444"/>
                                  </a:lnTo>
                                  <a:lnTo>
                                    <a:pt x="2010" y="1445"/>
                                  </a:lnTo>
                                  <a:lnTo>
                                    <a:pt x="1967" y="1448"/>
                                  </a:lnTo>
                                  <a:lnTo>
                                    <a:pt x="1922" y="1454"/>
                                  </a:lnTo>
                                  <a:lnTo>
                                    <a:pt x="1876" y="1463"/>
                                  </a:lnTo>
                                  <a:lnTo>
                                    <a:pt x="1827" y="1474"/>
                                  </a:lnTo>
                                  <a:lnTo>
                                    <a:pt x="1778" y="1490"/>
                                  </a:lnTo>
                                  <a:lnTo>
                                    <a:pt x="1725" y="1508"/>
                                  </a:lnTo>
                                  <a:lnTo>
                                    <a:pt x="1699" y="1520"/>
                                  </a:lnTo>
                                  <a:lnTo>
                                    <a:pt x="1672" y="1533"/>
                                  </a:lnTo>
                                  <a:lnTo>
                                    <a:pt x="1645" y="1545"/>
                                  </a:lnTo>
                                  <a:lnTo>
                                    <a:pt x="1618" y="1560"/>
                                  </a:lnTo>
                                  <a:lnTo>
                                    <a:pt x="1590" y="1577"/>
                                  </a:lnTo>
                                  <a:lnTo>
                                    <a:pt x="1564" y="1594"/>
                                  </a:lnTo>
                                  <a:lnTo>
                                    <a:pt x="1536" y="1613"/>
                                  </a:lnTo>
                                  <a:lnTo>
                                    <a:pt x="1509" y="1634"/>
                                  </a:lnTo>
                                  <a:lnTo>
                                    <a:pt x="1481" y="1656"/>
                                  </a:lnTo>
                                  <a:lnTo>
                                    <a:pt x="1453" y="1679"/>
                                  </a:lnTo>
                                  <a:lnTo>
                                    <a:pt x="1426" y="1705"/>
                                  </a:lnTo>
                                  <a:lnTo>
                                    <a:pt x="1398" y="1733"/>
                                  </a:lnTo>
                                  <a:lnTo>
                                    <a:pt x="1398" y="1733"/>
                                  </a:lnTo>
                                  <a:lnTo>
                                    <a:pt x="1395" y="1736"/>
                                  </a:lnTo>
                                  <a:lnTo>
                                    <a:pt x="1392" y="1739"/>
                                  </a:lnTo>
                                  <a:lnTo>
                                    <a:pt x="1387" y="1743"/>
                                  </a:lnTo>
                                  <a:lnTo>
                                    <a:pt x="1381" y="1743"/>
                                  </a:lnTo>
                                  <a:lnTo>
                                    <a:pt x="1381" y="1743"/>
                                  </a:lnTo>
                                  <a:lnTo>
                                    <a:pt x="1275" y="1745"/>
                                  </a:lnTo>
                                  <a:lnTo>
                                    <a:pt x="1275" y="1745"/>
                                  </a:lnTo>
                                  <a:lnTo>
                                    <a:pt x="1181" y="1745"/>
                                  </a:lnTo>
                                  <a:lnTo>
                                    <a:pt x="1134" y="1746"/>
                                  </a:lnTo>
                                  <a:lnTo>
                                    <a:pt x="1086" y="1750"/>
                                  </a:lnTo>
                                  <a:lnTo>
                                    <a:pt x="1040" y="1753"/>
                                  </a:lnTo>
                                  <a:lnTo>
                                    <a:pt x="992" y="1759"/>
                                  </a:lnTo>
                                  <a:lnTo>
                                    <a:pt x="944" y="1766"/>
                                  </a:lnTo>
                                  <a:lnTo>
                                    <a:pt x="897" y="1777"/>
                                  </a:lnTo>
                                  <a:lnTo>
                                    <a:pt x="849" y="1790"/>
                                  </a:lnTo>
                                  <a:lnTo>
                                    <a:pt x="801" y="1806"/>
                                  </a:lnTo>
                                  <a:lnTo>
                                    <a:pt x="754" y="1826"/>
                                  </a:lnTo>
                                  <a:lnTo>
                                    <a:pt x="731" y="1837"/>
                                  </a:lnTo>
                                  <a:lnTo>
                                    <a:pt x="708" y="1849"/>
                                  </a:lnTo>
                                  <a:lnTo>
                                    <a:pt x="685" y="1863"/>
                                  </a:lnTo>
                                  <a:lnTo>
                                    <a:pt x="660" y="1877"/>
                                  </a:lnTo>
                                  <a:lnTo>
                                    <a:pt x="637" y="1894"/>
                                  </a:lnTo>
                                  <a:lnTo>
                                    <a:pt x="614" y="1911"/>
                                  </a:lnTo>
                                  <a:lnTo>
                                    <a:pt x="591" y="1929"/>
                                  </a:lnTo>
                                  <a:lnTo>
                                    <a:pt x="568" y="1948"/>
                                  </a:lnTo>
                                  <a:lnTo>
                                    <a:pt x="545" y="1969"/>
                                  </a:lnTo>
                                  <a:lnTo>
                                    <a:pt x="522" y="1991"/>
                                  </a:lnTo>
                                  <a:lnTo>
                                    <a:pt x="505" y="2008"/>
                                  </a:lnTo>
                                  <a:lnTo>
                                    <a:pt x="495" y="1986"/>
                                  </a:lnTo>
                                  <a:lnTo>
                                    <a:pt x="495" y="1986"/>
                                  </a:lnTo>
                                  <a:lnTo>
                                    <a:pt x="439" y="1823"/>
                                  </a:lnTo>
                                  <a:lnTo>
                                    <a:pt x="305" y="1450"/>
                                  </a:lnTo>
                                  <a:lnTo>
                                    <a:pt x="146" y="1016"/>
                                  </a:lnTo>
                                  <a:lnTo>
                                    <a:pt x="76" y="822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23" y="745"/>
                                  </a:lnTo>
                                  <a:lnTo>
                                    <a:pt x="51" y="818"/>
                                  </a:lnTo>
                                  <a:lnTo>
                                    <a:pt x="117" y="996"/>
                                  </a:lnTo>
                                  <a:lnTo>
                                    <a:pt x="191" y="1202"/>
                                  </a:lnTo>
                                  <a:lnTo>
                                    <a:pt x="269" y="1419"/>
                                  </a:lnTo>
                                  <a:lnTo>
                                    <a:pt x="409" y="1820"/>
                                  </a:lnTo>
                                  <a:lnTo>
                                    <a:pt x="494" y="2065"/>
                                  </a:lnTo>
                                  <a:lnTo>
                                    <a:pt x="494" y="2065"/>
                                  </a:lnTo>
                                  <a:lnTo>
                                    <a:pt x="519" y="2042"/>
                                  </a:lnTo>
                                  <a:lnTo>
                                    <a:pt x="545" y="2020"/>
                                  </a:lnTo>
                                  <a:lnTo>
                                    <a:pt x="569" y="1999"/>
                                  </a:lnTo>
                                  <a:lnTo>
                                    <a:pt x="595" y="1979"/>
                                  </a:lnTo>
                                  <a:lnTo>
                                    <a:pt x="623" y="1959"/>
                                  </a:lnTo>
                                  <a:lnTo>
                                    <a:pt x="649" y="1940"/>
                                  </a:lnTo>
                                  <a:lnTo>
                                    <a:pt x="677" y="1923"/>
                                  </a:lnTo>
                                  <a:lnTo>
                                    <a:pt x="705" y="1906"/>
                                  </a:lnTo>
                                  <a:lnTo>
                                    <a:pt x="732" y="1891"/>
                                  </a:lnTo>
                                  <a:lnTo>
                                    <a:pt x="761" y="1877"/>
                                  </a:lnTo>
                                  <a:lnTo>
                                    <a:pt x="789" y="1863"/>
                                  </a:lnTo>
                                  <a:lnTo>
                                    <a:pt x="820" y="1851"/>
                                  </a:lnTo>
                                  <a:lnTo>
                                    <a:pt x="849" y="1839"/>
                                  </a:lnTo>
                                  <a:lnTo>
                                    <a:pt x="880" y="1828"/>
                                  </a:lnTo>
                                  <a:lnTo>
                                    <a:pt x="911" y="1817"/>
                                  </a:lnTo>
                                  <a:lnTo>
                                    <a:pt x="943" y="1808"/>
                                  </a:lnTo>
                                  <a:lnTo>
                                    <a:pt x="943" y="1808"/>
                                  </a:lnTo>
                                  <a:lnTo>
                                    <a:pt x="998" y="1794"/>
                                  </a:lnTo>
                                  <a:lnTo>
                                    <a:pt x="1054" y="1783"/>
                                  </a:lnTo>
                                  <a:lnTo>
                                    <a:pt x="1110" y="1774"/>
                                  </a:lnTo>
                                  <a:lnTo>
                                    <a:pt x="1166" y="1768"/>
                                  </a:lnTo>
                                  <a:lnTo>
                                    <a:pt x="1223" y="1763"/>
                                  </a:lnTo>
                                  <a:lnTo>
                                    <a:pt x="1278" y="1759"/>
                                  </a:lnTo>
                                  <a:lnTo>
                                    <a:pt x="1390" y="1756"/>
                                  </a:lnTo>
                                  <a:lnTo>
                                    <a:pt x="1390" y="1756"/>
                                  </a:lnTo>
                                  <a:lnTo>
                                    <a:pt x="1419" y="1731"/>
                                  </a:lnTo>
                                  <a:lnTo>
                                    <a:pt x="1447" y="1710"/>
                                  </a:lnTo>
                                  <a:lnTo>
                                    <a:pt x="1475" y="1688"/>
                                  </a:lnTo>
                                  <a:lnTo>
                                    <a:pt x="1504" y="1668"/>
                                  </a:lnTo>
                                  <a:lnTo>
                                    <a:pt x="1532" y="1650"/>
                                  </a:lnTo>
                                  <a:lnTo>
                                    <a:pt x="1559" y="1633"/>
                                  </a:lnTo>
                                  <a:lnTo>
                                    <a:pt x="1615" y="1602"/>
                                  </a:lnTo>
                                  <a:lnTo>
                                    <a:pt x="1669" y="1574"/>
                                  </a:lnTo>
                                  <a:lnTo>
                                    <a:pt x="1724" y="1551"/>
                                  </a:lnTo>
                                  <a:lnTo>
                                    <a:pt x="1778" y="1533"/>
                                  </a:lnTo>
                                  <a:lnTo>
                                    <a:pt x="1830" y="1516"/>
                                  </a:lnTo>
                                  <a:lnTo>
                                    <a:pt x="1884" y="1503"/>
                                  </a:lnTo>
                                  <a:lnTo>
                                    <a:pt x="1936" y="1493"/>
                                  </a:lnTo>
                                  <a:lnTo>
                                    <a:pt x="1988" y="1485"/>
                                  </a:lnTo>
                                  <a:lnTo>
                                    <a:pt x="2039" y="1479"/>
                                  </a:lnTo>
                                  <a:lnTo>
                                    <a:pt x="2091" y="1476"/>
                                  </a:lnTo>
                                  <a:lnTo>
                                    <a:pt x="2142" y="1473"/>
                                  </a:lnTo>
                                  <a:lnTo>
                                    <a:pt x="2191" y="1473"/>
                                  </a:lnTo>
                                  <a:lnTo>
                                    <a:pt x="2242" y="1473"/>
                                  </a:lnTo>
                                  <a:lnTo>
                                    <a:pt x="2242" y="1473"/>
                                  </a:lnTo>
                                  <a:lnTo>
                                    <a:pt x="2097" y="1087"/>
                                  </a:lnTo>
                                  <a:lnTo>
                                    <a:pt x="1884" y="521"/>
                                  </a:lnTo>
                                  <a:lnTo>
                                    <a:pt x="1884" y="521"/>
                                  </a:lnTo>
                                  <a:lnTo>
                                    <a:pt x="1687" y="0"/>
                                  </a:lnTo>
                                  <a:lnTo>
                                    <a:pt x="1687" y="0"/>
                                  </a:lnTo>
                                  <a:lnTo>
                                    <a:pt x="1665" y="0"/>
                                  </a:lnTo>
                                  <a:lnTo>
                                    <a:pt x="1665" y="0"/>
                                  </a:lnTo>
                                  <a:lnTo>
                                    <a:pt x="1732" y="178"/>
                                  </a:lnTo>
                                  <a:lnTo>
                                    <a:pt x="1732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54"/>
                          <wps:cNvSpPr>
                            <a:spLocks/>
                          </wps:cNvSpPr>
                          <wps:spPr bwMode="auto">
                            <a:xfrm>
                              <a:off x="7040245" y="31115"/>
                              <a:ext cx="1475105" cy="1369060"/>
                            </a:xfrm>
                            <a:custGeom>
                              <a:avLst/>
                              <a:gdLst>
                                <a:gd name="T0" fmla="*/ 83 w 2323"/>
                                <a:gd name="T1" fmla="*/ 926 h 2156"/>
                                <a:gd name="T2" fmla="*/ 315 w 2323"/>
                                <a:gd name="T3" fmla="*/ 1576 h 2156"/>
                                <a:gd name="T4" fmla="*/ 516 w 2323"/>
                                <a:gd name="T5" fmla="*/ 2156 h 2156"/>
                                <a:gd name="T6" fmla="*/ 564 w 2323"/>
                                <a:gd name="T7" fmla="*/ 2112 h 2156"/>
                                <a:gd name="T8" fmla="*/ 650 w 2323"/>
                                <a:gd name="T9" fmla="*/ 2038 h 2156"/>
                                <a:gd name="T10" fmla="*/ 737 w 2323"/>
                                <a:gd name="T11" fmla="*/ 1979 h 2156"/>
                                <a:gd name="T12" fmla="*/ 825 w 2323"/>
                                <a:gd name="T13" fmla="*/ 1932 h 2156"/>
                                <a:gd name="T14" fmla="*/ 911 w 2323"/>
                                <a:gd name="T15" fmla="*/ 1895 h 2156"/>
                                <a:gd name="T16" fmla="*/ 1056 w 2323"/>
                                <a:gd name="T17" fmla="*/ 1855 h 2156"/>
                                <a:gd name="T18" fmla="*/ 1223 w 2323"/>
                                <a:gd name="T19" fmla="*/ 1830 h 2156"/>
                                <a:gd name="T20" fmla="*/ 1432 w 2323"/>
                                <a:gd name="T21" fmla="*/ 1819 h 2156"/>
                                <a:gd name="T22" fmla="*/ 1443 w 2323"/>
                                <a:gd name="T23" fmla="*/ 1816 h 2156"/>
                                <a:gd name="T24" fmla="*/ 1528 w 2323"/>
                                <a:gd name="T25" fmla="*/ 1749 h 2156"/>
                                <a:gd name="T26" fmla="*/ 1612 w 2323"/>
                                <a:gd name="T27" fmla="*/ 1692 h 2156"/>
                                <a:gd name="T28" fmla="*/ 1721 w 2323"/>
                                <a:gd name="T29" fmla="*/ 1635 h 2156"/>
                                <a:gd name="T30" fmla="*/ 1881 w 2323"/>
                                <a:gd name="T31" fmla="*/ 1576 h 2156"/>
                                <a:gd name="T32" fmla="*/ 2040 w 2323"/>
                                <a:gd name="T33" fmla="*/ 1547 h 2156"/>
                                <a:gd name="T34" fmla="*/ 2197 w 2323"/>
                                <a:gd name="T35" fmla="*/ 1538 h 2156"/>
                                <a:gd name="T36" fmla="*/ 2323 w 2323"/>
                                <a:gd name="T37" fmla="*/ 1538 h 2156"/>
                                <a:gd name="T38" fmla="*/ 2266 w 2323"/>
                                <a:gd name="T39" fmla="*/ 1383 h 2156"/>
                                <a:gd name="T40" fmla="*/ 1949 w 2323"/>
                                <a:gd name="T41" fmla="*/ 543 h 2156"/>
                                <a:gd name="T42" fmla="*/ 1757 w 2323"/>
                                <a:gd name="T43" fmla="*/ 31 h 2156"/>
                                <a:gd name="T44" fmla="*/ 1745 w 2323"/>
                                <a:gd name="T45" fmla="*/ 2 h 2156"/>
                                <a:gd name="T46" fmla="*/ 1689 w 2323"/>
                                <a:gd name="T47" fmla="*/ 2 h 2156"/>
                                <a:gd name="T48" fmla="*/ 1701 w 2323"/>
                                <a:gd name="T49" fmla="*/ 33 h 2156"/>
                                <a:gd name="T50" fmla="*/ 1920 w 2323"/>
                                <a:gd name="T51" fmla="*/ 554 h 2156"/>
                                <a:gd name="T52" fmla="*/ 2278 w 2323"/>
                                <a:gd name="T53" fmla="*/ 1506 h 2156"/>
                                <a:gd name="T54" fmla="*/ 2178 w 2323"/>
                                <a:gd name="T55" fmla="*/ 1506 h 2156"/>
                                <a:gd name="T56" fmla="*/ 2024 w 2323"/>
                                <a:gd name="T57" fmla="*/ 1518 h 2156"/>
                                <a:gd name="T58" fmla="*/ 1866 w 2323"/>
                                <a:gd name="T59" fmla="*/ 1549 h 2156"/>
                                <a:gd name="T60" fmla="*/ 1705 w 2323"/>
                                <a:gd name="T61" fmla="*/ 1607 h 2156"/>
                                <a:gd name="T62" fmla="*/ 1568 w 2323"/>
                                <a:gd name="T63" fmla="*/ 1683 h 2156"/>
                                <a:gd name="T64" fmla="*/ 1483 w 2323"/>
                                <a:gd name="T65" fmla="*/ 1743 h 2156"/>
                                <a:gd name="T66" fmla="*/ 1426 w 2323"/>
                                <a:gd name="T67" fmla="*/ 1789 h 2156"/>
                                <a:gd name="T68" fmla="*/ 1202 w 2323"/>
                                <a:gd name="T69" fmla="*/ 1801 h 2156"/>
                                <a:gd name="T70" fmla="*/ 1034 w 2323"/>
                                <a:gd name="T71" fmla="*/ 1827 h 2156"/>
                                <a:gd name="T72" fmla="*/ 947 w 2323"/>
                                <a:gd name="T73" fmla="*/ 1850 h 2156"/>
                                <a:gd name="T74" fmla="*/ 856 w 2323"/>
                                <a:gd name="T75" fmla="*/ 1884 h 2156"/>
                                <a:gd name="T76" fmla="*/ 768 w 2323"/>
                                <a:gd name="T77" fmla="*/ 1924 h 2156"/>
                                <a:gd name="T78" fmla="*/ 685 w 2323"/>
                                <a:gd name="T79" fmla="*/ 1973 h 2156"/>
                                <a:gd name="T80" fmla="*/ 605 w 2323"/>
                                <a:gd name="T81" fmla="*/ 2032 h 2156"/>
                                <a:gd name="T82" fmla="*/ 530 w 2323"/>
                                <a:gd name="T83" fmla="*/ 2098 h 2156"/>
                                <a:gd name="T84" fmla="*/ 305 w 2323"/>
                                <a:gd name="T85" fmla="*/ 1452 h 2156"/>
                                <a:gd name="T86" fmla="*/ 87 w 2323"/>
                                <a:gd name="T87" fmla="*/ 851 h 2156"/>
                                <a:gd name="T88" fmla="*/ 36 w 2323"/>
                                <a:gd name="T89" fmla="*/ 718 h 2156"/>
                                <a:gd name="T90" fmla="*/ 39 w 2323"/>
                                <a:gd name="T91" fmla="*/ 669 h 2156"/>
                                <a:gd name="T92" fmla="*/ 0 w 2323"/>
                                <a:gd name="T93" fmla="*/ 712 h 2156"/>
                                <a:gd name="T94" fmla="*/ 9 w 2323"/>
                                <a:gd name="T95" fmla="*/ 737 h 2156"/>
                                <a:gd name="T96" fmla="*/ 23 w 2323"/>
                                <a:gd name="T97" fmla="*/ 769 h 2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323" h="2156">
                                  <a:moveTo>
                                    <a:pt x="23" y="769"/>
                                  </a:moveTo>
                                  <a:lnTo>
                                    <a:pt x="23" y="769"/>
                                  </a:lnTo>
                                  <a:lnTo>
                                    <a:pt x="83" y="926"/>
                                  </a:lnTo>
                                  <a:lnTo>
                                    <a:pt x="155" y="1126"/>
                                  </a:lnTo>
                                  <a:lnTo>
                                    <a:pt x="235" y="1349"/>
                                  </a:lnTo>
                                  <a:lnTo>
                                    <a:pt x="315" y="1576"/>
                                  </a:lnTo>
                                  <a:lnTo>
                                    <a:pt x="450" y="1964"/>
                                  </a:lnTo>
                                  <a:lnTo>
                                    <a:pt x="508" y="2132"/>
                                  </a:lnTo>
                                  <a:lnTo>
                                    <a:pt x="516" y="2156"/>
                                  </a:lnTo>
                                  <a:lnTo>
                                    <a:pt x="535" y="2138"/>
                                  </a:lnTo>
                                  <a:lnTo>
                                    <a:pt x="535" y="2138"/>
                                  </a:lnTo>
                                  <a:lnTo>
                                    <a:pt x="564" y="2112"/>
                                  </a:lnTo>
                                  <a:lnTo>
                                    <a:pt x="591" y="2085"/>
                                  </a:lnTo>
                                  <a:lnTo>
                                    <a:pt x="621" y="2061"/>
                                  </a:lnTo>
                                  <a:lnTo>
                                    <a:pt x="650" y="2038"/>
                                  </a:lnTo>
                                  <a:lnTo>
                                    <a:pt x="679" y="2016"/>
                                  </a:lnTo>
                                  <a:lnTo>
                                    <a:pt x="708" y="1998"/>
                                  </a:lnTo>
                                  <a:lnTo>
                                    <a:pt x="737" y="1979"/>
                                  </a:lnTo>
                                  <a:lnTo>
                                    <a:pt x="767" y="1962"/>
                                  </a:lnTo>
                                  <a:lnTo>
                                    <a:pt x="796" y="1946"/>
                                  </a:lnTo>
                                  <a:lnTo>
                                    <a:pt x="825" y="1932"/>
                                  </a:lnTo>
                                  <a:lnTo>
                                    <a:pt x="853" y="1918"/>
                                  </a:lnTo>
                                  <a:lnTo>
                                    <a:pt x="882" y="1907"/>
                                  </a:lnTo>
                                  <a:lnTo>
                                    <a:pt x="911" y="1895"/>
                                  </a:lnTo>
                                  <a:lnTo>
                                    <a:pt x="940" y="1886"/>
                                  </a:lnTo>
                                  <a:lnTo>
                                    <a:pt x="999" y="1869"/>
                                  </a:lnTo>
                                  <a:lnTo>
                                    <a:pt x="1056" y="1855"/>
                                  </a:lnTo>
                                  <a:lnTo>
                                    <a:pt x="1113" y="1844"/>
                                  </a:lnTo>
                                  <a:lnTo>
                                    <a:pt x="1168" y="1836"/>
                                  </a:lnTo>
                                  <a:lnTo>
                                    <a:pt x="1223" y="1830"/>
                                  </a:lnTo>
                                  <a:lnTo>
                                    <a:pt x="1279" y="1826"/>
                                  </a:lnTo>
                                  <a:lnTo>
                                    <a:pt x="1331" y="1823"/>
                                  </a:lnTo>
                                  <a:lnTo>
                                    <a:pt x="1432" y="1819"/>
                                  </a:lnTo>
                                  <a:lnTo>
                                    <a:pt x="1439" y="1819"/>
                                  </a:lnTo>
                                  <a:lnTo>
                                    <a:pt x="1443" y="1816"/>
                                  </a:lnTo>
                                  <a:lnTo>
                                    <a:pt x="1443" y="1816"/>
                                  </a:lnTo>
                                  <a:lnTo>
                                    <a:pt x="1472" y="1792"/>
                                  </a:lnTo>
                                  <a:lnTo>
                                    <a:pt x="1500" y="1770"/>
                                  </a:lnTo>
                                  <a:lnTo>
                                    <a:pt x="1528" y="1749"/>
                                  </a:lnTo>
                                  <a:lnTo>
                                    <a:pt x="1557" y="1729"/>
                                  </a:lnTo>
                                  <a:lnTo>
                                    <a:pt x="1585" y="1710"/>
                                  </a:lnTo>
                                  <a:lnTo>
                                    <a:pt x="1612" y="1692"/>
                                  </a:lnTo>
                                  <a:lnTo>
                                    <a:pt x="1640" y="1676"/>
                                  </a:lnTo>
                                  <a:lnTo>
                                    <a:pt x="1666" y="1661"/>
                                  </a:lnTo>
                                  <a:lnTo>
                                    <a:pt x="1721" y="1635"/>
                                  </a:lnTo>
                                  <a:lnTo>
                                    <a:pt x="1775" y="1612"/>
                                  </a:lnTo>
                                  <a:lnTo>
                                    <a:pt x="1829" y="1592"/>
                                  </a:lnTo>
                                  <a:lnTo>
                                    <a:pt x="1881" y="1576"/>
                                  </a:lnTo>
                                  <a:lnTo>
                                    <a:pt x="1935" y="1564"/>
                                  </a:lnTo>
                                  <a:lnTo>
                                    <a:pt x="1987" y="1555"/>
                                  </a:lnTo>
                                  <a:lnTo>
                                    <a:pt x="2040" y="1547"/>
                                  </a:lnTo>
                                  <a:lnTo>
                                    <a:pt x="2092" y="1543"/>
                                  </a:lnTo>
                                  <a:lnTo>
                                    <a:pt x="2144" y="1540"/>
                                  </a:lnTo>
                                  <a:lnTo>
                                    <a:pt x="2197" y="1538"/>
                                  </a:lnTo>
                                  <a:lnTo>
                                    <a:pt x="2249" y="1536"/>
                                  </a:lnTo>
                                  <a:lnTo>
                                    <a:pt x="2300" y="1538"/>
                                  </a:lnTo>
                                  <a:lnTo>
                                    <a:pt x="2323" y="1538"/>
                                  </a:lnTo>
                                  <a:lnTo>
                                    <a:pt x="2315" y="1516"/>
                                  </a:lnTo>
                                  <a:lnTo>
                                    <a:pt x="2315" y="1516"/>
                                  </a:lnTo>
                                  <a:lnTo>
                                    <a:pt x="2266" y="1383"/>
                                  </a:lnTo>
                                  <a:lnTo>
                                    <a:pt x="2177" y="1144"/>
                                  </a:lnTo>
                                  <a:lnTo>
                                    <a:pt x="1949" y="543"/>
                                  </a:lnTo>
                                  <a:lnTo>
                                    <a:pt x="1949" y="543"/>
                                  </a:lnTo>
                                  <a:lnTo>
                                    <a:pt x="1768" y="62"/>
                                  </a:lnTo>
                                  <a:lnTo>
                                    <a:pt x="1768" y="62"/>
                                  </a:lnTo>
                                  <a:lnTo>
                                    <a:pt x="1757" y="31"/>
                                  </a:lnTo>
                                  <a:lnTo>
                                    <a:pt x="1757" y="31"/>
                                  </a:lnTo>
                                  <a:lnTo>
                                    <a:pt x="1749" y="11"/>
                                  </a:lnTo>
                                  <a:lnTo>
                                    <a:pt x="1745" y="2"/>
                                  </a:lnTo>
                                  <a:lnTo>
                                    <a:pt x="1734" y="0"/>
                                  </a:lnTo>
                                  <a:lnTo>
                                    <a:pt x="1734" y="0"/>
                                  </a:lnTo>
                                  <a:lnTo>
                                    <a:pt x="1689" y="2"/>
                                  </a:lnTo>
                                  <a:lnTo>
                                    <a:pt x="1689" y="2"/>
                                  </a:lnTo>
                                  <a:lnTo>
                                    <a:pt x="1701" y="33"/>
                                  </a:lnTo>
                                  <a:lnTo>
                                    <a:pt x="1701" y="33"/>
                                  </a:lnTo>
                                  <a:lnTo>
                                    <a:pt x="1723" y="33"/>
                                  </a:lnTo>
                                  <a:lnTo>
                                    <a:pt x="1723" y="33"/>
                                  </a:lnTo>
                                  <a:lnTo>
                                    <a:pt x="1920" y="554"/>
                                  </a:lnTo>
                                  <a:lnTo>
                                    <a:pt x="1920" y="554"/>
                                  </a:lnTo>
                                  <a:lnTo>
                                    <a:pt x="2133" y="1120"/>
                                  </a:lnTo>
                                  <a:lnTo>
                                    <a:pt x="2278" y="1506"/>
                                  </a:lnTo>
                                  <a:lnTo>
                                    <a:pt x="2278" y="1506"/>
                                  </a:lnTo>
                                  <a:lnTo>
                                    <a:pt x="2227" y="1506"/>
                                  </a:lnTo>
                                  <a:lnTo>
                                    <a:pt x="2178" y="1506"/>
                                  </a:lnTo>
                                  <a:lnTo>
                                    <a:pt x="2127" y="1509"/>
                                  </a:lnTo>
                                  <a:lnTo>
                                    <a:pt x="2075" y="1512"/>
                                  </a:lnTo>
                                  <a:lnTo>
                                    <a:pt x="2024" y="1518"/>
                                  </a:lnTo>
                                  <a:lnTo>
                                    <a:pt x="1972" y="1526"/>
                                  </a:lnTo>
                                  <a:lnTo>
                                    <a:pt x="1920" y="1536"/>
                                  </a:lnTo>
                                  <a:lnTo>
                                    <a:pt x="1866" y="1549"/>
                                  </a:lnTo>
                                  <a:lnTo>
                                    <a:pt x="1814" y="1566"/>
                                  </a:lnTo>
                                  <a:lnTo>
                                    <a:pt x="1760" y="1584"/>
                                  </a:lnTo>
                                  <a:lnTo>
                                    <a:pt x="1705" y="1607"/>
                                  </a:lnTo>
                                  <a:lnTo>
                                    <a:pt x="1651" y="1635"/>
                                  </a:lnTo>
                                  <a:lnTo>
                                    <a:pt x="1595" y="1666"/>
                                  </a:lnTo>
                                  <a:lnTo>
                                    <a:pt x="1568" y="1683"/>
                                  </a:lnTo>
                                  <a:lnTo>
                                    <a:pt x="1540" y="1701"/>
                                  </a:lnTo>
                                  <a:lnTo>
                                    <a:pt x="1511" y="1721"/>
                                  </a:lnTo>
                                  <a:lnTo>
                                    <a:pt x="1483" y="1743"/>
                                  </a:lnTo>
                                  <a:lnTo>
                                    <a:pt x="1455" y="1764"/>
                                  </a:lnTo>
                                  <a:lnTo>
                                    <a:pt x="1426" y="1789"/>
                                  </a:lnTo>
                                  <a:lnTo>
                                    <a:pt x="1426" y="1789"/>
                                  </a:lnTo>
                                  <a:lnTo>
                                    <a:pt x="1314" y="1792"/>
                                  </a:lnTo>
                                  <a:lnTo>
                                    <a:pt x="1259" y="1796"/>
                                  </a:lnTo>
                                  <a:lnTo>
                                    <a:pt x="1202" y="1801"/>
                                  </a:lnTo>
                                  <a:lnTo>
                                    <a:pt x="1146" y="1807"/>
                                  </a:lnTo>
                                  <a:lnTo>
                                    <a:pt x="1090" y="1816"/>
                                  </a:lnTo>
                                  <a:lnTo>
                                    <a:pt x="1034" y="1827"/>
                                  </a:lnTo>
                                  <a:lnTo>
                                    <a:pt x="979" y="1841"/>
                                  </a:lnTo>
                                  <a:lnTo>
                                    <a:pt x="979" y="1841"/>
                                  </a:lnTo>
                                  <a:lnTo>
                                    <a:pt x="947" y="1850"/>
                                  </a:lnTo>
                                  <a:lnTo>
                                    <a:pt x="916" y="1861"/>
                                  </a:lnTo>
                                  <a:lnTo>
                                    <a:pt x="885" y="1872"/>
                                  </a:lnTo>
                                  <a:lnTo>
                                    <a:pt x="856" y="1884"/>
                                  </a:lnTo>
                                  <a:lnTo>
                                    <a:pt x="825" y="1896"/>
                                  </a:lnTo>
                                  <a:lnTo>
                                    <a:pt x="797" y="1910"/>
                                  </a:lnTo>
                                  <a:lnTo>
                                    <a:pt x="768" y="1924"/>
                                  </a:lnTo>
                                  <a:lnTo>
                                    <a:pt x="741" y="1939"/>
                                  </a:lnTo>
                                  <a:lnTo>
                                    <a:pt x="713" y="1956"/>
                                  </a:lnTo>
                                  <a:lnTo>
                                    <a:pt x="685" y="1973"/>
                                  </a:lnTo>
                                  <a:lnTo>
                                    <a:pt x="659" y="1992"/>
                                  </a:lnTo>
                                  <a:lnTo>
                                    <a:pt x="631" y="2012"/>
                                  </a:lnTo>
                                  <a:lnTo>
                                    <a:pt x="605" y="2032"/>
                                  </a:lnTo>
                                  <a:lnTo>
                                    <a:pt x="581" y="2053"/>
                                  </a:lnTo>
                                  <a:lnTo>
                                    <a:pt x="555" y="2075"/>
                                  </a:lnTo>
                                  <a:lnTo>
                                    <a:pt x="530" y="2098"/>
                                  </a:lnTo>
                                  <a:lnTo>
                                    <a:pt x="530" y="2098"/>
                                  </a:lnTo>
                                  <a:lnTo>
                                    <a:pt x="445" y="1853"/>
                                  </a:lnTo>
                                  <a:lnTo>
                                    <a:pt x="305" y="1452"/>
                                  </a:lnTo>
                                  <a:lnTo>
                                    <a:pt x="227" y="1235"/>
                                  </a:lnTo>
                                  <a:lnTo>
                                    <a:pt x="153" y="1029"/>
                                  </a:lnTo>
                                  <a:lnTo>
                                    <a:pt x="87" y="851"/>
                                  </a:lnTo>
                                  <a:lnTo>
                                    <a:pt x="59" y="778"/>
                                  </a:lnTo>
                                  <a:lnTo>
                                    <a:pt x="36" y="718"/>
                                  </a:lnTo>
                                  <a:lnTo>
                                    <a:pt x="36" y="718"/>
                                  </a:lnTo>
                                  <a:lnTo>
                                    <a:pt x="52" y="701"/>
                                  </a:lnTo>
                                  <a:lnTo>
                                    <a:pt x="52" y="701"/>
                                  </a:lnTo>
                                  <a:lnTo>
                                    <a:pt x="39" y="669"/>
                                  </a:lnTo>
                                  <a:lnTo>
                                    <a:pt x="39" y="669"/>
                                  </a:lnTo>
                                  <a:lnTo>
                                    <a:pt x="6" y="705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3" y="721"/>
                                  </a:lnTo>
                                  <a:lnTo>
                                    <a:pt x="3" y="721"/>
                                  </a:lnTo>
                                  <a:lnTo>
                                    <a:pt x="9" y="737"/>
                                  </a:lnTo>
                                  <a:lnTo>
                                    <a:pt x="9" y="737"/>
                                  </a:lnTo>
                                  <a:lnTo>
                                    <a:pt x="23" y="769"/>
                                  </a:lnTo>
                                  <a:lnTo>
                                    <a:pt x="23" y="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" name="Skupina 92"/>
                          <wpg:cNvGrpSpPr/>
                          <wpg:grpSpPr>
                            <a:xfrm>
                              <a:off x="7042785" y="69215"/>
                              <a:ext cx="1505585" cy="1374775"/>
                              <a:chOff x="7042785" y="69215"/>
                              <a:chExt cx="1505585" cy="1374775"/>
                            </a:xfrm>
                          </wpg:grpSpPr>
                          <wps:wsp>
                            <wps:cNvPr id="93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7042785" y="69215"/>
                                <a:ext cx="1505585" cy="1374775"/>
                              </a:xfrm>
                              <a:custGeom>
                                <a:avLst/>
                                <a:gdLst>
                                  <a:gd name="T0" fmla="*/ 2296 w 2371"/>
                                  <a:gd name="T1" fmla="*/ 1478 h 2165"/>
                                  <a:gd name="T2" fmla="*/ 2193 w 2371"/>
                                  <a:gd name="T3" fmla="*/ 1478 h 2165"/>
                                  <a:gd name="T4" fmla="*/ 2036 w 2371"/>
                                  <a:gd name="T5" fmla="*/ 1487 h 2165"/>
                                  <a:gd name="T6" fmla="*/ 1877 w 2371"/>
                                  <a:gd name="T7" fmla="*/ 1516 h 2165"/>
                                  <a:gd name="T8" fmla="*/ 1717 w 2371"/>
                                  <a:gd name="T9" fmla="*/ 1575 h 2165"/>
                                  <a:gd name="T10" fmla="*/ 1608 w 2371"/>
                                  <a:gd name="T11" fmla="*/ 1632 h 2165"/>
                                  <a:gd name="T12" fmla="*/ 1524 w 2371"/>
                                  <a:gd name="T13" fmla="*/ 1689 h 2165"/>
                                  <a:gd name="T14" fmla="*/ 1439 w 2371"/>
                                  <a:gd name="T15" fmla="*/ 1756 h 2165"/>
                                  <a:gd name="T16" fmla="*/ 1428 w 2371"/>
                                  <a:gd name="T17" fmla="*/ 1759 h 2165"/>
                                  <a:gd name="T18" fmla="*/ 1219 w 2371"/>
                                  <a:gd name="T19" fmla="*/ 1770 h 2165"/>
                                  <a:gd name="T20" fmla="*/ 1052 w 2371"/>
                                  <a:gd name="T21" fmla="*/ 1795 h 2165"/>
                                  <a:gd name="T22" fmla="*/ 907 w 2371"/>
                                  <a:gd name="T23" fmla="*/ 1835 h 2165"/>
                                  <a:gd name="T24" fmla="*/ 821 w 2371"/>
                                  <a:gd name="T25" fmla="*/ 1872 h 2165"/>
                                  <a:gd name="T26" fmla="*/ 733 w 2371"/>
                                  <a:gd name="T27" fmla="*/ 1919 h 2165"/>
                                  <a:gd name="T28" fmla="*/ 646 w 2371"/>
                                  <a:gd name="T29" fmla="*/ 1978 h 2165"/>
                                  <a:gd name="T30" fmla="*/ 560 w 2371"/>
                                  <a:gd name="T31" fmla="*/ 2052 h 2165"/>
                                  <a:gd name="T32" fmla="*/ 504 w 2371"/>
                                  <a:gd name="T33" fmla="*/ 2072 h 2165"/>
                                  <a:gd name="T34" fmla="*/ 311 w 2371"/>
                                  <a:gd name="T35" fmla="*/ 1516 h 2165"/>
                                  <a:gd name="T36" fmla="*/ 79 w 2371"/>
                                  <a:gd name="T37" fmla="*/ 866 h 2165"/>
                                  <a:gd name="T38" fmla="*/ 0 w 2371"/>
                                  <a:gd name="T39" fmla="*/ 728 h 2165"/>
                                  <a:gd name="T40" fmla="*/ 51 w 2371"/>
                                  <a:gd name="T41" fmla="*/ 861 h 2165"/>
                                  <a:gd name="T42" fmla="*/ 272 w 2371"/>
                                  <a:gd name="T43" fmla="*/ 1486 h 2165"/>
                                  <a:gd name="T44" fmla="*/ 503 w 2371"/>
                                  <a:gd name="T45" fmla="*/ 2165 h 2165"/>
                                  <a:gd name="T46" fmla="*/ 587 w 2371"/>
                                  <a:gd name="T47" fmla="*/ 2079 h 2165"/>
                                  <a:gd name="T48" fmla="*/ 674 w 2371"/>
                                  <a:gd name="T49" fmla="*/ 2007 h 2165"/>
                                  <a:gd name="T50" fmla="*/ 760 w 2371"/>
                                  <a:gd name="T51" fmla="*/ 1947 h 2165"/>
                                  <a:gd name="T52" fmla="*/ 847 w 2371"/>
                                  <a:gd name="T53" fmla="*/ 1898 h 2165"/>
                                  <a:gd name="T54" fmla="*/ 936 w 2371"/>
                                  <a:gd name="T55" fmla="*/ 1858 h 2165"/>
                                  <a:gd name="T56" fmla="*/ 1084 w 2371"/>
                                  <a:gd name="T57" fmla="*/ 1812 h 2165"/>
                                  <a:gd name="T58" fmla="*/ 1262 w 2371"/>
                                  <a:gd name="T59" fmla="*/ 1782 h 2165"/>
                                  <a:gd name="T60" fmla="*/ 1439 w 2371"/>
                                  <a:gd name="T61" fmla="*/ 1770 h 2165"/>
                                  <a:gd name="T62" fmla="*/ 1495 w 2371"/>
                                  <a:gd name="T63" fmla="*/ 1726 h 2165"/>
                                  <a:gd name="T64" fmla="*/ 1582 w 2371"/>
                                  <a:gd name="T65" fmla="*/ 1669 h 2165"/>
                                  <a:gd name="T66" fmla="*/ 1670 w 2371"/>
                                  <a:gd name="T67" fmla="*/ 1623 h 2165"/>
                                  <a:gd name="T68" fmla="*/ 1759 w 2371"/>
                                  <a:gd name="T69" fmla="*/ 1587 h 2165"/>
                                  <a:gd name="T70" fmla="*/ 1910 w 2371"/>
                                  <a:gd name="T71" fmla="*/ 1547 h 2165"/>
                                  <a:gd name="T72" fmla="*/ 2088 w 2371"/>
                                  <a:gd name="T73" fmla="*/ 1523 h 2165"/>
                                  <a:gd name="T74" fmla="*/ 2262 w 2371"/>
                                  <a:gd name="T75" fmla="*/ 1516 h 2165"/>
                                  <a:gd name="T76" fmla="*/ 2319 w 2371"/>
                                  <a:gd name="T77" fmla="*/ 1381 h 2165"/>
                                  <a:gd name="T78" fmla="*/ 2036 w 2371"/>
                                  <a:gd name="T79" fmla="*/ 649 h 2165"/>
                                  <a:gd name="T80" fmla="*/ 1785 w 2371"/>
                                  <a:gd name="T81" fmla="*/ 0 h 2165"/>
                                  <a:gd name="T82" fmla="*/ 1945 w 2371"/>
                                  <a:gd name="T83" fmla="*/ 483 h 2165"/>
                                  <a:gd name="T84" fmla="*/ 2262 w 2371"/>
                                  <a:gd name="T85" fmla="*/ 1323 h 2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371" h="2165">
                                    <a:moveTo>
                                      <a:pt x="2311" y="1456"/>
                                    </a:moveTo>
                                    <a:lnTo>
                                      <a:pt x="2319" y="1478"/>
                                    </a:lnTo>
                                    <a:lnTo>
                                      <a:pt x="2296" y="1478"/>
                                    </a:lnTo>
                                    <a:lnTo>
                                      <a:pt x="2296" y="1478"/>
                                    </a:lnTo>
                                    <a:lnTo>
                                      <a:pt x="2245" y="1476"/>
                                    </a:lnTo>
                                    <a:lnTo>
                                      <a:pt x="2193" y="1478"/>
                                    </a:lnTo>
                                    <a:lnTo>
                                      <a:pt x="2140" y="1480"/>
                                    </a:lnTo>
                                    <a:lnTo>
                                      <a:pt x="2088" y="1483"/>
                                    </a:lnTo>
                                    <a:lnTo>
                                      <a:pt x="2036" y="1487"/>
                                    </a:lnTo>
                                    <a:lnTo>
                                      <a:pt x="1983" y="1495"/>
                                    </a:lnTo>
                                    <a:lnTo>
                                      <a:pt x="1931" y="1504"/>
                                    </a:lnTo>
                                    <a:lnTo>
                                      <a:pt x="1877" y="1516"/>
                                    </a:lnTo>
                                    <a:lnTo>
                                      <a:pt x="1825" y="1532"/>
                                    </a:lnTo>
                                    <a:lnTo>
                                      <a:pt x="1771" y="1552"/>
                                    </a:lnTo>
                                    <a:lnTo>
                                      <a:pt x="1717" y="1575"/>
                                    </a:lnTo>
                                    <a:lnTo>
                                      <a:pt x="1662" y="1601"/>
                                    </a:lnTo>
                                    <a:lnTo>
                                      <a:pt x="1636" y="1616"/>
                                    </a:lnTo>
                                    <a:lnTo>
                                      <a:pt x="1608" y="1632"/>
                                    </a:lnTo>
                                    <a:lnTo>
                                      <a:pt x="1581" y="1650"/>
                                    </a:lnTo>
                                    <a:lnTo>
                                      <a:pt x="1553" y="1669"/>
                                    </a:lnTo>
                                    <a:lnTo>
                                      <a:pt x="1524" y="1689"/>
                                    </a:lnTo>
                                    <a:lnTo>
                                      <a:pt x="1496" y="1710"/>
                                    </a:lnTo>
                                    <a:lnTo>
                                      <a:pt x="1468" y="1732"/>
                                    </a:lnTo>
                                    <a:lnTo>
                                      <a:pt x="1439" y="1756"/>
                                    </a:lnTo>
                                    <a:lnTo>
                                      <a:pt x="1435" y="1759"/>
                                    </a:lnTo>
                                    <a:lnTo>
                                      <a:pt x="1428" y="1759"/>
                                    </a:lnTo>
                                    <a:lnTo>
                                      <a:pt x="1428" y="1759"/>
                                    </a:lnTo>
                                    <a:lnTo>
                                      <a:pt x="1327" y="1763"/>
                                    </a:lnTo>
                                    <a:lnTo>
                                      <a:pt x="1275" y="1766"/>
                                    </a:lnTo>
                                    <a:lnTo>
                                      <a:pt x="1219" y="1770"/>
                                    </a:lnTo>
                                    <a:lnTo>
                                      <a:pt x="1164" y="1776"/>
                                    </a:lnTo>
                                    <a:lnTo>
                                      <a:pt x="1109" y="1784"/>
                                    </a:lnTo>
                                    <a:lnTo>
                                      <a:pt x="1052" y="1795"/>
                                    </a:lnTo>
                                    <a:lnTo>
                                      <a:pt x="995" y="1809"/>
                                    </a:lnTo>
                                    <a:lnTo>
                                      <a:pt x="936" y="1826"/>
                                    </a:lnTo>
                                    <a:lnTo>
                                      <a:pt x="907" y="1835"/>
                                    </a:lnTo>
                                    <a:lnTo>
                                      <a:pt x="878" y="1847"/>
                                    </a:lnTo>
                                    <a:lnTo>
                                      <a:pt x="849" y="1858"/>
                                    </a:lnTo>
                                    <a:lnTo>
                                      <a:pt x="821" y="1872"/>
                                    </a:lnTo>
                                    <a:lnTo>
                                      <a:pt x="792" y="1886"/>
                                    </a:lnTo>
                                    <a:lnTo>
                                      <a:pt x="763" y="1902"/>
                                    </a:lnTo>
                                    <a:lnTo>
                                      <a:pt x="733" y="1919"/>
                                    </a:lnTo>
                                    <a:lnTo>
                                      <a:pt x="704" y="1938"/>
                                    </a:lnTo>
                                    <a:lnTo>
                                      <a:pt x="675" y="1956"/>
                                    </a:lnTo>
                                    <a:lnTo>
                                      <a:pt x="646" y="1978"/>
                                    </a:lnTo>
                                    <a:lnTo>
                                      <a:pt x="617" y="2001"/>
                                    </a:lnTo>
                                    <a:lnTo>
                                      <a:pt x="587" y="2025"/>
                                    </a:lnTo>
                                    <a:lnTo>
                                      <a:pt x="560" y="2052"/>
                                    </a:lnTo>
                                    <a:lnTo>
                                      <a:pt x="531" y="2078"/>
                                    </a:lnTo>
                                    <a:lnTo>
                                      <a:pt x="512" y="2096"/>
                                    </a:lnTo>
                                    <a:lnTo>
                                      <a:pt x="504" y="2072"/>
                                    </a:lnTo>
                                    <a:lnTo>
                                      <a:pt x="504" y="2072"/>
                                    </a:lnTo>
                                    <a:lnTo>
                                      <a:pt x="446" y="1904"/>
                                    </a:lnTo>
                                    <a:lnTo>
                                      <a:pt x="311" y="1516"/>
                                    </a:lnTo>
                                    <a:lnTo>
                                      <a:pt x="231" y="1289"/>
                                    </a:lnTo>
                                    <a:lnTo>
                                      <a:pt x="151" y="1066"/>
                                    </a:lnTo>
                                    <a:lnTo>
                                      <a:pt x="79" y="866"/>
                                    </a:lnTo>
                                    <a:lnTo>
                                      <a:pt x="19" y="709"/>
                                    </a:lnTo>
                                    <a:lnTo>
                                      <a:pt x="19" y="709"/>
                                    </a:lnTo>
                                    <a:lnTo>
                                      <a:pt x="0" y="728"/>
                                    </a:lnTo>
                                    <a:lnTo>
                                      <a:pt x="0" y="728"/>
                                    </a:lnTo>
                                    <a:lnTo>
                                      <a:pt x="23" y="788"/>
                                    </a:lnTo>
                                    <a:lnTo>
                                      <a:pt x="51" y="861"/>
                                    </a:lnTo>
                                    <a:lnTo>
                                      <a:pt x="119" y="1044"/>
                                    </a:lnTo>
                                    <a:lnTo>
                                      <a:pt x="194" y="1258"/>
                                    </a:lnTo>
                                    <a:lnTo>
                                      <a:pt x="272" y="1486"/>
                                    </a:lnTo>
                                    <a:lnTo>
                                      <a:pt x="415" y="1907"/>
                                    </a:lnTo>
                                    <a:lnTo>
                                      <a:pt x="503" y="2165"/>
                                    </a:lnTo>
                                    <a:lnTo>
                                      <a:pt x="503" y="2165"/>
                                    </a:lnTo>
                                    <a:lnTo>
                                      <a:pt x="531" y="2136"/>
                                    </a:lnTo>
                                    <a:lnTo>
                                      <a:pt x="560" y="2107"/>
                                    </a:lnTo>
                                    <a:lnTo>
                                      <a:pt x="587" y="2079"/>
                                    </a:lnTo>
                                    <a:lnTo>
                                      <a:pt x="615" y="2055"/>
                                    </a:lnTo>
                                    <a:lnTo>
                                      <a:pt x="644" y="2030"/>
                                    </a:lnTo>
                                    <a:lnTo>
                                      <a:pt x="674" y="2007"/>
                                    </a:lnTo>
                                    <a:lnTo>
                                      <a:pt x="701" y="1985"/>
                                    </a:lnTo>
                                    <a:lnTo>
                                      <a:pt x="730" y="1965"/>
                                    </a:lnTo>
                                    <a:lnTo>
                                      <a:pt x="760" y="1947"/>
                                    </a:lnTo>
                                    <a:lnTo>
                                      <a:pt x="789" y="1930"/>
                                    </a:lnTo>
                                    <a:lnTo>
                                      <a:pt x="818" y="1913"/>
                                    </a:lnTo>
                                    <a:lnTo>
                                      <a:pt x="847" y="1898"/>
                                    </a:lnTo>
                                    <a:lnTo>
                                      <a:pt x="876" y="1884"/>
                                    </a:lnTo>
                                    <a:lnTo>
                                      <a:pt x="907" y="1870"/>
                                    </a:lnTo>
                                    <a:lnTo>
                                      <a:pt x="936" y="1858"/>
                                    </a:lnTo>
                                    <a:lnTo>
                                      <a:pt x="966" y="1847"/>
                                    </a:lnTo>
                                    <a:lnTo>
                                      <a:pt x="1026" y="1829"/>
                                    </a:lnTo>
                                    <a:lnTo>
                                      <a:pt x="1084" y="1812"/>
                                    </a:lnTo>
                                    <a:lnTo>
                                      <a:pt x="1144" y="1799"/>
                                    </a:lnTo>
                                    <a:lnTo>
                                      <a:pt x="1202" y="1790"/>
                                    </a:lnTo>
                                    <a:lnTo>
                                      <a:pt x="1262" y="1782"/>
                                    </a:lnTo>
                                    <a:lnTo>
                                      <a:pt x="1321" y="1776"/>
                                    </a:lnTo>
                                    <a:lnTo>
                                      <a:pt x="1381" y="1773"/>
                                    </a:lnTo>
                                    <a:lnTo>
                                      <a:pt x="1439" y="1770"/>
                                    </a:lnTo>
                                    <a:lnTo>
                                      <a:pt x="1439" y="1770"/>
                                    </a:lnTo>
                                    <a:lnTo>
                                      <a:pt x="1467" y="1747"/>
                                    </a:lnTo>
                                    <a:lnTo>
                                      <a:pt x="1495" y="1726"/>
                                    </a:lnTo>
                                    <a:lnTo>
                                      <a:pt x="1524" y="1706"/>
                                    </a:lnTo>
                                    <a:lnTo>
                                      <a:pt x="1553" y="1687"/>
                                    </a:lnTo>
                                    <a:lnTo>
                                      <a:pt x="1582" y="1669"/>
                                    </a:lnTo>
                                    <a:lnTo>
                                      <a:pt x="1611" y="1652"/>
                                    </a:lnTo>
                                    <a:lnTo>
                                      <a:pt x="1641" y="1638"/>
                                    </a:lnTo>
                                    <a:lnTo>
                                      <a:pt x="1670" y="1623"/>
                                    </a:lnTo>
                                    <a:lnTo>
                                      <a:pt x="1701" y="1610"/>
                                    </a:lnTo>
                                    <a:lnTo>
                                      <a:pt x="1730" y="1598"/>
                                    </a:lnTo>
                                    <a:lnTo>
                                      <a:pt x="1759" y="1587"/>
                                    </a:lnTo>
                                    <a:lnTo>
                                      <a:pt x="1790" y="1578"/>
                                    </a:lnTo>
                                    <a:lnTo>
                                      <a:pt x="1850" y="1561"/>
                                    </a:lnTo>
                                    <a:lnTo>
                                      <a:pt x="1910" y="1547"/>
                                    </a:lnTo>
                                    <a:lnTo>
                                      <a:pt x="1970" y="1536"/>
                                    </a:lnTo>
                                    <a:lnTo>
                                      <a:pt x="2030" y="1529"/>
                                    </a:lnTo>
                                    <a:lnTo>
                                      <a:pt x="2088" y="1523"/>
                                    </a:lnTo>
                                    <a:lnTo>
                                      <a:pt x="2146" y="1520"/>
                                    </a:lnTo>
                                    <a:lnTo>
                                      <a:pt x="2205" y="1516"/>
                                    </a:lnTo>
                                    <a:lnTo>
                                      <a:pt x="2262" y="1516"/>
                                    </a:lnTo>
                                    <a:lnTo>
                                      <a:pt x="2371" y="1516"/>
                                    </a:lnTo>
                                    <a:lnTo>
                                      <a:pt x="2371" y="1516"/>
                                    </a:lnTo>
                                    <a:lnTo>
                                      <a:pt x="2319" y="1381"/>
                                    </a:lnTo>
                                    <a:lnTo>
                                      <a:pt x="2239" y="1170"/>
                                    </a:lnTo>
                                    <a:lnTo>
                                      <a:pt x="2036" y="649"/>
                                    </a:lnTo>
                                    <a:lnTo>
                                      <a:pt x="2036" y="649"/>
                                    </a:lnTo>
                                    <a:lnTo>
                                      <a:pt x="1880" y="248"/>
                                    </a:lnTo>
                                    <a:lnTo>
                                      <a:pt x="1785" y="0"/>
                                    </a:lnTo>
                                    <a:lnTo>
                                      <a:pt x="1785" y="0"/>
                                    </a:lnTo>
                                    <a:lnTo>
                                      <a:pt x="1764" y="2"/>
                                    </a:lnTo>
                                    <a:lnTo>
                                      <a:pt x="1764" y="2"/>
                                    </a:lnTo>
                                    <a:lnTo>
                                      <a:pt x="1945" y="483"/>
                                    </a:lnTo>
                                    <a:lnTo>
                                      <a:pt x="1945" y="483"/>
                                    </a:lnTo>
                                    <a:lnTo>
                                      <a:pt x="2173" y="1084"/>
                                    </a:lnTo>
                                    <a:lnTo>
                                      <a:pt x="2262" y="1323"/>
                                    </a:lnTo>
                                    <a:lnTo>
                                      <a:pt x="2311" y="1456"/>
                                    </a:lnTo>
                                    <a:lnTo>
                                      <a:pt x="2311" y="14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7080250" y="201930"/>
                                <a:ext cx="848360" cy="1090295"/>
                              </a:xfrm>
                              <a:custGeom>
                                <a:avLst/>
                                <a:gdLst>
                                  <a:gd name="T0" fmla="*/ 810 w 1336"/>
                                  <a:gd name="T1" fmla="*/ 0 h 1717"/>
                                  <a:gd name="T2" fmla="*/ 810 w 1336"/>
                                  <a:gd name="T3" fmla="*/ 0 h 1717"/>
                                  <a:gd name="T4" fmla="*/ 768 w 1336"/>
                                  <a:gd name="T5" fmla="*/ 2 h 1717"/>
                                  <a:gd name="T6" fmla="*/ 728 w 1336"/>
                                  <a:gd name="T7" fmla="*/ 5 h 1717"/>
                                  <a:gd name="T8" fmla="*/ 688 w 1336"/>
                                  <a:gd name="T9" fmla="*/ 8 h 1717"/>
                                  <a:gd name="T10" fmla="*/ 651 w 1336"/>
                                  <a:gd name="T11" fmla="*/ 13 h 1717"/>
                                  <a:gd name="T12" fmla="*/ 615 w 1336"/>
                                  <a:gd name="T13" fmla="*/ 17 h 1717"/>
                                  <a:gd name="T14" fmla="*/ 581 w 1336"/>
                                  <a:gd name="T15" fmla="*/ 23 h 1717"/>
                                  <a:gd name="T16" fmla="*/ 547 w 1336"/>
                                  <a:gd name="T17" fmla="*/ 30 h 1717"/>
                                  <a:gd name="T18" fmla="*/ 515 w 1336"/>
                                  <a:gd name="T19" fmla="*/ 37 h 1717"/>
                                  <a:gd name="T20" fmla="*/ 482 w 1336"/>
                                  <a:gd name="T21" fmla="*/ 46 h 1717"/>
                                  <a:gd name="T22" fmla="*/ 453 w 1336"/>
                                  <a:gd name="T23" fmla="*/ 56 h 1717"/>
                                  <a:gd name="T24" fmla="*/ 424 w 1336"/>
                                  <a:gd name="T25" fmla="*/ 65 h 1717"/>
                                  <a:gd name="T26" fmla="*/ 396 w 1336"/>
                                  <a:gd name="T27" fmla="*/ 76 h 1717"/>
                                  <a:gd name="T28" fmla="*/ 369 w 1336"/>
                                  <a:gd name="T29" fmla="*/ 86 h 1717"/>
                                  <a:gd name="T30" fmla="*/ 344 w 1336"/>
                                  <a:gd name="T31" fmla="*/ 97 h 1717"/>
                                  <a:gd name="T32" fmla="*/ 295 w 1336"/>
                                  <a:gd name="T33" fmla="*/ 123 h 1717"/>
                                  <a:gd name="T34" fmla="*/ 249 w 1336"/>
                                  <a:gd name="T35" fmla="*/ 149 h 1717"/>
                                  <a:gd name="T36" fmla="*/ 207 w 1336"/>
                                  <a:gd name="T37" fmla="*/ 179 h 1717"/>
                                  <a:gd name="T38" fmla="*/ 167 w 1336"/>
                                  <a:gd name="T39" fmla="*/ 209 h 1717"/>
                                  <a:gd name="T40" fmla="*/ 130 w 1336"/>
                                  <a:gd name="T41" fmla="*/ 242 h 1717"/>
                                  <a:gd name="T42" fmla="*/ 95 w 1336"/>
                                  <a:gd name="T43" fmla="*/ 274 h 1717"/>
                                  <a:gd name="T44" fmla="*/ 63 w 1336"/>
                                  <a:gd name="T45" fmla="*/ 308 h 1717"/>
                                  <a:gd name="T46" fmla="*/ 30 w 1336"/>
                                  <a:gd name="T47" fmla="*/ 342 h 1717"/>
                                  <a:gd name="T48" fmla="*/ 0 w 1336"/>
                                  <a:gd name="T49" fmla="*/ 377 h 1717"/>
                                  <a:gd name="T50" fmla="*/ 0 w 1336"/>
                                  <a:gd name="T51" fmla="*/ 377 h 1717"/>
                                  <a:gd name="T52" fmla="*/ 50 w 1336"/>
                                  <a:gd name="T53" fmla="*/ 505 h 1717"/>
                                  <a:gd name="T54" fmla="*/ 115 w 1336"/>
                                  <a:gd name="T55" fmla="*/ 677 h 1717"/>
                                  <a:gd name="T56" fmla="*/ 189 w 1336"/>
                                  <a:gd name="T57" fmla="*/ 877 h 1717"/>
                                  <a:gd name="T58" fmla="*/ 264 w 1336"/>
                                  <a:gd name="T59" fmla="*/ 1088 h 1717"/>
                                  <a:gd name="T60" fmla="*/ 405 w 1336"/>
                                  <a:gd name="T61" fmla="*/ 1480 h 1717"/>
                                  <a:gd name="T62" fmla="*/ 490 w 1336"/>
                                  <a:gd name="T63" fmla="*/ 1717 h 1717"/>
                                  <a:gd name="T64" fmla="*/ 490 w 1336"/>
                                  <a:gd name="T65" fmla="*/ 1717 h 1717"/>
                                  <a:gd name="T66" fmla="*/ 513 w 1336"/>
                                  <a:gd name="T67" fmla="*/ 1695 h 1717"/>
                                  <a:gd name="T68" fmla="*/ 536 w 1336"/>
                                  <a:gd name="T69" fmla="*/ 1675 h 1717"/>
                                  <a:gd name="T70" fmla="*/ 561 w 1336"/>
                                  <a:gd name="T71" fmla="*/ 1657 h 1717"/>
                                  <a:gd name="T72" fmla="*/ 584 w 1336"/>
                                  <a:gd name="T73" fmla="*/ 1640 h 1717"/>
                                  <a:gd name="T74" fmla="*/ 608 w 1336"/>
                                  <a:gd name="T75" fmla="*/ 1623 h 1717"/>
                                  <a:gd name="T76" fmla="*/ 631 w 1336"/>
                                  <a:gd name="T77" fmla="*/ 1607 h 1717"/>
                                  <a:gd name="T78" fmla="*/ 656 w 1336"/>
                                  <a:gd name="T79" fmla="*/ 1593 h 1717"/>
                                  <a:gd name="T80" fmla="*/ 681 w 1336"/>
                                  <a:gd name="T81" fmla="*/ 1580 h 1717"/>
                                  <a:gd name="T82" fmla="*/ 704 w 1336"/>
                                  <a:gd name="T83" fmla="*/ 1567 h 1717"/>
                                  <a:gd name="T84" fmla="*/ 728 w 1336"/>
                                  <a:gd name="T85" fmla="*/ 1557 h 1717"/>
                                  <a:gd name="T86" fmla="*/ 776 w 1336"/>
                                  <a:gd name="T87" fmla="*/ 1538 h 1717"/>
                                  <a:gd name="T88" fmla="*/ 825 w 1336"/>
                                  <a:gd name="T89" fmla="*/ 1521 h 1717"/>
                                  <a:gd name="T90" fmla="*/ 873 w 1336"/>
                                  <a:gd name="T91" fmla="*/ 1509 h 1717"/>
                                  <a:gd name="T92" fmla="*/ 920 w 1336"/>
                                  <a:gd name="T93" fmla="*/ 1500 h 1717"/>
                                  <a:gd name="T94" fmla="*/ 970 w 1336"/>
                                  <a:gd name="T95" fmla="*/ 1492 h 1717"/>
                                  <a:gd name="T96" fmla="*/ 1017 w 1336"/>
                                  <a:gd name="T97" fmla="*/ 1486 h 1717"/>
                                  <a:gd name="T98" fmla="*/ 1063 w 1336"/>
                                  <a:gd name="T99" fmla="*/ 1483 h 1717"/>
                                  <a:gd name="T100" fmla="*/ 1111 w 1336"/>
                                  <a:gd name="T101" fmla="*/ 1480 h 1717"/>
                                  <a:gd name="T102" fmla="*/ 1157 w 1336"/>
                                  <a:gd name="T103" fmla="*/ 1478 h 1717"/>
                                  <a:gd name="T104" fmla="*/ 1248 w 1336"/>
                                  <a:gd name="T105" fmla="*/ 1478 h 1717"/>
                                  <a:gd name="T106" fmla="*/ 1248 w 1336"/>
                                  <a:gd name="T107" fmla="*/ 1478 h 1717"/>
                                  <a:gd name="T108" fmla="*/ 1336 w 1336"/>
                                  <a:gd name="T109" fmla="*/ 1477 h 1717"/>
                                  <a:gd name="T110" fmla="*/ 810 w 1336"/>
                                  <a:gd name="T111" fmla="*/ 0 h 17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336" h="1717">
                                    <a:moveTo>
                                      <a:pt x="810" y="0"/>
                                    </a:moveTo>
                                    <a:lnTo>
                                      <a:pt x="810" y="0"/>
                                    </a:lnTo>
                                    <a:lnTo>
                                      <a:pt x="768" y="2"/>
                                    </a:lnTo>
                                    <a:lnTo>
                                      <a:pt x="728" y="5"/>
                                    </a:lnTo>
                                    <a:lnTo>
                                      <a:pt x="688" y="8"/>
                                    </a:lnTo>
                                    <a:lnTo>
                                      <a:pt x="651" y="13"/>
                                    </a:lnTo>
                                    <a:lnTo>
                                      <a:pt x="615" y="17"/>
                                    </a:lnTo>
                                    <a:lnTo>
                                      <a:pt x="581" y="23"/>
                                    </a:lnTo>
                                    <a:lnTo>
                                      <a:pt x="547" y="30"/>
                                    </a:lnTo>
                                    <a:lnTo>
                                      <a:pt x="515" y="37"/>
                                    </a:lnTo>
                                    <a:lnTo>
                                      <a:pt x="482" y="46"/>
                                    </a:lnTo>
                                    <a:lnTo>
                                      <a:pt x="453" y="56"/>
                                    </a:lnTo>
                                    <a:lnTo>
                                      <a:pt x="424" y="65"/>
                                    </a:lnTo>
                                    <a:lnTo>
                                      <a:pt x="396" y="76"/>
                                    </a:lnTo>
                                    <a:lnTo>
                                      <a:pt x="369" y="86"/>
                                    </a:lnTo>
                                    <a:lnTo>
                                      <a:pt x="344" y="97"/>
                                    </a:lnTo>
                                    <a:lnTo>
                                      <a:pt x="295" y="123"/>
                                    </a:lnTo>
                                    <a:lnTo>
                                      <a:pt x="249" y="149"/>
                                    </a:lnTo>
                                    <a:lnTo>
                                      <a:pt x="207" y="179"/>
                                    </a:lnTo>
                                    <a:lnTo>
                                      <a:pt x="167" y="209"/>
                                    </a:lnTo>
                                    <a:lnTo>
                                      <a:pt x="130" y="242"/>
                                    </a:lnTo>
                                    <a:lnTo>
                                      <a:pt x="95" y="274"/>
                                    </a:lnTo>
                                    <a:lnTo>
                                      <a:pt x="63" y="308"/>
                                    </a:lnTo>
                                    <a:lnTo>
                                      <a:pt x="30" y="342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50" y="505"/>
                                    </a:lnTo>
                                    <a:lnTo>
                                      <a:pt x="115" y="677"/>
                                    </a:lnTo>
                                    <a:lnTo>
                                      <a:pt x="189" y="877"/>
                                    </a:lnTo>
                                    <a:lnTo>
                                      <a:pt x="264" y="1088"/>
                                    </a:lnTo>
                                    <a:lnTo>
                                      <a:pt x="405" y="1480"/>
                                    </a:lnTo>
                                    <a:lnTo>
                                      <a:pt x="490" y="1717"/>
                                    </a:lnTo>
                                    <a:lnTo>
                                      <a:pt x="490" y="1717"/>
                                    </a:lnTo>
                                    <a:lnTo>
                                      <a:pt x="513" y="1695"/>
                                    </a:lnTo>
                                    <a:lnTo>
                                      <a:pt x="536" y="1675"/>
                                    </a:lnTo>
                                    <a:lnTo>
                                      <a:pt x="561" y="1657"/>
                                    </a:lnTo>
                                    <a:lnTo>
                                      <a:pt x="584" y="1640"/>
                                    </a:lnTo>
                                    <a:lnTo>
                                      <a:pt x="608" y="1623"/>
                                    </a:lnTo>
                                    <a:lnTo>
                                      <a:pt x="631" y="1607"/>
                                    </a:lnTo>
                                    <a:lnTo>
                                      <a:pt x="656" y="1593"/>
                                    </a:lnTo>
                                    <a:lnTo>
                                      <a:pt x="681" y="1580"/>
                                    </a:lnTo>
                                    <a:lnTo>
                                      <a:pt x="704" y="1567"/>
                                    </a:lnTo>
                                    <a:lnTo>
                                      <a:pt x="728" y="1557"/>
                                    </a:lnTo>
                                    <a:lnTo>
                                      <a:pt x="776" y="1538"/>
                                    </a:lnTo>
                                    <a:lnTo>
                                      <a:pt x="825" y="1521"/>
                                    </a:lnTo>
                                    <a:lnTo>
                                      <a:pt x="873" y="1509"/>
                                    </a:lnTo>
                                    <a:lnTo>
                                      <a:pt x="920" y="1500"/>
                                    </a:lnTo>
                                    <a:lnTo>
                                      <a:pt x="970" y="1492"/>
                                    </a:lnTo>
                                    <a:lnTo>
                                      <a:pt x="1017" y="1486"/>
                                    </a:lnTo>
                                    <a:lnTo>
                                      <a:pt x="1063" y="1483"/>
                                    </a:lnTo>
                                    <a:lnTo>
                                      <a:pt x="1111" y="1480"/>
                                    </a:lnTo>
                                    <a:lnTo>
                                      <a:pt x="1157" y="1478"/>
                                    </a:lnTo>
                                    <a:lnTo>
                                      <a:pt x="1248" y="1478"/>
                                    </a:lnTo>
                                    <a:lnTo>
                                      <a:pt x="1248" y="1478"/>
                                    </a:lnTo>
                                    <a:lnTo>
                                      <a:pt x="1336" y="1477"/>
                                    </a:lnTo>
                                    <a:lnTo>
                                      <a:pt x="8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7057390" y="183515"/>
                                <a:ext cx="889635" cy="1143635"/>
                              </a:xfrm>
                              <a:custGeom>
                                <a:avLst/>
                                <a:gdLst>
                                  <a:gd name="T0" fmla="*/ 85 w 1401"/>
                                  <a:gd name="T1" fmla="*/ 615 h 1801"/>
                                  <a:gd name="T2" fmla="*/ 448 w 1401"/>
                                  <a:gd name="T3" fmla="*/ 1616 h 1801"/>
                                  <a:gd name="T4" fmla="*/ 531 w 1401"/>
                                  <a:gd name="T5" fmla="*/ 1784 h 1801"/>
                                  <a:gd name="T6" fmla="*/ 577 w 1401"/>
                                  <a:gd name="T7" fmla="*/ 1741 h 1801"/>
                                  <a:gd name="T8" fmla="*/ 646 w 1401"/>
                                  <a:gd name="T9" fmla="*/ 1687 h 1801"/>
                                  <a:gd name="T10" fmla="*/ 717 w 1401"/>
                                  <a:gd name="T11" fmla="*/ 1642 h 1801"/>
                                  <a:gd name="T12" fmla="*/ 810 w 1401"/>
                                  <a:gd name="T13" fmla="*/ 1599 h 1801"/>
                                  <a:gd name="T14" fmla="*/ 953 w 1401"/>
                                  <a:gd name="T15" fmla="*/ 1559 h 1801"/>
                                  <a:gd name="T16" fmla="*/ 1095 w 1401"/>
                                  <a:gd name="T17" fmla="*/ 1543 h 1801"/>
                                  <a:gd name="T18" fmla="*/ 1284 w 1401"/>
                                  <a:gd name="T19" fmla="*/ 1538 h 1801"/>
                                  <a:gd name="T20" fmla="*/ 1396 w 1401"/>
                                  <a:gd name="T21" fmla="*/ 1536 h 1801"/>
                                  <a:gd name="T22" fmla="*/ 1398 w 1401"/>
                                  <a:gd name="T23" fmla="*/ 1533 h 1801"/>
                                  <a:gd name="T24" fmla="*/ 1393 w 1401"/>
                                  <a:gd name="T25" fmla="*/ 1533 h 1801"/>
                                  <a:gd name="T26" fmla="*/ 1379 w 1401"/>
                                  <a:gd name="T27" fmla="*/ 1527 h 1801"/>
                                  <a:gd name="T28" fmla="*/ 1372 w 1401"/>
                                  <a:gd name="T29" fmla="*/ 1506 h 1801"/>
                                  <a:gd name="T30" fmla="*/ 1193 w 1401"/>
                                  <a:gd name="T31" fmla="*/ 1507 h 1801"/>
                                  <a:gd name="T32" fmla="*/ 1053 w 1401"/>
                                  <a:gd name="T33" fmla="*/ 1515 h 1801"/>
                                  <a:gd name="T34" fmla="*/ 909 w 1401"/>
                                  <a:gd name="T35" fmla="*/ 1538 h 1801"/>
                                  <a:gd name="T36" fmla="*/ 764 w 1401"/>
                                  <a:gd name="T37" fmla="*/ 1586 h 1801"/>
                                  <a:gd name="T38" fmla="*/ 692 w 1401"/>
                                  <a:gd name="T39" fmla="*/ 1622 h 1801"/>
                                  <a:gd name="T40" fmla="*/ 620 w 1401"/>
                                  <a:gd name="T41" fmla="*/ 1669 h 1801"/>
                                  <a:gd name="T42" fmla="*/ 549 w 1401"/>
                                  <a:gd name="T43" fmla="*/ 1724 h 1801"/>
                                  <a:gd name="T44" fmla="*/ 441 w 1401"/>
                                  <a:gd name="T45" fmla="*/ 1509 h 1801"/>
                                  <a:gd name="T46" fmla="*/ 151 w 1401"/>
                                  <a:gd name="T47" fmla="*/ 706 h 1801"/>
                                  <a:gd name="T48" fmla="*/ 36 w 1401"/>
                                  <a:gd name="T49" fmla="*/ 406 h 1801"/>
                                  <a:gd name="T50" fmla="*/ 131 w 1401"/>
                                  <a:gd name="T51" fmla="*/ 303 h 1801"/>
                                  <a:gd name="T52" fmla="*/ 243 w 1401"/>
                                  <a:gd name="T53" fmla="*/ 208 h 1801"/>
                                  <a:gd name="T54" fmla="*/ 380 w 1401"/>
                                  <a:gd name="T55" fmla="*/ 126 h 1801"/>
                                  <a:gd name="T56" fmla="*/ 460 w 1401"/>
                                  <a:gd name="T57" fmla="*/ 94 h 1801"/>
                                  <a:gd name="T58" fmla="*/ 551 w 1401"/>
                                  <a:gd name="T59" fmla="*/ 66 h 1801"/>
                                  <a:gd name="T60" fmla="*/ 651 w 1401"/>
                                  <a:gd name="T61" fmla="*/ 46 h 1801"/>
                                  <a:gd name="T62" fmla="*/ 764 w 1401"/>
                                  <a:gd name="T63" fmla="*/ 34 h 1801"/>
                                  <a:gd name="T64" fmla="*/ 841 w 1401"/>
                                  <a:gd name="T65" fmla="*/ 17 h 1801"/>
                                  <a:gd name="T66" fmla="*/ 841 w 1401"/>
                                  <a:gd name="T67" fmla="*/ 8 h 1801"/>
                                  <a:gd name="T68" fmla="*/ 846 w 1401"/>
                                  <a:gd name="T69" fmla="*/ 0 h 1801"/>
                                  <a:gd name="T70" fmla="*/ 720 w 1401"/>
                                  <a:gd name="T71" fmla="*/ 6 h 1801"/>
                                  <a:gd name="T72" fmla="*/ 607 w 1401"/>
                                  <a:gd name="T73" fmla="*/ 23 h 1801"/>
                                  <a:gd name="T74" fmla="*/ 506 w 1401"/>
                                  <a:gd name="T75" fmla="*/ 46 h 1801"/>
                                  <a:gd name="T76" fmla="*/ 417 w 1401"/>
                                  <a:gd name="T77" fmla="*/ 77 h 1801"/>
                                  <a:gd name="T78" fmla="*/ 335 w 1401"/>
                                  <a:gd name="T79" fmla="*/ 114 h 1801"/>
                                  <a:gd name="T80" fmla="*/ 220 w 1401"/>
                                  <a:gd name="T81" fmla="*/ 186 h 1801"/>
                                  <a:gd name="T82" fmla="*/ 105 w 1401"/>
                                  <a:gd name="T83" fmla="*/ 286 h 1801"/>
                                  <a:gd name="T84" fmla="*/ 6 w 1401"/>
                                  <a:gd name="T85" fmla="*/ 394 h 1801"/>
                                  <a:gd name="T86" fmla="*/ 5 w 1401"/>
                                  <a:gd name="T87" fmla="*/ 409 h 1801"/>
                                  <a:gd name="T88" fmla="*/ 25 w 1401"/>
                                  <a:gd name="T89" fmla="*/ 461 h 18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401" h="1801">
                                    <a:moveTo>
                                      <a:pt x="25" y="461"/>
                                    </a:moveTo>
                                    <a:lnTo>
                                      <a:pt x="25" y="461"/>
                                    </a:lnTo>
                                    <a:lnTo>
                                      <a:pt x="85" y="615"/>
                                    </a:lnTo>
                                    <a:lnTo>
                                      <a:pt x="155" y="809"/>
                                    </a:lnTo>
                                    <a:lnTo>
                                      <a:pt x="314" y="1243"/>
                                    </a:lnTo>
                                    <a:lnTo>
                                      <a:pt x="448" y="1616"/>
                                    </a:lnTo>
                                    <a:lnTo>
                                      <a:pt x="504" y="1779"/>
                                    </a:lnTo>
                                    <a:lnTo>
                                      <a:pt x="514" y="1801"/>
                                    </a:lnTo>
                                    <a:lnTo>
                                      <a:pt x="531" y="1784"/>
                                    </a:lnTo>
                                    <a:lnTo>
                                      <a:pt x="531" y="1784"/>
                                    </a:lnTo>
                                    <a:lnTo>
                                      <a:pt x="554" y="1762"/>
                                    </a:lnTo>
                                    <a:lnTo>
                                      <a:pt x="577" y="1741"/>
                                    </a:lnTo>
                                    <a:lnTo>
                                      <a:pt x="600" y="1722"/>
                                    </a:lnTo>
                                    <a:lnTo>
                                      <a:pt x="623" y="1704"/>
                                    </a:lnTo>
                                    <a:lnTo>
                                      <a:pt x="646" y="1687"/>
                                    </a:lnTo>
                                    <a:lnTo>
                                      <a:pt x="669" y="1670"/>
                                    </a:lnTo>
                                    <a:lnTo>
                                      <a:pt x="694" y="1656"/>
                                    </a:lnTo>
                                    <a:lnTo>
                                      <a:pt x="717" y="1642"/>
                                    </a:lnTo>
                                    <a:lnTo>
                                      <a:pt x="740" y="1630"/>
                                    </a:lnTo>
                                    <a:lnTo>
                                      <a:pt x="763" y="1619"/>
                                    </a:lnTo>
                                    <a:lnTo>
                                      <a:pt x="810" y="1599"/>
                                    </a:lnTo>
                                    <a:lnTo>
                                      <a:pt x="858" y="1583"/>
                                    </a:lnTo>
                                    <a:lnTo>
                                      <a:pt x="906" y="1570"/>
                                    </a:lnTo>
                                    <a:lnTo>
                                      <a:pt x="953" y="1559"/>
                                    </a:lnTo>
                                    <a:lnTo>
                                      <a:pt x="1001" y="1552"/>
                                    </a:lnTo>
                                    <a:lnTo>
                                      <a:pt x="1049" y="1546"/>
                                    </a:lnTo>
                                    <a:lnTo>
                                      <a:pt x="1095" y="1543"/>
                                    </a:lnTo>
                                    <a:lnTo>
                                      <a:pt x="1143" y="1539"/>
                                    </a:lnTo>
                                    <a:lnTo>
                                      <a:pt x="1190" y="1538"/>
                                    </a:lnTo>
                                    <a:lnTo>
                                      <a:pt x="1284" y="1538"/>
                                    </a:lnTo>
                                    <a:lnTo>
                                      <a:pt x="1284" y="1538"/>
                                    </a:lnTo>
                                    <a:lnTo>
                                      <a:pt x="1390" y="1536"/>
                                    </a:lnTo>
                                    <a:lnTo>
                                      <a:pt x="1396" y="1536"/>
                                    </a:lnTo>
                                    <a:lnTo>
                                      <a:pt x="1401" y="1532"/>
                                    </a:lnTo>
                                    <a:lnTo>
                                      <a:pt x="1401" y="1532"/>
                                    </a:lnTo>
                                    <a:lnTo>
                                      <a:pt x="1398" y="1533"/>
                                    </a:lnTo>
                                    <a:lnTo>
                                      <a:pt x="1398" y="1533"/>
                                    </a:lnTo>
                                    <a:lnTo>
                                      <a:pt x="1393" y="1533"/>
                                    </a:lnTo>
                                    <a:lnTo>
                                      <a:pt x="1393" y="1533"/>
                                    </a:lnTo>
                                    <a:lnTo>
                                      <a:pt x="1389" y="1533"/>
                                    </a:lnTo>
                                    <a:lnTo>
                                      <a:pt x="1384" y="1530"/>
                                    </a:lnTo>
                                    <a:lnTo>
                                      <a:pt x="1379" y="1527"/>
                                    </a:lnTo>
                                    <a:lnTo>
                                      <a:pt x="1378" y="1523"/>
                                    </a:lnTo>
                                    <a:lnTo>
                                      <a:pt x="1372" y="1506"/>
                                    </a:lnTo>
                                    <a:lnTo>
                                      <a:pt x="1372" y="1506"/>
                                    </a:lnTo>
                                    <a:lnTo>
                                      <a:pt x="1284" y="1507"/>
                                    </a:lnTo>
                                    <a:lnTo>
                                      <a:pt x="1284" y="1507"/>
                                    </a:lnTo>
                                    <a:lnTo>
                                      <a:pt x="1193" y="1507"/>
                                    </a:lnTo>
                                    <a:lnTo>
                                      <a:pt x="1147" y="1509"/>
                                    </a:lnTo>
                                    <a:lnTo>
                                      <a:pt x="1099" y="1512"/>
                                    </a:lnTo>
                                    <a:lnTo>
                                      <a:pt x="1053" y="1515"/>
                                    </a:lnTo>
                                    <a:lnTo>
                                      <a:pt x="1006" y="1521"/>
                                    </a:lnTo>
                                    <a:lnTo>
                                      <a:pt x="956" y="1529"/>
                                    </a:lnTo>
                                    <a:lnTo>
                                      <a:pt x="909" y="1538"/>
                                    </a:lnTo>
                                    <a:lnTo>
                                      <a:pt x="861" y="1550"/>
                                    </a:lnTo>
                                    <a:lnTo>
                                      <a:pt x="812" y="1567"/>
                                    </a:lnTo>
                                    <a:lnTo>
                                      <a:pt x="764" y="1586"/>
                                    </a:lnTo>
                                    <a:lnTo>
                                      <a:pt x="740" y="1596"/>
                                    </a:lnTo>
                                    <a:lnTo>
                                      <a:pt x="717" y="1609"/>
                                    </a:lnTo>
                                    <a:lnTo>
                                      <a:pt x="692" y="1622"/>
                                    </a:lnTo>
                                    <a:lnTo>
                                      <a:pt x="667" y="1636"/>
                                    </a:lnTo>
                                    <a:lnTo>
                                      <a:pt x="644" y="1652"/>
                                    </a:lnTo>
                                    <a:lnTo>
                                      <a:pt x="620" y="1669"/>
                                    </a:lnTo>
                                    <a:lnTo>
                                      <a:pt x="597" y="1686"/>
                                    </a:lnTo>
                                    <a:lnTo>
                                      <a:pt x="572" y="1704"/>
                                    </a:lnTo>
                                    <a:lnTo>
                                      <a:pt x="549" y="1724"/>
                                    </a:lnTo>
                                    <a:lnTo>
                                      <a:pt x="526" y="1746"/>
                                    </a:lnTo>
                                    <a:lnTo>
                                      <a:pt x="526" y="1746"/>
                                    </a:lnTo>
                                    <a:lnTo>
                                      <a:pt x="441" y="1509"/>
                                    </a:lnTo>
                                    <a:lnTo>
                                      <a:pt x="300" y="1117"/>
                                    </a:lnTo>
                                    <a:lnTo>
                                      <a:pt x="225" y="906"/>
                                    </a:lnTo>
                                    <a:lnTo>
                                      <a:pt x="151" y="706"/>
                                    </a:lnTo>
                                    <a:lnTo>
                                      <a:pt x="86" y="534"/>
                                    </a:lnTo>
                                    <a:lnTo>
                                      <a:pt x="36" y="406"/>
                                    </a:lnTo>
                                    <a:lnTo>
                                      <a:pt x="36" y="406"/>
                                    </a:lnTo>
                                    <a:lnTo>
                                      <a:pt x="66" y="371"/>
                                    </a:lnTo>
                                    <a:lnTo>
                                      <a:pt x="99" y="337"/>
                                    </a:lnTo>
                                    <a:lnTo>
                                      <a:pt x="131" y="303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203" y="238"/>
                                    </a:lnTo>
                                    <a:lnTo>
                                      <a:pt x="243" y="208"/>
                                    </a:lnTo>
                                    <a:lnTo>
                                      <a:pt x="285" y="178"/>
                                    </a:lnTo>
                                    <a:lnTo>
                                      <a:pt x="331" y="152"/>
                                    </a:lnTo>
                                    <a:lnTo>
                                      <a:pt x="380" y="126"/>
                                    </a:lnTo>
                                    <a:lnTo>
                                      <a:pt x="405" y="115"/>
                                    </a:lnTo>
                                    <a:lnTo>
                                      <a:pt x="432" y="105"/>
                                    </a:lnTo>
                                    <a:lnTo>
                                      <a:pt x="460" y="94"/>
                                    </a:lnTo>
                                    <a:lnTo>
                                      <a:pt x="489" y="85"/>
                                    </a:lnTo>
                                    <a:lnTo>
                                      <a:pt x="518" y="75"/>
                                    </a:lnTo>
                                    <a:lnTo>
                                      <a:pt x="551" y="66"/>
                                    </a:lnTo>
                                    <a:lnTo>
                                      <a:pt x="583" y="59"/>
                                    </a:lnTo>
                                    <a:lnTo>
                                      <a:pt x="617" y="52"/>
                                    </a:lnTo>
                                    <a:lnTo>
                                      <a:pt x="651" y="46"/>
                                    </a:lnTo>
                                    <a:lnTo>
                                      <a:pt x="687" y="42"/>
                                    </a:lnTo>
                                    <a:lnTo>
                                      <a:pt x="724" y="37"/>
                                    </a:lnTo>
                                    <a:lnTo>
                                      <a:pt x="764" y="34"/>
                                    </a:lnTo>
                                    <a:lnTo>
                                      <a:pt x="804" y="31"/>
                                    </a:lnTo>
                                    <a:lnTo>
                                      <a:pt x="846" y="29"/>
                                    </a:lnTo>
                                    <a:lnTo>
                                      <a:pt x="841" y="17"/>
                                    </a:lnTo>
                                    <a:lnTo>
                                      <a:pt x="841" y="17"/>
                                    </a:lnTo>
                                    <a:lnTo>
                                      <a:pt x="841" y="12"/>
                                    </a:lnTo>
                                    <a:lnTo>
                                      <a:pt x="841" y="8"/>
                                    </a:lnTo>
                                    <a:lnTo>
                                      <a:pt x="843" y="3"/>
                                    </a:lnTo>
                                    <a:lnTo>
                                      <a:pt x="846" y="0"/>
                                    </a:lnTo>
                                    <a:lnTo>
                                      <a:pt x="846" y="0"/>
                                    </a:lnTo>
                                    <a:lnTo>
                                      <a:pt x="803" y="2"/>
                                    </a:lnTo>
                                    <a:lnTo>
                                      <a:pt x="761" y="3"/>
                                    </a:lnTo>
                                    <a:lnTo>
                                      <a:pt x="720" y="6"/>
                                    </a:lnTo>
                                    <a:lnTo>
                                      <a:pt x="681" y="11"/>
                                    </a:lnTo>
                                    <a:lnTo>
                                      <a:pt x="643" y="17"/>
                                    </a:lnTo>
                                    <a:lnTo>
                                      <a:pt x="607" y="23"/>
                                    </a:lnTo>
                                    <a:lnTo>
                                      <a:pt x="572" y="29"/>
                                    </a:lnTo>
                                    <a:lnTo>
                                      <a:pt x="538" y="39"/>
                                    </a:lnTo>
                                    <a:lnTo>
                                      <a:pt x="506" y="46"/>
                                    </a:lnTo>
                                    <a:lnTo>
                                      <a:pt x="475" y="57"/>
                                    </a:lnTo>
                                    <a:lnTo>
                                      <a:pt x="445" y="66"/>
                                    </a:lnTo>
                                    <a:lnTo>
                                      <a:pt x="417" y="77"/>
                                    </a:lnTo>
                                    <a:lnTo>
                                      <a:pt x="389" y="89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35" y="114"/>
                                    </a:lnTo>
                                    <a:lnTo>
                                      <a:pt x="311" y="128"/>
                                    </a:lnTo>
                                    <a:lnTo>
                                      <a:pt x="265" y="155"/>
                                    </a:lnTo>
                                    <a:lnTo>
                                      <a:pt x="220" y="186"/>
                                    </a:lnTo>
                                    <a:lnTo>
                                      <a:pt x="180" y="218"/>
                                    </a:lnTo>
                                    <a:lnTo>
                                      <a:pt x="142" y="251"/>
                                    </a:lnTo>
                                    <a:lnTo>
                                      <a:pt x="105" y="286"/>
                                    </a:lnTo>
                                    <a:lnTo>
                                      <a:pt x="71" y="322"/>
                                    </a:lnTo>
                                    <a:lnTo>
                                      <a:pt x="39" y="357"/>
                                    </a:lnTo>
                                    <a:lnTo>
                                      <a:pt x="6" y="394"/>
                                    </a:lnTo>
                                    <a:lnTo>
                                      <a:pt x="0" y="400"/>
                                    </a:lnTo>
                                    <a:lnTo>
                                      <a:pt x="5" y="409"/>
                                    </a:lnTo>
                                    <a:lnTo>
                                      <a:pt x="5" y="409"/>
                                    </a:lnTo>
                                    <a:lnTo>
                                      <a:pt x="12" y="429"/>
                                    </a:lnTo>
                                    <a:lnTo>
                                      <a:pt x="12" y="429"/>
                                    </a:lnTo>
                                    <a:lnTo>
                                      <a:pt x="25" y="461"/>
                                    </a:lnTo>
                                    <a:lnTo>
                                      <a:pt x="25" y="4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7591425" y="180340"/>
                                <a:ext cx="360045" cy="976630"/>
                              </a:xfrm>
                              <a:custGeom>
                                <a:avLst/>
                                <a:gdLst>
                                  <a:gd name="T0" fmla="*/ 0 w 567"/>
                                  <a:gd name="T1" fmla="*/ 22 h 1538"/>
                                  <a:gd name="T2" fmla="*/ 5 w 567"/>
                                  <a:gd name="T3" fmla="*/ 34 h 1538"/>
                                  <a:gd name="T4" fmla="*/ 531 w 567"/>
                                  <a:gd name="T5" fmla="*/ 1511 h 1538"/>
                                  <a:gd name="T6" fmla="*/ 537 w 567"/>
                                  <a:gd name="T7" fmla="*/ 1528 h 1538"/>
                                  <a:gd name="T8" fmla="*/ 537 w 567"/>
                                  <a:gd name="T9" fmla="*/ 1528 h 1538"/>
                                  <a:gd name="T10" fmla="*/ 538 w 567"/>
                                  <a:gd name="T11" fmla="*/ 1532 h 1538"/>
                                  <a:gd name="T12" fmla="*/ 543 w 567"/>
                                  <a:gd name="T13" fmla="*/ 1535 h 1538"/>
                                  <a:gd name="T14" fmla="*/ 548 w 567"/>
                                  <a:gd name="T15" fmla="*/ 1538 h 1538"/>
                                  <a:gd name="T16" fmla="*/ 552 w 567"/>
                                  <a:gd name="T17" fmla="*/ 1538 h 1538"/>
                                  <a:gd name="T18" fmla="*/ 552 w 567"/>
                                  <a:gd name="T19" fmla="*/ 1538 h 1538"/>
                                  <a:gd name="T20" fmla="*/ 557 w 567"/>
                                  <a:gd name="T21" fmla="*/ 1538 h 1538"/>
                                  <a:gd name="T22" fmla="*/ 557 w 567"/>
                                  <a:gd name="T23" fmla="*/ 1538 h 1538"/>
                                  <a:gd name="T24" fmla="*/ 560 w 567"/>
                                  <a:gd name="T25" fmla="*/ 1537 h 1538"/>
                                  <a:gd name="T26" fmla="*/ 560 w 567"/>
                                  <a:gd name="T27" fmla="*/ 1537 h 1538"/>
                                  <a:gd name="T28" fmla="*/ 563 w 567"/>
                                  <a:gd name="T29" fmla="*/ 1534 h 1538"/>
                                  <a:gd name="T30" fmla="*/ 566 w 567"/>
                                  <a:gd name="T31" fmla="*/ 1531 h 1538"/>
                                  <a:gd name="T32" fmla="*/ 566 w 567"/>
                                  <a:gd name="T33" fmla="*/ 1531 h 1538"/>
                                  <a:gd name="T34" fmla="*/ 567 w 567"/>
                                  <a:gd name="T35" fmla="*/ 1524 h 1538"/>
                                  <a:gd name="T36" fmla="*/ 566 w 567"/>
                                  <a:gd name="T37" fmla="*/ 1517 h 1538"/>
                                  <a:gd name="T38" fmla="*/ 558 w 567"/>
                                  <a:gd name="T39" fmla="*/ 1494 h 1538"/>
                                  <a:gd name="T40" fmla="*/ 34 w 567"/>
                                  <a:gd name="T41" fmla="*/ 22 h 1538"/>
                                  <a:gd name="T42" fmla="*/ 31 w 567"/>
                                  <a:gd name="T43" fmla="*/ 11 h 1538"/>
                                  <a:gd name="T44" fmla="*/ 31 w 567"/>
                                  <a:gd name="T45" fmla="*/ 11 h 1538"/>
                                  <a:gd name="T46" fmla="*/ 28 w 567"/>
                                  <a:gd name="T47" fmla="*/ 7 h 1538"/>
                                  <a:gd name="T48" fmla="*/ 23 w 567"/>
                                  <a:gd name="T49" fmla="*/ 4 h 1538"/>
                                  <a:gd name="T50" fmla="*/ 19 w 567"/>
                                  <a:gd name="T51" fmla="*/ 2 h 1538"/>
                                  <a:gd name="T52" fmla="*/ 12 w 567"/>
                                  <a:gd name="T53" fmla="*/ 0 h 1538"/>
                                  <a:gd name="T54" fmla="*/ 12 w 567"/>
                                  <a:gd name="T55" fmla="*/ 0 h 1538"/>
                                  <a:gd name="T56" fmla="*/ 9 w 567"/>
                                  <a:gd name="T57" fmla="*/ 2 h 1538"/>
                                  <a:gd name="T58" fmla="*/ 9 w 567"/>
                                  <a:gd name="T59" fmla="*/ 2 h 1538"/>
                                  <a:gd name="T60" fmla="*/ 5 w 567"/>
                                  <a:gd name="T61" fmla="*/ 5 h 1538"/>
                                  <a:gd name="T62" fmla="*/ 5 w 567"/>
                                  <a:gd name="T63" fmla="*/ 5 h 1538"/>
                                  <a:gd name="T64" fmla="*/ 2 w 567"/>
                                  <a:gd name="T65" fmla="*/ 8 h 1538"/>
                                  <a:gd name="T66" fmla="*/ 0 w 567"/>
                                  <a:gd name="T67" fmla="*/ 13 h 1538"/>
                                  <a:gd name="T68" fmla="*/ 0 w 567"/>
                                  <a:gd name="T69" fmla="*/ 17 h 1538"/>
                                  <a:gd name="T70" fmla="*/ 0 w 567"/>
                                  <a:gd name="T71" fmla="*/ 22 h 1538"/>
                                  <a:gd name="T72" fmla="*/ 0 w 567"/>
                                  <a:gd name="T73" fmla="*/ 22 h 15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67" h="1538">
                                    <a:moveTo>
                                      <a:pt x="0" y="22"/>
                                    </a:moveTo>
                                    <a:lnTo>
                                      <a:pt x="5" y="34"/>
                                    </a:lnTo>
                                    <a:lnTo>
                                      <a:pt x="531" y="1511"/>
                                    </a:lnTo>
                                    <a:lnTo>
                                      <a:pt x="537" y="1528"/>
                                    </a:lnTo>
                                    <a:lnTo>
                                      <a:pt x="537" y="1528"/>
                                    </a:lnTo>
                                    <a:lnTo>
                                      <a:pt x="538" y="1532"/>
                                    </a:lnTo>
                                    <a:lnTo>
                                      <a:pt x="543" y="1535"/>
                                    </a:lnTo>
                                    <a:lnTo>
                                      <a:pt x="548" y="1538"/>
                                    </a:lnTo>
                                    <a:lnTo>
                                      <a:pt x="552" y="1538"/>
                                    </a:lnTo>
                                    <a:lnTo>
                                      <a:pt x="552" y="1538"/>
                                    </a:lnTo>
                                    <a:lnTo>
                                      <a:pt x="557" y="1538"/>
                                    </a:lnTo>
                                    <a:lnTo>
                                      <a:pt x="557" y="1538"/>
                                    </a:lnTo>
                                    <a:lnTo>
                                      <a:pt x="560" y="1537"/>
                                    </a:lnTo>
                                    <a:lnTo>
                                      <a:pt x="560" y="1537"/>
                                    </a:lnTo>
                                    <a:lnTo>
                                      <a:pt x="563" y="1534"/>
                                    </a:lnTo>
                                    <a:lnTo>
                                      <a:pt x="566" y="1531"/>
                                    </a:lnTo>
                                    <a:lnTo>
                                      <a:pt x="566" y="1531"/>
                                    </a:lnTo>
                                    <a:lnTo>
                                      <a:pt x="567" y="1524"/>
                                    </a:lnTo>
                                    <a:lnTo>
                                      <a:pt x="566" y="1517"/>
                                    </a:lnTo>
                                    <a:lnTo>
                                      <a:pt x="558" y="1494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0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7752715" y="175895"/>
                                <a:ext cx="341630" cy="144145"/>
                              </a:xfrm>
                              <a:custGeom>
                                <a:avLst/>
                                <a:gdLst>
                                  <a:gd name="T0" fmla="*/ 478 w 538"/>
                                  <a:gd name="T1" fmla="*/ 32 h 227"/>
                                  <a:gd name="T2" fmla="*/ 478 w 538"/>
                                  <a:gd name="T3" fmla="*/ 32 h 227"/>
                                  <a:gd name="T4" fmla="*/ 524 w 538"/>
                                  <a:gd name="T5" fmla="*/ 29 h 227"/>
                                  <a:gd name="T6" fmla="*/ 524 w 538"/>
                                  <a:gd name="T7" fmla="*/ 29 h 227"/>
                                  <a:gd name="T8" fmla="*/ 530 w 538"/>
                                  <a:gd name="T9" fmla="*/ 27 h 227"/>
                                  <a:gd name="T10" fmla="*/ 535 w 538"/>
                                  <a:gd name="T11" fmla="*/ 24 h 227"/>
                                  <a:gd name="T12" fmla="*/ 536 w 538"/>
                                  <a:gd name="T13" fmla="*/ 20 h 227"/>
                                  <a:gd name="T14" fmla="*/ 538 w 538"/>
                                  <a:gd name="T15" fmla="*/ 14 h 227"/>
                                  <a:gd name="T16" fmla="*/ 538 w 538"/>
                                  <a:gd name="T17" fmla="*/ 14 h 227"/>
                                  <a:gd name="T18" fmla="*/ 536 w 538"/>
                                  <a:gd name="T19" fmla="*/ 9 h 227"/>
                                  <a:gd name="T20" fmla="*/ 533 w 538"/>
                                  <a:gd name="T21" fmla="*/ 4 h 227"/>
                                  <a:gd name="T22" fmla="*/ 529 w 538"/>
                                  <a:gd name="T23" fmla="*/ 1 h 227"/>
                                  <a:gd name="T24" fmla="*/ 523 w 538"/>
                                  <a:gd name="T25" fmla="*/ 0 h 227"/>
                                  <a:gd name="T26" fmla="*/ 523 w 538"/>
                                  <a:gd name="T27" fmla="*/ 0 h 227"/>
                                  <a:gd name="T28" fmla="*/ 489 w 538"/>
                                  <a:gd name="T29" fmla="*/ 1 h 227"/>
                                  <a:gd name="T30" fmla="*/ 453 w 538"/>
                                  <a:gd name="T31" fmla="*/ 4 h 227"/>
                                  <a:gd name="T32" fmla="*/ 420 w 538"/>
                                  <a:gd name="T33" fmla="*/ 9 h 227"/>
                                  <a:gd name="T34" fmla="*/ 386 w 538"/>
                                  <a:gd name="T35" fmla="*/ 15 h 227"/>
                                  <a:gd name="T36" fmla="*/ 352 w 538"/>
                                  <a:gd name="T37" fmla="*/ 23 h 227"/>
                                  <a:gd name="T38" fmla="*/ 320 w 538"/>
                                  <a:gd name="T39" fmla="*/ 32 h 227"/>
                                  <a:gd name="T40" fmla="*/ 287 w 538"/>
                                  <a:gd name="T41" fmla="*/ 43 h 227"/>
                                  <a:gd name="T42" fmla="*/ 255 w 538"/>
                                  <a:gd name="T43" fmla="*/ 54 h 227"/>
                                  <a:gd name="T44" fmla="*/ 223 w 538"/>
                                  <a:gd name="T45" fmla="*/ 67 h 227"/>
                                  <a:gd name="T46" fmla="*/ 191 w 538"/>
                                  <a:gd name="T47" fmla="*/ 83 h 227"/>
                                  <a:gd name="T48" fmla="*/ 160 w 538"/>
                                  <a:gd name="T49" fmla="*/ 98 h 227"/>
                                  <a:gd name="T50" fmla="*/ 127 w 538"/>
                                  <a:gd name="T51" fmla="*/ 115 h 227"/>
                                  <a:gd name="T52" fmla="*/ 97 w 538"/>
                                  <a:gd name="T53" fmla="*/ 135 h 227"/>
                                  <a:gd name="T54" fmla="*/ 66 w 538"/>
                                  <a:gd name="T55" fmla="*/ 155 h 227"/>
                                  <a:gd name="T56" fmla="*/ 37 w 538"/>
                                  <a:gd name="T57" fmla="*/ 177 h 227"/>
                                  <a:gd name="T58" fmla="*/ 6 w 538"/>
                                  <a:gd name="T59" fmla="*/ 201 h 227"/>
                                  <a:gd name="T60" fmla="*/ 6 w 538"/>
                                  <a:gd name="T61" fmla="*/ 201 h 227"/>
                                  <a:gd name="T62" fmla="*/ 3 w 538"/>
                                  <a:gd name="T63" fmla="*/ 206 h 227"/>
                                  <a:gd name="T64" fmla="*/ 0 w 538"/>
                                  <a:gd name="T65" fmla="*/ 210 h 227"/>
                                  <a:gd name="T66" fmla="*/ 1 w 538"/>
                                  <a:gd name="T67" fmla="*/ 217 h 227"/>
                                  <a:gd name="T68" fmla="*/ 3 w 538"/>
                                  <a:gd name="T69" fmla="*/ 221 h 227"/>
                                  <a:gd name="T70" fmla="*/ 3 w 538"/>
                                  <a:gd name="T71" fmla="*/ 221 h 227"/>
                                  <a:gd name="T72" fmla="*/ 9 w 538"/>
                                  <a:gd name="T73" fmla="*/ 226 h 227"/>
                                  <a:gd name="T74" fmla="*/ 15 w 538"/>
                                  <a:gd name="T75" fmla="*/ 227 h 227"/>
                                  <a:gd name="T76" fmla="*/ 15 w 538"/>
                                  <a:gd name="T77" fmla="*/ 227 h 227"/>
                                  <a:gd name="T78" fmla="*/ 20 w 538"/>
                                  <a:gd name="T79" fmla="*/ 226 h 227"/>
                                  <a:gd name="T80" fmla="*/ 24 w 538"/>
                                  <a:gd name="T81" fmla="*/ 223 h 227"/>
                                  <a:gd name="T82" fmla="*/ 24 w 538"/>
                                  <a:gd name="T83" fmla="*/ 223 h 227"/>
                                  <a:gd name="T84" fmla="*/ 64 w 538"/>
                                  <a:gd name="T85" fmla="*/ 194 h 227"/>
                                  <a:gd name="T86" fmla="*/ 64 w 538"/>
                                  <a:gd name="T87" fmla="*/ 194 h 227"/>
                                  <a:gd name="T88" fmla="*/ 114 w 538"/>
                                  <a:gd name="T89" fmla="*/ 160 h 227"/>
                                  <a:gd name="T90" fmla="*/ 163 w 538"/>
                                  <a:gd name="T91" fmla="*/ 129 h 227"/>
                                  <a:gd name="T92" fmla="*/ 189 w 538"/>
                                  <a:gd name="T93" fmla="*/ 117 h 227"/>
                                  <a:gd name="T94" fmla="*/ 214 w 538"/>
                                  <a:gd name="T95" fmla="*/ 104 h 227"/>
                                  <a:gd name="T96" fmla="*/ 240 w 538"/>
                                  <a:gd name="T97" fmla="*/ 92 h 227"/>
                                  <a:gd name="T98" fmla="*/ 264 w 538"/>
                                  <a:gd name="T99" fmla="*/ 81 h 227"/>
                                  <a:gd name="T100" fmla="*/ 290 w 538"/>
                                  <a:gd name="T101" fmla="*/ 72 h 227"/>
                                  <a:gd name="T102" fmla="*/ 317 w 538"/>
                                  <a:gd name="T103" fmla="*/ 64 h 227"/>
                                  <a:gd name="T104" fmla="*/ 343 w 538"/>
                                  <a:gd name="T105" fmla="*/ 57 h 227"/>
                                  <a:gd name="T106" fmla="*/ 370 w 538"/>
                                  <a:gd name="T107" fmla="*/ 49 h 227"/>
                                  <a:gd name="T108" fmla="*/ 397 w 538"/>
                                  <a:gd name="T109" fmla="*/ 43 h 227"/>
                                  <a:gd name="T110" fmla="*/ 424 w 538"/>
                                  <a:gd name="T111" fmla="*/ 38 h 227"/>
                                  <a:gd name="T112" fmla="*/ 450 w 538"/>
                                  <a:gd name="T113" fmla="*/ 35 h 227"/>
                                  <a:gd name="T114" fmla="*/ 478 w 538"/>
                                  <a:gd name="T115" fmla="*/ 32 h 227"/>
                                  <a:gd name="T116" fmla="*/ 478 w 538"/>
                                  <a:gd name="T117" fmla="*/ 32 h 2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538" h="227">
                                    <a:moveTo>
                                      <a:pt x="478" y="32"/>
                                    </a:moveTo>
                                    <a:lnTo>
                                      <a:pt x="478" y="32"/>
                                    </a:lnTo>
                                    <a:lnTo>
                                      <a:pt x="524" y="29"/>
                                    </a:lnTo>
                                    <a:lnTo>
                                      <a:pt x="524" y="29"/>
                                    </a:lnTo>
                                    <a:lnTo>
                                      <a:pt x="530" y="27"/>
                                    </a:lnTo>
                                    <a:lnTo>
                                      <a:pt x="535" y="24"/>
                                    </a:lnTo>
                                    <a:lnTo>
                                      <a:pt x="536" y="20"/>
                                    </a:lnTo>
                                    <a:lnTo>
                                      <a:pt x="538" y="14"/>
                                    </a:lnTo>
                                    <a:lnTo>
                                      <a:pt x="538" y="14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533" y="4"/>
                                    </a:lnTo>
                                    <a:lnTo>
                                      <a:pt x="529" y="1"/>
                                    </a:lnTo>
                                    <a:lnTo>
                                      <a:pt x="523" y="0"/>
                                    </a:lnTo>
                                    <a:lnTo>
                                      <a:pt x="523" y="0"/>
                                    </a:lnTo>
                                    <a:lnTo>
                                      <a:pt x="489" y="1"/>
                                    </a:lnTo>
                                    <a:lnTo>
                                      <a:pt x="453" y="4"/>
                                    </a:lnTo>
                                    <a:lnTo>
                                      <a:pt x="420" y="9"/>
                                    </a:lnTo>
                                    <a:lnTo>
                                      <a:pt x="386" y="15"/>
                                    </a:lnTo>
                                    <a:lnTo>
                                      <a:pt x="352" y="23"/>
                                    </a:lnTo>
                                    <a:lnTo>
                                      <a:pt x="320" y="32"/>
                                    </a:lnTo>
                                    <a:lnTo>
                                      <a:pt x="287" y="43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23" y="67"/>
                                    </a:lnTo>
                                    <a:lnTo>
                                      <a:pt x="191" y="83"/>
                                    </a:lnTo>
                                    <a:lnTo>
                                      <a:pt x="160" y="98"/>
                                    </a:lnTo>
                                    <a:lnTo>
                                      <a:pt x="127" y="115"/>
                                    </a:lnTo>
                                    <a:lnTo>
                                      <a:pt x="97" y="135"/>
                                    </a:lnTo>
                                    <a:lnTo>
                                      <a:pt x="66" y="155"/>
                                    </a:lnTo>
                                    <a:lnTo>
                                      <a:pt x="37" y="177"/>
                                    </a:lnTo>
                                    <a:lnTo>
                                      <a:pt x="6" y="201"/>
                                    </a:lnTo>
                                    <a:lnTo>
                                      <a:pt x="6" y="201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1" y="217"/>
                                    </a:lnTo>
                                    <a:lnTo>
                                      <a:pt x="3" y="221"/>
                                    </a:lnTo>
                                    <a:lnTo>
                                      <a:pt x="3" y="221"/>
                                    </a:lnTo>
                                    <a:lnTo>
                                      <a:pt x="9" y="226"/>
                                    </a:lnTo>
                                    <a:lnTo>
                                      <a:pt x="15" y="227"/>
                                    </a:lnTo>
                                    <a:lnTo>
                                      <a:pt x="15" y="227"/>
                                    </a:lnTo>
                                    <a:lnTo>
                                      <a:pt x="20" y="226"/>
                                    </a:lnTo>
                                    <a:lnTo>
                                      <a:pt x="24" y="223"/>
                                    </a:lnTo>
                                    <a:lnTo>
                                      <a:pt x="24" y="223"/>
                                    </a:lnTo>
                                    <a:lnTo>
                                      <a:pt x="64" y="194"/>
                                    </a:lnTo>
                                    <a:lnTo>
                                      <a:pt x="64" y="194"/>
                                    </a:lnTo>
                                    <a:lnTo>
                                      <a:pt x="114" y="160"/>
                                    </a:lnTo>
                                    <a:lnTo>
                                      <a:pt x="163" y="129"/>
                                    </a:lnTo>
                                    <a:lnTo>
                                      <a:pt x="189" y="117"/>
                                    </a:lnTo>
                                    <a:lnTo>
                                      <a:pt x="214" y="104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64" y="81"/>
                                    </a:lnTo>
                                    <a:lnTo>
                                      <a:pt x="290" y="72"/>
                                    </a:lnTo>
                                    <a:lnTo>
                                      <a:pt x="317" y="64"/>
                                    </a:lnTo>
                                    <a:lnTo>
                                      <a:pt x="343" y="57"/>
                                    </a:lnTo>
                                    <a:lnTo>
                                      <a:pt x="370" y="49"/>
                                    </a:lnTo>
                                    <a:lnTo>
                                      <a:pt x="397" y="43"/>
                                    </a:lnTo>
                                    <a:lnTo>
                                      <a:pt x="424" y="38"/>
                                    </a:lnTo>
                                    <a:lnTo>
                                      <a:pt x="450" y="35"/>
                                    </a:lnTo>
                                    <a:lnTo>
                                      <a:pt x="478" y="32"/>
                                    </a:lnTo>
                                    <a:lnTo>
                                      <a:pt x="478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7793355" y="273685"/>
                                <a:ext cx="328295" cy="138430"/>
                              </a:xfrm>
                              <a:custGeom>
                                <a:avLst/>
                                <a:gdLst>
                                  <a:gd name="T0" fmla="*/ 454 w 517"/>
                                  <a:gd name="T1" fmla="*/ 33 h 218"/>
                                  <a:gd name="T2" fmla="*/ 454 w 517"/>
                                  <a:gd name="T3" fmla="*/ 33 h 218"/>
                                  <a:gd name="T4" fmla="*/ 479 w 517"/>
                                  <a:gd name="T5" fmla="*/ 30 h 218"/>
                                  <a:gd name="T6" fmla="*/ 503 w 517"/>
                                  <a:gd name="T7" fmla="*/ 30 h 218"/>
                                  <a:gd name="T8" fmla="*/ 503 w 517"/>
                                  <a:gd name="T9" fmla="*/ 30 h 218"/>
                                  <a:gd name="T10" fmla="*/ 509 w 517"/>
                                  <a:gd name="T11" fmla="*/ 29 h 218"/>
                                  <a:gd name="T12" fmla="*/ 514 w 517"/>
                                  <a:gd name="T13" fmla="*/ 24 h 218"/>
                                  <a:gd name="T14" fmla="*/ 517 w 517"/>
                                  <a:gd name="T15" fmla="*/ 20 h 218"/>
                                  <a:gd name="T16" fmla="*/ 517 w 517"/>
                                  <a:gd name="T17" fmla="*/ 13 h 218"/>
                                  <a:gd name="T18" fmla="*/ 517 w 517"/>
                                  <a:gd name="T19" fmla="*/ 13 h 218"/>
                                  <a:gd name="T20" fmla="*/ 517 w 517"/>
                                  <a:gd name="T21" fmla="*/ 9 h 218"/>
                                  <a:gd name="T22" fmla="*/ 512 w 517"/>
                                  <a:gd name="T23" fmla="*/ 3 h 218"/>
                                  <a:gd name="T24" fmla="*/ 508 w 517"/>
                                  <a:gd name="T25" fmla="*/ 0 h 218"/>
                                  <a:gd name="T26" fmla="*/ 502 w 517"/>
                                  <a:gd name="T27" fmla="*/ 0 h 218"/>
                                  <a:gd name="T28" fmla="*/ 502 w 517"/>
                                  <a:gd name="T29" fmla="*/ 0 h 218"/>
                                  <a:gd name="T30" fmla="*/ 471 w 517"/>
                                  <a:gd name="T31" fmla="*/ 1 h 218"/>
                                  <a:gd name="T32" fmla="*/ 440 w 517"/>
                                  <a:gd name="T33" fmla="*/ 4 h 218"/>
                                  <a:gd name="T34" fmla="*/ 409 w 517"/>
                                  <a:gd name="T35" fmla="*/ 9 h 218"/>
                                  <a:gd name="T36" fmla="*/ 379 w 517"/>
                                  <a:gd name="T37" fmla="*/ 13 h 218"/>
                                  <a:gd name="T38" fmla="*/ 348 w 517"/>
                                  <a:gd name="T39" fmla="*/ 21 h 218"/>
                                  <a:gd name="T40" fmla="*/ 317 w 517"/>
                                  <a:gd name="T41" fmla="*/ 30 h 218"/>
                                  <a:gd name="T42" fmla="*/ 286 w 517"/>
                                  <a:gd name="T43" fmla="*/ 40 h 218"/>
                                  <a:gd name="T44" fmla="*/ 256 w 517"/>
                                  <a:gd name="T45" fmla="*/ 50 h 218"/>
                                  <a:gd name="T46" fmla="*/ 223 w 517"/>
                                  <a:gd name="T47" fmla="*/ 64 h 218"/>
                                  <a:gd name="T48" fmla="*/ 193 w 517"/>
                                  <a:gd name="T49" fmla="*/ 78 h 218"/>
                                  <a:gd name="T50" fmla="*/ 162 w 517"/>
                                  <a:gd name="T51" fmla="*/ 93 h 218"/>
                                  <a:gd name="T52" fmla="*/ 131 w 517"/>
                                  <a:gd name="T53" fmla="*/ 110 h 218"/>
                                  <a:gd name="T54" fmla="*/ 99 w 517"/>
                                  <a:gd name="T55" fmla="*/ 129 h 218"/>
                                  <a:gd name="T56" fmla="*/ 68 w 517"/>
                                  <a:gd name="T57" fmla="*/ 147 h 218"/>
                                  <a:gd name="T58" fmla="*/ 37 w 517"/>
                                  <a:gd name="T59" fmla="*/ 169 h 218"/>
                                  <a:gd name="T60" fmla="*/ 7 w 517"/>
                                  <a:gd name="T61" fmla="*/ 190 h 218"/>
                                  <a:gd name="T62" fmla="*/ 7 w 517"/>
                                  <a:gd name="T63" fmla="*/ 190 h 218"/>
                                  <a:gd name="T64" fmla="*/ 2 w 517"/>
                                  <a:gd name="T65" fmla="*/ 195 h 218"/>
                                  <a:gd name="T66" fmla="*/ 0 w 517"/>
                                  <a:gd name="T67" fmla="*/ 201 h 218"/>
                                  <a:gd name="T68" fmla="*/ 0 w 517"/>
                                  <a:gd name="T69" fmla="*/ 207 h 218"/>
                                  <a:gd name="T70" fmla="*/ 2 w 517"/>
                                  <a:gd name="T71" fmla="*/ 212 h 218"/>
                                  <a:gd name="T72" fmla="*/ 2 w 517"/>
                                  <a:gd name="T73" fmla="*/ 212 h 218"/>
                                  <a:gd name="T74" fmla="*/ 8 w 517"/>
                                  <a:gd name="T75" fmla="*/ 216 h 218"/>
                                  <a:gd name="T76" fmla="*/ 14 w 517"/>
                                  <a:gd name="T77" fmla="*/ 218 h 218"/>
                                  <a:gd name="T78" fmla="*/ 14 w 517"/>
                                  <a:gd name="T79" fmla="*/ 218 h 218"/>
                                  <a:gd name="T80" fmla="*/ 20 w 517"/>
                                  <a:gd name="T81" fmla="*/ 218 h 218"/>
                                  <a:gd name="T82" fmla="*/ 23 w 517"/>
                                  <a:gd name="T83" fmla="*/ 215 h 218"/>
                                  <a:gd name="T84" fmla="*/ 23 w 517"/>
                                  <a:gd name="T85" fmla="*/ 215 h 218"/>
                                  <a:gd name="T86" fmla="*/ 74 w 517"/>
                                  <a:gd name="T87" fmla="*/ 180 h 218"/>
                                  <a:gd name="T88" fmla="*/ 74 w 517"/>
                                  <a:gd name="T89" fmla="*/ 180 h 218"/>
                                  <a:gd name="T90" fmla="*/ 123 w 517"/>
                                  <a:gd name="T91" fmla="*/ 150 h 218"/>
                                  <a:gd name="T92" fmla="*/ 171 w 517"/>
                                  <a:gd name="T93" fmla="*/ 123 h 218"/>
                                  <a:gd name="T94" fmla="*/ 217 w 517"/>
                                  <a:gd name="T95" fmla="*/ 100 h 218"/>
                                  <a:gd name="T96" fmla="*/ 265 w 517"/>
                                  <a:gd name="T97" fmla="*/ 80 h 218"/>
                                  <a:gd name="T98" fmla="*/ 313 w 517"/>
                                  <a:gd name="T99" fmla="*/ 63 h 218"/>
                                  <a:gd name="T100" fmla="*/ 360 w 517"/>
                                  <a:gd name="T101" fmla="*/ 50 h 218"/>
                                  <a:gd name="T102" fmla="*/ 408 w 517"/>
                                  <a:gd name="T103" fmla="*/ 40 h 218"/>
                                  <a:gd name="T104" fmla="*/ 454 w 517"/>
                                  <a:gd name="T105" fmla="*/ 33 h 218"/>
                                  <a:gd name="T106" fmla="*/ 454 w 517"/>
                                  <a:gd name="T107" fmla="*/ 33 h 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517" h="218">
                                    <a:moveTo>
                                      <a:pt x="454" y="33"/>
                                    </a:moveTo>
                                    <a:lnTo>
                                      <a:pt x="454" y="33"/>
                                    </a:lnTo>
                                    <a:lnTo>
                                      <a:pt x="479" y="30"/>
                                    </a:lnTo>
                                    <a:lnTo>
                                      <a:pt x="503" y="30"/>
                                    </a:lnTo>
                                    <a:lnTo>
                                      <a:pt x="503" y="30"/>
                                    </a:lnTo>
                                    <a:lnTo>
                                      <a:pt x="509" y="29"/>
                                    </a:lnTo>
                                    <a:lnTo>
                                      <a:pt x="514" y="24"/>
                                    </a:lnTo>
                                    <a:lnTo>
                                      <a:pt x="517" y="20"/>
                                    </a:lnTo>
                                    <a:lnTo>
                                      <a:pt x="517" y="13"/>
                                    </a:lnTo>
                                    <a:lnTo>
                                      <a:pt x="517" y="13"/>
                                    </a:lnTo>
                                    <a:lnTo>
                                      <a:pt x="517" y="9"/>
                                    </a:lnTo>
                                    <a:lnTo>
                                      <a:pt x="512" y="3"/>
                                    </a:lnTo>
                                    <a:lnTo>
                                      <a:pt x="508" y="0"/>
                                    </a:lnTo>
                                    <a:lnTo>
                                      <a:pt x="502" y="0"/>
                                    </a:lnTo>
                                    <a:lnTo>
                                      <a:pt x="502" y="0"/>
                                    </a:lnTo>
                                    <a:lnTo>
                                      <a:pt x="471" y="1"/>
                                    </a:lnTo>
                                    <a:lnTo>
                                      <a:pt x="440" y="4"/>
                                    </a:lnTo>
                                    <a:lnTo>
                                      <a:pt x="409" y="9"/>
                                    </a:lnTo>
                                    <a:lnTo>
                                      <a:pt x="379" y="13"/>
                                    </a:lnTo>
                                    <a:lnTo>
                                      <a:pt x="348" y="21"/>
                                    </a:lnTo>
                                    <a:lnTo>
                                      <a:pt x="317" y="3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23" y="64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62" y="93"/>
                                    </a:lnTo>
                                    <a:lnTo>
                                      <a:pt x="131" y="110"/>
                                    </a:lnTo>
                                    <a:lnTo>
                                      <a:pt x="99" y="129"/>
                                    </a:lnTo>
                                    <a:lnTo>
                                      <a:pt x="68" y="147"/>
                                    </a:lnTo>
                                    <a:lnTo>
                                      <a:pt x="37" y="169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2" y="195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0" y="207"/>
                                    </a:lnTo>
                                    <a:lnTo>
                                      <a:pt x="2" y="212"/>
                                    </a:lnTo>
                                    <a:lnTo>
                                      <a:pt x="2" y="212"/>
                                    </a:lnTo>
                                    <a:lnTo>
                                      <a:pt x="8" y="216"/>
                                    </a:lnTo>
                                    <a:lnTo>
                                      <a:pt x="14" y="218"/>
                                    </a:lnTo>
                                    <a:lnTo>
                                      <a:pt x="14" y="218"/>
                                    </a:lnTo>
                                    <a:lnTo>
                                      <a:pt x="20" y="218"/>
                                    </a:lnTo>
                                    <a:lnTo>
                                      <a:pt x="23" y="215"/>
                                    </a:lnTo>
                                    <a:lnTo>
                                      <a:pt x="23" y="215"/>
                                    </a:lnTo>
                                    <a:lnTo>
                                      <a:pt x="74" y="180"/>
                                    </a:lnTo>
                                    <a:lnTo>
                                      <a:pt x="74" y="180"/>
                                    </a:lnTo>
                                    <a:lnTo>
                                      <a:pt x="123" y="150"/>
                                    </a:lnTo>
                                    <a:lnTo>
                                      <a:pt x="171" y="123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313" y="63"/>
                                    </a:lnTo>
                                    <a:lnTo>
                                      <a:pt x="360" y="50"/>
                                    </a:lnTo>
                                    <a:lnTo>
                                      <a:pt x="408" y="40"/>
                                    </a:lnTo>
                                    <a:lnTo>
                                      <a:pt x="454" y="33"/>
                                    </a:lnTo>
                                    <a:lnTo>
                                      <a:pt x="454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7202805" y="328295"/>
                                <a:ext cx="399415" cy="283845"/>
                              </a:xfrm>
                              <a:custGeom>
                                <a:avLst/>
                                <a:gdLst>
                                  <a:gd name="T0" fmla="*/ 629 w 629"/>
                                  <a:gd name="T1" fmla="*/ 103 h 447"/>
                                  <a:gd name="T2" fmla="*/ 629 w 629"/>
                                  <a:gd name="T3" fmla="*/ 103 h 447"/>
                                  <a:gd name="T4" fmla="*/ 575 w 629"/>
                                  <a:gd name="T5" fmla="*/ 80 h 447"/>
                                  <a:gd name="T6" fmla="*/ 575 w 629"/>
                                  <a:gd name="T7" fmla="*/ 80 h 447"/>
                                  <a:gd name="T8" fmla="*/ 535 w 629"/>
                                  <a:gd name="T9" fmla="*/ 120 h 447"/>
                                  <a:gd name="T10" fmla="*/ 498 w 629"/>
                                  <a:gd name="T11" fmla="*/ 161 h 447"/>
                                  <a:gd name="T12" fmla="*/ 498 w 629"/>
                                  <a:gd name="T13" fmla="*/ 161 h 447"/>
                                  <a:gd name="T14" fmla="*/ 471 w 629"/>
                                  <a:gd name="T15" fmla="*/ 152 h 447"/>
                                  <a:gd name="T16" fmla="*/ 471 w 629"/>
                                  <a:gd name="T17" fmla="*/ 152 h 447"/>
                                  <a:gd name="T18" fmla="*/ 463 w 629"/>
                                  <a:gd name="T19" fmla="*/ 9 h 447"/>
                                  <a:gd name="T20" fmla="*/ 463 w 629"/>
                                  <a:gd name="T21" fmla="*/ 9 h 447"/>
                                  <a:gd name="T22" fmla="*/ 415 w 629"/>
                                  <a:gd name="T23" fmla="*/ 0 h 447"/>
                                  <a:gd name="T24" fmla="*/ 415 w 629"/>
                                  <a:gd name="T25" fmla="*/ 0 h 447"/>
                                  <a:gd name="T26" fmla="*/ 377 w 629"/>
                                  <a:gd name="T27" fmla="*/ 137 h 447"/>
                                  <a:gd name="T28" fmla="*/ 377 w 629"/>
                                  <a:gd name="T29" fmla="*/ 137 h 447"/>
                                  <a:gd name="T30" fmla="*/ 337 w 629"/>
                                  <a:gd name="T31" fmla="*/ 138 h 447"/>
                                  <a:gd name="T32" fmla="*/ 337 w 629"/>
                                  <a:gd name="T33" fmla="*/ 138 h 447"/>
                                  <a:gd name="T34" fmla="*/ 285 w 629"/>
                                  <a:gd name="T35" fmla="*/ 27 h 447"/>
                                  <a:gd name="T36" fmla="*/ 285 w 629"/>
                                  <a:gd name="T37" fmla="*/ 27 h 447"/>
                                  <a:gd name="T38" fmla="*/ 251 w 629"/>
                                  <a:gd name="T39" fmla="*/ 24 h 447"/>
                                  <a:gd name="T40" fmla="*/ 251 w 629"/>
                                  <a:gd name="T41" fmla="*/ 24 h 447"/>
                                  <a:gd name="T42" fmla="*/ 226 w 629"/>
                                  <a:gd name="T43" fmla="*/ 47 h 447"/>
                                  <a:gd name="T44" fmla="*/ 226 w 629"/>
                                  <a:gd name="T45" fmla="*/ 47 h 447"/>
                                  <a:gd name="T46" fmla="*/ 248 w 629"/>
                                  <a:gd name="T47" fmla="*/ 172 h 447"/>
                                  <a:gd name="T48" fmla="*/ 248 w 629"/>
                                  <a:gd name="T49" fmla="*/ 172 h 447"/>
                                  <a:gd name="T50" fmla="*/ 212 w 629"/>
                                  <a:gd name="T51" fmla="*/ 200 h 447"/>
                                  <a:gd name="T52" fmla="*/ 212 w 629"/>
                                  <a:gd name="T53" fmla="*/ 200 h 447"/>
                                  <a:gd name="T54" fmla="*/ 106 w 629"/>
                                  <a:gd name="T55" fmla="*/ 115 h 447"/>
                                  <a:gd name="T56" fmla="*/ 106 w 629"/>
                                  <a:gd name="T57" fmla="*/ 115 h 447"/>
                                  <a:gd name="T58" fmla="*/ 79 w 629"/>
                                  <a:gd name="T59" fmla="*/ 157 h 447"/>
                                  <a:gd name="T60" fmla="*/ 79 w 629"/>
                                  <a:gd name="T61" fmla="*/ 157 h 447"/>
                                  <a:gd name="T62" fmla="*/ 148 w 629"/>
                                  <a:gd name="T63" fmla="*/ 273 h 447"/>
                                  <a:gd name="T64" fmla="*/ 148 w 629"/>
                                  <a:gd name="T65" fmla="*/ 273 h 447"/>
                                  <a:gd name="T66" fmla="*/ 131 w 629"/>
                                  <a:gd name="T67" fmla="*/ 306 h 447"/>
                                  <a:gd name="T68" fmla="*/ 131 w 629"/>
                                  <a:gd name="T69" fmla="*/ 306 h 447"/>
                                  <a:gd name="T70" fmla="*/ 79 w 629"/>
                                  <a:gd name="T71" fmla="*/ 296 h 447"/>
                                  <a:gd name="T72" fmla="*/ 26 w 629"/>
                                  <a:gd name="T73" fmla="*/ 289 h 447"/>
                                  <a:gd name="T74" fmla="*/ 26 w 629"/>
                                  <a:gd name="T75" fmla="*/ 289 h 447"/>
                                  <a:gd name="T76" fmla="*/ 0 w 629"/>
                                  <a:gd name="T77" fmla="*/ 344 h 447"/>
                                  <a:gd name="T78" fmla="*/ 0 w 629"/>
                                  <a:gd name="T79" fmla="*/ 344 h 447"/>
                                  <a:gd name="T80" fmla="*/ 60 w 629"/>
                                  <a:gd name="T81" fmla="*/ 369 h 447"/>
                                  <a:gd name="T82" fmla="*/ 119 w 629"/>
                                  <a:gd name="T83" fmla="*/ 395 h 447"/>
                                  <a:gd name="T84" fmla="*/ 237 w 629"/>
                                  <a:gd name="T85" fmla="*/ 447 h 447"/>
                                  <a:gd name="T86" fmla="*/ 237 w 629"/>
                                  <a:gd name="T87" fmla="*/ 447 h 447"/>
                                  <a:gd name="T88" fmla="*/ 300 w 629"/>
                                  <a:gd name="T89" fmla="*/ 420 h 447"/>
                                  <a:gd name="T90" fmla="*/ 331 w 629"/>
                                  <a:gd name="T91" fmla="*/ 406 h 447"/>
                                  <a:gd name="T92" fmla="*/ 362 w 629"/>
                                  <a:gd name="T93" fmla="*/ 395 h 447"/>
                                  <a:gd name="T94" fmla="*/ 394 w 629"/>
                                  <a:gd name="T95" fmla="*/ 383 h 447"/>
                                  <a:gd name="T96" fmla="*/ 426 w 629"/>
                                  <a:gd name="T97" fmla="*/ 373 h 447"/>
                                  <a:gd name="T98" fmla="*/ 492 w 629"/>
                                  <a:gd name="T99" fmla="*/ 355 h 447"/>
                                  <a:gd name="T100" fmla="*/ 492 w 629"/>
                                  <a:gd name="T101" fmla="*/ 355 h 447"/>
                                  <a:gd name="T102" fmla="*/ 523 w 629"/>
                                  <a:gd name="T103" fmla="*/ 290 h 447"/>
                                  <a:gd name="T104" fmla="*/ 557 w 629"/>
                                  <a:gd name="T105" fmla="*/ 227 h 447"/>
                                  <a:gd name="T106" fmla="*/ 592 w 629"/>
                                  <a:gd name="T107" fmla="*/ 164 h 447"/>
                                  <a:gd name="T108" fmla="*/ 629 w 629"/>
                                  <a:gd name="T109" fmla="*/ 103 h 447"/>
                                  <a:gd name="T110" fmla="*/ 629 w 629"/>
                                  <a:gd name="T111" fmla="*/ 103 h 4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29" h="447">
                                    <a:moveTo>
                                      <a:pt x="629" y="103"/>
                                    </a:moveTo>
                                    <a:lnTo>
                                      <a:pt x="629" y="103"/>
                                    </a:lnTo>
                                    <a:lnTo>
                                      <a:pt x="575" y="80"/>
                                    </a:lnTo>
                                    <a:lnTo>
                                      <a:pt x="575" y="80"/>
                                    </a:lnTo>
                                    <a:lnTo>
                                      <a:pt x="535" y="120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1" y="152"/>
                                    </a:lnTo>
                                    <a:lnTo>
                                      <a:pt x="471" y="152"/>
                                    </a:lnTo>
                                    <a:lnTo>
                                      <a:pt x="463" y="9"/>
                                    </a:lnTo>
                                    <a:lnTo>
                                      <a:pt x="463" y="9"/>
                                    </a:lnTo>
                                    <a:lnTo>
                                      <a:pt x="415" y="0"/>
                                    </a:lnTo>
                                    <a:lnTo>
                                      <a:pt x="415" y="0"/>
                                    </a:lnTo>
                                    <a:lnTo>
                                      <a:pt x="377" y="137"/>
                                    </a:lnTo>
                                    <a:lnTo>
                                      <a:pt x="377" y="137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285" y="27"/>
                                    </a:lnTo>
                                    <a:lnTo>
                                      <a:pt x="285" y="27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26" y="47"/>
                                    </a:lnTo>
                                    <a:lnTo>
                                      <a:pt x="226" y="47"/>
                                    </a:lnTo>
                                    <a:lnTo>
                                      <a:pt x="248" y="172"/>
                                    </a:lnTo>
                                    <a:lnTo>
                                      <a:pt x="248" y="172"/>
                                    </a:lnTo>
                                    <a:lnTo>
                                      <a:pt x="212" y="200"/>
                                    </a:lnTo>
                                    <a:lnTo>
                                      <a:pt x="212" y="200"/>
                                    </a:lnTo>
                                    <a:lnTo>
                                      <a:pt x="106" y="115"/>
                                    </a:lnTo>
                                    <a:lnTo>
                                      <a:pt x="106" y="115"/>
                                    </a:lnTo>
                                    <a:lnTo>
                                      <a:pt x="79" y="157"/>
                                    </a:lnTo>
                                    <a:lnTo>
                                      <a:pt x="79" y="157"/>
                                    </a:lnTo>
                                    <a:lnTo>
                                      <a:pt x="148" y="273"/>
                                    </a:lnTo>
                                    <a:lnTo>
                                      <a:pt x="148" y="273"/>
                                    </a:lnTo>
                                    <a:lnTo>
                                      <a:pt x="131" y="306"/>
                                    </a:lnTo>
                                    <a:lnTo>
                                      <a:pt x="131" y="306"/>
                                    </a:lnTo>
                                    <a:lnTo>
                                      <a:pt x="79" y="296"/>
                                    </a:lnTo>
                                    <a:lnTo>
                                      <a:pt x="26" y="289"/>
                                    </a:lnTo>
                                    <a:lnTo>
                                      <a:pt x="26" y="289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60" y="369"/>
                                    </a:lnTo>
                                    <a:lnTo>
                                      <a:pt x="119" y="395"/>
                                    </a:lnTo>
                                    <a:lnTo>
                                      <a:pt x="237" y="447"/>
                                    </a:lnTo>
                                    <a:lnTo>
                                      <a:pt x="237" y="447"/>
                                    </a:lnTo>
                                    <a:lnTo>
                                      <a:pt x="300" y="420"/>
                                    </a:lnTo>
                                    <a:lnTo>
                                      <a:pt x="331" y="406"/>
                                    </a:lnTo>
                                    <a:lnTo>
                                      <a:pt x="362" y="395"/>
                                    </a:lnTo>
                                    <a:lnTo>
                                      <a:pt x="394" y="383"/>
                                    </a:lnTo>
                                    <a:lnTo>
                                      <a:pt x="426" y="373"/>
                                    </a:lnTo>
                                    <a:lnTo>
                                      <a:pt x="492" y="355"/>
                                    </a:lnTo>
                                    <a:lnTo>
                                      <a:pt x="492" y="355"/>
                                    </a:lnTo>
                                    <a:lnTo>
                                      <a:pt x="523" y="290"/>
                                    </a:lnTo>
                                    <a:lnTo>
                                      <a:pt x="557" y="227"/>
                                    </a:lnTo>
                                    <a:lnTo>
                                      <a:pt x="592" y="164"/>
                                    </a:lnTo>
                                    <a:lnTo>
                                      <a:pt x="629" y="103"/>
                                    </a:lnTo>
                                    <a:lnTo>
                                      <a:pt x="629" y="10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6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264400" y="535305"/>
                                <a:ext cx="459105" cy="515620"/>
                              </a:xfrm>
                              <a:custGeom>
                                <a:avLst/>
                                <a:gdLst>
                                  <a:gd name="T0" fmla="*/ 69 w 723"/>
                                  <a:gd name="T1" fmla="*/ 160 h 812"/>
                                  <a:gd name="T2" fmla="*/ 68 w 723"/>
                                  <a:gd name="T3" fmla="*/ 381 h 812"/>
                                  <a:gd name="T4" fmla="*/ 146 w 723"/>
                                  <a:gd name="T5" fmla="*/ 595 h 812"/>
                                  <a:gd name="T6" fmla="*/ 202 w 723"/>
                                  <a:gd name="T7" fmla="*/ 693 h 812"/>
                                  <a:gd name="T8" fmla="*/ 255 w 723"/>
                                  <a:gd name="T9" fmla="*/ 742 h 812"/>
                                  <a:gd name="T10" fmla="*/ 325 w 723"/>
                                  <a:gd name="T11" fmla="*/ 770 h 812"/>
                                  <a:gd name="T12" fmla="*/ 441 w 723"/>
                                  <a:gd name="T13" fmla="*/ 798 h 812"/>
                                  <a:gd name="T14" fmla="*/ 524 w 723"/>
                                  <a:gd name="T15" fmla="*/ 810 h 812"/>
                                  <a:gd name="T16" fmla="*/ 544 w 723"/>
                                  <a:gd name="T17" fmla="*/ 801 h 812"/>
                                  <a:gd name="T18" fmla="*/ 634 w 723"/>
                                  <a:gd name="T19" fmla="*/ 693 h 812"/>
                                  <a:gd name="T20" fmla="*/ 684 w 723"/>
                                  <a:gd name="T21" fmla="*/ 633 h 812"/>
                                  <a:gd name="T22" fmla="*/ 715 w 723"/>
                                  <a:gd name="T23" fmla="*/ 575 h 812"/>
                                  <a:gd name="T24" fmla="*/ 723 w 723"/>
                                  <a:gd name="T25" fmla="*/ 512 h 812"/>
                                  <a:gd name="T26" fmla="*/ 698 w 723"/>
                                  <a:gd name="T27" fmla="*/ 395 h 812"/>
                                  <a:gd name="T28" fmla="*/ 557 w 723"/>
                                  <a:gd name="T29" fmla="*/ 0 h 812"/>
                                  <a:gd name="T30" fmla="*/ 395 w 723"/>
                                  <a:gd name="T31" fmla="*/ 29 h 812"/>
                                  <a:gd name="T32" fmla="*/ 265 w 723"/>
                                  <a:gd name="T33" fmla="*/ 69 h 812"/>
                                  <a:gd name="T34" fmla="*/ 140 w 723"/>
                                  <a:gd name="T35" fmla="*/ 121 h 812"/>
                                  <a:gd name="T36" fmla="*/ 417 w 723"/>
                                  <a:gd name="T37" fmla="*/ 315 h 812"/>
                                  <a:gd name="T38" fmla="*/ 386 w 723"/>
                                  <a:gd name="T39" fmla="*/ 263 h 812"/>
                                  <a:gd name="T40" fmla="*/ 355 w 723"/>
                                  <a:gd name="T41" fmla="*/ 247 h 812"/>
                                  <a:gd name="T42" fmla="*/ 314 w 723"/>
                                  <a:gd name="T43" fmla="*/ 260 h 812"/>
                                  <a:gd name="T44" fmla="*/ 303 w 723"/>
                                  <a:gd name="T45" fmla="*/ 313 h 812"/>
                                  <a:gd name="T46" fmla="*/ 320 w 723"/>
                                  <a:gd name="T47" fmla="*/ 392 h 812"/>
                                  <a:gd name="T48" fmla="*/ 365 w 723"/>
                                  <a:gd name="T49" fmla="*/ 500 h 812"/>
                                  <a:gd name="T50" fmla="*/ 395 w 723"/>
                                  <a:gd name="T51" fmla="*/ 543 h 812"/>
                                  <a:gd name="T52" fmla="*/ 423 w 723"/>
                                  <a:gd name="T53" fmla="*/ 558 h 812"/>
                                  <a:gd name="T54" fmla="*/ 448 w 723"/>
                                  <a:gd name="T55" fmla="*/ 555 h 812"/>
                                  <a:gd name="T56" fmla="*/ 469 w 723"/>
                                  <a:gd name="T57" fmla="*/ 533 h 812"/>
                                  <a:gd name="T58" fmla="*/ 466 w 723"/>
                                  <a:gd name="T59" fmla="*/ 486 h 812"/>
                                  <a:gd name="T60" fmla="*/ 454 w 723"/>
                                  <a:gd name="T61" fmla="*/ 463 h 812"/>
                                  <a:gd name="T62" fmla="*/ 424 w 723"/>
                                  <a:gd name="T63" fmla="*/ 449 h 812"/>
                                  <a:gd name="T64" fmla="*/ 391 w 723"/>
                                  <a:gd name="T65" fmla="*/ 384 h 812"/>
                                  <a:gd name="T66" fmla="*/ 554 w 723"/>
                                  <a:gd name="T67" fmla="*/ 392 h 812"/>
                                  <a:gd name="T68" fmla="*/ 527 w 723"/>
                                  <a:gd name="T69" fmla="*/ 423 h 812"/>
                                  <a:gd name="T70" fmla="*/ 529 w 723"/>
                                  <a:gd name="T71" fmla="*/ 464 h 812"/>
                                  <a:gd name="T72" fmla="*/ 549 w 723"/>
                                  <a:gd name="T73" fmla="*/ 503 h 812"/>
                                  <a:gd name="T74" fmla="*/ 600 w 723"/>
                                  <a:gd name="T75" fmla="*/ 550 h 812"/>
                                  <a:gd name="T76" fmla="*/ 567 w 723"/>
                                  <a:gd name="T77" fmla="*/ 567 h 812"/>
                                  <a:gd name="T78" fmla="*/ 531 w 723"/>
                                  <a:gd name="T79" fmla="*/ 553 h 812"/>
                                  <a:gd name="T80" fmla="*/ 504 w 723"/>
                                  <a:gd name="T81" fmla="*/ 609 h 812"/>
                                  <a:gd name="T82" fmla="*/ 475 w 723"/>
                                  <a:gd name="T83" fmla="*/ 635 h 812"/>
                                  <a:gd name="T84" fmla="*/ 412 w 723"/>
                                  <a:gd name="T85" fmla="*/ 649 h 812"/>
                                  <a:gd name="T86" fmla="*/ 380 w 723"/>
                                  <a:gd name="T87" fmla="*/ 639 h 812"/>
                                  <a:gd name="T88" fmla="*/ 334 w 723"/>
                                  <a:gd name="T89" fmla="*/ 609 h 812"/>
                                  <a:gd name="T90" fmla="*/ 265 w 723"/>
                                  <a:gd name="T91" fmla="*/ 515 h 812"/>
                                  <a:gd name="T92" fmla="*/ 225 w 723"/>
                                  <a:gd name="T93" fmla="*/ 412 h 812"/>
                                  <a:gd name="T94" fmla="*/ 208 w 723"/>
                                  <a:gd name="T95" fmla="*/ 326 h 812"/>
                                  <a:gd name="T96" fmla="*/ 214 w 723"/>
                                  <a:gd name="T97" fmla="*/ 257 h 812"/>
                                  <a:gd name="T98" fmla="*/ 235 w 723"/>
                                  <a:gd name="T99" fmla="*/ 206 h 812"/>
                                  <a:gd name="T100" fmla="*/ 257 w 723"/>
                                  <a:gd name="T101" fmla="*/ 181 h 812"/>
                                  <a:gd name="T102" fmla="*/ 317 w 723"/>
                                  <a:gd name="T103" fmla="*/ 169 h 812"/>
                                  <a:gd name="T104" fmla="*/ 358 w 723"/>
                                  <a:gd name="T105" fmla="*/ 175 h 812"/>
                                  <a:gd name="T106" fmla="*/ 368 w 723"/>
                                  <a:gd name="T107" fmla="*/ 164 h 812"/>
                                  <a:gd name="T108" fmla="*/ 365 w 723"/>
                                  <a:gd name="T109" fmla="*/ 130 h 812"/>
                                  <a:gd name="T110" fmla="*/ 440 w 723"/>
                                  <a:gd name="T111" fmla="*/ 204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23" h="812">
                                    <a:moveTo>
                                      <a:pt x="140" y="121"/>
                                    </a:moveTo>
                                    <a:lnTo>
                                      <a:pt x="140" y="121"/>
                                    </a:lnTo>
                                    <a:lnTo>
                                      <a:pt x="105" y="14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35" y="18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68" y="381"/>
                                    </a:lnTo>
                                    <a:lnTo>
                                      <a:pt x="102" y="472"/>
                                    </a:lnTo>
                                    <a:lnTo>
                                      <a:pt x="134" y="561"/>
                                    </a:lnTo>
                                    <a:lnTo>
                                      <a:pt x="134" y="561"/>
                                    </a:lnTo>
                                    <a:lnTo>
                                      <a:pt x="146" y="595"/>
                                    </a:lnTo>
                                    <a:lnTo>
                                      <a:pt x="162" y="629"/>
                                    </a:lnTo>
                                    <a:lnTo>
                                      <a:pt x="180" y="663"/>
                                    </a:lnTo>
                                    <a:lnTo>
                                      <a:pt x="191" y="678"/>
                                    </a:lnTo>
                                    <a:lnTo>
                                      <a:pt x="202" y="693"/>
                                    </a:lnTo>
                                    <a:lnTo>
                                      <a:pt x="214" y="707"/>
                                    </a:lnTo>
                                    <a:lnTo>
                                      <a:pt x="226" y="719"/>
                                    </a:lnTo>
                                    <a:lnTo>
                                      <a:pt x="240" y="732"/>
                                    </a:lnTo>
                                    <a:lnTo>
                                      <a:pt x="255" y="742"/>
                                    </a:lnTo>
                                    <a:lnTo>
                                      <a:pt x="271" y="752"/>
                                    </a:lnTo>
                                    <a:lnTo>
                                      <a:pt x="288" y="759"/>
                                    </a:lnTo>
                                    <a:lnTo>
                                      <a:pt x="305" y="766"/>
                                    </a:lnTo>
                                    <a:lnTo>
                                      <a:pt x="325" y="770"/>
                                    </a:lnTo>
                                    <a:lnTo>
                                      <a:pt x="325" y="770"/>
                                    </a:lnTo>
                                    <a:lnTo>
                                      <a:pt x="351" y="776"/>
                                    </a:lnTo>
                                    <a:lnTo>
                                      <a:pt x="381" y="782"/>
                                    </a:lnTo>
                                    <a:lnTo>
                                      <a:pt x="441" y="798"/>
                                    </a:lnTo>
                                    <a:lnTo>
                                      <a:pt x="471" y="806"/>
                                    </a:lnTo>
                                    <a:lnTo>
                                      <a:pt x="495" y="810"/>
                                    </a:lnTo>
                                    <a:lnTo>
                                      <a:pt x="517" y="812"/>
                                    </a:lnTo>
                                    <a:lnTo>
                                      <a:pt x="524" y="810"/>
                                    </a:lnTo>
                                    <a:lnTo>
                                      <a:pt x="532" y="809"/>
                                    </a:lnTo>
                                    <a:lnTo>
                                      <a:pt x="532" y="809"/>
                                    </a:lnTo>
                                    <a:lnTo>
                                      <a:pt x="537" y="806"/>
                                    </a:lnTo>
                                    <a:lnTo>
                                      <a:pt x="544" y="801"/>
                                    </a:lnTo>
                                    <a:lnTo>
                                      <a:pt x="560" y="787"/>
                                    </a:lnTo>
                                    <a:lnTo>
                                      <a:pt x="577" y="767"/>
                                    </a:lnTo>
                                    <a:lnTo>
                                      <a:pt x="594" y="744"/>
                                    </a:lnTo>
                                    <a:lnTo>
                                      <a:pt x="634" y="693"/>
                                    </a:lnTo>
                                    <a:lnTo>
                                      <a:pt x="652" y="669"/>
                                    </a:lnTo>
                                    <a:lnTo>
                                      <a:pt x="672" y="647"/>
                                    </a:lnTo>
                                    <a:lnTo>
                                      <a:pt x="672" y="647"/>
                                    </a:lnTo>
                                    <a:lnTo>
                                      <a:pt x="684" y="633"/>
                                    </a:lnTo>
                                    <a:lnTo>
                                      <a:pt x="694" y="619"/>
                                    </a:lnTo>
                                    <a:lnTo>
                                      <a:pt x="703" y="606"/>
                                    </a:lnTo>
                                    <a:lnTo>
                                      <a:pt x="710" y="590"/>
                                    </a:lnTo>
                                    <a:lnTo>
                                      <a:pt x="715" y="575"/>
                                    </a:lnTo>
                                    <a:lnTo>
                                      <a:pt x="720" y="559"/>
                                    </a:lnTo>
                                    <a:lnTo>
                                      <a:pt x="721" y="544"/>
                                    </a:lnTo>
                                    <a:lnTo>
                                      <a:pt x="723" y="527"/>
                                    </a:lnTo>
                                    <a:lnTo>
                                      <a:pt x="723" y="512"/>
                                    </a:lnTo>
                                    <a:lnTo>
                                      <a:pt x="721" y="495"/>
                                    </a:lnTo>
                                    <a:lnTo>
                                      <a:pt x="717" y="463"/>
                                    </a:lnTo>
                                    <a:lnTo>
                                      <a:pt x="707" y="429"/>
                                    </a:lnTo>
                                    <a:lnTo>
                                      <a:pt x="698" y="395"/>
                                    </a:lnTo>
                                    <a:lnTo>
                                      <a:pt x="698" y="395"/>
                                    </a:lnTo>
                                    <a:lnTo>
                                      <a:pt x="627" y="198"/>
                                    </a:lnTo>
                                    <a:lnTo>
                                      <a:pt x="557" y="0"/>
                                    </a:lnTo>
                                    <a:lnTo>
                                      <a:pt x="557" y="0"/>
                                    </a:lnTo>
                                    <a:lnTo>
                                      <a:pt x="515" y="4"/>
                                    </a:lnTo>
                                    <a:lnTo>
                                      <a:pt x="474" y="12"/>
                                    </a:lnTo>
                                    <a:lnTo>
                                      <a:pt x="434" y="20"/>
                                    </a:lnTo>
                                    <a:lnTo>
                                      <a:pt x="395" y="29"/>
                                    </a:lnTo>
                                    <a:lnTo>
                                      <a:pt x="395" y="29"/>
                                    </a:lnTo>
                                    <a:lnTo>
                                      <a:pt x="329" y="47"/>
                                    </a:lnTo>
                                    <a:lnTo>
                                      <a:pt x="297" y="57"/>
                                    </a:lnTo>
                                    <a:lnTo>
                                      <a:pt x="265" y="69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0" y="121"/>
                                    </a:lnTo>
                                    <a:close/>
                                    <a:moveTo>
                                      <a:pt x="472" y="290"/>
                                    </a:moveTo>
                                    <a:lnTo>
                                      <a:pt x="472" y="290"/>
                                    </a:lnTo>
                                    <a:lnTo>
                                      <a:pt x="417" y="315"/>
                                    </a:lnTo>
                                    <a:lnTo>
                                      <a:pt x="417" y="315"/>
                                    </a:lnTo>
                                    <a:lnTo>
                                      <a:pt x="406" y="292"/>
                                    </a:lnTo>
                                    <a:lnTo>
                                      <a:pt x="400" y="281"/>
                                    </a:lnTo>
                                    <a:lnTo>
                                      <a:pt x="394" y="270"/>
                                    </a:lnTo>
                                    <a:lnTo>
                                      <a:pt x="386" y="263"/>
                                    </a:lnTo>
                                    <a:lnTo>
                                      <a:pt x="377" y="255"/>
                                    </a:lnTo>
                                    <a:lnTo>
                                      <a:pt x="366" y="250"/>
                                    </a:lnTo>
                                    <a:lnTo>
                                      <a:pt x="355" y="247"/>
                                    </a:lnTo>
                                    <a:lnTo>
                                      <a:pt x="355" y="247"/>
                                    </a:lnTo>
                                    <a:lnTo>
                                      <a:pt x="343" y="247"/>
                                    </a:lnTo>
                                    <a:lnTo>
                                      <a:pt x="331" y="249"/>
                                    </a:lnTo>
                                    <a:lnTo>
                                      <a:pt x="321" y="253"/>
                                    </a:lnTo>
                                    <a:lnTo>
                                      <a:pt x="314" y="260"/>
                                    </a:lnTo>
                                    <a:lnTo>
                                      <a:pt x="308" y="269"/>
                                    </a:lnTo>
                                    <a:lnTo>
                                      <a:pt x="303" y="281"/>
                                    </a:lnTo>
                                    <a:lnTo>
                                      <a:pt x="301" y="297"/>
                                    </a:lnTo>
                                    <a:lnTo>
                                      <a:pt x="303" y="313"/>
                                    </a:lnTo>
                                    <a:lnTo>
                                      <a:pt x="303" y="313"/>
                                    </a:lnTo>
                                    <a:lnTo>
                                      <a:pt x="306" y="340"/>
                                    </a:lnTo>
                                    <a:lnTo>
                                      <a:pt x="312" y="366"/>
                                    </a:lnTo>
                                    <a:lnTo>
                                      <a:pt x="320" y="392"/>
                                    </a:lnTo>
                                    <a:lnTo>
                                      <a:pt x="329" y="420"/>
                                    </a:lnTo>
                                    <a:lnTo>
                                      <a:pt x="329" y="420"/>
                                    </a:lnTo>
                                    <a:lnTo>
                                      <a:pt x="348" y="464"/>
                                    </a:lnTo>
                                    <a:lnTo>
                                      <a:pt x="365" y="500"/>
                                    </a:lnTo>
                                    <a:lnTo>
                                      <a:pt x="372" y="513"/>
                                    </a:lnTo>
                                    <a:lnTo>
                                      <a:pt x="380" y="526"/>
                                    </a:lnTo>
                                    <a:lnTo>
                                      <a:pt x="388" y="535"/>
                                    </a:lnTo>
                                    <a:lnTo>
                                      <a:pt x="395" y="543"/>
                                    </a:lnTo>
                                    <a:lnTo>
                                      <a:pt x="401" y="549"/>
                                    </a:lnTo>
                                    <a:lnTo>
                                      <a:pt x="409" y="553"/>
                                    </a:lnTo>
                                    <a:lnTo>
                                      <a:pt x="415" y="556"/>
                                    </a:lnTo>
                                    <a:lnTo>
                                      <a:pt x="423" y="558"/>
                                    </a:lnTo>
                                    <a:lnTo>
                                      <a:pt x="429" y="559"/>
                                    </a:lnTo>
                                    <a:lnTo>
                                      <a:pt x="435" y="558"/>
                                    </a:lnTo>
                                    <a:lnTo>
                                      <a:pt x="448" y="555"/>
                                    </a:lnTo>
                                    <a:lnTo>
                                      <a:pt x="448" y="555"/>
                                    </a:lnTo>
                                    <a:lnTo>
                                      <a:pt x="455" y="552"/>
                                    </a:lnTo>
                                    <a:lnTo>
                                      <a:pt x="461" y="547"/>
                                    </a:lnTo>
                                    <a:lnTo>
                                      <a:pt x="464" y="541"/>
                                    </a:lnTo>
                                    <a:lnTo>
                                      <a:pt x="469" y="533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71" y="513"/>
                                    </a:lnTo>
                                    <a:lnTo>
                                      <a:pt x="469" y="500"/>
                                    </a:lnTo>
                                    <a:lnTo>
                                      <a:pt x="466" y="486"/>
                                    </a:lnTo>
                                    <a:lnTo>
                                      <a:pt x="466" y="486"/>
                                    </a:lnTo>
                                    <a:lnTo>
                                      <a:pt x="463" y="476"/>
                                    </a:lnTo>
                                    <a:lnTo>
                                      <a:pt x="458" y="469"/>
                                    </a:lnTo>
                                    <a:lnTo>
                                      <a:pt x="454" y="463"/>
                                    </a:lnTo>
                                    <a:lnTo>
                                      <a:pt x="448" y="456"/>
                                    </a:lnTo>
                                    <a:lnTo>
                                      <a:pt x="441" y="453"/>
                                    </a:lnTo>
                                    <a:lnTo>
                                      <a:pt x="434" y="450"/>
                                    </a:lnTo>
                                    <a:lnTo>
                                      <a:pt x="424" y="449"/>
                                    </a:lnTo>
                                    <a:lnTo>
                                      <a:pt x="415" y="449"/>
                                    </a:lnTo>
                                    <a:lnTo>
                                      <a:pt x="415" y="449"/>
                                    </a:lnTo>
                                    <a:lnTo>
                                      <a:pt x="391" y="384"/>
                                    </a:lnTo>
                                    <a:lnTo>
                                      <a:pt x="391" y="384"/>
                                    </a:lnTo>
                                    <a:lnTo>
                                      <a:pt x="531" y="330"/>
                                    </a:lnTo>
                                    <a:lnTo>
                                      <a:pt x="531" y="330"/>
                                    </a:lnTo>
                                    <a:lnTo>
                                      <a:pt x="554" y="392"/>
                                    </a:lnTo>
                                    <a:lnTo>
                                      <a:pt x="554" y="392"/>
                                    </a:lnTo>
                                    <a:lnTo>
                                      <a:pt x="544" y="398"/>
                                    </a:lnTo>
                                    <a:lnTo>
                                      <a:pt x="537" y="406"/>
                                    </a:lnTo>
                                    <a:lnTo>
                                      <a:pt x="531" y="413"/>
                                    </a:lnTo>
                                    <a:lnTo>
                                      <a:pt x="527" y="423"/>
                                    </a:lnTo>
                                    <a:lnTo>
                                      <a:pt x="524" y="432"/>
                                    </a:lnTo>
                                    <a:lnTo>
                                      <a:pt x="524" y="443"/>
                                    </a:lnTo>
                                    <a:lnTo>
                                      <a:pt x="526" y="453"/>
                                    </a:lnTo>
                                    <a:lnTo>
                                      <a:pt x="529" y="464"/>
                                    </a:lnTo>
                                    <a:lnTo>
                                      <a:pt x="529" y="464"/>
                                    </a:lnTo>
                                    <a:lnTo>
                                      <a:pt x="534" y="478"/>
                                    </a:lnTo>
                                    <a:lnTo>
                                      <a:pt x="541" y="490"/>
                                    </a:lnTo>
                                    <a:lnTo>
                                      <a:pt x="549" y="503"/>
                                    </a:lnTo>
                                    <a:lnTo>
                                      <a:pt x="558" y="513"/>
                                    </a:lnTo>
                                    <a:lnTo>
                                      <a:pt x="578" y="532"/>
                                    </a:lnTo>
                                    <a:lnTo>
                                      <a:pt x="600" y="550"/>
                                    </a:lnTo>
                                    <a:lnTo>
                                      <a:pt x="600" y="550"/>
                                    </a:lnTo>
                                    <a:lnTo>
                                      <a:pt x="592" y="558"/>
                                    </a:lnTo>
                                    <a:lnTo>
                                      <a:pt x="584" y="563"/>
                                    </a:lnTo>
                                    <a:lnTo>
                                      <a:pt x="577" y="566"/>
                                    </a:lnTo>
                                    <a:lnTo>
                                      <a:pt x="567" y="567"/>
                                    </a:lnTo>
                                    <a:lnTo>
                                      <a:pt x="558" y="566"/>
                                    </a:lnTo>
                                    <a:lnTo>
                                      <a:pt x="549" y="564"/>
                                    </a:lnTo>
                                    <a:lnTo>
                                      <a:pt x="540" y="559"/>
                                    </a:lnTo>
                                    <a:lnTo>
                                      <a:pt x="531" y="553"/>
                                    </a:lnTo>
                                    <a:lnTo>
                                      <a:pt x="531" y="553"/>
                                    </a:lnTo>
                                    <a:lnTo>
                                      <a:pt x="521" y="578"/>
                                    </a:lnTo>
                                    <a:lnTo>
                                      <a:pt x="511" y="599"/>
                                    </a:lnTo>
                                    <a:lnTo>
                                      <a:pt x="504" y="609"/>
                                    </a:lnTo>
                                    <a:lnTo>
                                      <a:pt x="498" y="616"/>
                                    </a:lnTo>
                                    <a:lnTo>
                                      <a:pt x="491" y="624"/>
                                    </a:lnTo>
                                    <a:lnTo>
                                      <a:pt x="483" y="630"/>
                                    </a:lnTo>
                                    <a:lnTo>
                                      <a:pt x="475" y="635"/>
                                    </a:lnTo>
                                    <a:lnTo>
                                      <a:pt x="468" y="639"/>
                                    </a:lnTo>
                                    <a:lnTo>
                                      <a:pt x="451" y="646"/>
                                    </a:lnTo>
                                    <a:lnTo>
                                      <a:pt x="432" y="649"/>
                                    </a:lnTo>
                                    <a:lnTo>
                                      <a:pt x="412" y="649"/>
                                    </a:lnTo>
                                    <a:lnTo>
                                      <a:pt x="412" y="649"/>
                                    </a:lnTo>
                                    <a:lnTo>
                                      <a:pt x="401" y="647"/>
                                    </a:lnTo>
                                    <a:lnTo>
                                      <a:pt x="391" y="644"/>
                                    </a:lnTo>
                                    <a:lnTo>
                                      <a:pt x="380" y="639"/>
                                    </a:lnTo>
                                    <a:lnTo>
                                      <a:pt x="368" y="633"/>
                                    </a:lnTo>
                                    <a:lnTo>
                                      <a:pt x="357" y="627"/>
                                    </a:lnTo>
                                    <a:lnTo>
                                      <a:pt x="346" y="618"/>
                                    </a:lnTo>
                                    <a:lnTo>
                                      <a:pt x="334" y="609"/>
                                    </a:lnTo>
                                    <a:lnTo>
                                      <a:pt x="323" y="598"/>
                                    </a:lnTo>
                                    <a:lnTo>
                                      <a:pt x="303" y="575"/>
                                    </a:lnTo>
                                    <a:lnTo>
                                      <a:pt x="283" y="547"/>
                                    </a:lnTo>
                                    <a:lnTo>
                                      <a:pt x="265" y="515"/>
                                    </a:lnTo>
                                    <a:lnTo>
                                      <a:pt x="249" y="481"/>
                                    </a:lnTo>
                                    <a:lnTo>
                                      <a:pt x="249" y="481"/>
                                    </a:lnTo>
                                    <a:lnTo>
                                      <a:pt x="237" y="447"/>
                                    </a:lnTo>
                                    <a:lnTo>
                                      <a:pt x="225" y="412"/>
                                    </a:lnTo>
                                    <a:lnTo>
                                      <a:pt x="215" y="378"/>
                                    </a:lnTo>
                                    <a:lnTo>
                                      <a:pt x="211" y="360"/>
                                    </a:lnTo>
                                    <a:lnTo>
                                      <a:pt x="209" y="343"/>
                                    </a:lnTo>
                                    <a:lnTo>
                                      <a:pt x="208" y="326"/>
                                    </a:lnTo>
                                    <a:lnTo>
                                      <a:pt x="206" y="309"/>
                                    </a:lnTo>
                                    <a:lnTo>
                                      <a:pt x="208" y="290"/>
                                    </a:lnTo>
                                    <a:lnTo>
                                      <a:pt x="209" y="273"/>
                                    </a:lnTo>
                                    <a:lnTo>
                                      <a:pt x="214" y="257"/>
                                    </a:lnTo>
                                    <a:lnTo>
                                      <a:pt x="218" y="240"/>
                                    </a:lnTo>
                                    <a:lnTo>
                                      <a:pt x="226" y="223"/>
                                    </a:lnTo>
                                    <a:lnTo>
                                      <a:pt x="235" y="206"/>
                                    </a:lnTo>
                                    <a:lnTo>
                                      <a:pt x="235" y="206"/>
                                    </a:lnTo>
                                    <a:lnTo>
                                      <a:pt x="240" y="198"/>
                                    </a:lnTo>
                                    <a:lnTo>
                                      <a:pt x="245" y="192"/>
                                    </a:lnTo>
                                    <a:lnTo>
                                      <a:pt x="251" y="186"/>
                                    </a:lnTo>
                                    <a:lnTo>
                                      <a:pt x="257" y="181"/>
                                    </a:lnTo>
                                    <a:lnTo>
                                      <a:pt x="271" y="175"/>
                                    </a:lnTo>
                                    <a:lnTo>
                                      <a:pt x="285" y="170"/>
                                    </a:lnTo>
                                    <a:lnTo>
                                      <a:pt x="300" y="169"/>
                                    </a:lnTo>
                                    <a:lnTo>
                                      <a:pt x="317" y="169"/>
                                    </a:lnTo>
                                    <a:lnTo>
                                      <a:pt x="334" y="170"/>
                                    </a:lnTo>
                                    <a:lnTo>
                                      <a:pt x="349" y="173"/>
                                    </a:lnTo>
                                    <a:lnTo>
                                      <a:pt x="349" y="173"/>
                                    </a:lnTo>
                                    <a:lnTo>
                                      <a:pt x="358" y="175"/>
                                    </a:lnTo>
                                    <a:lnTo>
                                      <a:pt x="361" y="173"/>
                                    </a:lnTo>
                                    <a:lnTo>
                                      <a:pt x="365" y="172"/>
                                    </a:lnTo>
                                    <a:lnTo>
                                      <a:pt x="366" y="169"/>
                                    </a:lnTo>
                                    <a:lnTo>
                                      <a:pt x="368" y="164"/>
                                    </a:lnTo>
                                    <a:lnTo>
                                      <a:pt x="368" y="153"/>
                                    </a:lnTo>
                                    <a:lnTo>
                                      <a:pt x="368" y="153"/>
                                    </a:lnTo>
                                    <a:lnTo>
                                      <a:pt x="366" y="141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406" y="118"/>
                                    </a:lnTo>
                                    <a:lnTo>
                                      <a:pt x="406" y="118"/>
                                    </a:lnTo>
                                    <a:lnTo>
                                      <a:pt x="440" y="204"/>
                                    </a:lnTo>
                                    <a:lnTo>
                                      <a:pt x="472" y="290"/>
                                    </a:lnTo>
                                    <a:lnTo>
                                      <a:pt x="472" y="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7395210" y="610235"/>
                                <a:ext cx="250190" cy="337185"/>
                              </a:xfrm>
                              <a:custGeom>
                                <a:avLst/>
                                <a:gdLst>
                                  <a:gd name="T0" fmla="*/ 162 w 394"/>
                                  <a:gd name="T1" fmla="*/ 46 h 531"/>
                                  <a:gd name="T2" fmla="*/ 155 w 394"/>
                                  <a:gd name="T3" fmla="*/ 55 h 531"/>
                                  <a:gd name="T4" fmla="*/ 143 w 394"/>
                                  <a:gd name="T5" fmla="*/ 55 h 531"/>
                                  <a:gd name="T6" fmla="*/ 94 w 394"/>
                                  <a:gd name="T7" fmla="*/ 51 h 531"/>
                                  <a:gd name="T8" fmla="*/ 51 w 394"/>
                                  <a:gd name="T9" fmla="*/ 63 h 531"/>
                                  <a:gd name="T10" fmla="*/ 34 w 394"/>
                                  <a:gd name="T11" fmla="*/ 80 h 531"/>
                                  <a:gd name="T12" fmla="*/ 20 w 394"/>
                                  <a:gd name="T13" fmla="*/ 105 h 531"/>
                                  <a:gd name="T14" fmla="*/ 3 w 394"/>
                                  <a:gd name="T15" fmla="*/ 155 h 531"/>
                                  <a:gd name="T16" fmla="*/ 2 w 394"/>
                                  <a:gd name="T17" fmla="*/ 208 h 531"/>
                                  <a:gd name="T18" fmla="*/ 9 w 394"/>
                                  <a:gd name="T19" fmla="*/ 260 h 531"/>
                                  <a:gd name="T20" fmla="*/ 43 w 394"/>
                                  <a:gd name="T21" fmla="*/ 363 h 531"/>
                                  <a:gd name="T22" fmla="*/ 77 w 394"/>
                                  <a:gd name="T23" fmla="*/ 429 h 531"/>
                                  <a:gd name="T24" fmla="*/ 128 w 394"/>
                                  <a:gd name="T25" fmla="*/ 491 h 531"/>
                                  <a:gd name="T26" fmla="*/ 162 w 394"/>
                                  <a:gd name="T27" fmla="*/ 515 h 531"/>
                                  <a:gd name="T28" fmla="*/ 195 w 394"/>
                                  <a:gd name="T29" fmla="*/ 529 h 531"/>
                                  <a:gd name="T30" fmla="*/ 226 w 394"/>
                                  <a:gd name="T31" fmla="*/ 531 h 531"/>
                                  <a:gd name="T32" fmla="*/ 269 w 394"/>
                                  <a:gd name="T33" fmla="*/ 517 h 531"/>
                                  <a:gd name="T34" fmla="*/ 292 w 394"/>
                                  <a:gd name="T35" fmla="*/ 498 h 531"/>
                                  <a:gd name="T36" fmla="*/ 315 w 394"/>
                                  <a:gd name="T37" fmla="*/ 460 h 531"/>
                                  <a:gd name="T38" fmla="*/ 334 w 394"/>
                                  <a:gd name="T39" fmla="*/ 441 h 531"/>
                                  <a:gd name="T40" fmla="*/ 361 w 394"/>
                                  <a:gd name="T41" fmla="*/ 449 h 531"/>
                                  <a:gd name="T42" fmla="*/ 386 w 394"/>
                                  <a:gd name="T43" fmla="*/ 440 h 531"/>
                                  <a:gd name="T44" fmla="*/ 372 w 394"/>
                                  <a:gd name="T45" fmla="*/ 414 h 531"/>
                                  <a:gd name="T46" fmla="*/ 335 w 394"/>
                                  <a:gd name="T47" fmla="*/ 372 h 531"/>
                                  <a:gd name="T48" fmla="*/ 323 w 394"/>
                                  <a:gd name="T49" fmla="*/ 346 h 531"/>
                                  <a:gd name="T50" fmla="*/ 318 w 394"/>
                                  <a:gd name="T51" fmla="*/ 314 h 531"/>
                                  <a:gd name="T52" fmla="*/ 331 w 394"/>
                                  <a:gd name="T53" fmla="*/ 288 h 531"/>
                                  <a:gd name="T54" fmla="*/ 348 w 394"/>
                                  <a:gd name="T55" fmla="*/ 274 h 531"/>
                                  <a:gd name="T56" fmla="*/ 185 w 394"/>
                                  <a:gd name="T57" fmla="*/ 266 h 531"/>
                                  <a:gd name="T58" fmla="*/ 209 w 394"/>
                                  <a:gd name="T59" fmla="*/ 331 h 531"/>
                                  <a:gd name="T60" fmla="*/ 235 w 394"/>
                                  <a:gd name="T61" fmla="*/ 335 h 531"/>
                                  <a:gd name="T62" fmla="*/ 252 w 394"/>
                                  <a:gd name="T63" fmla="*/ 351 h 531"/>
                                  <a:gd name="T64" fmla="*/ 260 w 394"/>
                                  <a:gd name="T65" fmla="*/ 368 h 531"/>
                                  <a:gd name="T66" fmla="*/ 265 w 394"/>
                                  <a:gd name="T67" fmla="*/ 406 h 531"/>
                                  <a:gd name="T68" fmla="*/ 255 w 394"/>
                                  <a:gd name="T69" fmla="*/ 429 h 531"/>
                                  <a:gd name="T70" fmla="*/ 242 w 394"/>
                                  <a:gd name="T71" fmla="*/ 437 h 531"/>
                                  <a:gd name="T72" fmla="*/ 217 w 394"/>
                                  <a:gd name="T73" fmla="*/ 440 h 531"/>
                                  <a:gd name="T74" fmla="*/ 195 w 394"/>
                                  <a:gd name="T75" fmla="*/ 431 h 531"/>
                                  <a:gd name="T76" fmla="*/ 174 w 394"/>
                                  <a:gd name="T77" fmla="*/ 408 h 531"/>
                                  <a:gd name="T78" fmla="*/ 142 w 394"/>
                                  <a:gd name="T79" fmla="*/ 346 h 531"/>
                                  <a:gd name="T80" fmla="*/ 114 w 394"/>
                                  <a:gd name="T81" fmla="*/ 274 h 531"/>
                                  <a:gd name="T82" fmla="*/ 97 w 394"/>
                                  <a:gd name="T83" fmla="*/ 195 h 531"/>
                                  <a:gd name="T84" fmla="*/ 97 w 394"/>
                                  <a:gd name="T85" fmla="*/ 163 h 531"/>
                                  <a:gd name="T86" fmla="*/ 115 w 394"/>
                                  <a:gd name="T87" fmla="*/ 135 h 531"/>
                                  <a:gd name="T88" fmla="*/ 149 w 394"/>
                                  <a:gd name="T89" fmla="*/ 129 h 531"/>
                                  <a:gd name="T90" fmla="*/ 171 w 394"/>
                                  <a:gd name="T91" fmla="*/ 137 h 531"/>
                                  <a:gd name="T92" fmla="*/ 194 w 394"/>
                                  <a:gd name="T93" fmla="*/ 163 h 531"/>
                                  <a:gd name="T94" fmla="*/ 211 w 394"/>
                                  <a:gd name="T95" fmla="*/ 197 h 531"/>
                                  <a:gd name="T96" fmla="*/ 234 w 394"/>
                                  <a:gd name="T97" fmla="*/ 86 h 531"/>
                                  <a:gd name="T98" fmla="*/ 159 w 394"/>
                                  <a:gd name="T99" fmla="*/ 12 h 531"/>
                                  <a:gd name="T100" fmla="*/ 162 w 394"/>
                                  <a:gd name="T101" fmla="*/ 35 h 5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94" h="531">
                                    <a:moveTo>
                                      <a:pt x="162" y="35"/>
                                    </a:moveTo>
                                    <a:lnTo>
                                      <a:pt x="162" y="35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0" y="51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55" y="55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43" y="55"/>
                                    </a:lnTo>
                                    <a:lnTo>
                                      <a:pt x="143" y="55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94" y="51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65" y="57"/>
                                    </a:lnTo>
                                    <a:lnTo>
                                      <a:pt x="51" y="63"/>
                                    </a:lnTo>
                                    <a:lnTo>
                                      <a:pt x="45" y="68"/>
                                    </a:lnTo>
                                    <a:lnTo>
                                      <a:pt x="39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8" y="139"/>
                                    </a:lnTo>
                                    <a:lnTo>
                                      <a:pt x="3" y="155"/>
                                    </a:lnTo>
                                    <a:lnTo>
                                      <a:pt x="2" y="172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2" y="208"/>
                                    </a:lnTo>
                                    <a:lnTo>
                                      <a:pt x="3" y="225"/>
                                    </a:lnTo>
                                    <a:lnTo>
                                      <a:pt x="5" y="242"/>
                                    </a:lnTo>
                                    <a:lnTo>
                                      <a:pt x="9" y="260"/>
                                    </a:lnTo>
                                    <a:lnTo>
                                      <a:pt x="19" y="294"/>
                                    </a:lnTo>
                                    <a:lnTo>
                                      <a:pt x="31" y="329"/>
                                    </a:lnTo>
                                    <a:lnTo>
                                      <a:pt x="43" y="363"/>
                                    </a:lnTo>
                                    <a:lnTo>
                                      <a:pt x="43" y="363"/>
                                    </a:lnTo>
                                    <a:lnTo>
                                      <a:pt x="59" y="397"/>
                                    </a:lnTo>
                                    <a:lnTo>
                                      <a:pt x="77" y="429"/>
                                    </a:lnTo>
                                    <a:lnTo>
                                      <a:pt x="97" y="457"/>
                                    </a:lnTo>
                                    <a:lnTo>
                                      <a:pt x="117" y="480"/>
                                    </a:lnTo>
                                    <a:lnTo>
                                      <a:pt x="128" y="491"/>
                                    </a:lnTo>
                                    <a:lnTo>
                                      <a:pt x="140" y="500"/>
                                    </a:lnTo>
                                    <a:lnTo>
                                      <a:pt x="151" y="509"/>
                                    </a:lnTo>
                                    <a:lnTo>
                                      <a:pt x="162" y="515"/>
                                    </a:lnTo>
                                    <a:lnTo>
                                      <a:pt x="174" y="521"/>
                                    </a:lnTo>
                                    <a:lnTo>
                                      <a:pt x="185" y="526"/>
                                    </a:lnTo>
                                    <a:lnTo>
                                      <a:pt x="195" y="529"/>
                                    </a:lnTo>
                                    <a:lnTo>
                                      <a:pt x="206" y="531"/>
                                    </a:lnTo>
                                    <a:lnTo>
                                      <a:pt x="206" y="531"/>
                                    </a:lnTo>
                                    <a:lnTo>
                                      <a:pt x="226" y="531"/>
                                    </a:lnTo>
                                    <a:lnTo>
                                      <a:pt x="245" y="528"/>
                                    </a:lnTo>
                                    <a:lnTo>
                                      <a:pt x="262" y="521"/>
                                    </a:lnTo>
                                    <a:lnTo>
                                      <a:pt x="269" y="517"/>
                                    </a:lnTo>
                                    <a:lnTo>
                                      <a:pt x="277" y="512"/>
                                    </a:lnTo>
                                    <a:lnTo>
                                      <a:pt x="285" y="506"/>
                                    </a:lnTo>
                                    <a:lnTo>
                                      <a:pt x="292" y="498"/>
                                    </a:lnTo>
                                    <a:lnTo>
                                      <a:pt x="298" y="491"/>
                                    </a:lnTo>
                                    <a:lnTo>
                                      <a:pt x="305" y="481"/>
                                    </a:lnTo>
                                    <a:lnTo>
                                      <a:pt x="315" y="460"/>
                                    </a:lnTo>
                                    <a:lnTo>
                                      <a:pt x="325" y="435"/>
                                    </a:lnTo>
                                    <a:lnTo>
                                      <a:pt x="325" y="435"/>
                                    </a:lnTo>
                                    <a:lnTo>
                                      <a:pt x="334" y="441"/>
                                    </a:lnTo>
                                    <a:lnTo>
                                      <a:pt x="343" y="446"/>
                                    </a:lnTo>
                                    <a:lnTo>
                                      <a:pt x="352" y="448"/>
                                    </a:lnTo>
                                    <a:lnTo>
                                      <a:pt x="361" y="449"/>
                                    </a:lnTo>
                                    <a:lnTo>
                                      <a:pt x="371" y="448"/>
                                    </a:lnTo>
                                    <a:lnTo>
                                      <a:pt x="378" y="445"/>
                                    </a:lnTo>
                                    <a:lnTo>
                                      <a:pt x="386" y="440"/>
                                    </a:lnTo>
                                    <a:lnTo>
                                      <a:pt x="394" y="432"/>
                                    </a:lnTo>
                                    <a:lnTo>
                                      <a:pt x="394" y="432"/>
                                    </a:lnTo>
                                    <a:lnTo>
                                      <a:pt x="372" y="414"/>
                                    </a:lnTo>
                                    <a:lnTo>
                                      <a:pt x="352" y="395"/>
                                    </a:lnTo>
                                    <a:lnTo>
                                      <a:pt x="343" y="385"/>
                                    </a:lnTo>
                                    <a:lnTo>
                                      <a:pt x="335" y="372"/>
                                    </a:lnTo>
                                    <a:lnTo>
                                      <a:pt x="328" y="360"/>
                                    </a:lnTo>
                                    <a:lnTo>
                                      <a:pt x="323" y="346"/>
                                    </a:lnTo>
                                    <a:lnTo>
                                      <a:pt x="323" y="346"/>
                                    </a:lnTo>
                                    <a:lnTo>
                                      <a:pt x="320" y="335"/>
                                    </a:lnTo>
                                    <a:lnTo>
                                      <a:pt x="318" y="325"/>
                                    </a:lnTo>
                                    <a:lnTo>
                                      <a:pt x="318" y="314"/>
                                    </a:lnTo>
                                    <a:lnTo>
                                      <a:pt x="321" y="305"/>
                                    </a:lnTo>
                                    <a:lnTo>
                                      <a:pt x="325" y="295"/>
                                    </a:lnTo>
                                    <a:lnTo>
                                      <a:pt x="331" y="288"/>
                                    </a:lnTo>
                                    <a:lnTo>
                                      <a:pt x="338" y="280"/>
                                    </a:lnTo>
                                    <a:lnTo>
                                      <a:pt x="348" y="274"/>
                                    </a:lnTo>
                                    <a:lnTo>
                                      <a:pt x="348" y="274"/>
                                    </a:lnTo>
                                    <a:lnTo>
                                      <a:pt x="325" y="212"/>
                                    </a:lnTo>
                                    <a:lnTo>
                                      <a:pt x="325" y="212"/>
                                    </a:lnTo>
                                    <a:lnTo>
                                      <a:pt x="185" y="266"/>
                                    </a:lnTo>
                                    <a:lnTo>
                                      <a:pt x="185" y="266"/>
                                    </a:lnTo>
                                    <a:lnTo>
                                      <a:pt x="209" y="331"/>
                                    </a:lnTo>
                                    <a:lnTo>
                                      <a:pt x="209" y="331"/>
                                    </a:lnTo>
                                    <a:lnTo>
                                      <a:pt x="218" y="331"/>
                                    </a:lnTo>
                                    <a:lnTo>
                                      <a:pt x="228" y="332"/>
                                    </a:lnTo>
                                    <a:lnTo>
                                      <a:pt x="235" y="335"/>
                                    </a:lnTo>
                                    <a:lnTo>
                                      <a:pt x="242" y="338"/>
                                    </a:lnTo>
                                    <a:lnTo>
                                      <a:pt x="248" y="345"/>
                                    </a:lnTo>
                                    <a:lnTo>
                                      <a:pt x="252" y="351"/>
                                    </a:lnTo>
                                    <a:lnTo>
                                      <a:pt x="257" y="358"/>
                                    </a:lnTo>
                                    <a:lnTo>
                                      <a:pt x="260" y="368"/>
                                    </a:lnTo>
                                    <a:lnTo>
                                      <a:pt x="260" y="368"/>
                                    </a:lnTo>
                                    <a:lnTo>
                                      <a:pt x="263" y="382"/>
                                    </a:lnTo>
                                    <a:lnTo>
                                      <a:pt x="265" y="395"/>
                                    </a:lnTo>
                                    <a:lnTo>
                                      <a:pt x="265" y="406"/>
                                    </a:lnTo>
                                    <a:lnTo>
                                      <a:pt x="263" y="415"/>
                                    </a:lnTo>
                                    <a:lnTo>
                                      <a:pt x="258" y="423"/>
                                    </a:lnTo>
                                    <a:lnTo>
                                      <a:pt x="255" y="429"/>
                                    </a:lnTo>
                                    <a:lnTo>
                                      <a:pt x="249" y="434"/>
                                    </a:lnTo>
                                    <a:lnTo>
                                      <a:pt x="242" y="437"/>
                                    </a:lnTo>
                                    <a:lnTo>
                                      <a:pt x="242" y="437"/>
                                    </a:lnTo>
                                    <a:lnTo>
                                      <a:pt x="229" y="440"/>
                                    </a:lnTo>
                                    <a:lnTo>
                                      <a:pt x="223" y="441"/>
                                    </a:lnTo>
                                    <a:lnTo>
                                      <a:pt x="217" y="440"/>
                                    </a:lnTo>
                                    <a:lnTo>
                                      <a:pt x="209" y="438"/>
                                    </a:lnTo>
                                    <a:lnTo>
                                      <a:pt x="203" y="435"/>
                                    </a:lnTo>
                                    <a:lnTo>
                                      <a:pt x="195" y="431"/>
                                    </a:lnTo>
                                    <a:lnTo>
                                      <a:pt x="189" y="425"/>
                                    </a:lnTo>
                                    <a:lnTo>
                                      <a:pt x="182" y="417"/>
                                    </a:lnTo>
                                    <a:lnTo>
                                      <a:pt x="174" y="408"/>
                                    </a:lnTo>
                                    <a:lnTo>
                                      <a:pt x="166" y="395"/>
                                    </a:lnTo>
                                    <a:lnTo>
                                      <a:pt x="159" y="382"/>
                                    </a:lnTo>
                                    <a:lnTo>
                                      <a:pt x="142" y="346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14" y="274"/>
                                    </a:lnTo>
                                    <a:lnTo>
                                      <a:pt x="106" y="248"/>
                                    </a:lnTo>
                                    <a:lnTo>
                                      <a:pt x="100" y="222"/>
                                    </a:lnTo>
                                    <a:lnTo>
                                      <a:pt x="97" y="195"/>
                                    </a:lnTo>
                                    <a:lnTo>
                                      <a:pt x="97" y="195"/>
                                    </a:lnTo>
                                    <a:lnTo>
                                      <a:pt x="95" y="179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102" y="15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115" y="135"/>
                                    </a:lnTo>
                                    <a:lnTo>
                                      <a:pt x="125" y="131"/>
                                    </a:lnTo>
                                    <a:lnTo>
                                      <a:pt x="137" y="129"/>
                                    </a:lnTo>
                                    <a:lnTo>
                                      <a:pt x="149" y="129"/>
                                    </a:lnTo>
                                    <a:lnTo>
                                      <a:pt x="149" y="129"/>
                                    </a:lnTo>
                                    <a:lnTo>
                                      <a:pt x="160" y="132"/>
                                    </a:lnTo>
                                    <a:lnTo>
                                      <a:pt x="171" y="137"/>
                                    </a:lnTo>
                                    <a:lnTo>
                                      <a:pt x="180" y="145"/>
                                    </a:lnTo>
                                    <a:lnTo>
                                      <a:pt x="188" y="152"/>
                                    </a:lnTo>
                                    <a:lnTo>
                                      <a:pt x="194" y="163"/>
                                    </a:lnTo>
                                    <a:lnTo>
                                      <a:pt x="200" y="174"/>
                                    </a:lnTo>
                                    <a:lnTo>
                                      <a:pt x="211" y="197"/>
                                    </a:lnTo>
                                    <a:lnTo>
                                      <a:pt x="211" y="197"/>
                                    </a:lnTo>
                                    <a:lnTo>
                                      <a:pt x="266" y="172"/>
                                    </a:lnTo>
                                    <a:lnTo>
                                      <a:pt x="266" y="172"/>
                                    </a:lnTo>
                                    <a:lnTo>
                                      <a:pt x="234" y="86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59" y="12"/>
                                    </a:lnTo>
                                    <a:lnTo>
                                      <a:pt x="159" y="12"/>
                                    </a:lnTo>
                                    <a:lnTo>
                                      <a:pt x="160" y="23"/>
                                    </a:lnTo>
                                    <a:lnTo>
                                      <a:pt x="162" y="35"/>
                                    </a:lnTo>
                                    <a:lnTo>
                                      <a:pt x="162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8040370" y="384810"/>
                                <a:ext cx="141605" cy="144145"/>
                              </a:xfrm>
                              <a:custGeom>
                                <a:avLst/>
                                <a:gdLst>
                                  <a:gd name="T0" fmla="*/ 48 w 223"/>
                                  <a:gd name="T1" fmla="*/ 11 h 227"/>
                                  <a:gd name="T2" fmla="*/ 20 w 223"/>
                                  <a:gd name="T3" fmla="*/ 28 h 227"/>
                                  <a:gd name="T4" fmla="*/ 5 w 223"/>
                                  <a:gd name="T5" fmla="*/ 49 h 227"/>
                                  <a:gd name="T6" fmla="*/ 0 w 223"/>
                                  <a:gd name="T7" fmla="*/ 72 h 227"/>
                                  <a:gd name="T8" fmla="*/ 8 w 223"/>
                                  <a:gd name="T9" fmla="*/ 92 h 227"/>
                                  <a:gd name="T10" fmla="*/ 27 w 223"/>
                                  <a:gd name="T11" fmla="*/ 114 h 227"/>
                                  <a:gd name="T12" fmla="*/ 45 w 223"/>
                                  <a:gd name="T13" fmla="*/ 123 h 227"/>
                                  <a:gd name="T14" fmla="*/ 70 w 223"/>
                                  <a:gd name="T15" fmla="*/ 129 h 227"/>
                                  <a:gd name="T16" fmla="*/ 120 w 223"/>
                                  <a:gd name="T17" fmla="*/ 132 h 227"/>
                                  <a:gd name="T18" fmla="*/ 156 w 223"/>
                                  <a:gd name="T19" fmla="*/ 141 h 227"/>
                                  <a:gd name="T20" fmla="*/ 166 w 223"/>
                                  <a:gd name="T21" fmla="*/ 149 h 227"/>
                                  <a:gd name="T22" fmla="*/ 173 w 223"/>
                                  <a:gd name="T23" fmla="*/ 160 h 227"/>
                                  <a:gd name="T24" fmla="*/ 173 w 223"/>
                                  <a:gd name="T25" fmla="*/ 178 h 227"/>
                                  <a:gd name="T26" fmla="*/ 165 w 223"/>
                                  <a:gd name="T27" fmla="*/ 189 h 227"/>
                                  <a:gd name="T28" fmla="*/ 139 w 223"/>
                                  <a:gd name="T29" fmla="*/ 200 h 227"/>
                                  <a:gd name="T30" fmla="*/ 110 w 223"/>
                                  <a:gd name="T31" fmla="*/ 198 h 227"/>
                                  <a:gd name="T32" fmla="*/ 82 w 223"/>
                                  <a:gd name="T33" fmla="*/ 189 h 227"/>
                                  <a:gd name="T34" fmla="*/ 57 w 223"/>
                                  <a:gd name="T35" fmla="*/ 172 h 227"/>
                                  <a:gd name="T36" fmla="*/ 39 w 223"/>
                                  <a:gd name="T37" fmla="*/ 154 h 227"/>
                                  <a:gd name="T38" fmla="*/ 53 w 223"/>
                                  <a:gd name="T39" fmla="*/ 227 h 227"/>
                                  <a:gd name="T40" fmla="*/ 67 w 223"/>
                                  <a:gd name="T41" fmla="*/ 224 h 227"/>
                                  <a:gd name="T42" fmla="*/ 90 w 223"/>
                                  <a:gd name="T43" fmla="*/ 215 h 227"/>
                                  <a:gd name="T44" fmla="*/ 128 w 223"/>
                                  <a:gd name="T45" fmla="*/ 215 h 227"/>
                                  <a:gd name="T46" fmla="*/ 168 w 223"/>
                                  <a:gd name="T47" fmla="*/ 207 h 227"/>
                                  <a:gd name="T48" fmla="*/ 200 w 223"/>
                                  <a:gd name="T49" fmla="*/ 194 h 227"/>
                                  <a:gd name="T50" fmla="*/ 217 w 223"/>
                                  <a:gd name="T51" fmla="*/ 175 h 227"/>
                                  <a:gd name="T52" fmla="*/ 223 w 223"/>
                                  <a:gd name="T53" fmla="*/ 151 h 227"/>
                                  <a:gd name="T54" fmla="*/ 216 w 223"/>
                                  <a:gd name="T55" fmla="*/ 128 h 227"/>
                                  <a:gd name="T56" fmla="*/ 196 w 223"/>
                                  <a:gd name="T57" fmla="*/ 104 h 227"/>
                                  <a:gd name="T58" fmla="*/ 176 w 223"/>
                                  <a:gd name="T59" fmla="*/ 94 h 227"/>
                                  <a:gd name="T60" fmla="*/ 151 w 223"/>
                                  <a:gd name="T61" fmla="*/ 88 h 227"/>
                                  <a:gd name="T62" fmla="*/ 100 w 223"/>
                                  <a:gd name="T63" fmla="*/ 80 h 227"/>
                                  <a:gd name="T64" fmla="*/ 65 w 223"/>
                                  <a:gd name="T65" fmla="*/ 74 h 227"/>
                                  <a:gd name="T66" fmla="*/ 56 w 223"/>
                                  <a:gd name="T67" fmla="*/ 66 h 227"/>
                                  <a:gd name="T68" fmla="*/ 50 w 223"/>
                                  <a:gd name="T69" fmla="*/ 55 h 227"/>
                                  <a:gd name="T70" fmla="*/ 50 w 223"/>
                                  <a:gd name="T71" fmla="*/ 38 h 227"/>
                                  <a:gd name="T72" fmla="*/ 57 w 223"/>
                                  <a:gd name="T73" fmla="*/ 28 h 227"/>
                                  <a:gd name="T74" fmla="*/ 77 w 223"/>
                                  <a:gd name="T75" fmla="*/ 18 h 227"/>
                                  <a:gd name="T76" fmla="*/ 103 w 223"/>
                                  <a:gd name="T77" fmla="*/ 20 h 227"/>
                                  <a:gd name="T78" fmla="*/ 126 w 223"/>
                                  <a:gd name="T79" fmla="*/ 29 h 227"/>
                                  <a:gd name="T80" fmla="*/ 146 w 223"/>
                                  <a:gd name="T81" fmla="*/ 46 h 227"/>
                                  <a:gd name="T82" fmla="*/ 166 w 223"/>
                                  <a:gd name="T83" fmla="*/ 68 h 227"/>
                                  <a:gd name="T84" fmla="*/ 154 w 223"/>
                                  <a:gd name="T85" fmla="*/ 0 h 227"/>
                                  <a:gd name="T86" fmla="*/ 140 w 223"/>
                                  <a:gd name="T87" fmla="*/ 0 h 227"/>
                                  <a:gd name="T88" fmla="*/ 120 w 223"/>
                                  <a:gd name="T89" fmla="*/ 8 h 227"/>
                                  <a:gd name="T90" fmla="*/ 85 w 223"/>
                                  <a:gd name="T91" fmla="*/ 3 h 2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23" h="227">
                                    <a:moveTo>
                                      <a:pt x="67" y="6"/>
                                    </a:moveTo>
                                    <a:lnTo>
                                      <a:pt x="67" y="6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3" y="84"/>
                                    </a:lnTo>
                                    <a:lnTo>
                                      <a:pt x="3" y="84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3" y="100"/>
                                    </a:lnTo>
                                    <a:lnTo>
                                      <a:pt x="19" y="108"/>
                                    </a:lnTo>
                                    <a:lnTo>
                                      <a:pt x="27" y="114"/>
                                    </a:lnTo>
                                    <a:lnTo>
                                      <a:pt x="27" y="114"/>
                                    </a:lnTo>
                                    <a:lnTo>
                                      <a:pt x="36" y="120"/>
                                    </a:lnTo>
                                    <a:lnTo>
                                      <a:pt x="45" y="123"/>
                                    </a:lnTo>
                                    <a:lnTo>
                                      <a:pt x="57" y="126"/>
                                    </a:lnTo>
                                    <a:lnTo>
                                      <a:pt x="70" y="129"/>
                                    </a:lnTo>
                                    <a:lnTo>
                                      <a:pt x="70" y="129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120" y="132"/>
                                    </a:lnTo>
                                    <a:lnTo>
                                      <a:pt x="120" y="132"/>
                                    </a:lnTo>
                                    <a:lnTo>
                                      <a:pt x="140" y="137"/>
                                    </a:lnTo>
                                    <a:lnTo>
                                      <a:pt x="156" y="141"/>
                                    </a:lnTo>
                                    <a:lnTo>
                                      <a:pt x="156" y="141"/>
                                    </a:lnTo>
                                    <a:lnTo>
                                      <a:pt x="162" y="144"/>
                                    </a:lnTo>
                                    <a:lnTo>
                                      <a:pt x="166" y="149"/>
                                    </a:lnTo>
                                    <a:lnTo>
                                      <a:pt x="170" y="154"/>
                                    </a:lnTo>
                                    <a:lnTo>
                                      <a:pt x="173" y="160"/>
                                    </a:lnTo>
                                    <a:lnTo>
                                      <a:pt x="173" y="160"/>
                                    </a:lnTo>
                                    <a:lnTo>
                                      <a:pt x="174" y="166"/>
                                    </a:lnTo>
                                    <a:lnTo>
                                      <a:pt x="174" y="172"/>
                                    </a:lnTo>
                                    <a:lnTo>
                                      <a:pt x="173" y="178"/>
                                    </a:lnTo>
                                    <a:lnTo>
                                      <a:pt x="170" y="184"/>
                                    </a:lnTo>
                                    <a:lnTo>
                                      <a:pt x="170" y="184"/>
                                    </a:lnTo>
                                    <a:lnTo>
                                      <a:pt x="165" y="189"/>
                                    </a:lnTo>
                                    <a:lnTo>
                                      <a:pt x="157" y="194"/>
                                    </a:lnTo>
                                    <a:lnTo>
                                      <a:pt x="150" y="197"/>
                                    </a:lnTo>
                                    <a:lnTo>
                                      <a:pt x="139" y="200"/>
                                    </a:lnTo>
                                    <a:lnTo>
                                      <a:pt x="139" y="200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10" y="198"/>
                                    </a:lnTo>
                                    <a:lnTo>
                                      <a:pt x="110" y="198"/>
                                    </a:lnTo>
                                    <a:lnTo>
                                      <a:pt x="96" y="195"/>
                                    </a:lnTo>
                                    <a:lnTo>
                                      <a:pt x="82" y="189"/>
                                    </a:lnTo>
                                    <a:lnTo>
                                      <a:pt x="82" y="189"/>
                                    </a:lnTo>
                                    <a:lnTo>
                                      <a:pt x="70" y="181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39" y="154"/>
                                    </a:lnTo>
                                    <a:lnTo>
                                      <a:pt x="39" y="154"/>
                                    </a:lnTo>
                                    <a:lnTo>
                                      <a:pt x="25" y="158"/>
                                    </a:lnTo>
                                    <a:lnTo>
                                      <a:pt x="25" y="158"/>
                                    </a:lnTo>
                                    <a:lnTo>
                                      <a:pt x="53" y="227"/>
                                    </a:lnTo>
                                    <a:lnTo>
                                      <a:pt x="53" y="227"/>
                                    </a:lnTo>
                                    <a:lnTo>
                                      <a:pt x="67" y="224"/>
                                    </a:lnTo>
                                    <a:lnTo>
                                      <a:pt x="67" y="224"/>
                                    </a:lnTo>
                                    <a:lnTo>
                                      <a:pt x="74" y="212"/>
                                    </a:lnTo>
                                    <a:lnTo>
                                      <a:pt x="74" y="212"/>
                                    </a:lnTo>
                                    <a:lnTo>
                                      <a:pt x="90" y="215"/>
                                    </a:lnTo>
                                    <a:lnTo>
                                      <a:pt x="108" y="215"/>
                                    </a:lnTo>
                                    <a:lnTo>
                                      <a:pt x="108" y="215"/>
                                    </a:lnTo>
                                    <a:lnTo>
                                      <a:pt x="128" y="215"/>
                                    </a:lnTo>
                                    <a:lnTo>
                                      <a:pt x="148" y="212"/>
                                    </a:lnTo>
                                    <a:lnTo>
                                      <a:pt x="148" y="212"/>
                                    </a:lnTo>
                                    <a:lnTo>
                                      <a:pt x="168" y="207"/>
                                    </a:lnTo>
                                    <a:lnTo>
                                      <a:pt x="186" y="201"/>
                                    </a:lnTo>
                                    <a:lnTo>
                                      <a:pt x="186" y="201"/>
                                    </a:lnTo>
                                    <a:lnTo>
                                      <a:pt x="200" y="194"/>
                                    </a:lnTo>
                                    <a:lnTo>
                                      <a:pt x="211" y="184"/>
                                    </a:lnTo>
                                    <a:lnTo>
                                      <a:pt x="211" y="184"/>
                                    </a:lnTo>
                                    <a:lnTo>
                                      <a:pt x="217" y="175"/>
                                    </a:lnTo>
                                    <a:lnTo>
                                      <a:pt x="222" y="163"/>
                                    </a:lnTo>
                                    <a:lnTo>
                                      <a:pt x="222" y="163"/>
                                    </a:lnTo>
                                    <a:lnTo>
                                      <a:pt x="223" y="151"/>
                                    </a:lnTo>
                                    <a:lnTo>
                                      <a:pt x="220" y="138"/>
                                    </a:lnTo>
                                    <a:lnTo>
                                      <a:pt x="220" y="138"/>
                                    </a:lnTo>
                                    <a:lnTo>
                                      <a:pt x="216" y="128"/>
                                    </a:lnTo>
                                    <a:lnTo>
                                      <a:pt x="209" y="120"/>
                                    </a:lnTo>
                                    <a:lnTo>
                                      <a:pt x="203" y="112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76" y="94"/>
                                    </a:lnTo>
                                    <a:lnTo>
                                      <a:pt x="163" y="91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00" y="80"/>
                                    </a:lnTo>
                                    <a:lnTo>
                                      <a:pt x="100" y="80"/>
                                    </a:lnTo>
                                    <a:lnTo>
                                      <a:pt x="80" y="77"/>
                                    </a:lnTo>
                                    <a:lnTo>
                                      <a:pt x="65" y="74"/>
                                    </a:lnTo>
                                    <a:lnTo>
                                      <a:pt x="65" y="74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1" y="61"/>
                                    </a:lnTo>
                                    <a:lnTo>
                                      <a:pt x="50" y="55"/>
                                    </a:lnTo>
                                    <a:lnTo>
                                      <a:pt x="50" y="55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48" y="43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3" y="32"/>
                                    </a:lnTo>
                                    <a:lnTo>
                                      <a:pt x="53" y="32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70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91" y="17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14" y="23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36" y="37"/>
                                    </a:lnTo>
                                    <a:lnTo>
                                      <a:pt x="146" y="46"/>
                                    </a:lnTo>
                                    <a:lnTo>
                                      <a:pt x="146" y="4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33" y="11"/>
                                    </a:lnTo>
                                    <a:lnTo>
                                      <a:pt x="133" y="11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03" y="5"/>
                                    </a:lnTo>
                                    <a:lnTo>
                                      <a:pt x="103" y="5"/>
                                    </a:lnTo>
                                    <a:lnTo>
                                      <a:pt x="85" y="3"/>
                                    </a:lnTo>
                                    <a:lnTo>
                                      <a:pt x="67" y="6"/>
                                    </a:lnTo>
                                    <a:lnTo>
                                      <a:pt x="67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035925" y="346710"/>
                                <a:ext cx="74295" cy="38735"/>
                              </a:xfrm>
                              <a:custGeom>
                                <a:avLst/>
                                <a:gdLst>
                                  <a:gd name="T0" fmla="*/ 50 w 117"/>
                                  <a:gd name="T1" fmla="*/ 55 h 61"/>
                                  <a:gd name="T2" fmla="*/ 50 w 117"/>
                                  <a:gd name="T3" fmla="*/ 55 h 61"/>
                                  <a:gd name="T4" fmla="*/ 55 w 117"/>
                                  <a:gd name="T5" fmla="*/ 58 h 61"/>
                                  <a:gd name="T6" fmla="*/ 61 w 117"/>
                                  <a:gd name="T7" fmla="*/ 60 h 61"/>
                                  <a:gd name="T8" fmla="*/ 61 w 117"/>
                                  <a:gd name="T9" fmla="*/ 60 h 61"/>
                                  <a:gd name="T10" fmla="*/ 67 w 117"/>
                                  <a:gd name="T11" fmla="*/ 61 h 61"/>
                                  <a:gd name="T12" fmla="*/ 75 w 117"/>
                                  <a:gd name="T13" fmla="*/ 60 h 61"/>
                                  <a:gd name="T14" fmla="*/ 75 w 117"/>
                                  <a:gd name="T15" fmla="*/ 60 h 61"/>
                                  <a:gd name="T16" fmla="*/ 84 w 117"/>
                                  <a:gd name="T17" fmla="*/ 58 h 61"/>
                                  <a:gd name="T18" fmla="*/ 89 w 117"/>
                                  <a:gd name="T19" fmla="*/ 55 h 61"/>
                                  <a:gd name="T20" fmla="*/ 89 w 117"/>
                                  <a:gd name="T21" fmla="*/ 55 h 61"/>
                                  <a:gd name="T22" fmla="*/ 94 w 117"/>
                                  <a:gd name="T23" fmla="*/ 49 h 61"/>
                                  <a:gd name="T24" fmla="*/ 94 w 117"/>
                                  <a:gd name="T25" fmla="*/ 49 h 61"/>
                                  <a:gd name="T26" fmla="*/ 103 w 117"/>
                                  <a:gd name="T27" fmla="*/ 32 h 61"/>
                                  <a:gd name="T28" fmla="*/ 103 w 117"/>
                                  <a:gd name="T29" fmla="*/ 32 h 61"/>
                                  <a:gd name="T30" fmla="*/ 117 w 117"/>
                                  <a:gd name="T31" fmla="*/ 3 h 61"/>
                                  <a:gd name="T32" fmla="*/ 117 w 117"/>
                                  <a:gd name="T33" fmla="*/ 3 h 61"/>
                                  <a:gd name="T34" fmla="*/ 110 w 117"/>
                                  <a:gd name="T35" fmla="*/ 0 h 61"/>
                                  <a:gd name="T36" fmla="*/ 110 w 117"/>
                                  <a:gd name="T37" fmla="*/ 0 h 61"/>
                                  <a:gd name="T38" fmla="*/ 66 w 117"/>
                                  <a:gd name="T39" fmla="*/ 35 h 61"/>
                                  <a:gd name="T40" fmla="*/ 66 w 117"/>
                                  <a:gd name="T41" fmla="*/ 35 h 61"/>
                                  <a:gd name="T42" fmla="*/ 3 w 117"/>
                                  <a:gd name="T43" fmla="*/ 18 h 61"/>
                                  <a:gd name="T44" fmla="*/ 3 w 117"/>
                                  <a:gd name="T45" fmla="*/ 18 h 61"/>
                                  <a:gd name="T46" fmla="*/ 0 w 117"/>
                                  <a:gd name="T47" fmla="*/ 25 h 61"/>
                                  <a:gd name="T48" fmla="*/ 0 w 117"/>
                                  <a:gd name="T49" fmla="*/ 25 h 61"/>
                                  <a:gd name="T50" fmla="*/ 34 w 117"/>
                                  <a:gd name="T51" fmla="*/ 46 h 61"/>
                                  <a:gd name="T52" fmla="*/ 34 w 117"/>
                                  <a:gd name="T53" fmla="*/ 46 h 61"/>
                                  <a:gd name="T54" fmla="*/ 50 w 117"/>
                                  <a:gd name="T55" fmla="*/ 55 h 61"/>
                                  <a:gd name="T56" fmla="*/ 50 w 117"/>
                                  <a:gd name="T57" fmla="*/ 55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17" h="61">
                                    <a:moveTo>
                                      <a:pt x="50" y="55"/>
                                    </a:moveTo>
                                    <a:lnTo>
                                      <a:pt x="50" y="55"/>
                                    </a:lnTo>
                                    <a:lnTo>
                                      <a:pt x="55" y="58"/>
                                    </a:lnTo>
                                    <a:lnTo>
                                      <a:pt x="61" y="60"/>
                                    </a:lnTo>
                                    <a:lnTo>
                                      <a:pt x="61" y="60"/>
                                    </a:lnTo>
                                    <a:lnTo>
                                      <a:pt x="67" y="61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9" y="55"/>
                                    </a:lnTo>
                                    <a:lnTo>
                                      <a:pt x="89" y="55"/>
                                    </a:lnTo>
                                    <a:lnTo>
                                      <a:pt x="94" y="49"/>
                                    </a:lnTo>
                                    <a:lnTo>
                                      <a:pt x="94" y="49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50" y="55"/>
                                    </a:lnTo>
                                    <a:lnTo>
                                      <a:pt x="5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8107680" y="565150"/>
                                <a:ext cx="140970" cy="146050"/>
                              </a:xfrm>
                              <a:custGeom>
                                <a:avLst/>
                                <a:gdLst>
                                  <a:gd name="T0" fmla="*/ 48 w 222"/>
                                  <a:gd name="T1" fmla="*/ 11 h 230"/>
                                  <a:gd name="T2" fmla="*/ 19 w 222"/>
                                  <a:gd name="T3" fmla="*/ 28 h 230"/>
                                  <a:gd name="T4" fmla="*/ 4 w 222"/>
                                  <a:gd name="T5" fmla="*/ 50 h 230"/>
                                  <a:gd name="T6" fmla="*/ 0 w 222"/>
                                  <a:gd name="T7" fmla="*/ 74 h 230"/>
                                  <a:gd name="T8" fmla="*/ 8 w 222"/>
                                  <a:gd name="T9" fmla="*/ 94 h 230"/>
                                  <a:gd name="T10" fmla="*/ 27 w 222"/>
                                  <a:gd name="T11" fmla="*/ 116 h 230"/>
                                  <a:gd name="T12" fmla="*/ 45 w 222"/>
                                  <a:gd name="T13" fmla="*/ 125 h 230"/>
                                  <a:gd name="T14" fmla="*/ 68 w 222"/>
                                  <a:gd name="T15" fmla="*/ 130 h 230"/>
                                  <a:gd name="T16" fmla="*/ 119 w 222"/>
                                  <a:gd name="T17" fmla="*/ 134 h 230"/>
                                  <a:gd name="T18" fmla="*/ 154 w 222"/>
                                  <a:gd name="T19" fmla="*/ 143 h 230"/>
                                  <a:gd name="T20" fmla="*/ 165 w 222"/>
                                  <a:gd name="T21" fmla="*/ 151 h 230"/>
                                  <a:gd name="T22" fmla="*/ 171 w 222"/>
                                  <a:gd name="T23" fmla="*/ 160 h 230"/>
                                  <a:gd name="T24" fmla="*/ 173 w 222"/>
                                  <a:gd name="T25" fmla="*/ 180 h 230"/>
                                  <a:gd name="T26" fmla="*/ 163 w 222"/>
                                  <a:gd name="T27" fmla="*/ 191 h 230"/>
                                  <a:gd name="T28" fmla="*/ 139 w 222"/>
                                  <a:gd name="T29" fmla="*/ 200 h 230"/>
                                  <a:gd name="T30" fmla="*/ 108 w 222"/>
                                  <a:gd name="T31" fmla="*/ 200 h 230"/>
                                  <a:gd name="T32" fmla="*/ 80 w 222"/>
                                  <a:gd name="T33" fmla="*/ 190 h 230"/>
                                  <a:gd name="T34" fmla="*/ 57 w 222"/>
                                  <a:gd name="T35" fmla="*/ 174 h 230"/>
                                  <a:gd name="T36" fmla="*/ 37 w 222"/>
                                  <a:gd name="T37" fmla="*/ 156 h 230"/>
                                  <a:gd name="T38" fmla="*/ 53 w 222"/>
                                  <a:gd name="T39" fmla="*/ 230 h 230"/>
                                  <a:gd name="T40" fmla="*/ 67 w 222"/>
                                  <a:gd name="T41" fmla="*/ 226 h 230"/>
                                  <a:gd name="T42" fmla="*/ 90 w 222"/>
                                  <a:gd name="T43" fmla="*/ 216 h 230"/>
                                  <a:gd name="T44" fmla="*/ 127 w 222"/>
                                  <a:gd name="T45" fmla="*/ 216 h 230"/>
                                  <a:gd name="T46" fmla="*/ 168 w 222"/>
                                  <a:gd name="T47" fmla="*/ 210 h 230"/>
                                  <a:gd name="T48" fmla="*/ 199 w 222"/>
                                  <a:gd name="T49" fmla="*/ 196 h 230"/>
                                  <a:gd name="T50" fmla="*/ 217 w 222"/>
                                  <a:gd name="T51" fmla="*/ 176 h 230"/>
                                  <a:gd name="T52" fmla="*/ 222 w 222"/>
                                  <a:gd name="T53" fmla="*/ 151 h 230"/>
                                  <a:gd name="T54" fmla="*/ 216 w 222"/>
                                  <a:gd name="T55" fmla="*/ 130 h 230"/>
                                  <a:gd name="T56" fmla="*/ 194 w 222"/>
                                  <a:gd name="T57" fmla="*/ 106 h 230"/>
                                  <a:gd name="T58" fmla="*/ 174 w 222"/>
                                  <a:gd name="T59" fmla="*/ 96 h 230"/>
                                  <a:gd name="T60" fmla="*/ 151 w 222"/>
                                  <a:gd name="T61" fmla="*/ 88 h 230"/>
                                  <a:gd name="T62" fmla="*/ 99 w 222"/>
                                  <a:gd name="T63" fmla="*/ 82 h 230"/>
                                  <a:gd name="T64" fmla="*/ 65 w 222"/>
                                  <a:gd name="T65" fmla="*/ 74 h 230"/>
                                  <a:gd name="T66" fmla="*/ 54 w 222"/>
                                  <a:gd name="T67" fmla="*/ 67 h 230"/>
                                  <a:gd name="T68" fmla="*/ 48 w 222"/>
                                  <a:gd name="T69" fmla="*/ 57 h 230"/>
                                  <a:gd name="T70" fmla="*/ 48 w 222"/>
                                  <a:gd name="T71" fmla="*/ 39 h 230"/>
                                  <a:gd name="T72" fmla="*/ 56 w 222"/>
                                  <a:gd name="T73" fmla="*/ 28 h 230"/>
                                  <a:gd name="T74" fmla="*/ 77 w 222"/>
                                  <a:gd name="T75" fmla="*/ 20 h 230"/>
                                  <a:gd name="T76" fmla="*/ 102 w 222"/>
                                  <a:gd name="T77" fmla="*/ 20 h 230"/>
                                  <a:gd name="T78" fmla="*/ 125 w 222"/>
                                  <a:gd name="T79" fmla="*/ 31 h 230"/>
                                  <a:gd name="T80" fmla="*/ 147 w 222"/>
                                  <a:gd name="T81" fmla="*/ 48 h 230"/>
                                  <a:gd name="T82" fmla="*/ 167 w 222"/>
                                  <a:gd name="T83" fmla="*/ 70 h 230"/>
                                  <a:gd name="T84" fmla="*/ 154 w 222"/>
                                  <a:gd name="T85" fmla="*/ 0 h 230"/>
                                  <a:gd name="T86" fmla="*/ 139 w 222"/>
                                  <a:gd name="T87" fmla="*/ 2 h 230"/>
                                  <a:gd name="T88" fmla="*/ 120 w 222"/>
                                  <a:gd name="T89" fmla="*/ 8 h 230"/>
                                  <a:gd name="T90" fmla="*/ 85 w 222"/>
                                  <a:gd name="T91" fmla="*/ 5 h 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22" h="230">
                                    <a:moveTo>
                                      <a:pt x="67" y="7"/>
                                    </a:moveTo>
                                    <a:lnTo>
                                      <a:pt x="67" y="7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0" y="39"/>
                                    </a:lnTo>
                                    <a:lnTo>
                                      <a:pt x="10" y="39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9" y="110"/>
                                    </a:lnTo>
                                    <a:lnTo>
                                      <a:pt x="27" y="116"/>
                                    </a:lnTo>
                                    <a:lnTo>
                                      <a:pt x="27" y="116"/>
                                    </a:lnTo>
                                    <a:lnTo>
                                      <a:pt x="36" y="120"/>
                                    </a:lnTo>
                                    <a:lnTo>
                                      <a:pt x="45" y="125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68" y="130"/>
                                    </a:lnTo>
                                    <a:lnTo>
                                      <a:pt x="68" y="130"/>
                                    </a:lnTo>
                                    <a:lnTo>
                                      <a:pt x="91" y="131"/>
                                    </a:lnTo>
                                    <a:lnTo>
                                      <a:pt x="91" y="131"/>
                                    </a:lnTo>
                                    <a:lnTo>
                                      <a:pt x="119" y="134"/>
                                    </a:lnTo>
                                    <a:lnTo>
                                      <a:pt x="119" y="134"/>
                                    </a:lnTo>
                                    <a:lnTo>
                                      <a:pt x="139" y="137"/>
                                    </a:lnTo>
                                    <a:lnTo>
                                      <a:pt x="154" y="143"/>
                                    </a:lnTo>
                                    <a:lnTo>
                                      <a:pt x="154" y="143"/>
                                    </a:lnTo>
                                    <a:lnTo>
                                      <a:pt x="160" y="146"/>
                                    </a:lnTo>
                                    <a:lnTo>
                                      <a:pt x="165" y="151"/>
                                    </a:lnTo>
                                    <a:lnTo>
                                      <a:pt x="170" y="156"/>
                                    </a:lnTo>
                                    <a:lnTo>
                                      <a:pt x="171" y="160"/>
                                    </a:lnTo>
                                    <a:lnTo>
                                      <a:pt x="171" y="160"/>
                                    </a:lnTo>
                                    <a:lnTo>
                                      <a:pt x="174" y="168"/>
                                    </a:lnTo>
                                    <a:lnTo>
                                      <a:pt x="174" y="174"/>
                                    </a:lnTo>
                                    <a:lnTo>
                                      <a:pt x="173" y="180"/>
                                    </a:lnTo>
                                    <a:lnTo>
                                      <a:pt x="168" y="185"/>
                                    </a:lnTo>
                                    <a:lnTo>
                                      <a:pt x="168" y="185"/>
                                    </a:lnTo>
                                    <a:lnTo>
                                      <a:pt x="163" y="191"/>
                                    </a:lnTo>
                                    <a:lnTo>
                                      <a:pt x="157" y="194"/>
                                    </a:lnTo>
                                    <a:lnTo>
                                      <a:pt x="148" y="197"/>
                                    </a:lnTo>
                                    <a:lnTo>
                                      <a:pt x="139" y="200"/>
                                    </a:lnTo>
                                    <a:lnTo>
                                      <a:pt x="139" y="200"/>
                                    </a:lnTo>
                                    <a:lnTo>
                                      <a:pt x="123" y="202"/>
                                    </a:lnTo>
                                    <a:lnTo>
                                      <a:pt x="108" y="200"/>
                                    </a:lnTo>
                                    <a:lnTo>
                                      <a:pt x="108" y="200"/>
                                    </a:lnTo>
                                    <a:lnTo>
                                      <a:pt x="94" y="196"/>
                                    </a:lnTo>
                                    <a:lnTo>
                                      <a:pt x="80" y="190"/>
                                    </a:lnTo>
                                    <a:lnTo>
                                      <a:pt x="80" y="190"/>
                                    </a:lnTo>
                                    <a:lnTo>
                                      <a:pt x="70" y="182"/>
                                    </a:lnTo>
                                    <a:lnTo>
                                      <a:pt x="57" y="174"/>
                                    </a:lnTo>
                                    <a:lnTo>
                                      <a:pt x="57" y="174"/>
                                    </a:lnTo>
                                    <a:lnTo>
                                      <a:pt x="37" y="156"/>
                                    </a:lnTo>
                                    <a:lnTo>
                                      <a:pt x="37" y="156"/>
                                    </a:lnTo>
                                    <a:lnTo>
                                      <a:pt x="24" y="159"/>
                                    </a:lnTo>
                                    <a:lnTo>
                                      <a:pt x="24" y="159"/>
                                    </a:lnTo>
                                    <a:lnTo>
                                      <a:pt x="53" y="230"/>
                                    </a:lnTo>
                                    <a:lnTo>
                                      <a:pt x="53" y="230"/>
                                    </a:lnTo>
                                    <a:lnTo>
                                      <a:pt x="67" y="226"/>
                                    </a:lnTo>
                                    <a:lnTo>
                                      <a:pt x="67" y="226"/>
                                    </a:lnTo>
                                    <a:lnTo>
                                      <a:pt x="73" y="213"/>
                                    </a:lnTo>
                                    <a:lnTo>
                                      <a:pt x="73" y="213"/>
                                    </a:lnTo>
                                    <a:lnTo>
                                      <a:pt x="90" y="216"/>
                                    </a:lnTo>
                                    <a:lnTo>
                                      <a:pt x="107" y="217"/>
                                    </a:lnTo>
                                    <a:lnTo>
                                      <a:pt x="107" y="217"/>
                                    </a:lnTo>
                                    <a:lnTo>
                                      <a:pt x="127" y="216"/>
                                    </a:lnTo>
                                    <a:lnTo>
                                      <a:pt x="148" y="214"/>
                                    </a:lnTo>
                                    <a:lnTo>
                                      <a:pt x="148" y="214"/>
                                    </a:lnTo>
                                    <a:lnTo>
                                      <a:pt x="168" y="210"/>
                                    </a:lnTo>
                                    <a:lnTo>
                                      <a:pt x="185" y="203"/>
                                    </a:lnTo>
                                    <a:lnTo>
                                      <a:pt x="185" y="203"/>
                                    </a:lnTo>
                                    <a:lnTo>
                                      <a:pt x="199" y="196"/>
                                    </a:lnTo>
                                    <a:lnTo>
                                      <a:pt x="210" y="186"/>
                                    </a:lnTo>
                                    <a:lnTo>
                                      <a:pt x="210" y="186"/>
                                    </a:lnTo>
                                    <a:lnTo>
                                      <a:pt x="217" y="176"/>
                                    </a:lnTo>
                                    <a:lnTo>
                                      <a:pt x="222" y="163"/>
                                    </a:lnTo>
                                    <a:lnTo>
                                      <a:pt x="222" y="163"/>
                                    </a:lnTo>
                                    <a:lnTo>
                                      <a:pt x="222" y="151"/>
                                    </a:lnTo>
                                    <a:lnTo>
                                      <a:pt x="219" y="139"/>
                                    </a:lnTo>
                                    <a:lnTo>
                                      <a:pt x="219" y="139"/>
                                    </a:lnTo>
                                    <a:lnTo>
                                      <a:pt x="216" y="130"/>
                                    </a:lnTo>
                                    <a:lnTo>
                                      <a:pt x="210" y="120"/>
                                    </a:lnTo>
                                    <a:lnTo>
                                      <a:pt x="202" y="113"/>
                                    </a:lnTo>
                                    <a:lnTo>
                                      <a:pt x="194" y="106"/>
                                    </a:lnTo>
                                    <a:lnTo>
                                      <a:pt x="194" y="106"/>
                                    </a:lnTo>
                                    <a:lnTo>
                                      <a:pt x="185" y="100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63" y="91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27" y="85"/>
                                    </a:lnTo>
                                    <a:lnTo>
                                      <a:pt x="127" y="85"/>
                                    </a:lnTo>
                                    <a:lnTo>
                                      <a:pt x="99" y="82"/>
                                    </a:lnTo>
                                    <a:lnTo>
                                      <a:pt x="99" y="82"/>
                                    </a:lnTo>
                                    <a:lnTo>
                                      <a:pt x="80" y="79"/>
                                    </a:lnTo>
                                    <a:lnTo>
                                      <a:pt x="65" y="74"/>
                                    </a:lnTo>
                                    <a:lnTo>
                                      <a:pt x="65" y="74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54" y="67"/>
                                    </a:lnTo>
                                    <a:lnTo>
                                      <a:pt x="51" y="62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47" y="51"/>
                                    </a:lnTo>
                                    <a:lnTo>
                                      <a:pt x="47" y="45"/>
                                    </a:lnTo>
                                    <a:lnTo>
                                      <a:pt x="48" y="39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62" y="25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77" y="20"/>
                                    </a:lnTo>
                                    <a:lnTo>
                                      <a:pt x="77" y="20"/>
                                    </a:lnTo>
                                    <a:lnTo>
                                      <a:pt x="90" y="19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25" y="31"/>
                                    </a:lnTo>
                                    <a:lnTo>
                                      <a:pt x="125" y="31"/>
                                    </a:lnTo>
                                    <a:lnTo>
                                      <a:pt x="136" y="39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67" y="70"/>
                                    </a:lnTo>
                                    <a:lnTo>
                                      <a:pt x="167" y="70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39" y="2"/>
                                    </a:lnTo>
                                    <a:lnTo>
                                      <a:pt x="139" y="2"/>
                                    </a:lnTo>
                                    <a:lnTo>
                                      <a:pt x="133" y="11"/>
                                    </a:lnTo>
                                    <a:lnTo>
                                      <a:pt x="133" y="11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03" y="5"/>
                                    </a:lnTo>
                                    <a:lnTo>
                                      <a:pt x="103" y="5"/>
                                    </a:lnTo>
                                    <a:lnTo>
                                      <a:pt x="85" y="5"/>
                                    </a:lnTo>
                                    <a:lnTo>
                                      <a:pt x="67" y="7"/>
                                    </a:lnTo>
                                    <a:lnTo>
                                      <a:pt x="67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8101965" y="527050"/>
                                <a:ext cx="75565" cy="39370"/>
                              </a:xfrm>
                              <a:custGeom>
                                <a:avLst/>
                                <a:gdLst>
                                  <a:gd name="T0" fmla="*/ 51 w 119"/>
                                  <a:gd name="T1" fmla="*/ 57 h 62"/>
                                  <a:gd name="T2" fmla="*/ 51 w 119"/>
                                  <a:gd name="T3" fmla="*/ 57 h 62"/>
                                  <a:gd name="T4" fmla="*/ 57 w 119"/>
                                  <a:gd name="T5" fmla="*/ 59 h 62"/>
                                  <a:gd name="T6" fmla="*/ 62 w 119"/>
                                  <a:gd name="T7" fmla="*/ 62 h 62"/>
                                  <a:gd name="T8" fmla="*/ 62 w 119"/>
                                  <a:gd name="T9" fmla="*/ 62 h 62"/>
                                  <a:gd name="T10" fmla="*/ 68 w 119"/>
                                  <a:gd name="T11" fmla="*/ 62 h 62"/>
                                  <a:gd name="T12" fmla="*/ 77 w 119"/>
                                  <a:gd name="T13" fmla="*/ 60 h 62"/>
                                  <a:gd name="T14" fmla="*/ 77 w 119"/>
                                  <a:gd name="T15" fmla="*/ 60 h 62"/>
                                  <a:gd name="T16" fmla="*/ 86 w 119"/>
                                  <a:gd name="T17" fmla="*/ 59 h 62"/>
                                  <a:gd name="T18" fmla="*/ 89 w 119"/>
                                  <a:gd name="T19" fmla="*/ 57 h 62"/>
                                  <a:gd name="T20" fmla="*/ 89 w 119"/>
                                  <a:gd name="T21" fmla="*/ 57 h 62"/>
                                  <a:gd name="T22" fmla="*/ 96 w 119"/>
                                  <a:gd name="T23" fmla="*/ 50 h 62"/>
                                  <a:gd name="T24" fmla="*/ 96 w 119"/>
                                  <a:gd name="T25" fmla="*/ 50 h 62"/>
                                  <a:gd name="T26" fmla="*/ 103 w 119"/>
                                  <a:gd name="T27" fmla="*/ 33 h 62"/>
                                  <a:gd name="T28" fmla="*/ 103 w 119"/>
                                  <a:gd name="T29" fmla="*/ 33 h 62"/>
                                  <a:gd name="T30" fmla="*/ 119 w 119"/>
                                  <a:gd name="T31" fmla="*/ 5 h 62"/>
                                  <a:gd name="T32" fmla="*/ 119 w 119"/>
                                  <a:gd name="T33" fmla="*/ 5 h 62"/>
                                  <a:gd name="T34" fmla="*/ 111 w 119"/>
                                  <a:gd name="T35" fmla="*/ 0 h 62"/>
                                  <a:gd name="T36" fmla="*/ 111 w 119"/>
                                  <a:gd name="T37" fmla="*/ 0 h 62"/>
                                  <a:gd name="T38" fmla="*/ 66 w 119"/>
                                  <a:gd name="T39" fmla="*/ 36 h 62"/>
                                  <a:gd name="T40" fmla="*/ 66 w 119"/>
                                  <a:gd name="T41" fmla="*/ 36 h 62"/>
                                  <a:gd name="T42" fmla="*/ 5 w 119"/>
                                  <a:gd name="T43" fmla="*/ 20 h 62"/>
                                  <a:gd name="T44" fmla="*/ 5 w 119"/>
                                  <a:gd name="T45" fmla="*/ 20 h 62"/>
                                  <a:gd name="T46" fmla="*/ 0 w 119"/>
                                  <a:gd name="T47" fmla="*/ 25 h 62"/>
                                  <a:gd name="T48" fmla="*/ 0 w 119"/>
                                  <a:gd name="T49" fmla="*/ 25 h 62"/>
                                  <a:gd name="T50" fmla="*/ 36 w 119"/>
                                  <a:gd name="T51" fmla="*/ 47 h 62"/>
                                  <a:gd name="T52" fmla="*/ 36 w 119"/>
                                  <a:gd name="T53" fmla="*/ 47 h 62"/>
                                  <a:gd name="T54" fmla="*/ 51 w 119"/>
                                  <a:gd name="T55" fmla="*/ 57 h 62"/>
                                  <a:gd name="T56" fmla="*/ 51 w 119"/>
                                  <a:gd name="T57" fmla="*/ 57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19" h="62">
                                    <a:moveTo>
                                      <a:pt x="51" y="57"/>
                                    </a:moveTo>
                                    <a:lnTo>
                                      <a:pt x="51" y="57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2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9" y="57"/>
                                    </a:lnTo>
                                    <a:lnTo>
                                      <a:pt x="89" y="57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3" y="33"/>
                                    </a:lnTo>
                                    <a:lnTo>
                                      <a:pt x="103" y="33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51" y="57"/>
                                    </a:lnTo>
                                    <a:lnTo>
                                      <a:pt x="51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8169275" y="708660"/>
                                <a:ext cx="75565" cy="38100"/>
                              </a:xfrm>
                              <a:custGeom>
                                <a:avLst/>
                                <a:gdLst>
                                  <a:gd name="T0" fmla="*/ 66 w 119"/>
                                  <a:gd name="T1" fmla="*/ 36 h 60"/>
                                  <a:gd name="T2" fmla="*/ 66 w 119"/>
                                  <a:gd name="T3" fmla="*/ 36 h 60"/>
                                  <a:gd name="T4" fmla="*/ 3 w 119"/>
                                  <a:gd name="T5" fmla="*/ 19 h 60"/>
                                  <a:gd name="T6" fmla="*/ 3 w 119"/>
                                  <a:gd name="T7" fmla="*/ 19 h 60"/>
                                  <a:gd name="T8" fmla="*/ 0 w 119"/>
                                  <a:gd name="T9" fmla="*/ 25 h 60"/>
                                  <a:gd name="T10" fmla="*/ 0 w 119"/>
                                  <a:gd name="T11" fmla="*/ 25 h 60"/>
                                  <a:gd name="T12" fmla="*/ 36 w 119"/>
                                  <a:gd name="T13" fmla="*/ 45 h 60"/>
                                  <a:gd name="T14" fmla="*/ 36 w 119"/>
                                  <a:gd name="T15" fmla="*/ 45 h 60"/>
                                  <a:gd name="T16" fmla="*/ 51 w 119"/>
                                  <a:gd name="T17" fmla="*/ 56 h 60"/>
                                  <a:gd name="T18" fmla="*/ 51 w 119"/>
                                  <a:gd name="T19" fmla="*/ 56 h 60"/>
                                  <a:gd name="T20" fmla="*/ 56 w 119"/>
                                  <a:gd name="T21" fmla="*/ 59 h 60"/>
                                  <a:gd name="T22" fmla="*/ 62 w 119"/>
                                  <a:gd name="T23" fmla="*/ 60 h 60"/>
                                  <a:gd name="T24" fmla="*/ 62 w 119"/>
                                  <a:gd name="T25" fmla="*/ 60 h 60"/>
                                  <a:gd name="T26" fmla="*/ 68 w 119"/>
                                  <a:gd name="T27" fmla="*/ 60 h 60"/>
                                  <a:gd name="T28" fmla="*/ 77 w 119"/>
                                  <a:gd name="T29" fmla="*/ 60 h 60"/>
                                  <a:gd name="T30" fmla="*/ 77 w 119"/>
                                  <a:gd name="T31" fmla="*/ 60 h 60"/>
                                  <a:gd name="T32" fmla="*/ 85 w 119"/>
                                  <a:gd name="T33" fmla="*/ 59 h 60"/>
                                  <a:gd name="T34" fmla="*/ 90 w 119"/>
                                  <a:gd name="T35" fmla="*/ 56 h 60"/>
                                  <a:gd name="T36" fmla="*/ 90 w 119"/>
                                  <a:gd name="T37" fmla="*/ 56 h 60"/>
                                  <a:gd name="T38" fmla="*/ 96 w 119"/>
                                  <a:gd name="T39" fmla="*/ 48 h 60"/>
                                  <a:gd name="T40" fmla="*/ 96 w 119"/>
                                  <a:gd name="T41" fmla="*/ 48 h 60"/>
                                  <a:gd name="T42" fmla="*/ 103 w 119"/>
                                  <a:gd name="T43" fmla="*/ 33 h 60"/>
                                  <a:gd name="T44" fmla="*/ 103 w 119"/>
                                  <a:gd name="T45" fmla="*/ 33 h 60"/>
                                  <a:gd name="T46" fmla="*/ 119 w 119"/>
                                  <a:gd name="T47" fmla="*/ 4 h 60"/>
                                  <a:gd name="T48" fmla="*/ 119 w 119"/>
                                  <a:gd name="T49" fmla="*/ 4 h 60"/>
                                  <a:gd name="T50" fmla="*/ 111 w 119"/>
                                  <a:gd name="T51" fmla="*/ 0 h 60"/>
                                  <a:gd name="T52" fmla="*/ 111 w 119"/>
                                  <a:gd name="T53" fmla="*/ 0 h 60"/>
                                  <a:gd name="T54" fmla="*/ 66 w 119"/>
                                  <a:gd name="T55" fmla="*/ 36 h 60"/>
                                  <a:gd name="T56" fmla="*/ 66 w 119"/>
                                  <a:gd name="T57" fmla="*/ 36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19" h="60">
                                    <a:moveTo>
                                      <a:pt x="66" y="36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3" y="19"/>
                                    </a:lnTo>
                                    <a:lnTo>
                                      <a:pt x="3" y="19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36" y="45"/>
                                    </a:lnTo>
                                    <a:lnTo>
                                      <a:pt x="36" y="45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5" y="59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3" y="33"/>
                                    </a:lnTo>
                                    <a:lnTo>
                                      <a:pt x="103" y="33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6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8175625" y="746125"/>
                                <a:ext cx="140335" cy="145415"/>
                              </a:xfrm>
                              <a:custGeom>
                                <a:avLst/>
                                <a:gdLst>
                                  <a:gd name="T0" fmla="*/ 184 w 221"/>
                                  <a:gd name="T1" fmla="*/ 100 h 229"/>
                                  <a:gd name="T2" fmla="*/ 149 w 221"/>
                                  <a:gd name="T3" fmla="*/ 89 h 229"/>
                                  <a:gd name="T4" fmla="*/ 126 w 221"/>
                                  <a:gd name="T5" fmla="*/ 84 h 229"/>
                                  <a:gd name="T6" fmla="*/ 78 w 221"/>
                                  <a:gd name="T7" fmla="*/ 78 h 229"/>
                                  <a:gd name="T8" fmla="*/ 58 w 221"/>
                                  <a:gd name="T9" fmla="*/ 71 h 229"/>
                                  <a:gd name="T10" fmla="*/ 47 w 221"/>
                                  <a:gd name="T11" fmla="*/ 57 h 229"/>
                                  <a:gd name="T12" fmla="*/ 46 w 221"/>
                                  <a:gd name="T13" fmla="*/ 44 h 229"/>
                                  <a:gd name="T14" fmla="*/ 50 w 221"/>
                                  <a:gd name="T15" fmla="*/ 34 h 229"/>
                                  <a:gd name="T16" fmla="*/ 67 w 221"/>
                                  <a:gd name="T17" fmla="*/ 21 h 229"/>
                                  <a:gd name="T18" fmla="*/ 89 w 221"/>
                                  <a:gd name="T19" fmla="*/ 18 h 229"/>
                                  <a:gd name="T20" fmla="*/ 113 w 221"/>
                                  <a:gd name="T21" fmla="*/ 24 h 229"/>
                                  <a:gd name="T22" fmla="*/ 135 w 221"/>
                                  <a:gd name="T23" fmla="*/ 38 h 229"/>
                                  <a:gd name="T24" fmla="*/ 164 w 221"/>
                                  <a:gd name="T25" fmla="*/ 69 h 229"/>
                                  <a:gd name="T26" fmla="*/ 178 w 221"/>
                                  <a:gd name="T27" fmla="*/ 68 h 229"/>
                                  <a:gd name="T28" fmla="*/ 138 w 221"/>
                                  <a:gd name="T29" fmla="*/ 1 h 229"/>
                                  <a:gd name="T30" fmla="*/ 132 w 221"/>
                                  <a:gd name="T31" fmla="*/ 11 h 229"/>
                                  <a:gd name="T32" fmla="*/ 101 w 221"/>
                                  <a:gd name="T33" fmla="*/ 6 h 229"/>
                                  <a:gd name="T34" fmla="*/ 64 w 221"/>
                                  <a:gd name="T35" fmla="*/ 8 h 229"/>
                                  <a:gd name="T36" fmla="*/ 30 w 221"/>
                                  <a:gd name="T37" fmla="*/ 18 h 229"/>
                                  <a:gd name="T38" fmla="*/ 9 w 221"/>
                                  <a:gd name="T39" fmla="*/ 38 h 229"/>
                                  <a:gd name="T40" fmla="*/ 0 w 221"/>
                                  <a:gd name="T41" fmla="*/ 61 h 229"/>
                                  <a:gd name="T42" fmla="*/ 3 w 221"/>
                                  <a:gd name="T43" fmla="*/ 86 h 229"/>
                                  <a:gd name="T44" fmla="*/ 18 w 221"/>
                                  <a:gd name="T45" fmla="*/ 109 h 229"/>
                                  <a:gd name="T46" fmla="*/ 33 w 221"/>
                                  <a:gd name="T47" fmla="*/ 121 h 229"/>
                                  <a:gd name="T48" fmla="*/ 67 w 221"/>
                                  <a:gd name="T49" fmla="*/ 131 h 229"/>
                                  <a:gd name="T50" fmla="*/ 90 w 221"/>
                                  <a:gd name="T51" fmla="*/ 132 h 229"/>
                                  <a:gd name="T52" fmla="*/ 138 w 221"/>
                                  <a:gd name="T53" fmla="*/ 137 h 229"/>
                                  <a:gd name="T54" fmla="*/ 159 w 221"/>
                                  <a:gd name="T55" fmla="*/ 146 h 229"/>
                                  <a:gd name="T56" fmla="*/ 170 w 221"/>
                                  <a:gd name="T57" fmla="*/ 161 h 229"/>
                                  <a:gd name="T58" fmla="*/ 172 w 221"/>
                                  <a:gd name="T59" fmla="*/ 174 h 229"/>
                                  <a:gd name="T60" fmla="*/ 167 w 221"/>
                                  <a:gd name="T61" fmla="*/ 186 h 229"/>
                                  <a:gd name="T62" fmla="*/ 147 w 221"/>
                                  <a:gd name="T63" fmla="*/ 198 h 229"/>
                                  <a:gd name="T64" fmla="*/ 121 w 221"/>
                                  <a:gd name="T65" fmla="*/ 201 h 229"/>
                                  <a:gd name="T66" fmla="*/ 93 w 221"/>
                                  <a:gd name="T67" fmla="*/ 195 h 229"/>
                                  <a:gd name="T68" fmla="*/ 67 w 221"/>
                                  <a:gd name="T69" fmla="*/ 183 h 229"/>
                                  <a:gd name="T70" fmla="*/ 36 w 221"/>
                                  <a:gd name="T71" fmla="*/ 155 h 229"/>
                                  <a:gd name="T72" fmla="*/ 23 w 221"/>
                                  <a:gd name="T73" fmla="*/ 158 h 229"/>
                                  <a:gd name="T74" fmla="*/ 64 w 221"/>
                                  <a:gd name="T75" fmla="*/ 226 h 229"/>
                                  <a:gd name="T76" fmla="*/ 72 w 221"/>
                                  <a:gd name="T77" fmla="*/ 214 h 229"/>
                                  <a:gd name="T78" fmla="*/ 106 w 221"/>
                                  <a:gd name="T79" fmla="*/ 217 h 229"/>
                                  <a:gd name="T80" fmla="*/ 146 w 221"/>
                                  <a:gd name="T81" fmla="*/ 214 h 229"/>
                                  <a:gd name="T82" fmla="*/ 184 w 221"/>
                                  <a:gd name="T83" fmla="*/ 203 h 229"/>
                                  <a:gd name="T84" fmla="*/ 209 w 221"/>
                                  <a:gd name="T85" fmla="*/ 186 h 229"/>
                                  <a:gd name="T86" fmla="*/ 219 w 221"/>
                                  <a:gd name="T87" fmla="*/ 164 h 229"/>
                                  <a:gd name="T88" fmla="*/ 218 w 221"/>
                                  <a:gd name="T89" fmla="*/ 138 h 229"/>
                                  <a:gd name="T90" fmla="*/ 201 w 221"/>
                                  <a:gd name="T91" fmla="*/ 112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21" h="229">
                                    <a:moveTo>
                                      <a:pt x="193" y="106"/>
                                    </a:moveTo>
                                    <a:lnTo>
                                      <a:pt x="193" y="106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3" y="95"/>
                                    </a:lnTo>
                                    <a:lnTo>
                                      <a:pt x="163" y="91"/>
                                    </a:lnTo>
                                    <a:lnTo>
                                      <a:pt x="149" y="89"/>
                                    </a:lnTo>
                                    <a:lnTo>
                                      <a:pt x="149" y="89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98" y="81"/>
                                    </a:lnTo>
                                    <a:lnTo>
                                      <a:pt x="98" y="81"/>
                                    </a:lnTo>
                                    <a:lnTo>
                                      <a:pt x="78" y="78"/>
                                    </a:lnTo>
                                    <a:lnTo>
                                      <a:pt x="64" y="74"/>
                                    </a:lnTo>
                                    <a:lnTo>
                                      <a:pt x="64" y="74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47" y="57"/>
                                    </a:lnTo>
                                    <a:lnTo>
                                      <a:pt x="47" y="57"/>
                                    </a:lnTo>
                                    <a:lnTo>
                                      <a:pt x="46" y="51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7" y="21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101" y="21"/>
                                    </a:lnTo>
                                    <a:lnTo>
                                      <a:pt x="101" y="21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24" y="31"/>
                                    </a:lnTo>
                                    <a:lnTo>
                                      <a:pt x="124" y="31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52" y="0"/>
                                    </a:lnTo>
                                    <a:lnTo>
                                      <a:pt x="152" y="0"/>
                                    </a:lnTo>
                                    <a:lnTo>
                                      <a:pt x="138" y="1"/>
                                    </a:lnTo>
                                    <a:lnTo>
                                      <a:pt x="138" y="1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9" y="38"/>
                                    </a:lnTo>
                                    <a:lnTo>
                                      <a:pt x="9" y="38"/>
                                    </a:lnTo>
                                    <a:lnTo>
                                      <a:pt x="3" y="49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3" y="86"/>
                                    </a:lnTo>
                                    <a:lnTo>
                                      <a:pt x="3" y="86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10" y="101"/>
                                    </a:lnTo>
                                    <a:lnTo>
                                      <a:pt x="18" y="109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33" y="121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67" y="131"/>
                                    </a:lnTo>
                                    <a:lnTo>
                                      <a:pt x="67" y="131"/>
                                    </a:lnTo>
                                    <a:lnTo>
                                      <a:pt x="90" y="132"/>
                                    </a:lnTo>
                                    <a:lnTo>
                                      <a:pt x="90" y="132"/>
                                    </a:lnTo>
                                    <a:lnTo>
                                      <a:pt x="118" y="134"/>
                                    </a:lnTo>
                                    <a:lnTo>
                                      <a:pt x="118" y="134"/>
                                    </a:lnTo>
                                    <a:lnTo>
                                      <a:pt x="138" y="137"/>
                                    </a:lnTo>
                                    <a:lnTo>
                                      <a:pt x="153" y="143"/>
                                    </a:lnTo>
                                    <a:lnTo>
                                      <a:pt x="153" y="143"/>
                                    </a:lnTo>
                                    <a:lnTo>
                                      <a:pt x="159" y="146"/>
                                    </a:lnTo>
                                    <a:lnTo>
                                      <a:pt x="164" y="151"/>
                                    </a:lnTo>
                                    <a:lnTo>
                                      <a:pt x="167" y="155"/>
                                    </a:lnTo>
                                    <a:lnTo>
                                      <a:pt x="170" y="161"/>
                                    </a:lnTo>
                                    <a:lnTo>
                                      <a:pt x="170" y="161"/>
                                    </a:lnTo>
                                    <a:lnTo>
                                      <a:pt x="172" y="168"/>
                                    </a:lnTo>
                                    <a:lnTo>
                                      <a:pt x="172" y="174"/>
                                    </a:lnTo>
                                    <a:lnTo>
                                      <a:pt x="170" y="180"/>
                                    </a:lnTo>
                                    <a:lnTo>
                                      <a:pt x="167" y="186"/>
                                    </a:lnTo>
                                    <a:lnTo>
                                      <a:pt x="167" y="186"/>
                                    </a:lnTo>
                                    <a:lnTo>
                                      <a:pt x="163" y="191"/>
                                    </a:lnTo>
                                    <a:lnTo>
                                      <a:pt x="155" y="195"/>
                                    </a:lnTo>
                                    <a:lnTo>
                                      <a:pt x="147" y="198"/>
                                    </a:lnTo>
                                    <a:lnTo>
                                      <a:pt x="138" y="200"/>
                                    </a:lnTo>
                                    <a:lnTo>
                                      <a:pt x="138" y="200"/>
                                    </a:lnTo>
                                    <a:lnTo>
                                      <a:pt x="121" y="201"/>
                                    </a:lnTo>
                                    <a:lnTo>
                                      <a:pt x="107" y="200"/>
                                    </a:lnTo>
                                    <a:lnTo>
                                      <a:pt x="107" y="200"/>
                                    </a:lnTo>
                                    <a:lnTo>
                                      <a:pt x="93" y="195"/>
                                    </a:lnTo>
                                    <a:lnTo>
                                      <a:pt x="80" y="191"/>
                                    </a:lnTo>
                                    <a:lnTo>
                                      <a:pt x="80" y="191"/>
                                    </a:lnTo>
                                    <a:lnTo>
                                      <a:pt x="67" y="183"/>
                                    </a:lnTo>
                                    <a:lnTo>
                                      <a:pt x="56" y="174"/>
                                    </a:lnTo>
                                    <a:lnTo>
                                      <a:pt x="56" y="174"/>
                                    </a:lnTo>
                                    <a:lnTo>
                                      <a:pt x="36" y="155"/>
                                    </a:lnTo>
                                    <a:lnTo>
                                      <a:pt x="36" y="155"/>
                                    </a:lnTo>
                                    <a:lnTo>
                                      <a:pt x="23" y="158"/>
                                    </a:lnTo>
                                    <a:lnTo>
                                      <a:pt x="23" y="158"/>
                                    </a:lnTo>
                                    <a:lnTo>
                                      <a:pt x="52" y="229"/>
                                    </a:lnTo>
                                    <a:lnTo>
                                      <a:pt x="52" y="229"/>
                                    </a:lnTo>
                                    <a:lnTo>
                                      <a:pt x="64" y="226"/>
                                    </a:lnTo>
                                    <a:lnTo>
                                      <a:pt x="64" y="226"/>
                                    </a:lnTo>
                                    <a:lnTo>
                                      <a:pt x="72" y="214"/>
                                    </a:lnTo>
                                    <a:lnTo>
                                      <a:pt x="72" y="214"/>
                                    </a:lnTo>
                                    <a:lnTo>
                                      <a:pt x="87" y="215"/>
                                    </a:lnTo>
                                    <a:lnTo>
                                      <a:pt x="106" y="217"/>
                                    </a:lnTo>
                                    <a:lnTo>
                                      <a:pt x="106" y="217"/>
                                    </a:lnTo>
                                    <a:lnTo>
                                      <a:pt x="126" y="217"/>
                                    </a:lnTo>
                                    <a:lnTo>
                                      <a:pt x="146" y="214"/>
                                    </a:lnTo>
                                    <a:lnTo>
                                      <a:pt x="146" y="214"/>
                                    </a:lnTo>
                                    <a:lnTo>
                                      <a:pt x="167" y="209"/>
                                    </a:lnTo>
                                    <a:lnTo>
                                      <a:pt x="184" y="203"/>
                                    </a:lnTo>
                                    <a:lnTo>
                                      <a:pt x="184" y="203"/>
                                    </a:lnTo>
                                    <a:lnTo>
                                      <a:pt x="198" y="195"/>
                                    </a:lnTo>
                                    <a:lnTo>
                                      <a:pt x="209" y="186"/>
                                    </a:lnTo>
                                    <a:lnTo>
                                      <a:pt x="209" y="186"/>
                                    </a:lnTo>
                                    <a:lnTo>
                                      <a:pt x="216" y="175"/>
                                    </a:lnTo>
                                    <a:lnTo>
                                      <a:pt x="219" y="164"/>
                                    </a:lnTo>
                                    <a:lnTo>
                                      <a:pt x="219" y="164"/>
                                    </a:lnTo>
                                    <a:lnTo>
                                      <a:pt x="221" y="152"/>
                                    </a:lnTo>
                                    <a:lnTo>
                                      <a:pt x="218" y="138"/>
                                    </a:lnTo>
                                    <a:lnTo>
                                      <a:pt x="218" y="138"/>
                                    </a:lnTo>
                                    <a:lnTo>
                                      <a:pt x="213" y="129"/>
                                    </a:lnTo>
                                    <a:lnTo>
                                      <a:pt x="209" y="120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193" y="106"/>
                                    </a:lnTo>
                                    <a:lnTo>
                                      <a:pt x="193" y="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7886065" y="421640"/>
                                <a:ext cx="131445" cy="173990"/>
                              </a:xfrm>
                              <a:custGeom>
                                <a:avLst/>
                                <a:gdLst>
                                  <a:gd name="T0" fmla="*/ 157 w 207"/>
                                  <a:gd name="T1" fmla="*/ 225 h 274"/>
                                  <a:gd name="T2" fmla="*/ 187 w 207"/>
                                  <a:gd name="T3" fmla="*/ 202 h 274"/>
                                  <a:gd name="T4" fmla="*/ 203 w 207"/>
                                  <a:gd name="T5" fmla="*/ 176 h 274"/>
                                  <a:gd name="T6" fmla="*/ 207 w 207"/>
                                  <a:gd name="T7" fmla="*/ 148 h 274"/>
                                  <a:gd name="T8" fmla="*/ 200 w 207"/>
                                  <a:gd name="T9" fmla="*/ 126 h 274"/>
                                  <a:gd name="T10" fmla="*/ 180 w 207"/>
                                  <a:gd name="T11" fmla="*/ 106 h 274"/>
                                  <a:gd name="T12" fmla="*/ 162 w 207"/>
                                  <a:gd name="T13" fmla="*/ 99 h 274"/>
                                  <a:gd name="T14" fmla="*/ 139 w 207"/>
                                  <a:gd name="T15" fmla="*/ 97 h 274"/>
                                  <a:gd name="T16" fmla="*/ 91 w 207"/>
                                  <a:gd name="T17" fmla="*/ 103 h 274"/>
                                  <a:gd name="T18" fmla="*/ 65 w 207"/>
                                  <a:gd name="T19" fmla="*/ 103 h 274"/>
                                  <a:gd name="T20" fmla="*/ 54 w 207"/>
                                  <a:gd name="T21" fmla="*/ 100 h 274"/>
                                  <a:gd name="T22" fmla="*/ 44 w 207"/>
                                  <a:gd name="T23" fmla="*/ 88 h 274"/>
                                  <a:gd name="T24" fmla="*/ 42 w 207"/>
                                  <a:gd name="T25" fmla="*/ 76 h 274"/>
                                  <a:gd name="T26" fmla="*/ 45 w 207"/>
                                  <a:gd name="T27" fmla="*/ 62 h 274"/>
                                  <a:gd name="T28" fmla="*/ 60 w 207"/>
                                  <a:gd name="T29" fmla="*/ 45 h 274"/>
                                  <a:gd name="T30" fmla="*/ 80 w 207"/>
                                  <a:gd name="T31" fmla="*/ 36 h 274"/>
                                  <a:gd name="T32" fmla="*/ 103 w 207"/>
                                  <a:gd name="T33" fmla="*/ 37 h 274"/>
                                  <a:gd name="T34" fmla="*/ 123 w 207"/>
                                  <a:gd name="T35" fmla="*/ 46 h 274"/>
                                  <a:gd name="T36" fmla="*/ 153 w 207"/>
                                  <a:gd name="T37" fmla="*/ 73 h 274"/>
                                  <a:gd name="T38" fmla="*/ 165 w 207"/>
                                  <a:gd name="T39" fmla="*/ 68 h 274"/>
                                  <a:gd name="T40" fmla="*/ 127 w 207"/>
                                  <a:gd name="T41" fmla="*/ 6 h 274"/>
                                  <a:gd name="T42" fmla="*/ 120 w 207"/>
                                  <a:gd name="T43" fmla="*/ 17 h 274"/>
                                  <a:gd name="T44" fmla="*/ 93 w 207"/>
                                  <a:gd name="T45" fmla="*/ 19 h 274"/>
                                  <a:gd name="T46" fmla="*/ 57 w 207"/>
                                  <a:gd name="T47" fmla="*/ 30 h 274"/>
                                  <a:gd name="T48" fmla="*/ 27 w 207"/>
                                  <a:gd name="T49" fmla="*/ 51 h 274"/>
                                  <a:gd name="T50" fmla="*/ 8 w 207"/>
                                  <a:gd name="T51" fmla="*/ 77 h 274"/>
                                  <a:gd name="T52" fmla="*/ 0 w 207"/>
                                  <a:gd name="T53" fmla="*/ 103 h 274"/>
                                  <a:gd name="T54" fmla="*/ 4 w 207"/>
                                  <a:gd name="T55" fmla="*/ 130 h 274"/>
                                  <a:gd name="T56" fmla="*/ 17 w 207"/>
                                  <a:gd name="T57" fmla="*/ 151 h 274"/>
                                  <a:gd name="T58" fmla="*/ 33 w 207"/>
                                  <a:gd name="T59" fmla="*/ 160 h 274"/>
                                  <a:gd name="T60" fmla="*/ 64 w 207"/>
                                  <a:gd name="T61" fmla="*/ 162 h 274"/>
                                  <a:gd name="T62" fmla="*/ 85 w 207"/>
                                  <a:gd name="T63" fmla="*/ 159 h 274"/>
                                  <a:gd name="T64" fmla="*/ 130 w 207"/>
                                  <a:gd name="T65" fmla="*/ 154 h 274"/>
                                  <a:gd name="T66" fmla="*/ 143 w 207"/>
                                  <a:gd name="T67" fmla="*/ 156 h 274"/>
                                  <a:gd name="T68" fmla="*/ 157 w 207"/>
                                  <a:gd name="T69" fmla="*/ 166 h 274"/>
                                  <a:gd name="T70" fmla="*/ 162 w 207"/>
                                  <a:gd name="T71" fmla="*/ 179 h 274"/>
                                  <a:gd name="T72" fmla="*/ 157 w 207"/>
                                  <a:gd name="T73" fmla="*/ 199 h 274"/>
                                  <a:gd name="T74" fmla="*/ 147 w 207"/>
                                  <a:gd name="T75" fmla="*/ 213 h 274"/>
                                  <a:gd name="T76" fmla="*/ 130 w 207"/>
                                  <a:gd name="T77" fmla="*/ 222 h 274"/>
                                  <a:gd name="T78" fmla="*/ 102 w 207"/>
                                  <a:gd name="T79" fmla="*/ 229 h 274"/>
                                  <a:gd name="T80" fmla="*/ 77 w 207"/>
                                  <a:gd name="T81" fmla="*/ 225 h 274"/>
                                  <a:gd name="T82" fmla="*/ 56 w 207"/>
                                  <a:gd name="T83" fmla="*/ 213 h 274"/>
                                  <a:gd name="T84" fmla="*/ 37 w 207"/>
                                  <a:gd name="T85" fmla="*/ 197 h 274"/>
                                  <a:gd name="T86" fmla="*/ 53 w 207"/>
                                  <a:gd name="T87" fmla="*/ 274 h 274"/>
                                  <a:gd name="T88" fmla="*/ 65 w 207"/>
                                  <a:gd name="T89" fmla="*/ 268 h 274"/>
                                  <a:gd name="T90" fmla="*/ 85 w 207"/>
                                  <a:gd name="T91" fmla="*/ 251 h 274"/>
                                  <a:gd name="T92" fmla="*/ 120 w 207"/>
                                  <a:gd name="T93" fmla="*/ 243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207" h="274">
                                    <a:moveTo>
                                      <a:pt x="139" y="236"/>
                                    </a:moveTo>
                                    <a:lnTo>
                                      <a:pt x="139" y="236"/>
                                    </a:lnTo>
                                    <a:lnTo>
                                      <a:pt x="157" y="225"/>
                                    </a:lnTo>
                                    <a:lnTo>
                                      <a:pt x="174" y="214"/>
                                    </a:lnTo>
                                    <a:lnTo>
                                      <a:pt x="174" y="214"/>
                                    </a:lnTo>
                                    <a:lnTo>
                                      <a:pt x="187" y="202"/>
                                    </a:lnTo>
                                    <a:lnTo>
                                      <a:pt x="196" y="189"/>
                                    </a:lnTo>
                                    <a:lnTo>
                                      <a:pt x="196" y="189"/>
                                    </a:lnTo>
                                    <a:lnTo>
                                      <a:pt x="203" y="176"/>
                                    </a:lnTo>
                                    <a:lnTo>
                                      <a:pt x="207" y="163"/>
                                    </a:lnTo>
                                    <a:lnTo>
                                      <a:pt x="207" y="163"/>
                                    </a:lnTo>
                                    <a:lnTo>
                                      <a:pt x="207" y="148"/>
                                    </a:lnTo>
                                    <a:lnTo>
                                      <a:pt x="203" y="136"/>
                                    </a:lnTo>
                                    <a:lnTo>
                                      <a:pt x="203" y="136"/>
                                    </a:lnTo>
                                    <a:lnTo>
                                      <a:pt x="200" y="126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188" y="111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1" y="102"/>
                                    </a:lnTo>
                                    <a:lnTo>
                                      <a:pt x="162" y="99"/>
                                    </a:lnTo>
                                    <a:lnTo>
                                      <a:pt x="151" y="97"/>
                                    </a:lnTo>
                                    <a:lnTo>
                                      <a:pt x="139" y="97"/>
                                    </a:lnTo>
                                    <a:lnTo>
                                      <a:pt x="139" y="97"/>
                                    </a:lnTo>
                                    <a:lnTo>
                                      <a:pt x="116" y="99"/>
                                    </a:lnTo>
                                    <a:lnTo>
                                      <a:pt x="116" y="99"/>
                                    </a:lnTo>
                                    <a:lnTo>
                                      <a:pt x="91" y="103"/>
                                    </a:lnTo>
                                    <a:lnTo>
                                      <a:pt x="91" y="103"/>
                                    </a:lnTo>
                                    <a:lnTo>
                                      <a:pt x="73" y="105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59" y="103"/>
                                    </a:lnTo>
                                    <a:lnTo>
                                      <a:pt x="59" y="103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47" y="93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2" y="82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103" y="37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53" y="73"/>
                                    </a:lnTo>
                                    <a:lnTo>
                                      <a:pt x="153" y="73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27" y="6"/>
                                    </a:lnTo>
                                    <a:lnTo>
                                      <a:pt x="127" y="6"/>
                                    </a:lnTo>
                                    <a:lnTo>
                                      <a:pt x="120" y="17"/>
                                    </a:lnTo>
                                    <a:lnTo>
                                      <a:pt x="120" y="17"/>
                                    </a:lnTo>
                                    <a:lnTo>
                                      <a:pt x="108" y="17"/>
                                    </a:lnTo>
                                    <a:lnTo>
                                      <a:pt x="93" y="19"/>
                                    </a:lnTo>
                                    <a:lnTo>
                                      <a:pt x="93" y="19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42" y="3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4" y="130"/>
                                    </a:lnTo>
                                    <a:lnTo>
                                      <a:pt x="4" y="130"/>
                                    </a:lnTo>
                                    <a:lnTo>
                                      <a:pt x="7" y="137"/>
                                    </a:lnTo>
                                    <a:lnTo>
                                      <a:pt x="13" y="145"/>
                                    </a:lnTo>
                                    <a:lnTo>
                                      <a:pt x="17" y="151"/>
                                    </a:lnTo>
                                    <a:lnTo>
                                      <a:pt x="25" y="157"/>
                                    </a:lnTo>
                                    <a:lnTo>
                                      <a:pt x="25" y="157"/>
                                    </a:lnTo>
                                    <a:lnTo>
                                      <a:pt x="33" y="160"/>
                                    </a:lnTo>
                                    <a:lnTo>
                                      <a:pt x="42" y="162"/>
                                    </a:lnTo>
                                    <a:lnTo>
                                      <a:pt x="53" y="163"/>
                                    </a:lnTo>
                                    <a:lnTo>
                                      <a:pt x="64" y="162"/>
                                    </a:lnTo>
                                    <a:lnTo>
                                      <a:pt x="64" y="162"/>
                                    </a:lnTo>
                                    <a:lnTo>
                                      <a:pt x="85" y="159"/>
                                    </a:lnTo>
                                    <a:lnTo>
                                      <a:pt x="85" y="159"/>
                                    </a:lnTo>
                                    <a:lnTo>
                                      <a:pt x="111" y="156"/>
                                    </a:lnTo>
                                    <a:lnTo>
                                      <a:pt x="111" y="156"/>
                                    </a:lnTo>
                                    <a:lnTo>
                                      <a:pt x="130" y="154"/>
                                    </a:lnTo>
                                    <a:lnTo>
                                      <a:pt x="137" y="154"/>
                                    </a:lnTo>
                                    <a:lnTo>
                                      <a:pt x="143" y="156"/>
                                    </a:lnTo>
                                    <a:lnTo>
                                      <a:pt x="143" y="156"/>
                                    </a:lnTo>
                                    <a:lnTo>
                                      <a:pt x="150" y="159"/>
                                    </a:lnTo>
                                    <a:lnTo>
                                      <a:pt x="154" y="162"/>
                                    </a:lnTo>
                                    <a:lnTo>
                                      <a:pt x="157" y="166"/>
                                    </a:lnTo>
                                    <a:lnTo>
                                      <a:pt x="160" y="171"/>
                                    </a:lnTo>
                                    <a:lnTo>
                                      <a:pt x="160" y="171"/>
                                    </a:lnTo>
                                    <a:lnTo>
                                      <a:pt x="162" y="179"/>
                                    </a:lnTo>
                                    <a:lnTo>
                                      <a:pt x="162" y="185"/>
                                    </a:lnTo>
                                    <a:lnTo>
                                      <a:pt x="160" y="193"/>
                                    </a:lnTo>
                                    <a:lnTo>
                                      <a:pt x="157" y="199"/>
                                    </a:lnTo>
                                    <a:lnTo>
                                      <a:pt x="157" y="199"/>
                                    </a:lnTo>
                                    <a:lnTo>
                                      <a:pt x="153" y="206"/>
                                    </a:lnTo>
                                    <a:lnTo>
                                      <a:pt x="147" y="213"/>
                                    </a:lnTo>
                                    <a:lnTo>
                                      <a:pt x="139" y="217"/>
                                    </a:lnTo>
                                    <a:lnTo>
                                      <a:pt x="130" y="222"/>
                                    </a:lnTo>
                                    <a:lnTo>
                                      <a:pt x="130" y="222"/>
                                    </a:lnTo>
                                    <a:lnTo>
                                      <a:pt x="116" y="228"/>
                                    </a:lnTo>
                                    <a:lnTo>
                                      <a:pt x="102" y="229"/>
                                    </a:lnTo>
                                    <a:lnTo>
                                      <a:pt x="102" y="229"/>
                                    </a:lnTo>
                                    <a:lnTo>
                                      <a:pt x="90" y="228"/>
                                    </a:lnTo>
                                    <a:lnTo>
                                      <a:pt x="77" y="225"/>
                                    </a:lnTo>
                                    <a:lnTo>
                                      <a:pt x="77" y="225"/>
                                    </a:lnTo>
                                    <a:lnTo>
                                      <a:pt x="67" y="219"/>
                                    </a:lnTo>
                                    <a:lnTo>
                                      <a:pt x="56" y="213"/>
                                    </a:lnTo>
                                    <a:lnTo>
                                      <a:pt x="56" y="213"/>
                                    </a:lnTo>
                                    <a:lnTo>
                                      <a:pt x="45" y="205"/>
                                    </a:lnTo>
                                    <a:lnTo>
                                      <a:pt x="37" y="197"/>
                                    </a:lnTo>
                                    <a:lnTo>
                                      <a:pt x="37" y="197"/>
                                    </a:lnTo>
                                    <a:lnTo>
                                      <a:pt x="25" y="205"/>
                                    </a:lnTo>
                                    <a:lnTo>
                                      <a:pt x="25" y="205"/>
                                    </a:lnTo>
                                    <a:lnTo>
                                      <a:pt x="53" y="274"/>
                                    </a:lnTo>
                                    <a:lnTo>
                                      <a:pt x="53" y="274"/>
                                    </a:lnTo>
                                    <a:lnTo>
                                      <a:pt x="65" y="268"/>
                                    </a:lnTo>
                                    <a:lnTo>
                                      <a:pt x="65" y="268"/>
                                    </a:lnTo>
                                    <a:lnTo>
                                      <a:pt x="71" y="253"/>
                                    </a:lnTo>
                                    <a:lnTo>
                                      <a:pt x="71" y="253"/>
                                    </a:lnTo>
                                    <a:lnTo>
                                      <a:pt x="85" y="251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20" y="243"/>
                                    </a:lnTo>
                                    <a:lnTo>
                                      <a:pt x="139" y="236"/>
                                    </a:lnTo>
                                    <a:lnTo>
                                      <a:pt x="139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7934960" y="599440"/>
                                <a:ext cx="159385" cy="186690"/>
                              </a:xfrm>
                              <a:custGeom>
                                <a:avLst/>
                                <a:gdLst>
                                  <a:gd name="T0" fmla="*/ 56 w 251"/>
                                  <a:gd name="T1" fmla="*/ 72 h 294"/>
                                  <a:gd name="T2" fmla="*/ 56 w 251"/>
                                  <a:gd name="T3" fmla="*/ 72 h 294"/>
                                  <a:gd name="T4" fmla="*/ 74 w 251"/>
                                  <a:gd name="T5" fmla="*/ 62 h 294"/>
                                  <a:gd name="T6" fmla="*/ 74 w 251"/>
                                  <a:gd name="T7" fmla="*/ 62 h 294"/>
                                  <a:gd name="T8" fmla="*/ 120 w 251"/>
                                  <a:gd name="T9" fmla="*/ 40 h 294"/>
                                  <a:gd name="T10" fmla="*/ 120 w 251"/>
                                  <a:gd name="T11" fmla="*/ 40 h 294"/>
                                  <a:gd name="T12" fmla="*/ 102 w 251"/>
                                  <a:gd name="T13" fmla="*/ 102 h 294"/>
                                  <a:gd name="T14" fmla="*/ 85 w 251"/>
                                  <a:gd name="T15" fmla="*/ 163 h 294"/>
                                  <a:gd name="T16" fmla="*/ 54 w 251"/>
                                  <a:gd name="T17" fmla="*/ 286 h 294"/>
                                  <a:gd name="T18" fmla="*/ 54 w 251"/>
                                  <a:gd name="T19" fmla="*/ 286 h 294"/>
                                  <a:gd name="T20" fmla="*/ 57 w 251"/>
                                  <a:gd name="T21" fmla="*/ 294 h 294"/>
                                  <a:gd name="T22" fmla="*/ 57 w 251"/>
                                  <a:gd name="T23" fmla="*/ 294 h 294"/>
                                  <a:gd name="T24" fmla="*/ 103 w 251"/>
                                  <a:gd name="T25" fmla="*/ 266 h 294"/>
                                  <a:gd name="T26" fmla="*/ 151 w 251"/>
                                  <a:gd name="T27" fmla="*/ 242 h 294"/>
                                  <a:gd name="T28" fmla="*/ 200 w 251"/>
                                  <a:gd name="T29" fmla="*/ 219 h 294"/>
                                  <a:gd name="T30" fmla="*/ 251 w 251"/>
                                  <a:gd name="T31" fmla="*/ 199 h 294"/>
                                  <a:gd name="T32" fmla="*/ 251 w 251"/>
                                  <a:gd name="T33" fmla="*/ 199 h 294"/>
                                  <a:gd name="T34" fmla="*/ 234 w 251"/>
                                  <a:gd name="T35" fmla="*/ 129 h 294"/>
                                  <a:gd name="T36" fmla="*/ 234 w 251"/>
                                  <a:gd name="T37" fmla="*/ 129 h 294"/>
                                  <a:gd name="T38" fmla="*/ 222 w 251"/>
                                  <a:gd name="T39" fmla="*/ 134 h 294"/>
                                  <a:gd name="T40" fmla="*/ 222 w 251"/>
                                  <a:gd name="T41" fmla="*/ 134 h 294"/>
                                  <a:gd name="T42" fmla="*/ 217 w 251"/>
                                  <a:gd name="T43" fmla="*/ 163 h 294"/>
                                  <a:gd name="T44" fmla="*/ 217 w 251"/>
                                  <a:gd name="T45" fmla="*/ 163 h 294"/>
                                  <a:gd name="T46" fmla="*/ 214 w 251"/>
                                  <a:gd name="T47" fmla="*/ 177 h 294"/>
                                  <a:gd name="T48" fmla="*/ 209 w 251"/>
                                  <a:gd name="T49" fmla="*/ 191 h 294"/>
                                  <a:gd name="T50" fmla="*/ 209 w 251"/>
                                  <a:gd name="T51" fmla="*/ 191 h 294"/>
                                  <a:gd name="T52" fmla="*/ 205 w 251"/>
                                  <a:gd name="T53" fmla="*/ 197 h 294"/>
                                  <a:gd name="T54" fmla="*/ 199 w 251"/>
                                  <a:gd name="T55" fmla="*/ 203 h 294"/>
                                  <a:gd name="T56" fmla="*/ 199 w 251"/>
                                  <a:gd name="T57" fmla="*/ 203 h 294"/>
                                  <a:gd name="T58" fmla="*/ 186 w 251"/>
                                  <a:gd name="T59" fmla="*/ 209 h 294"/>
                                  <a:gd name="T60" fmla="*/ 165 w 251"/>
                                  <a:gd name="T61" fmla="*/ 220 h 294"/>
                                  <a:gd name="T62" fmla="*/ 165 w 251"/>
                                  <a:gd name="T63" fmla="*/ 220 h 294"/>
                                  <a:gd name="T64" fmla="*/ 139 w 251"/>
                                  <a:gd name="T65" fmla="*/ 232 h 294"/>
                                  <a:gd name="T66" fmla="*/ 114 w 251"/>
                                  <a:gd name="T67" fmla="*/ 246 h 294"/>
                                  <a:gd name="T68" fmla="*/ 114 w 251"/>
                                  <a:gd name="T69" fmla="*/ 246 h 294"/>
                                  <a:gd name="T70" fmla="*/ 146 w 251"/>
                                  <a:gd name="T71" fmla="*/ 128 h 294"/>
                                  <a:gd name="T72" fmla="*/ 185 w 251"/>
                                  <a:gd name="T73" fmla="*/ 9 h 294"/>
                                  <a:gd name="T74" fmla="*/ 185 w 251"/>
                                  <a:gd name="T75" fmla="*/ 9 h 294"/>
                                  <a:gd name="T76" fmla="*/ 182 w 251"/>
                                  <a:gd name="T77" fmla="*/ 0 h 294"/>
                                  <a:gd name="T78" fmla="*/ 182 w 251"/>
                                  <a:gd name="T79" fmla="*/ 0 h 294"/>
                                  <a:gd name="T80" fmla="*/ 134 w 251"/>
                                  <a:gd name="T81" fmla="*/ 20 h 294"/>
                                  <a:gd name="T82" fmla="*/ 90 w 251"/>
                                  <a:gd name="T83" fmla="*/ 42 h 294"/>
                                  <a:gd name="T84" fmla="*/ 45 w 251"/>
                                  <a:gd name="T85" fmla="*/ 63 h 294"/>
                                  <a:gd name="T86" fmla="*/ 0 w 251"/>
                                  <a:gd name="T87" fmla="*/ 88 h 294"/>
                                  <a:gd name="T88" fmla="*/ 0 w 251"/>
                                  <a:gd name="T89" fmla="*/ 88 h 294"/>
                                  <a:gd name="T90" fmla="*/ 17 w 251"/>
                                  <a:gd name="T91" fmla="*/ 151 h 294"/>
                                  <a:gd name="T92" fmla="*/ 17 w 251"/>
                                  <a:gd name="T93" fmla="*/ 151 h 294"/>
                                  <a:gd name="T94" fmla="*/ 28 w 251"/>
                                  <a:gd name="T95" fmla="*/ 145 h 294"/>
                                  <a:gd name="T96" fmla="*/ 28 w 251"/>
                                  <a:gd name="T97" fmla="*/ 145 h 294"/>
                                  <a:gd name="T98" fmla="*/ 33 w 251"/>
                                  <a:gd name="T99" fmla="*/ 119 h 294"/>
                                  <a:gd name="T100" fmla="*/ 36 w 251"/>
                                  <a:gd name="T101" fmla="*/ 102 h 294"/>
                                  <a:gd name="T102" fmla="*/ 36 w 251"/>
                                  <a:gd name="T103" fmla="*/ 102 h 294"/>
                                  <a:gd name="T104" fmla="*/ 40 w 251"/>
                                  <a:gd name="T105" fmla="*/ 89 h 294"/>
                                  <a:gd name="T106" fmla="*/ 45 w 251"/>
                                  <a:gd name="T107" fmla="*/ 82 h 294"/>
                                  <a:gd name="T108" fmla="*/ 45 w 251"/>
                                  <a:gd name="T109" fmla="*/ 82 h 294"/>
                                  <a:gd name="T110" fmla="*/ 50 w 251"/>
                                  <a:gd name="T111" fmla="*/ 77 h 294"/>
                                  <a:gd name="T112" fmla="*/ 56 w 251"/>
                                  <a:gd name="T113" fmla="*/ 72 h 294"/>
                                  <a:gd name="T114" fmla="*/ 56 w 251"/>
                                  <a:gd name="T115" fmla="*/ 72 h 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94">
                                    <a:moveTo>
                                      <a:pt x="56" y="72"/>
                                    </a:moveTo>
                                    <a:lnTo>
                                      <a:pt x="56" y="72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85" y="163"/>
                                    </a:lnTo>
                                    <a:lnTo>
                                      <a:pt x="54" y="286"/>
                                    </a:lnTo>
                                    <a:lnTo>
                                      <a:pt x="54" y="286"/>
                                    </a:lnTo>
                                    <a:lnTo>
                                      <a:pt x="57" y="294"/>
                                    </a:lnTo>
                                    <a:lnTo>
                                      <a:pt x="57" y="294"/>
                                    </a:lnTo>
                                    <a:lnTo>
                                      <a:pt x="103" y="266"/>
                                    </a:lnTo>
                                    <a:lnTo>
                                      <a:pt x="151" y="242"/>
                                    </a:lnTo>
                                    <a:lnTo>
                                      <a:pt x="200" y="219"/>
                                    </a:lnTo>
                                    <a:lnTo>
                                      <a:pt x="251" y="199"/>
                                    </a:lnTo>
                                    <a:lnTo>
                                      <a:pt x="251" y="199"/>
                                    </a:lnTo>
                                    <a:lnTo>
                                      <a:pt x="234" y="129"/>
                                    </a:lnTo>
                                    <a:lnTo>
                                      <a:pt x="234" y="129"/>
                                    </a:lnTo>
                                    <a:lnTo>
                                      <a:pt x="222" y="134"/>
                                    </a:lnTo>
                                    <a:lnTo>
                                      <a:pt x="222" y="134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4" y="177"/>
                                    </a:lnTo>
                                    <a:lnTo>
                                      <a:pt x="209" y="191"/>
                                    </a:lnTo>
                                    <a:lnTo>
                                      <a:pt x="209" y="191"/>
                                    </a:lnTo>
                                    <a:lnTo>
                                      <a:pt x="205" y="197"/>
                                    </a:lnTo>
                                    <a:lnTo>
                                      <a:pt x="199" y="203"/>
                                    </a:lnTo>
                                    <a:lnTo>
                                      <a:pt x="199" y="203"/>
                                    </a:lnTo>
                                    <a:lnTo>
                                      <a:pt x="186" y="209"/>
                                    </a:lnTo>
                                    <a:lnTo>
                                      <a:pt x="165" y="220"/>
                                    </a:lnTo>
                                    <a:lnTo>
                                      <a:pt x="165" y="220"/>
                                    </a:lnTo>
                                    <a:lnTo>
                                      <a:pt x="139" y="232"/>
                                    </a:lnTo>
                                    <a:lnTo>
                                      <a:pt x="114" y="246"/>
                                    </a:lnTo>
                                    <a:lnTo>
                                      <a:pt x="114" y="246"/>
                                    </a:lnTo>
                                    <a:lnTo>
                                      <a:pt x="146" y="128"/>
                                    </a:lnTo>
                                    <a:lnTo>
                                      <a:pt x="185" y="9"/>
                                    </a:lnTo>
                                    <a:lnTo>
                                      <a:pt x="185" y="9"/>
                                    </a:lnTo>
                                    <a:lnTo>
                                      <a:pt x="182" y="0"/>
                                    </a:lnTo>
                                    <a:lnTo>
                                      <a:pt x="182" y="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45" y="63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7" y="151"/>
                                    </a:lnTo>
                                    <a:lnTo>
                                      <a:pt x="17" y="151"/>
                                    </a:lnTo>
                                    <a:lnTo>
                                      <a:pt x="28" y="145"/>
                                    </a:lnTo>
                                    <a:lnTo>
                                      <a:pt x="28" y="145"/>
                                    </a:lnTo>
                                    <a:lnTo>
                                      <a:pt x="33" y="119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5" y="82"/>
                                    </a:lnTo>
                                    <a:lnTo>
                                      <a:pt x="45" y="82"/>
                                    </a:lnTo>
                                    <a:lnTo>
                                      <a:pt x="50" y="77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7959725" y="773430"/>
                                <a:ext cx="227330" cy="216535"/>
                              </a:xfrm>
                              <a:custGeom>
                                <a:avLst/>
                                <a:gdLst>
                                  <a:gd name="T0" fmla="*/ 343 w 358"/>
                                  <a:gd name="T1" fmla="*/ 188 h 341"/>
                                  <a:gd name="T2" fmla="*/ 332 w 358"/>
                                  <a:gd name="T3" fmla="*/ 189 h 341"/>
                                  <a:gd name="T4" fmla="*/ 321 w 358"/>
                                  <a:gd name="T5" fmla="*/ 186 h 341"/>
                                  <a:gd name="T6" fmla="*/ 318 w 358"/>
                                  <a:gd name="T7" fmla="*/ 183 h 341"/>
                                  <a:gd name="T8" fmla="*/ 317 w 358"/>
                                  <a:gd name="T9" fmla="*/ 178 h 341"/>
                                  <a:gd name="T10" fmla="*/ 264 w 358"/>
                                  <a:gd name="T11" fmla="*/ 38 h 341"/>
                                  <a:gd name="T12" fmla="*/ 263 w 358"/>
                                  <a:gd name="T13" fmla="*/ 29 h 341"/>
                                  <a:gd name="T14" fmla="*/ 266 w 358"/>
                                  <a:gd name="T15" fmla="*/ 25 h 341"/>
                                  <a:gd name="T16" fmla="*/ 269 w 358"/>
                                  <a:gd name="T17" fmla="*/ 20 h 341"/>
                                  <a:gd name="T18" fmla="*/ 278 w 358"/>
                                  <a:gd name="T19" fmla="*/ 15 h 341"/>
                                  <a:gd name="T20" fmla="*/ 289 w 358"/>
                                  <a:gd name="T21" fmla="*/ 11 h 341"/>
                                  <a:gd name="T22" fmla="*/ 284 w 358"/>
                                  <a:gd name="T23" fmla="*/ 0 h 341"/>
                                  <a:gd name="T24" fmla="*/ 189 w 358"/>
                                  <a:gd name="T25" fmla="*/ 35 h 341"/>
                                  <a:gd name="T26" fmla="*/ 190 w 358"/>
                                  <a:gd name="T27" fmla="*/ 46 h 341"/>
                                  <a:gd name="T28" fmla="*/ 192 w 358"/>
                                  <a:gd name="T29" fmla="*/ 63 h 341"/>
                                  <a:gd name="T30" fmla="*/ 187 w 358"/>
                                  <a:gd name="T31" fmla="*/ 189 h 341"/>
                                  <a:gd name="T32" fmla="*/ 89 w 358"/>
                                  <a:gd name="T33" fmla="*/ 86 h 341"/>
                                  <a:gd name="T34" fmla="*/ 44 w 358"/>
                                  <a:gd name="T35" fmla="*/ 112 h 341"/>
                                  <a:gd name="T36" fmla="*/ 0 w 358"/>
                                  <a:gd name="T37" fmla="*/ 143 h 341"/>
                                  <a:gd name="T38" fmla="*/ 4 w 358"/>
                                  <a:gd name="T39" fmla="*/ 154 h 341"/>
                                  <a:gd name="T40" fmla="*/ 15 w 358"/>
                                  <a:gd name="T41" fmla="*/ 148 h 341"/>
                                  <a:gd name="T42" fmla="*/ 29 w 358"/>
                                  <a:gd name="T43" fmla="*/ 146 h 341"/>
                                  <a:gd name="T44" fmla="*/ 34 w 358"/>
                                  <a:gd name="T45" fmla="*/ 148 h 341"/>
                                  <a:gd name="T46" fmla="*/ 38 w 358"/>
                                  <a:gd name="T47" fmla="*/ 151 h 341"/>
                                  <a:gd name="T48" fmla="*/ 46 w 358"/>
                                  <a:gd name="T49" fmla="*/ 164 h 341"/>
                                  <a:gd name="T50" fmla="*/ 83 w 358"/>
                                  <a:gd name="T51" fmla="*/ 261 h 341"/>
                                  <a:gd name="T52" fmla="*/ 87 w 358"/>
                                  <a:gd name="T53" fmla="*/ 277 h 341"/>
                                  <a:gd name="T54" fmla="*/ 91 w 358"/>
                                  <a:gd name="T55" fmla="*/ 289 h 341"/>
                                  <a:gd name="T56" fmla="*/ 87 w 358"/>
                                  <a:gd name="T57" fmla="*/ 308 h 341"/>
                                  <a:gd name="T58" fmla="*/ 83 w 358"/>
                                  <a:gd name="T59" fmla="*/ 314 h 341"/>
                                  <a:gd name="T60" fmla="*/ 78 w 358"/>
                                  <a:gd name="T61" fmla="*/ 321 h 341"/>
                                  <a:gd name="T62" fmla="*/ 67 w 358"/>
                                  <a:gd name="T63" fmla="*/ 331 h 341"/>
                                  <a:gd name="T64" fmla="*/ 72 w 358"/>
                                  <a:gd name="T65" fmla="*/ 341 h 341"/>
                                  <a:gd name="T66" fmla="*/ 155 w 358"/>
                                  <a:gd name="T67" fmla="*/ 288 h 341"/>
                                  <a:gd name="T68" fmla="*/ 150 w 358"/>
                                  <a:gd name="T69" fmla="*/ 277 h 341"/>
                                  <a:gd name="T70" fmla="*/ 137 w 358"/>
                                  <a:gd name="T71" fmla="*/ 280 h 341"/>
                                  <a:gd name="T72" fmla="*/ 127 w 358"/>
                                  <a:gd name="T73" fmla="*/ 283 h 341"/>
                                  <a:gd name="T74" fmla="*/ 123 w 358"/>
                                  <a:gd name="T75" fmla="*/ 283 h 341"/>
                                  <a:gd name="T76" fmla="*/ 110 w 358"/>
                                  <a:gd name="T77" fmla="*/ 274 h 341"/>
                                  <a:gd name="T78" fmla="*/ 104 w 358"/>
                                  <a:gd name="T79" fmla="*/ 264 h 341"/>
                                  <a:gd name="T80" fmla="*/ 98 w 358"/>
                                  <a:gd name="T81" fmla="*/ 249 h 341"/>
                                  <a:gd name="T82" fmla="*/ 54 w 358"/>
                                  <a:gd name="T83" fmla="*/ 129 h 341"/>
                                  <a:gd name="T84" fmla="*/ 154 w 358"/>
                                  <a:gd name="T85" fmla="*/ 235 h 341"/>
                                  <a:gd name="T86" fmla="*/ 170 w 358"/>
                                  <a:gd name="T87" fmla="*/ 252 h 341"/>
                                  <a:gd name="T88" fmla="*/ 183 w 358"/>
                                  <a:gd name="T89" fmla="*/ 268 h 341"/>
                                  <a:gd name="T90" fmla="*/ 201 w 358"/>
                                  <a:gd name="T91" fmla="*/ 257 h 341"/>
                                  <a:gd name="T92" fmla="*/ 209 w 358"/>
                                  <a:gd name="T93" fmla="*/ 51 h 341"/>
                                  <a:gd name="T94" fmla="*/ 263 w 358"/>
                                  <a:gd name="T95" fmla="*/ 198 h 341"/>
                                  <a:gd name="T96" fmla="*/ 264 w 358"/>
                                  <a:gd name="T97" fmla="*/ 208 h 341"/>
                                  <a:gd name="T98" fmla="*/ 263 w 358"/>
                                  <a:gd name="T99" fmla="*/ 212 h 341"/>
                                  <a:gd name="T100" fmla="*/ 258 w 358"/>
                                  <a:gd name="T101" fmla="*/ 217 h 341"/>
                                  <a:gd name="T102" fmla="*/ 249 w 358"/>
                                  <a:gd name="T103" fmla="*/ 223 h 341"/>
                                  <a:gd name="T104" fmla="*/ 238 w 358"/>
                                  <a:gd name="T105" fmla="*/ 231 h 341"/>
                                  <a:gd name="T106" fmla="*/ 241 w 358"/>
                                  <a:gd name="T107" fmla="*/ 241 h 341"/>
                                  <a:gd name="T108" fmla="*/ 298 w 358"/>
                                  <a:gd name="T109" fmla="*/ 217 h 341"/>
                                  <a:gd name="T110" fmla="*/ 358 w 358"/>
                                  <a:gd name="T111" fmla="*/ 197 h 341"/>
                                  <a:gd name="T112" fmla="*/ 353 w 358"/>
                                  <a:gd name="T113" fmla="*/ 186 h 341"/>
                                  <a:gd name="T114" fmla="*/ 343 w 358"/>
                                  <a:gd name="T115" fmla="*/ 188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58" h="341">
                                    <a:moveTo>
                                      <a:pt x="343" y="188"/>
                                    </a:moveTo>
                                    <a:lnTo>
                                      <a:pt x="343" y="188"/>
                                    </a:lnTo>
                                    <a:lnTo>
                                      <a:pt x="332" y="189"/>
                                    </a:lnTo>
                                    <a:lnTo>
                                      <a:pt x="332" y="189"/>
                                    </a:lnTo>
                                    <a:lnTo>
                                      <a:pt x="326" y="188"/>
                                    </a:lnTo>
                                    <a:lnTo>
                                      <a:pt x="321" y="186"/>
                                    </a:lnTo>
                                    <a:lnTo>
                                      <a:pt x="321" y="186"/>
                                    </a:lnTo>
                                    <a:lnTo>
                                      <a:pt x="318" y="183"/>
                                    </a:lnTo>
                                    <a:lnTo>
                                      <a:pt x="317" y="178"/>
                                    </a:lnTo>
                                    <a:lnTo>
                                      <a:pt x="317" y="17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3" y="34"/>
                                    </a:lnTo>
                                    <a:lnTo>
                                      <a:pt x="263" y="29"/>
                                    </a:lnTo>
                                    <a:lnTo>
                                      <a:pt x="263" y="29"/>
                                    </a:lnTo>
                                    <a:lnTo>
                                      <a:pt x="266" y="25"/>
                                    </a:lnTo>
                                    <a:lnTo>
                                      <a:pt x="269" y="20"/>
                                    </a:lnTo>
                                    <a:lnTo>
                                      <a:pt x="269" y="20"/>
                                    </a:lnTo>
                                    <a:lnTo>
                                      <a:pt x="278" y="15"/>
                                    </a:lnTo>
                                    <a:lnTo>
                                      <a:pt x="278" y="15"/>
                                    </a:lnTo>
                                    <a:lnTo>
                                      <a:pt x="289" y="11"/>
                                    </a:lnTo>
                                    <a:lnTo>
                                      <a:pt x="289" y="11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37" y="15"/>
                                    </a:lnTo>
                                    <a:lnTo>
                                      <a:pt x="189" y="35"/>
                                    </a:lnTo>
                                    <a:lnTo>
                                      <a:pt x="189" y="35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63"/>
                                    </a:lnTo>
                                    <a:lnTo>
                                      <a:pt x="192" y="63"/>
                                    </a:lnTo>
                                    <a:lnTo>
                                      <a:pt x="187" y="189"/>
                                    </a:lnTo>
                                    <a:lnTo>
                                      <a:pt x="187" y="189"/>
                                    </a:lnTo>
                                    <a:lnTo>
                                      <a:pt x="89" y="86"/>
                                    </a:lnTo>
                                    <a:lnTo>
                                      <a:pt x="89" y="86"/>
                                    </a:lnTo>
                                    <a:lnTo>
                                      <a:pt x="44" y="112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4" y="154"/>
                                    </a:lnTo>
                                    <a:lnTo>
                                      <a:pt x="4" y="154"/>
                                    </a:lnTo>
                                    <a:lnTo>
                                      <a:pt x="15" y="148"/>
                                    </a:lnTo>
                                    <a:lnTo>
                                      <a:pt x="15" y="148"/>
                                    </a:lnTo>
                                    <a:lnTo>
                                      <a:pt x="23" y="146"/>
                                    </a:lnTo>
                                    <a:lnTo>
                                      <a:pt x="29" y="146"/>
                                    </a:lnTo>
                                    <a:lnTo>
                                      <a:pt x="29" y="146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38" y="151"/>
                                    </a:lnTo>
                                    <a:lnTo>
                                      <a:pt x="38" y="151"/>
                                    </a:lnTo>
                                    <a:lnTo>
                                      <a:pt x="43" y="157"/>
                                    </a:lnTo>
                                    <a:lnTo>
                                      <a:pt x="46" y="164"/>
                                    </a:lnTo>
                                    <a:lnTo>
                                      <a:pt x="46" y="164"/>
                                    </a:lnTo>
                                    <a:lnTo>
                                      <a:pt x="83" y="261"/>
                                    </a:lnTo>
                                    <a:lnTo>
                                      <a:pt x="83" y="261"/>
                                    </a:lnTo>
                                    <a:lnTo>
                                      <a:pt x="87" y="277"/>
                                    </a:lnTo>
                                    <a:lnTo>
                                      <a:pt x="91" y="289"/>
                                    </a:lnTo>
                                    <a:lnTo>
                                      <a:pt x="91" y="289"/>
                                    </a:lnTo>
                                    <a:lnTo>
                                      <a:pt x="91" y="298"/>
                                    </a:lnTo>
                                    <a:lnTo>
                                      <a:pt x="87" y="308"/>
                                    </a:lnTo>
                                    <a:lnTo>
                                      <a:pt x="87" y="308"/>
                                    </a:lnTo>
                                    <a:lnTo>
                                      <a:pt x="83" y="314"/>
                                    </a:lnTo>
                                    <a:lnTo>
                                      <a:pt x="78" y="321"/>
                                    </a:lnTo>
                                    <a:lnTo>
                                      <a:pt x="78" y="321"/>
                                    </a:lnTo>
                                    <a:lnTo>
                                      <a:pt x="67" y="331"/>
                                    </a:lnTo>
                                    <a:lnTo>
                                      <a:pt x="67" y="331"/>
                                    </a:lnTo>
                                    <a:lnTo>
                                      <a:pt x="72" y="341"/>
                                    </a:lnTo>
                                    <a:lnTo>
                                      <a:pt x="72" y="341"/>
                                    </a:lnTo>
                                    <a:lnTo>
                                      <a:pt x="112" y="312"/>
                                    </a:lnTo>
                                    <a:lnTo>
                                      <a:pt x="155" y="288"/>
                                    </a:lnTo>
                                    <a:lnTo>
                                      <a:pt x="155" y="288"/>
                                    </a:lnTo>
                                    <a:lnTo>
                                      <a:pt x="150" y="277"/>
                                    </a:lnTo>
                                    <a:lnTo>
                                      <a:pt x="150" y="277"/>
                                    </a:lnTo>
                                    <a:lnTo>
                                      <a:pt x="137" y="280"/>
                                    </a:lnTo>
                                    <a:lnTo>
                                      <a:pt x="137" y="280"/>
                                    </a:lnTo>
                                    <a:lnTo>
                                      <a:pt x="127" y="283"/>
                                    </a:lnTo>
                                    <a:lnTo>
                                      <a:pt x="123" y="283"/>
                                    </a:lnTo>
                                    <a:lnTo>
                                      <a:pt x="123" y="283"/>
                                    </a:lnTo>
                                    <a:lnTo>
                                      <a:pt x="115" y="280"/>
                                    </a:lnTo>
                                    <a:lnTo>
                                      <a:pt x="110" y="274"/>
                                    </a:lnTo>
                                    <a:lnTo>
                                      <a:pt x="110" y="274"/>
                                    </a:lnTo>
                                    <a:lnTo>
                                      <a:pt x="104" y="264"/>
                                    </a:lnTo>
                                    <a:lnTo>
                                      <a:pt x="98" y="249"/>
                                    </a:lnTo>
                                    <a:lnTo>
                                      <a:pt x="98" y="24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154" y="235"/>
                                    </a:lnTo>
                                    <a:lnTo>
                                      <a:pt x="154" y="235"/>
                                    </a:lnTo>
                                    <a:lnTo>
                                      <a:pt x="170" y="252"/>
                                    </a:lnTo>
                                    <a:lnTo>
                                      <a:pt x="170" y="252"/>
                                    </a:lnTo>
                                    <a:lnTo>
                                      <a:pt x="183" y="268"/>
                                    </a:lnTo>
                                    <a:lnTo>
                                      <a:pt x="183" y="268"/>
                                    </a:lnTo>
                                    <a:lnTo>
                                      <a:pt x="201" y="257"/>
                                    </a:lnTo>
                                    <a:lnTo>
                                      <a:pt x="201" y="257"/>
                                    </a:lnTo>
                                    <a:lnTo>
                                      <a:pt x="209" y="51"/>
                                    </a:lnTo>
                                    <a:lnTo>
                                      <a:pt x="209" y="51"/>
                                    </a:lnTo>
                                    <a:lnTo>
                                      <a:pt x="263" y="198"/>
                                    </a:lnTo>
                                    <a:lnTo>
                                      <a:pt x="263" y="198"/>
                                    </a:lnTo>
                                    <a:lnTo>
                                      <a:pt x="264" y="203"/>
                                    </a:lnTo>
                                    <a:lnTo>
                                      <a:pt x="264" y="208"/>
                                    </a:lnTo>
                                    <a:lnTo>
                                      <a:pt x="264" y="208"/>
                                    </a:lnTo>
                                    <a:lnTo>
                                      <a:pt x="263" y="212"/>
                                    </a:lnTo>
                                    <a:lnTo>
                                      <a:pt x="258" y="217"/>
                                    </a:lnTo>
                                    <a:lnTo>
                                      <a:pt x="258" y="217"/>
                                    </a:lnTo>
                                    <a:lnTo>
                                      <a:pt x="249" y="223"/>
                                    </a:lnTo>
                                    <a:lnTo>
                                      <a:pt x="249" y="223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41" y="241"/>
                                    </a:lnTo>
                                    <a:lnTo>
                                      <a:pt x="241" y="241"/>
                                    </a:lnTo>
                                    <a:lnTo>
                                      <a:pt x="272" y="228"/>
                                    </a:lnTo>
                                    <a:lnTo>
                                      <a:pt x="298" y="217"/>
                                    </a:lnTo>
                                    <a:lnTo>
                                      <a:pt x="326" y="208"/>
                                    </a:lnTo>
                                    <a:lnTo>
                                      <a:pt x="358" y="197"/>
                                    </a:lnTo>
                                    <a:lnTo>
                                      <a:pt x="358" y="197"/>
                                    </a:lnTo>
                                    <a:lnTo>
                                      <a:pt x="353" y="186"/>
                                    </a:lnTo>
                                    <a:lnTo>
                                      <a:pt x="353" y="186"/>
                                    </a:lnTo>
                                    <a:lnTo>
                                      <a:pt x="343" y="188"/>
                                    </a:lnTo>
                                    <a:lnTo>
                                      <a:pt x="343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Skupina 84" o:spid="_x0000_s1026" style="position:absolute;margin-left:540.9pt;margin-top:92.25pt;width:122.75pt;height:116.75pt;z-index:251670016" coordorigin="70186,12" coordsize="15589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">
              <v:shape id="Freeform 56" o:spid="_x0000_s1027" style="position:absolute;left:75990;top:12;width:8604;height:11513;visibility:visible;mso-wrap-style:square;v-text-anchor:top" coordsize="1355,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11HMMA&#10;AADbAAAADwAAAGRycy9kb3ducmV2LnhtbESPT4vCMBTE7wt+h/AEb2uqsrulGsU/CIt4WfXg8ZE8&#10;22rzUpqo9dsbQdjjMDO/YSaz1lbiRo0vHSsY9BMQxNqZknMFh/36MwXhA7LByjEpeJCH2bTzMcHM&#10;uDv/0W0XchEh7DNUUIRQZ1J6XZBF33c1cfROrrEYomxyaRq8R7it5DBJvqXFkuNCgTUtC9KX3dUq&#10;+FmN9ovjRYd8UM2tO29St91opXrddj4GEagN/+F3+9coSL/g9SX+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11HMMAAADbAAAADwAAAAAAAAAAAAAAAACYAgAAZHJzL2Rv&#10;d25yZXYueG1sUEsFBgAAAAAEAAQA9QAAAIgDAAAAAA==&#10;" path="m19,293r3,11l22,304,67,266r43,-36l154,196r45,-30l242,139r44,-24l329,93,374,75r,l399,67r24,-9l449,52r25,-6l499,41r26,-5l549,33r26,-3l600,30r26,l651,30r24,2l702,35r24,3l752,43r25,6l777,49r81,220l858,269r260,698l1238,1291r74,202l1312,1493r-8,l1304,1493r-60,l1209,1493r-40,1l1127,1499r-44,5l1035,1513r-49,11l934,1539r-53,18l854,1568r-26,12l800,1593r-28,15l743,1623r-28,17l688,1660r-28,20l631,1702r-28,23l574,1750r-28,26l554,1799r,l555,1806r-1,7l554,1813r28,-28l609,1759r28,-23l665,1714r27,-21l720,1674r26,-17l774,1640r27,-15l828,1613r27,-13l881,1588r53,-18l983,1554r49,-11l1078,1534r45,-6l1166,1525r38,-1l1241,1522r63,2l1304,1524r29,l1355,1524r-6,-20l1349,1504r-65,-179l1161,996,888,258r,l821,80r,l809,49r,l803,30r-3,-7l792,21r,l743,10,692,3,643,,594,,543,4r-49,6l445,23,394,36,345,55,296,76r-50,27l197,130r-49,34l99,199,50,239,,282r,l7,284r4,2l16,289r3,4l19,293xe" fillcolor="black" stroked="f">
                <v:path arrowok="t" o:connecttype="custom" o:connectlocs="13970,193040;42545,168910;97790,124460;153670,88265;208915,59055;237490,47625;268605,36830;300990,29210;333375,22860;365125,19050;397510,19050;428625,20320;461010,24130;493395,31115;544830,170815;709930,614045;833120,948055;828040,948055;789940,948055;742315,948690;687705,955040;626110,967740;559435,988695;525780,1003300;490220,1021080;454025,1041400;419100,1066800;382905,1095375;346710,1127760;351790,1142365;351790,1151255;369570,1133475;404495,1102360;439420,1075055;473710,1052195;508635,1031875;542925,1016000;593090,996950;655320,979805;713105,970280;764540,967740;828040,967740;846455,967740;856615,955040;815340,841375;563880,163830;521335,50800;513715,31115;509905,19050;502920,13335;471805,6350;408305,0;344805,2540;282575,14605;219075,34925;156210,65405;93980,104140;31750,151765;0,179070;6985,181610;12065,186055" o:connectangles="0,0,0,0,0,0,0,0,0,0,0,0,0,0,0,0,0,0,0,0,0,0,0,0,0,0,0,0,0,0,0,0,0,0,0,0,0,0,0,0,0,0,0,0,0,0,0,0,0,0,0,0,0,0,0,0,0,0,0,0,0"/>
              </v:shape>
              <v:group id="Skupina 86" o:spid="_x0000_s1028" style="position:absolute;left:70186;top:203;width:15589;height:14636" coordorigin="70186,203" coordsize="15589,14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shape id="Freeform 52" o:spid="_x0000_s1029" style="position:absolute;left:70186;top:469;width:15589;height:14370;visibility:visible;mso-wrap-style:square;v-text-anchor:top" coordsize="2455,2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J7Tb4A&#10;AADbAAAADwAAAGRycy9kb3ducmV2LnhtbESPSwvCMBCE74L/IazgTVMfWKlGEUHQow/0ujRrW202&#10;pYla/70RBI/DzHzDzJeNKcWTaldYVjDoRyCIU6sLzhScjpveFITzyBpLy6TgTQ6Wi3Zrjom2L97T&#10;8+AzESDsElSQe18lUro0J4Oubyvi4F1tbdAHWWdS1/gKcFPKYRRNpMGCw0KOFa1zSu+Hh1FwkzFf&#10;NzsvH+OR00Mizlbni1LdTrOagfDU+H/4195qBdMY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Se02+AAAA2wAAAA8AAAAAAAAAAAAAAAAAmAIAAGRycy9kb3ducmV2&#10;LnhtbFBLBQYAAAAABAAEAPUAAACDAwAAAAA=&#10;" path="m2447,1562r,l2401,1442r-81,-212l2103,672r,l1941,254,1848,12,1843,r-12,1l1831,1r-40,5l1791,6r11,31l1802,37r21,-2l1823,35r95,248l2074,684r,l2277,1205r80,211l2409,1551r,l2300,1551r-57,l2184,1555r-58,3l2068,1564r-60,7l1948,1582r-60,14l1828,1613r-31,9l1768,1633r-29,12l1708,1658r-29,15l1649,1687r-29,17l1591,1722r-29,19l1533,1761r-28,21l1477,1805r,l1419,1808r-60,3l1300,1817r-60,8l1182,1834r-60,13l1064,1864r-60,18l974,1893r-29,12l914,1919r-29,14l856,1948r-29,17l798,1982r-30,18l739,2020r-27,22l682,2065r-29,25l625,2114r-27,28l569,2171r-28,29l541,2200,453,1942,310,1521,232,1293,157,1079,89,896,61,823,38,763r,l57,744r,l43,712r,l7,747,,755r4,9l4,764r25,65l60,910r75,203l218,1353r88,251l455,2042r64,195l529,2263r18,-21l547,2242r28,-31l602,2182r28,-28l659,2127r28,-25l716,2079r29,-22l775,2036r29,-19l831,1999r31,-17l891,1967r30,-16l950,1939r29,-12l1008,1914r60,-20l1128,1879r60,-12l1247,1856r60,-8l1365,1844r60,-5l1483,1837r6,l1493,1833r,l1522,1810r27,-22l1579,1768r29,-20l1637,1731r29,-17l1696,1699r30,-14l1755,1673r31,-12l1815,1650r31,-9l1906,1624r62,-13l2028,1601r60,-8l2148,1588r58,-3l2264,1584r57,-2l2432,1584r23,l2447,1562xe" fillcolor="black" stroked="f">
                  <v:path arrowok="t" o:connecttype="custom" o:connectlocs="1524635,915670;1335405,426720;1170305,0;1137285,3810;1144270,23495;1217930,179705;1445895,765175;1529715,984885;1386840,987425;1275080,997585;1160780,1024255;1104265,1044575;1047115,1071245;991870,1105535;937895,1146175;862965,1149985;750570,1164590;637540,1195070;580390,1218565;525145,1247775;469265,1282700;414655,1327150;361315,1378585;287655,1233170;99695,685165;24130,484505;36195,472440;4445,474345;2540,485140;85725,706755;288925,1296670;347345,1423670;382270,1385570;436245,1334770;492125,1292860;547370,1258570;603250,1231265;678180,1202690;791845,1178560;904875,1167765;948055,1163955;983615,1135380;1039495,1099185;1096010,1069975;1152525,1047750;1249680,1022985;1363980,1008380;1473835,1004570;1553845,991870" o:connectangles="0,0,0,0,0,0,0,0,0,0,0,0,0,0,0,0,0,0,0,0,0,0,0,0,0,0,0,0,0,0,0,0,0,0,0,0,0,0,0,0,0,0,0,0,0,0,0,0,0"/>
                </v:shape>
                <v:shape id="Freeform 60" o:spid="_x0000_s1030" style="position:absolute;left:76130;top:203;width:8191;height:11087;visibility:visible;mso-wrap-style:square;v-text-anchor:top" coordsize="1290,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2A7sA&#10;AADbAAAADwAAAGRycy9kb3ducmV2LnhtbERPvQrCMBDeBd8hnOCmqQ5Wq1FEEVz9GRyP5myLzaX0&#10;ota3N4Pg+PH9rzadq9WLWqk8G5iME1DEubcVFwaul8NoDkoCssXaMxn4kMBm3e+tMLP+zSd6nUOh&#10;YghLhgbKEJpMa8lLcihj3xBH7u5bhyHCttC2xXcMd7WeJslMO6w4NpTY0K6k/HF+OgNySqtHek93&#10;9ZFvtDhcZLqfiTHDQbddggrUhb/45z5aA/M4Nn6JP0Cv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yWdgO7AAAA2wAAAA8AAAAAAAAAAAAAAAAAmAIAAGRycy9kb3ducmV2Lnht&#10;bFBLBQYAAAAABAAEAPUAAACAAwAAAAA=&#10;" path="m836,239r,l755,19r,l730,13,704,8,680,5,653,2,629,,604,,578,,553,,527,3,503,6r-26,5l452,16r-25,6l401,28r-24,9l352,45r,l307,63,264,85r-44,24l177,136r-45,30l88,200,45,236,,274,524,1746r,l552,1720r29,-25l609,1672r29,-22l666,1630r27,-20l721,1593r29,-15l778,1563r28,-13l832,1538r27,-11l912,1509r52,-15l1013,1483r48,-9l1105,1469r42,-5l1187,1463r35,l1282,1463r,l1290,1463r,l1216,1261,1096,937,836,239r,xm918,860r,l933,858r,l959,926r,l946,928r,l926,906r,l915,897r-11,-8l904,889r-11,-6l881,878r,l869,877r-13,1l856,878r-9,2l841,883r-6,3l830,892r,l827,897r-1,6l826,909r1,6l827,915r3,5l833,925r5,4l844,932r,l859,937r19,3l878,940r28,3l906,943r24,3l930,946r12,3l953,954r11,4l973,964r,l981,971r8,7l995,988r3,9l998,997r3,12l1001,1021r,l996,1034r-7,10l989,1044r-11,10l964,1061r,l947,1068r-20,4l927,1072r-21,2l886,1075r,l869,1074r-17,-3l852,1071r-6,13l846,1084r-14,4l832,1088r-29,-71l803,1017r13,-3l816,1014r20,18l836,1032r13,8l859,1048r,l873,1054r14,4l887,1058r15,2l918,1058r,l927,1055r9,-3l942,1049r5,-6l947,1043r5,-5l953,1032r,-6l950,1018r,l949,1014r-5,-5l939,1004r-6,-3l933,1001r-15,-6l898,992r,l870,989r,l847,988r,l835,986r-11,-3l815,978r-9,-4l806,974r-8,-6l792,960r-5,-8l783,943r,l779,932r,-12l779,920r4,-12l789,897r,l798,886r14,-9l812,877r15,-8l846,865r,l864,863r18,l882,863r17,3l912,869r,l918,860r,xm995,1088r,l979,1117r,l972,1132r,l966,1140r,l961,1143r-8,1l953,1144r-9,l938,1144r,l932,1143r-5,-3l927,1140r-15,-11l912,1129r-36,-20l876,1109r3,-6l879,1103r63,17l942,1120r45,-36l987,1084r8,4l995,1088xm770,823r,l775,818r,l836,834r,l881,798r,l889,803r,l873,831r,l866,848r,l859,855r,l856,857r-9,1l847,858r-9,2l832,860r,l827,857r-6,-2l821,855,806,845r,l770,823r,xm813,574r,l827,574r,l853,640r,l839,642r,l819,620r,l809,611r-10,-8l799,603r-12,-6l776,594r,l764,591r-14,1l750,592r-7,2l735,597r-5,5l726,606r,l723,612r-2,5l721,623r2,6l723,629r1,6l729,640r4,3l738,648r,l753,651r20,3l773,654r26,3l799,657r25,5l824,662r12,3l849,668r10,4l869,678r,l876,686r6,8l889,702r4,10l893,712r3,13l895,737r,l890,749r-6,9l884,758r-11,10l859,775r,l841,781r-20,5l821,786r-20,3l781,789r,l763,789r-16,-3l747,786r-7,12l740,798r-14,3l726,801,698,732r,l712,728r,l730,746r,l743,755r12,8l755,763r14,6l783,772r,l796,774r16,l812,774r11,-3l830,768r8,-5l843,758r,l846,752r1,-6l847,740r-1,-6l846,734r-3,-6l839,723r-4,-5l829,715r,l813,711r-20,-5l793,706r-27,-1l766,705r-23,-2l743,703r-13,-3l718,697r-9,-3l700,688r,l692,682r-6,-8l681,666r-5,-8l676,658r-3,-12l675,634r,l678,623r6,-12l684,611r9,-9l706,592r,l721,585r19,-5l740,580r18,-3l776,579r,l793,582r13,3l806,585r7,-11l813,574xm669,532r,l732,549r,l776,514r,l783,517r,l769,546r,l760,563r,l755,569r,l750,572r-9,2l741,574r-8,1l727,574r,l721,572r-5,-3l716,569r-16,-9l700,560,666,539r,l669,532r,xm235,472r,l229,471r-6,-5l223,466r-2,-4l220,455r3,-4l226,446r,l257,422r29,-22l317,380r30,-20l380,343r31,-15l443,312r32,-13l507,288r33,-11l572,268r34,-8l640,254r33,-5l709,246r34,-1l743,245r6,1l753,249r3,5l758,259r,l756,265r-1,4l750,272r-6,2l744,274r-46,3l698,277r-28,3l644,283r-27,5l590,294r-27,8l537,309r-27,8l484,326r-24,11l434,349r-25,13l383,374r-49,31l284,439r,l244,468r,l240,471r-5,1l235,472xm307,614r,l304,617r-6,l298,617r-6,-2l286,611r,l284,606r,-6l286,594r5,-5l291,589r30,-21l352,546r31,-18l415,509r31,-17l477,477r30,-14l540,449r30,-10l601,429r31,-9l663,412r30,-4l724,403r31,-3l786,399r,l792,399r4,3l801,408r,4l801,412r,7l798,423r-5,5l787,429r,l763,429r-25,3l738,432r-46,7l644,449r-47,13l549,479r-48,20l455,522r-48,27l358,579r,l307,614r,xm495,900r,l483,906r,l455,837r,l467,829r,l475,837r11,8l486,845r11,6l507,857r,l520,860r12,1l532,861r14,-1l560,854r,l569,849r8,-4l583,838r4,-7l587,831r3,-6l592,817r,-6l590,803r,l587,798r-3,-4l580,791r-7,-3l573,788r-6,-2l560,786r-19,2l541,788r-26,3l515,791r-21,3l494,794r-11,1l472,794r-9,-2l455,789r,l447,783r-4,-6l437,769r-3,-7l434,762r-4,-13l430,735r,l432,723r6,-14l438,709r8,-14l457,683r,l472,671r15,-9l487,662r17,-8l523,651r,l538,649r12,l550,649r7,-11l557,638r12,-6l569,632r26,68l595,700r-12,5l583,705,563,686r,l553,678r-10,-6l543,672r-10,-3l521,668r,l510,668r-12,4l498,672r-8,5l484,682r-4,6l475,694r,l472,700r,8l472,714r2,6l474,720r3,5l480,729r4,3l489,735r,l495,735r8,2l521,735r,l546,731r,l569,729r,l581,729r11,2l601,734r9,4l610,738r8,5l624,749r6,9l633,768r,l637,780r,15l637,795r-4,13l626,821r,l617,834r-13,12l604,846r-17,11l569,868r,l550,875r-18,5l532,880r-17,3l501,885r,l495,900r,xm535,1057r,l524,1063r,l507,1000r,l552,975r45,-21l641,932r48,-20l689,912r3,9l692,921r-39,119l621,1158r,l646,1144r26,-12l672,1132r21,-11l706,1115r,l712,1109r4,-6l716,1103r5,-14l724,1075r,l729,1046r,l741,1041r,l758,1111r,l707,1131r-49,23l610,1178r-46,28l564,1206r-3,-8l561,1198r31,-123l609,1014r18,-62l627,952r-46,22l581,974r-18,10l563,984r-6,5l552,994r,l547,1001r-4,13l543,1014r-3,17l535,1057r,xm787,1427r,l784,1417r,l795,1409r,l804,1403r,l809,1398r1,-4l810,1394r,-5l809,1384r,l755,1237r,l747,1443r,l729,1454r,l716,1438r,l700,1421r,l600,1315r,l644,1435r,l650,1450r6,10l656,1460r5,6l669,1469r,l673,1469r10,-3l683,1466r13,-3l696,1463r5,11l701,1474r-43,24l618,1527r,l613,1517r,l624,1507r,l629,1500r4,-6l633,1494r4,-10l637,1475r,l633,1463r-4,-16l629,1447r-37,-97l592,1350r-3,-7l584,1337r,l580,1334r-5,-2l575,1332r-6,l561,1334r,l550,1340r,l546,1329r,l590,1298r45,-26l635,1272r98,103l733,1375r5,-126l738,1249r-2,-17l736,1232r-1,-11l735,1221r48,-20l830,1186r,l835,1197r,l824,1201r,l815,1206r,l812,1211r-3,4l809,1215r,5l810,1224r,l863,1364r,l864,1369r3,3l867,1372r5,2l878,1375r,l889,1374r,l899,1372r,l904,1383r,l872,1394r-28,9l818,1414r-31,13l787,1427xm1105,1307r,l1102,1318r-7,11l1095,1329r-11,9l1070,1346r,l1053,1352r-21,5l1032,1357r-20,3l992,1360r,l973,1358r-15,-1l958,1357r-8,12l950,1369r-12,3l938,1372r-29,-71l909,1301r13,-3l922,1298r20,19l942,1317r11,9l966,1334r,l979,1338r14,5l993,1343r14,1l1024,1343r,l1033,1341r8,-3l1049,1334r4,-5l1053,1329r3,-6l1058,1317r,-6l1056,1304r,l1053,1298r-3,-4l1045,1289r-6,-3l1039,1286r-15,-6l1004,1277r,l976,1275r,l953,1274r,l941,1271r-11,-4l919,1264r-7,-6l912,1258r-8,-6l896,1244r-4,-7l889,1229r,l886,1217r,-13l886,1204r3,-12l895,1181r,l904,1171r12,-10l916,1161r16,-6l950,1151r,l969,1147r18,2l987,1149r17,2l1018,1154r,l1024,1144r,l1038,1143r,l1064,1211r,l1050,1212r,l1030,1191r,l1021,1181r-11,-7l1010,1174r-11,-7l987,1164r,l975,1161r-14,2l961,1163r-8,1l946,1167r-5,5l936,1177r,l933,1183r-1,4l932,1194r1,6l933,1200r3,6l939,1211r5,3l950,1217r,l964,1221r20,3l984,1224r28,3l1012,1227r23,5l1035,1232r14,2l1059,1238r11,5l1079,1249r,l1087,1255r8,8l1099,1272r5,9l1104,1281r3,14l1105,1307r,xe" stroked="f">
                  <v:path arrowok="t" o:connecttype="custom" o:connectlocs="287020,10160;350520,1092200;701675,932815;608965,588010;534035,560705;557530,596900;635635,648335;541020,680085;563245,671830;596265,637540;502920,609600;548640,548005;610235,725805;598170,711200;554355,527685;488950,522605;492760,377190;462915,406400;556260,435610;521335,499110;463550,473710;537845,473710;463550,444500;440055,382270;464820,348615;461645,364490;140335,293370;384810,165100;443230,175895;180340,278765;181610,377190;459740,255905;468630,274320;288925,531495;361315,539115;355600,499110;275590,483870;341630,412115;338455,424815;302895,460375;387350,468630;372745,544195;321945,635000;448310,708025;358140,765810;344805,643890;514350,882015;408940,911225;392430,969645;374015,852805;465455,873125;517525,765810;564515,872490;679450,854710;577215,826135;666115,847090;619760,809625;562610,764540;650240,726440;619125,737235;603250,772795;697865,807720" o:connectangles="0,0,0,0,0,0,0,0,0,0,0,0,0,0,0,0,0,0,0,0,0,0,0,0,0,0,0,0,0,0,0,0,0,0,0,0,0,0,0,0,0,0,0,0,0,0,0,0,0,0,0,0,0,0,0,0,0,0,0,0,0,0"/>
                  <o:lock v:ext="edit" verticies="t"/>
                </v:shape>
                <v:group id="Skupina 89" o:spid="_x0000_s1031" style="position:absolute;left:70402;top:311;width:15081;height:14128" coordorigin="70402,311" coordsize="15081,14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53" o:spid="_x0000_s1032" style="position:absolute;left:70631;top:520;width:14236;height:13113;visibility:visible;mso-wrap-style:square;v-text-anchor:top" coordsize="2242,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J38AA&#10;AADbAAAADwAAAGRycy9kb3ducmV2LnhtbERPy4rCMBTdD/gP4QqzG1MVRq1GEWHQWfoAcXdtrm2x&#10;uSlJpq3z9WYhuDyc92LVmUo05HxpWcFwkIAgzqwuOVdwOv58TUH4gKyxskwKHuRhtex9LDDVtuU9&#10;NYeQixjCPkUFRQh1KqXPCjLoB7YmjtzNOoMhQpdL7bCN4aaSoyT5lgZLjg0F1rQpKLsf/oyCxq2v&#10;j/F5N7n8u3bvcLM1vzNW6rPfrecgAnXhLX65d1rBLK6PX+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UJ38AAAADbAAAADwAAAAAAAAAAAAAAAACYAgAAZHJzL2Rvd25y&#10;ZXYueG1sUEsFBgAAAAAEAAQA9QAAAIUDAAAAAA==&#10;" path="m1732,178r,l2005,916r123,329l2193,1424r6,20l2177,1444r,l2148,1444r,l2085,1442r-37,2l2010,1445r-43,3l1922,1454r-46,9l1827,1474r-49,16l1725,1508r-26,12l1672,1533r-27,12l1618,1560r-28,17l1564,1594r-28,19l1509,1634r-28,22l1453,1679r-27,26l1398,1733r,l1395,1736r-3,3l1387,1743r-6,l1381,1743r-106,2l1275,1745r-94,l1134,1746r-48,4l1040,1753r-48,6l944,1766r-47,11l849,1790r-48,16l754,1826r-23,11l708,1849r-23,14l660,1877r-23,17l614,1911r-23,18l568,1948r-23,21l522,1991r-17,17l495,1986r,l439,1823,305,1450,146,1016,76,822,16,668r,l,685r,l23,745r28,73l117,996r74,206l269,1419r140,401l494,2065r,l519,2042r26,-22l569,1999r26,-20l623,1959r26,-19l677,1923r28,-17l732,1891r29,-14l789,1863r31,-12l849,1839r31,-11l911,1817r32,-9l943,1808r55,-14l1054,1783r56,-9l1166,1768r57,-5l1278,1759r112,-3l1390,1756r29,-25l1447,1710r28,-22l1504,1668r28,-18l1559,1633r56,-31l1669,1574r55,-23l1778,1533r52,-17l1884,1503r52,-10l1988,1485r51,-6l2091,1476r51,-3l2191,1473r51,l2242,1473,2097,1087,1884,521r,l1687,r,l1665,r,l1732,178r,xe" stroked="f">
                    <v:path arrowok="t" o:connecttype="custom" o:connectlocs="1273175,581660;1396365,916940;1363980,916940;1300480,916940;1220470,923290;1129030,946150;1061720,973455;1009650,1001395;958215,1037590;905510,1082675;885825,1102360;876935,1106805;809625,1108075;689610,1111250;599440,1121410;508635,1146810;449580,1174115;404495,1202690;360680,1236980;320675,1275080;278765,1157605;48260,521970;0,434975;32385,519430;170815,901065;313690,1311275;361315,1269365;412115,1231900;464820,1200785;520700,1175385;578485,1153795;633730,1139190;740410,1122680;882650,1115060;918845,1085850;972820,1047750;1059815,999490;1162050,962660;1262380,942975;1360170,935355;1423670,935355;1196340,330835;1057275,0;1099820,113030" o:connectangles="0,0,0,0,0,0,0,0,0,0,0,0,0,0,0,0,0,0,0,0,0,0,0,0,0,0,0,0,0,0,0,0,0,0,0,0,0,0,0,0,0,0,0,0"/>
                  </v:shape>
                  <v:shape id="Freeform 54" o:spid="_x0000_s1033" style="position:absolute;left:70402;top:311;width:14751;height:13690;visibility:visible;mso-wrap-style:square;v-text-anchor:top" coordsize="2323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ghMMA&#10;AADbAAAADwAAAGRycy9kb3ducmV2LnhtbESPT2vCQBTE70K/w/IK3swmHkRTVymFUvHmHzC9vWZf&#10;k2j27ZJdY/rtu4LgcZiZ3zDL9WBa0VPnG8sKsiQFQVxa3XCl4Hj4nMxB+ICssbVMCv7Iw3r1Mlpi&#10;ru2Nd9TvQyUihH2OCuoQXC6lL2sy6BPriKP3azuDIcqukrrDW4SbVk7TdCYNNhwXanT0UVN52V+N&#10;gn57Lr6o+G7cvEpPhfvxwywrlRq/Du9vIAIN4Rl+tDdawSKD+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tghMMAAADbAAAADwAAAAAAAAAAAAAAAACYAgAAZHJzL2Rv&#10;d25yZXYueG1sUEsFBgAAAAAEAAQA9QAAAIgDAAAAAA==&#10;" path="m23,769r,l83,926r72,200l235,1349r80,227l450,1964r58,168l516,2156r19,-18l535,2138r29,-26l591,2085r30,-24l650,2038r29,-22l708,1998r29,-19l767,1962r29,-16l825,1932r28,-14l882,1907r29,-12l940,1886r59,-17l1056,1855r57,-11l1168,1836r55,-6l1279,1826r52,-3l1432,1819r7,l1443,1816r,l1472,1792r28,-22l1528,1749r29,-20l1585,1710r27,-18l1640,1676r26,-15l1721,1635r54,-23l1829,1592r52,-16l1935,1564r52,-9l2040,1547r52,-4l2144,1540r53,-2l2249,1536r51,2l2323,1538r-8,-22l2315,1516r-49,-133l2177,1144,1949,543r,l1768,62r,l1757,31r,l1749,11r-4,-9l1734,r,l1689,2r,l1701,33r,l1723,33r,l1920,554r,l2133,1120r145,386l2278,1506r-51,l2178,1506r-51,3l2075,1512r-51,6l1972,1526r-52,10l1866,1549r-52,17l1760,1584r-55,23l1651,1635r-56,31l1568,1683r-28,18l1511,1721r-28,22l1455,1764r-29,25l1426,1789r-112,3l1259,1796r-57,5l1146,1807r-56,9l1034,1827r-55,14l979,1841r-32,9l916,1861r-31,11l856,1884r-31,12l797,1910r-29,14l741,1939r-28,17l685,1973r-26,19l631,2012r-26,20l581,2053r-26,22l530,2098r,l445,1853,305,1452,227,1235,153,1029,87,851,59,778,36,718r,l52,701r,l39,669r,l6,705,,712r3,9l3,721r6,16l9,737r14,32l23,769xe" fillcolor="black" stroked="f">
                    <v:path arrowok="t" o:connecttype="custom" o:connectlocs="52705,588010;200025,1000760;327660,1369060;358140,1341120;412750,1294130;467995,1256665;523875,1226820;578485,1203325;670560,1177925;776605,1162050;909320,1155065;916305,1153160;970280,1110615;1023620,1074420;1092835,1038225;1194435,1000760;1295400,982345;1395095,976630;1475105,976630;1438910,878205;1237615,344805;1115695,19685;1108075,1270;1072515,1270;1080135,20955;1219200,351790;1446530,956310;1383030,956310;1285240,963930;1184910,983615;1082675,1020445;995680,1068705;941705,1106805;905510,1136015;763270,1143635;656590,1160145;601345,1174750;543560,1196340;487680,1221740;434975,1252855;384175,1290320;336550,1332230;193675,922020;55245,540385;22860,455930;24765,424815;0,452120;5715,467995;14605,488315" o:connectangles="0,0,0,0,0,0,0,0,0,0,0,0,0,0,0,0,0,0,0,0,0,0,0,0,0,0,0,0,0,0,0,0,0,0,0,0,0,0,0,0,0,0,0,0,0,0,0,0,0"/>
                  </v:shape>
                  <v:group id="Skupina 92" o:spid="_x0000_s1034" style="position:absolute;left:70427;top:692;width:15056;height:13747" coordorigin="70427,692" coordsize="15055,13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shape id="Freeform 51" o:spid="_x0000_s1035" style="position:absolute;left:70427;top:692;width:15056;height:13747;visibility:visible;mso-wrap-style:square;v-text-anchor:top" coordsize="2371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tU8QA&#10;AADbAAAADwAAAGRycy9kb3ducmV2LnhtbESPQWvCQBSE74X+h+UVeqsbFWyaukoNKXgSGr14e2Rf&#10;s2mzb0N2m8R/3xUEj8PMfMOst5NtxUC9bxwrmM8SEMSV0w3XCk7Hz5cUhA/IGlvHpOBCHrabx4c1&#10;ZtqN/EVDGWoRIewzVGBC6DIpfWXIop+5jjh63663GKLsa6l7HCPctnKRJCtpseG4YLCj3FD1W/5Z&#10;BcvXfH5Kgxnlpfs5lOeioN2QKPX8NH28gwg0hXv41t5rBW9LuH6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0rVPEAAAA2wAAAA8AAAAAAAAAAAAAAAAAmAIAAGRycy9k&#10;b3ducmV2LnhtbFBLBQYAAAAABAAEAPUAAACJAwAAAAA=&#10;" path="m2311,1456r8,22l2296,1478r,l2245,1476r-52,2l2140,1480r-52,3l2036,1487r-53,8l1931,1504r-54,12l1825,1532r-54,20l1717,1575r-55,26l1636,1616r-28,16l1581,1650r-28,19l1524,1689r-28,21l1468,1732r-29,24l1435,1759r-7,l1428,1759r-101,4l1275,1766r-56,4l1164,1776r-55,8l1052,1795r-57,14l936,1826r-29,9l878,1847r-29,11l821,1872r-29,14l763,1902r-30,17l704,1938r-29,18l646,1978r-29,23l587,2025r-27,27l531,2078r-19,18l504,2072r,l446,1904,311,1516,231,1289,151,1066,79,866,19,709r,l,728r,l23,788r28,73l119,1044r75,214l272,1486r143,421l503,2165r,l531,2136r29,-29l587,2079r28,-24l644,2030r30,-23l701,1985r29,-20l760,1947r29,-17l818,1913r29,-15l876,1884r31,-14l936,1858r30,-11l1026,1829r58,-17l1144,1799r58,-9l1262,1782r59,-6l1381,1773r58,-3l1439,1770r28,-23l1495,1726r29,-20l1553,1687r29,-18l1611,1652r30,-14l1670,1623r31,-13l1730,1598r29,-11l1790,1578r60,-17l1910,1547r60,-11l2030,1529r58,-6l2146,1520r59,-4l2262,1516r109,l2371,1516r-52,-135l2239,1170,2036,649r,l1880,248,1785,r,l1764,2r,l1945,483r,l2173,1084r89,239l2311,1456r,xe" stroked="f">
                      <v:path arrowok="t" o:connecttype="custom" o:connectlocs="1457960,938530;1392555,938530;1292860,944245;1191895,962660;1090295,1000125;1021080,1036320;967740,1072515;913765,1115060;906780,1116965;774065,1123950;668020,1139825;575945,1165225;521335,1188720;465455,1218565;410210,1256030;355600,1303020;320040,1315720;197485,962660;50165,549910;0,462280;32385,546735;172720,943610;319405,1374775;372745,1320165;427990,1274445;482600,1236345;537845,1205230;594360,1179830;688340,1150620;801370,1131570;913765,1123950;949325,1096010;1004570,1059815;1060450,1030605;1116965,1007745;1212850,982345;1325880,967105;1436370,962660;1472565,876935;1292860,412115;1133475,0;1235075,306705;1436370,840105" o:connectangles="0,0,0,0,0,0,0,0,0,0,0,0,0,0,0,0,0,0,0,0,0,0,0,0,0,0,0,0,0,0,0,0,0,0,0,0,0,0,0,0,0,0,0"/>
                    </v:shape>
                    <v:shape id="Freeform 55" o:spid="_x0000_s1036" style="position:absolute;left:70802;top:2019;width:8484;height:10903;visibility:visible;mso-wrap-style:square;v-text-anchor:top" coordsize="1336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7LsYA&#10;AADbAAAADwAAAGRycy9kb3ducmV2LnhtbESPQWvCQBSE70L/w/IK3nTTUMSmrlIFSyt60JaW3h7Z&#10;12ww+zZk1xj99a4geBxm5htmMutsJVpqfOlYwdMwAUGcO11yoeD7azkYg/ABWWPlmBScyMNs+tCb&#10;YKbdkbfU7kIhIoR9hgpMCHUmpc8NWfRDVxNH7981FkOUTSF1g8cIt5VMk2QkLZYcFwzWtDCU73cH&#10;q2A136xGhVmn9jN9r35+F3/Lc1sr1X/s3l5BBOrCPXxrf2gFL89w/RJ/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a7LsYAAADbAAAADwAAAAAAAAAAAAAAAACYAgAAZHJz&#10;L2Rvd25yZXYueG1sUEsFBgAAAAAEAAQA9QAAAIsDAAAAAA==&#10;" path="m810,r,l768,2,728,5,688,8r-37,5l615,17r-34,6l547,30r-32,7l482,46,453,56r-29,9l396,76,369,86,344,97r-49,26l249,149r-42,30l167,209r-37,33l95,274,63,308,30,342,,377r,l50,505r65,172l189,877r75,211l405,1480r85,237l490,1717r23,-22l536,1675r25,-18l584,1640r24,-17l631,1607r25,-14l681,1580r23,-13l728,1557r48,-19l825,1521r48,-12l920,1500r50,-8l1017,1486r46,-3l1111,1480r46,-2l1248,1478r,l1336,1477,810,xe" stroked="f">
                      <v:path arrowok="t" o:connecttype="custom" o:connectlocs="514350,0;514350,0;487680,1270;462280,3175;436880,5080;413385,8255;390525,10795;368935,14605;347345,19050;327025,23495;306070,29210;287655,35560;269240,41275;251460,48260;234315,54610;218440,61595;187325,78105;158115,94615;131445,113665;106045,132715;82550,153670;60325,173990;40005,195580;19050,217170;0,239395;0,239395;31750,320675;73025,429895;120015,556895;167640,690880;257175,939800;311150,1090295;311150,1090295;325755,1076325;340360,1063625;356235,1052195;370840,1041400;386080,1030605;400685,1020445;416560,1011555;432435,1003300;447040,995045;462280,988695;492760,976630;523875,965835;554355,958215;584200,952500;615950,947420;645795,943610;675005,941705;705485,939800;734695,938530;792480,938530;792480,938530;848360,937895;514350,0" o:connectangles="0,0,0,0,0,0,0,0,0,0,0,0,0,0,0,0,0,0,0,0,0,0,0,0,0,0,0,0,0,0,0,0,0,0,0,0,0,0,0,0,0,0,0,0,0,0,0,0,0,0,0,0,0,0,0,0"/>
                    </v:shape>
                    <v:shape id="Freeform 57" o:spid="_x0000_s1037" style="position:absolute;left:70573;top:1835;width:8897;height:11436;visibility:visible;mso-wrap-style:square;v-text-anchor:top" coordsize="1401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/CMUA&#10;AADbAAAADwAAAGRycy9kb3ducmV2LnhtbESPT2sCMRTE7wW/Q3hCbzWxVqmrUYoiKHjwz/bg7bF5&#10;3Q3dvCybVLff3giFHoeZ+Q0zX3auFldqg/WsYThQIIgLbyyXGvLz5uUdRIjIBmvPpOGXAiwXvac5&#10;Zsbf+EjXUyxFgnDIUEMVY5NJGYqKHIaBb4iT9+VbhzHJtpSmxVuCu1q+KjWRDi2nhQobWlVUfJ9+&#10;nIbD59rlyr6Nmo3ab0fD/LKzl53Wz/3uYwYiUhf/w3/trdEwHcPjS/o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78IxQAAANsAAAAPAAAAAAAAAAAAAAAAAJgCAABkcnMv&#10;ZG93bnJldi54bWxQSwUGAAAAAAQABAD1AAAAigMAAAAA&#10;" path="m25,461r,l85,615r70,194l314,1243r134,373l504,1779r10,22l531,1784r,l554,1762r23,-21l600,1722r23,-18l646,1687r23,-17l694,1656r23,-14l740,1630r23,-11l810,1599r48,-16l906,1570r47,-11l1001,1552r48,-6l1095,1543r48,-4l1190,1538r94,l1284,1538r106,-2l1396,1536r5,-4l1401,1532r-3,1l1398,1533r-5,l1393,1533r-4,l1384,1530r-5,-3l1378,1523r-6,-17l1372,1506r-88,1l1284,1507r-91,l1147,1509r-48,3l1053,1515r-47,6l956,1529r-47,9l861,1550r-49,17l764,1586r-24,10l717,1609r-25,13l667,1636r-23,16l620,1669r-23,17l572,1704r-23,20l526,1746r,l441,1509,300,1117,225,906,151,706,86,534,36,406r,l66,371,99,337r32,-34l166,271r37,-33l243,208r42,-30l331,152r49,-26l405,115r27,-10l460,94r29,-9l518,75r33,-9l583,59r34,-7l651,46r36,-4l724,37r40,-3l804,31r42,-2l841,17r,l841,12r,-4l843,3,846,r,l803,2,761,3,720,6r-39,5l643,17r-36,6l572,29,538,39r-32,7l475,57r-30,9l417,77,389,89r-28,13l335,114r-24,14l265,155r-45,31l180,218r-38,33l105,286,71,322,39,357,6,394,,400r5,9l5,409r7,20l12,429r13,32l25,461xe" fillcolor="black" stroked="f">
                      <v:path arrowok="t" o:connecttype="custom" o:connectlocs="53975,390525;284480,1026160;337185,1132840;366395,1105535;410210,1071245;455295,1042670;514350,1015365;605155,989965;695325,979805;815340,976630;886460,975360;887730,973455;884555,973455;875665,969645;871220,956310;757555,956945;668655,962025;577215,976630;485140,1007110;439420,1029970;393700,1059815;348615,1094740;280035,958215;95885,448310;22860,257810;83185,192405;154305,132080;241300,80010;292100,59690;349885,41910;413385,29210;485140,21590;534035,10795;534035,5080;537210,0;457200,3810;385445,14605;321310,29210;264795,48895;212725,72390;139700,118110;66675,181610;3810,250190;3175,259715;15875,292735" o:connectangles="0,0,0,0,0,0,0,0,0,0,0,0,0,0,0,0,0,0,0,0,0,0,0,0,0,0,0,0,0,0,0,0,0,0,0,0,0,0,0,0,0,0,0,0,0"/>
                    </v:shape>
                    <v:shape id="Freeform 58" o:spid="_x0000_s1038" style="position:absolute;left:75914;top:1803;width:3600;height:9766;visibility:visible;mso-wrap-style:square;v-text-anchor:top" coordsize="567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VkMMA&#10;AADbAAAADwAAAGRycy9kb3ducmV2LnhtbESPT4vCMBTE74LfITxhb5q6iGjXKKIrLHjyDy57ezRv&#10;m2LzUptY67c3guBxmJnfMLNFa0vRUO0LxwqGgwQEceZ0wbmC42HTn4DwAVlj6ZgU3MnDYt7tzDDV&#10;7sY7avYhFxHCPkUFJoQqldJnhiz6gauIo/fvaoshyjqXusZbhNtSfibJWFosOC4YrGhlKDvvr1bB&#10;9hSW2ybHy5/xk+H3euR+r5VT6qPXLr9ABGrDO/xq/2gF0z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WVkMMAAADbAAAADwAAAAAAAAAAAAAAAACYAgAAZHJzL2Rv&#10;d25yZXYueG1sUEsFBgAAAAAEAAQA9QAAAIgDAAAAAA==&#10;" path="m,22l5,34,531,1511r6,17l537,1528r1,4l543,1535r5,3l552,1538r,l557,1538r,l560,1537r,l563,1534r3,-3l566,1531r1,-7l566,1517r-8,-23l34,22,31,11r,l28,7,23,4,19,2,12,r,l9,2r,l5,5r,l2,8,,13r,4l,22r,xe" fillcolor="black" stroked="f">
                      <v:path arrowok="t" o:connecttype="custom" o:connectlocs="0,13970;3175,21590;337185,959485;340995,970280;340995,970280;341630,972820;344805,974725;347980,976630;350520,976630;350520,976630;353695,976630;353695,976630;355600,975995;355600,975995;357505,974090;359410,972185;359410,972185;360045,967740;359410,963295;354330,948690;21590,13970;19685,6985;19685,6985;17780,4445;14605,2540;12065,1270;7620,0;7620,0;5715,1270;5715,1270;3175,3175;3175,3175;1270,5080;0,8255;0,10795;0,13970;0,13970" o:connectangles="0,0,0,0,0,0,0,0,0,0,0,0,0,0,0,0,0,0,0,0,0,0,0,0,0,0,0,0,0,0,0,0,0,0,0,0,0"/>
                    </v:shape>
                    <v:shape id="Freeform 59" o:spid="_x0000_s1039" style="position:absolute;left:77527;top:1758;width:3416;height:1442;visibility:visible;mso-wrap-style:square;v-text-anchor:top" coordsize="53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0kcQA&#10;AADbAAAADwAAAGRycy9kb3ducmV2LnhtbESPwWrDMBBE74X+g9hCL6WRk0PSupFDCAQKOdnuB2yt&#10;rWzXWjmW6rj5+igQyHGYmTfMejPZTow0+MaxgvksAUFcOd2wUfBV7l/fQPiArLFzTAr+ycMme3xY&#10;Y6rdiXMai2BEhLBPUUEdQp9K6auaLPqZ64mj9+MGiyHKwUg94CnCbScXSbKUFhuOCzX2tKup+i3+&#10;rIJ93rQvh/PiPIby0B2NxqL9RqWen6btB4hAU7iHb+1PreB9Bd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T9JHEAAAA2wAAAA8AAAAAAAAAAAAAAAAAmAIAAGRycy9k&#10;b3ducmV2LnhtbFBLBQYAAAAABAAEAPUAAACJAwAAAAA=&#10;" path="m478,32r,l524,29r,l530,27r5,-3l536,20r2,-6l538,14,536,9,533,4,529,1,523,r,l489,1,453,4,420,9r-34,6l352,23r-32,9l287,43,255,54,223,67,191,83,160,98r-33,17l97,135,66,155,37,177,6,201r,l3,206,,210r1,7l3,221r,l9,226r6,1l15,227r5,-1l24,223r,l64,194r,l114,160r49,-31l189,117r25,-13l240,92,264,81r26,-9l317,64r26,-7l370,49r27,-6l424,38r26,-3l478,32r,xe" fillcolor="black" stroked="f">
                      <v:path arrowok="t" o:connecttype="custom" o:connectlocs="303530,20320;303530,20320;332740,18415;332740,18415;336550,17145;339725,15240;340360,12700;341630,8890;341630,8890;340360,5715;338455,2540;335915,635;332105,0;332105,0;310515,635;287655,2540;266700,5715;245110,9525;223520,14605;203200,20320;182245,27305;161925,34290;141605,42545;121285,52705;101600,62230;80645,73025;61595,85725;41910,98425;23495,112395;3810,127635;3810,127635;1905,130810;0,133350;635,137795;1905,140335;1905,140335;5715,143510;9525,144145;9525,144145;12700,143510;15240,141605;15240,141605;40640,123190;40640,123190;72390,101600;103505,81915;120015,74295;135890,66040;152400,58420;167640,51435;184150,45720;201295,40640;217805,36195;234950,31115;252095,27305;269240,24130;285750,22225;303530,20320;303530,20320" o:connectangles="0,0,0,0,0,0,0,0,0,0,0,0,0,0,0,0,0,0,0,0,0,0,0,0,0,0,0,0,0,0,0,0,0,0,0,0,0,0,0,0,0,0,0,0,0,0,0,0,0,0,0,0,0,0,0,0,0,0,0"/>
                    </v:shape>
                    <v:shape id="Freeform 61" o:spid="_x0000_s1040" style="position:absolute;left:77933;top:2736;width:3283;height:1385;visibility:visible;mso-wrap-style:square;v-text-anchor:top" coordsize="51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cmMEA&#10;AADbAAAADwAAAGRycy9kb3ducmV2LnhtbERPXWvCMBR9H+w/hDvY20wnzGk1ioqDDkEx6vulubZl&#10;zU1JMq3/fnkQ9ng437NFb1txJR8axwreBxkI4tKZhisFp+PX2xhEiMgGW8ek4E4BFvPnpxnmxt34&#10;QFcdK5FCOOSooI6xy6UMZU0Ww8B1xIm7OG8xJugraTzeUrht5TDLRtJiw6mhxo7WNZU/+tcq2O0v&#10;ev09KibdZtV/bO+F9p9nrdTrS7+cgojUx3/xw10YBZM0Nn1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LHJjBAAAA2wAAAA8AAAAAAAAAAAAAAAAAmAIAAGRycy9kb3du&#10;cmV2LnhtbFBLBQYAAAAABAAEAPUAAACGAwAAAAA=&#10;" path="m454,33r,l479,30r24,l503,30r6,-1l514,24r3,-4l517,13r,l517,9,512,3,508,r-6,l502,,471,1,440,4,409,9r-30,4l348,21r-31,9l286,40,256,50,223,64,193,78,162,93r-31,17l99,129,68,147,37,169,7,190r,l2,195,,201r,6l2,212r,l8,216r6,2l14,218r6,l23,215r,l74,180r,l123,150r48,-27l217,100,265,80,313,63,360,50,408,40r46,-7l454,33xe" fillcolor="black" stroked="f">
                      <v:path arrowok="t" o:connecttype="custom" o:connectlocs="288290,20955;288290,20955;304165,19050;319405,19050;319405,19050;323215,18415;326390,15240;328295,12700;328295,8255;328295,8255;328295,5715;325120,1905;322580,0;318770,0;318770,0;299085,635;279400,2540;259715,5715;240665,8255;220980,13335;201295,19050;181610,25400;162560,31750;141605,40640;122555,49530;102870,59055;83185,69850;62865,81915;43180,93345;23495,107315;4445,120650;4445,120650;1270,123825;0,127635;0,131445;1270,134620;1270,134620;5080,137160;8890,138430;8890,138430;12700,138430;14605,136525;14605,136525;46990,114300;46990,114300;78105,95250;108585,78105;137795,63500;168275,50800;198755,40005;228600,31750;259080,25400;288290,20955;288290,20955" o:connectangles="0,0,0,0,0,0,0,0,0,0,0,0,0,0,0,0,0,0,0,0,0,0,0,0,0,0,0,0,0,0,0,0,0,0,0,0,0,0,0,0,0,0,0,0,0,0,0,0,0,0,0,0,0,0"/>
                    </v:shape>
                    <v:shape id="Freeform 62" o:spid="_x0000_s1041" style="position:absolute;left:72028;top:3282;width:3994;height:2839;visibility:visible;mso-wrap-style:square;v-text-anchor:top" coordsize="629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MHsMA&#10;AADbAAAADwAAAGRycy9kb3ducmV2LnhtbESPQYvCMBSE78L+h/AW9qbp7mHRrlFEKYoX0Xrx9mje&#10;tsXmpTSxrf31RhA8DjPzDTNf9qYSLTWutKzgexKBIM6sLjlXcE6T8RSE88gaK8uk4E4OlouP0Rxj&#10;bTs+UnvyuQgQdjEqKLyvYyldVpBBN7E1cfD+bWPQB9nkUjfYBbip5E8U/UqDJYeFAmtaF5RdTzej&#10;wCblsLnV06Hz63ZzSQ7DflulSn199qs/EJ56/w6/2jutYDaD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nMHsMAAADbAAAADwAAAAAAAAAAAAAAAACYAgAAZHJzL2Rv&#10;d25yZXYueG1sUEsFBgAAAAAEAAQA9QAAAIgDAAAAAA==&#10;" path="m629,103r,l575,80r,l535,120r-37,41l498,161r-27,-9l471,152,463,9r,l415,r,l377,137r,l337,138r,l285,27r,l251,24r,l226,47r,l248,172r,l212,200r,l106,115r,l79,157r,l148,273r,l131,306r,l79,296,26,289r,l,344r,l60,369r59,26l237,447r,l300,420r31,-14l362,395r32,-12l426,373r66,-18l492,355r31,-65l557,227r35,-63l629,103r,xe" filled="f" strokeweight=".9pt">
                      <v:path arrowok="t" o:connecttype="custom" o:connectlocs="399415,65405;399415,65405;365125,50800;365125,50800;339725,76200;316230,102235;316230,102235;299085,96520;299085,96520;294005,5715;294005,5715;263525,0;263525,0;239395,86995;239395,86995;213995,87630;213995,87630;180975,17145;180975,17145;159385,15240;159385,15240;143510,29845;143510,29845;157480,109220;157480,109220;134620,127000;134620,127000;67310,73025;67310,73025;50165,99695;50165,99695;93980,173355;93980,173355;83185,194310;83185,194310;50165,187960;16510,183515;16510,183515;0,218440;0,218440;38100,234315;75565,250825;150495,283845;150495,283845;190500,266700;210185,257810;229870,250825;250190,243205;270510,236855;312420,225425;312420,225425;332105,184150;353695,144145;375920,104140;399415,65405;399415,65405" o:connectangles="0,0,0,0,0,0,0,0,0,0,0,0,0,0,0,0,0,0,0,0,0,0,0,0,0,0,0,0,0,0,0,0,0,0,0,0,0,0,0,0,0,0,0,0,0,0,0,0,0,0,0,0,0,0,0,0"/>
                    </v:shape>
                    <v:shape id="Freeform 63" o:spid="_x0000_s1042" style="position:absolute;left:72644;top:5353;width:4591;height:5156;visibility:visible;mso-wrap-style:square;v-text-anchor:top" coordsize="72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fHccA&#10;AADcAAAADwAAAGRycy9kb3ducmV2LnhtbESPQWvCQBCF74X+h2UEL0U3tWA1dRUplLaHYo1evA3Z&#10;aRLMzi7Z1aT99Z1DobcZ3pv3vlltBteqK3Wx8WzgfpqBIi69bbgycDy8TBagYkK22HomA98UYbO+&#10;vVlhbn3Pe7oWqVISwjFHA3VKIdc6ljU5jFMfiEX78p3DJGtXadthL+Gu1bMsm2uHDUtDjYGeayrP&#10;xcUZeH8NP7sHfzd/XBaHz8tHr8P2pI0Zj4btE6hEQ/o3/12/WcHPBF+ekQn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dXx3HAAAA3AAAAA8AAAAAAAAAAAAAAAAAmAIAAGRy&#10;cy9kb3ducmV2LnhtbFBLBQYAAAAABAAEAPUAAACMAwAAAAA=&#10;" path="m140,121r,l105,140,69,160,35,180,,201r,l68,381r34,91l134,561r,l146,595r16,34l180,663r11,15l202,693r12,14l226,719r14,13l255,742r16,10l288,759r17,7l325,770r,l351,776r30,6l441,798r30,8l495,810r22,2l524,810r8,-1l532,809r5,-3l544,801r16,-14l577,767r17,-23l634,693r18,-24l672,647r,l684,633r10,-14l703,606r7,-16l715,575r5,-16l721,544r2,-17l723,512r-2,-17l717,463,707,429r-9,-34l698,395,627,198,557,r,l515,4r-41,8l434,20r-39,9l395,29,329,47,297,57,265,69,234,80,203,94r-63,27l140,121xm472,290r,l417,315r,l406,292r-6,-11l394,270r-8,-7l377,255r-11,-5l355,247r,l343,247r-12,2l321,253r-7,7l308,269r-5,12l301,297r2,16l303,313r3,27l312,366r8,26l329,420r,l348,464r17,36l372,513r8,13l388,535r7,8l401,549r8,4l415,556r8,2l429,559r6,-1l448,555r,l455,552r6,-5l464,541r5,-8l471,524r,-11l469,500r-3,-14l466,486r-3,-10l458,469r-4,-6l448,456r-7,-3l434,450r-10,-1l415,449r,l391,384r,l531,330r,l554,392r,l544,398r-7,8l531,413r-4,10l524,432r,11l526,453r3,11l529,464r5,14l541,490r8,13l558,513r20,19l600,550r,l592,558r-8,5l577,566r-10,1l558,566r-9,-2l540,559r-9,-6l531,553r-10,25l511,599r-7,10l498,616r-7,8l483,630r-8,5l468,639r-17,7l432,649r-20,l412,649r-11,-2l391,644r-11,-5l368,633r-11,-6l346,618r-12,-9l323,598,303,575,283,547,265,515,249,481r,l237,447,225,412,215,378r-4,-18l209,343r-1,-17l206,309r2,-19l209,273r5,-16l218,240r8,-17l235,206r,l240,198r5,-6l251,186r6,-5l271,175r14,-5l300,169r17,l334,170r15,3l349,173r9,2l361,173r4,-1l366,169r2,-5l368,153r,l366,141r-1,-11l365,130r41,-12l406,118r34,86l472,290r,xe" fillcolor="black" stroked="f">
                      <v:path arrowok="t" o:connecttype="custom" o:connectlocs="43815,101600;43180,241935;92710,377825;128270,440055;161925,471170;206375,488950;280035,506730;332740,514350;345440,508635;402590,440055;434340,401955;454025,365125;459105,325120;443230,250825;353695,0;250825,18415;168275,43815;88900,76835;264795,200025;245110,167005;225425,156845;199390,165100;192405,198755;203200,248920;231775,317500;250825,344805;268605,354330;284480,352425;297815,338455;295910,308610;288290,294005;269240,285115;248285,243840;351790,248920;334645,268605;335915,294640;348615,319405;381000,349250;360045,360045;337185,351155;320040,386715;301625,403225;261620,412115;241300,405765;212090,386715;168275,327025;142875,261620;132080,207010;135890,163195;149225,130810;163195,114935;201295,107315;227330,111125;233680,104140;231775,82550;279400,129540" o:connectangles="0,0,0,0,0,0,0,0,0,0,0,0,0,0,0,0,0,0,0,0,0,0,0,0,0,0,0,0,0,0,0,0,0,0,0,0,0,0,0,0,0,0,0,0,0,0,0,0,0,0,0,0,0,0,0,0"/>
                      <o:lock v:ext="edit" verticies="t"/>
                    </v:shape>
                    <v:shape id="Freeform 64" o:spid="_x0000_s1043" style="position:absolute;left:73952;top:6102;width:2502;height:3372;visibility:visible;mso-wrap-style:square;v-text-anchor:top" coordsize="39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NJcAA&#10;AADcAAAADwAAAGRycy9kb3ducmV2LnhtbERPS2sCMRC+F/wPYQRvNWsFH6tRRBHssT7u42bMLm4m&#10;S5Jq2l/fFAq9zcf3nOU62VY8yIfGsYLRsABBXDndsFFwPu1fZyBCRNbYOiYFXxRgveq9LLHU7skf&#10;9DhGI3IIhxIV1DF2pZShqsliGLqOOHM35y3GDL2R2uMzh9tWvhXFRFpsODfU2NG2pup+/LQK7Hh3&#10;mXzH6fSS3rur9idzmCej1KCfNgsQkVL8F/+5DzrPL0bw+0y+QK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rNJcAAAADcAAAADwAAAAAAAAAAAAAAAACYAgAAZHJzL2Rvd25y&#10;ZXYueG1sUEsFBgAAAAAEAAQA9QAAAIUDAAAAAA==&#10;" path="m162,35r,l162,46r-2,5l159,54r-4,1l152,57r-9,-2l143,55,128,52,111,51r-17,l79,52,65,57,51,63r-6,5l39,74r-5,6l29,88r,l20,105r-8,17l8,139,3,155,2,172,,191r2,17l3,225r2,17l9,260r10,34l31,329r12,34l43,363r16,34l77,429r20,28l117,480r11,11l140,500r11,9l162,515r12,6l185,526r10,3l206,531r,l226,531r19,-3l262,521r7,-4l277,512r8,-6l292,498r6,-7l305,481r10,-21l325,435r,l334,441r9,5l352,448r9,1l371,448r7,-3l386,440r8,-8l394,432,372,414,352,395r-9,-10l335,372r-7,-12l323,346r,l320,335r-2,-10l318,314r3,-9l325,295r6,-7l338,280r10,-6l348,274,325,212r,l185,266r,l209,331r,l218,331r10,1l235,335r7,3l248,345r4,6l257,358r3,10l260,368r3,14l265,395r,11l263,415r-5,8l255,429r-6,5l242,437r,l229,440r-6,1l217,440r-8,-2l203,435r-8,-4l189,425r-7,-8l174,408r-8,-13l159,382,142,346,123,302r,l114,274r-8,-26l100,222,97,195r,l95,179r2,-16l102,151r6,-9l115,135r10,-4l137,129r12,l149,129r11,3l171,137r9,8l188,152r6,11l200,174r11,23l211,197r55,-25l266,172,234,86,200,r,l159,12r,l160,23r2,12l162,35xe" stroked="f">
                      <v:path arrowok="t" o:connecttype="custom" o:connectlocs="102870,29210;98425,34925;90805,34925;59690,32385;32385,40005;21590,50800;12700,66675;1905,98425;1270,132080;5715,165100;27305,230505;48895,272415;81280,311785;102870,327025;123825,335915;143510,337185;170815,328295;185420,316230;200025,292100;212090,280035;229235,285115;245110,279400;236220,262890;212725,236220;205105,219710;201930,199390;210185,182880;220980,173990;117475,168910;132715,210185;149225,212725;160020,222885;165100,233680;168275,257810;161925,272415;153670,277495;137795,279400;123825,273685;110490,259080;90170,219710;72390,173990;61595,123825;61595,103505;73025,85725;94615,81915;108585,86995;123190,103505;133985,125095;148590,54610;100965,7620;102870,22225" o:connectangles="0,0,0,0,0,0,0,0,0,0,0,0,0,0,0,0,0,0,0,0,0,0,0,0,0,0,0,0,0,0,0,0,0,0,0,0,0,0,0,0,0,0,0,0,0,0,0,0,0,0,0"/>
                    </v:shape>
                    <v:shape id="Freeform 65" o:spid="_x0000_s1044" style="position:absolute;left:80403;top:3848;width:1416;height:1441;visibility:visible;mso-wrap-style:square;v-text-anchor:top" coordsize="22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2DPcAA&#10;AADcAAAADwAAAGRycy9kb3ducmV2LnhtbERPS4vCMBC+L/gfwgje1lQPKl2jSEUQ3Iuv+9DMNtVm&#10;UpKo1V+/WVjwNh/fc+bLzjbiTj7UjhWMhhkI4tLpmisFp+PmcwYiRGSNjWNS8KQAy0XvY465dg/e&#10;0/0QK5FCOOSowMTY5lKG0pDFMHQtceJ+nLcYE/SV1B4fKdw2cpxlE2mx5tRgsKXCUHk93KyC6aa4&#10;HFd82X1bs/bFyZ7rlzwrNeh3qy8Qkbr4Fv+7tzrNz8bw90y6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2DPcAAAADcAAAADwAAAAAAAAAAAAAAAACYAgAAZHJzL2Rvd25y&#10;ZXYueG1sUEsFBgAAAAAEAAQA9QAAAIUDAAAAAA==&#10;" path="m67,6r,l48,11,33,18r,l20,28r-9,9l11,37,5,49,2,60r,l,72,3,84r,l8,92r5,8l19,108r8,6l27,114r9,6l45,123r12,3l70,129r,l93,131r,l120,132r,l140,137r16,4l156,141r6,3l166,149r4,5l173,160r,l174,166r,6l173,178r-3,6l170,184r-5,5l157,194r-7,3l139,200r,l123,200r-13,-2l110,198,96,195,82,189r,l70,181,57,172r,l39,154r,l25,158r,l53,227r,l67,224r,l74,212r,l90,215r18,l108,215r20,l148,212r,l168,207r18,-6l186,201r14,-7l211,184r,l217,175r5,-12l222,163r1,-12l220,138r,l216,128r-7,-8l203,112r-7,-8l196,104,186,98,176,94,163,91,151,88r,l126,83r,l100,80r,l80,77,65,74r,l60,69,56,66,51,61,50,55r,l48,49r,-6l50,38r3,-6l53,32r4,-4l62,23r8,-3l77,18r,l91,17r12,3l103,20r11,3l126,29r,l136,37r10,9l146,46r20,22l166,68r14,-2l180,66,154,r,l140,r,l133,11r,l120,8,103,5r,l85,3,67,6r,xe" fillcolor="black" stroked="f">
                      <v:path arrowok="t" o:connecttype="custom" o:connectlocs="30480,6985;12700,17780;3175,31115;0,45720;5080,58420;17145,72390;28575,78105;44450,81915;76200,83820;99060,89535;105410,94615;109855,101600;109855,113030;104775,120015;88265,127000;69850,125730;52070,120015;36195,109220;24765,97790;33655,144145;42545,142240;57150,136525;81280,136525;106680,131445;127000,123190;137795,111125;141605,95885;137160,81280;124460,66040;111760,59690;95885,55880;63500,50800;41275,46990;35560,41910;31750,34925;31750,24130;36195,17780;48895,11430;65405,12700;80010,18415;92710,29210;105410,43180;97790,0;88900,0;76200,5080;53975,1905" o:connectangles="0,0,0,0,0,0,0,0,0,0,0,0,0,0,0,0,0,0,0,0,0,0,0,0,0,0,0,0,0,0,0,0,0,0,0,0,0,0,0,0,0,0,0,0,0,0"/>
                    </v:shape>
                    <v:shape id="Freeform 66" o:spid="_x0000_s1045" style="position:absolute;left:80359;top:3467;width:743;height:387;visibility:visible;mso-wrap-style:square;v-text-anchor:top" coordsize="11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9RzcMA&#10;AADcAAAADwAAAGRycy9kb3ducmV2LnhtbERPTWvCQBC9F/wPywi9NRstSEhdpWhrezUJ6HGaHZPQ&#10;7GzMrib213eFQm/zeJ+zXI+mFVfqXWNZwSyKQRCXVjdcKSjy96cEhPPIGlvLpOBGDtarycMSU20H&#10;3tM185UIIexSVFB736VSurImgy6yHXHgTrY36APsK6l7HEK4aeU8jhfSYMOhocaONjWV39nFKMi/&#10;ztuft9Mtm/NxaJNih83HYaHU43R8fQHhafT/4j/3pw7z42e4Px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9RzcMAAADcAAAADwAAAAAAAAAAAAAAAACYAgAAZHJzL2Rv&#10;d25yZXYueG1sUEsFBgAAAAAEAAQA9QAAAIgDAAAAAA==&#10;" path="m50,55r,l55,58r6,2l61,60r6,1l75,60r,l84,58r5,-3l89,55r5,-6l94,49r9,-17l103,32,117,3r,l110,r,l66,35r,l3,18r,l,25r,l34,46r,l50,55r,xe" fillcolor="black" stroked="f">
                      <v:path arrowok="t" o:connecttype="custom" o:connectlocs="31750,34925;31750,34925;34925,36830;38735,38100;38735,38100;42545,38735;47625,38100;47625,38100;53340,36830;56515,34925;56515,34925;59690,31115;59690,31115;65405,20320;65405,20320;74295,1905;74295,1905;69850,0;69850,0;41910,22225;41910,22225;1905,11430;1905,11430;0,15875;0,15875;21590,29210;21590,29210;31750,34925;31750,34925" o:connectangles="0,0,0,0,0,0,0,0,0,0,0,0,0,0,0,0,0,0,0,0,0,0,0,0,0,0,0,0,0"/>
                    </v:shape>
                    <v:shape id="Freeform 67" o:spid="_x0000_s1046" style="position:absolute;left:81076;top:5651;width:1410;height:1461;visibility:visible;mso-wrap-style:square;v-text-anchor:top" coordsize="22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qE8AA&#10;AADcAAAADwAAAGRycy9kb3ducmV2LnhtbERPS4vCMBC+L/gfwgje1lSRVapR1LLgdX3gdWjGptpM&#10;SpOt9d8bQfA2H99zFqvOVqKlxpeOFYyGCQji3OmSCwXHw+/3DIQPyBorx6TgQR5Wy97XAlPt7vxH&#10;7T4UIoawT1GBCaFOpfS5IYt+6GriyF1cYzFE2BRSN3iP4baS4yT5kRZLjg0Ga9oaym/7f6vgZDbr&#10;c3bNp4esfYz95nKtjjpTatDv1nMQgbrwEb/dOx3nJxN4PRMv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KqE8AAAADcAAAADwAAAAAAAAAAAAAAAACYAgAAZHJzL2Rvd25y&#10;ZXYueG1sUEsFBgAAAAAEAAQA9QAAAIUDAAAAAA==&#10;" path="m67,7r,l48,11,33,19r,l19,28,10,39r,l4,50,,62r,l,74,4,85r,l8,94r5,8l19,110r8,6l27,116r9,4l45,125r11,3l68,130r,l91,131r,l119,134r,l139,137r15,6l154,143r6,3l165,151r5,5l171,160r,l174,168r,6l173,180r-5,5l168,185r-5,6l157,194r-9,3l139,200r,l123,202r-15,-2l108,200,94,196,80,190r,l70,182,57,174r,l37,156r,l24,159r,l53,230r,l67,226r,l73,213r,l90,216r17,1l107,217r20,-1l148,214r,l168,210r17,-7l185,203r14,-7l210,186r,l217,176r5,-13l222,163r,-12l219,139r,l216,130r-6,-10l202,113r-8,-7l194,106r-9,-6l174,96,163,91,151,88r,l127,85r,l99,82r,l80,79,65,74r,l59,71,54,67,51,62,48,57r,l47,51r,-6l48,39r3,-5l51,34r5,-6l62,25r6,-3l77,20r,l90,19r12,1l102,20r12,5l125,31r,l136,39r11,9l147,48r20,22l167,70r13,-2l180,68,154,r,l139,2r,l133,11r,l120,8,103,5r,l85,5,67,7r,xe" fillcolor="black" stroked="f">
                      <v:path arrowok="t" o:connecttype="custom" o:connectlocs="30480,6985;12065,17780;2540,31750;0,46990;5080,59690;17145,73660;28575,79375;43180,82550;75565,85090;97790,90805;104775,95885;108585,101600;109855,114300;103505,121285;88265,127000;68580,127000;50800,120650;36195,110490;23495,99060;33655,146050;42545,143510;57150,137160;80645,137160;106680,133350;126365,124460;137795,111760;140970,95885;137160,82550;123190,67310;110490,60960;95885,55880;62865,52070;41275,46990;34290,42545;30480,36195;30480,24765;35560,17780;48895,12700;64770,12700;79375,19685;93345,30480;106045,44450;97790,0;88265,1270;76200,5080;53975,3175" o:connectangles="0,0,0,0,0,0,0,0,0,0,0,0,0,0,0,0,0,0,0,0,0,0,0,0,0,0,0,0,0,0,0,0,0,0,0,0,0,0,0,0,0,0,0,0,0,0"/>
                    </v:shape>
                    <v:shape id="Freeform 68" o:spid="_x0000_s1047" style="position:absolute;left:81019;top:5270;width:756;height:394;visibility:visible;mso-wrap-style:square;v-text-anchor:top" coordsize="11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YVeMIA&#10;AADcAAAADwAAAGRycy9kb3ducmV2LnhtbERPTUvDQBC9C/6HZQRvdmOxRdJuSxEUEXuw8dDehuw0&#10;Cc3MhOzaxH/vFgre5vE+Z7keuTVn6kOj4uBxkoEhKdU3Ujn4Ll4fnsGEiOKxVSEHvxRgvbq9WWLu&#10;dZAvOu9iZVKIhBwd1DF2ubWhrIkxTLQjSdxRe8aYYF9Z3+OQwrm10yybW8ZGUkONHb3UVJ52P+yg&#10;27IOhX3yn8WBdT9VnPPbh3P3d+NmASbSGP/FV/e7T/OzGVyeSRfY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thV4wgAAANwAAAAPAAAAAAAAAAAAAAAAAJgCAABkcnMvZG93&#10;bnJldi54bWxQSwUGAAAAAAQABAD1AAAAhwMAAAAA&#10;" path="m51,57r,l57,59r5,3l62,62r6,l77,60r,l86,59r3,-2l89,57r7,-7l96,50r7,-17l103,33,119,5r,l111,r,l66,36r,l5,20r,l,25r,l36,47r,l51,57r,xe" fillcolor="black" stroked="f">
                      <v:path arrowok="t" o:connecttype="custom" o:connectlocs="32385,36195;32385,36195;36195,37465;39370,39370;39370,39370;43180,39370;48895,38100;48895,38100;54610,37465;56515,36195;56515,36195;60960,31750;60960,31750;65405,20955;65405,20955;75565,3175;75565,3175;70485,0;70485,0;41910,22860;41910,22860;3175,12700;3175,12700;0,15875;0,15875;22860,29845;22860,29845;32385,36195;32385,36195" o:connectangles="0,0,0,0,0,0,0,0,0,0,0,0,0,0,0,0,0,0,0,0,0,0,0,0,0,0,0,0,0"/>
                    </v:shape>
                    <v:shape id="Freeform 69" o:spid="_x0000_s1048" style="position:absolute;left:81692;top:7086;width:756;height:381;visibility:visible;mso-wrap-style:square;v-text-anchor:top" coordsize="11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lD78A&#10;AADcAAAADwAAAGRycy9kb3ducmV2LnhtbERPS4vCMBC+L/gfwgh7WTRZxSLVKCIsePQFXodmbIvN&#10;pDax7f57Iwje5uN7znLd20q01PjSsYbfsQJBnDlTcq7hfPobzUH4gGywckwa/snDejX4WmJqXMcH&#10;ao8hFzGEfYoaihDqVEqfFWTRj11NHLmrayyGCJtcmga7GG4rOVEqkRZLjg0F1rQtKLsdH1ZDZ/pZ&#10;lahpeblNu9buQ/u4/0itv4f9ZgEiUB8+4rd7Z+J8lcDrmXiB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xGUPvwAAANwAAAAPAAAAAAAAAAAAAAAAAJgCAABkcnMvZG93bnJl&#10;di54bWxQSwUGAAAAAAQABAD1AAAAhAMAAAAA&#10;" path="m66,36r,l3,19r,l,25r,l36,45r,l51,56r,l56,59r6,1l62,60r6,l77,60r,l85,59r5,-3l90,56r6,-8l96,48r7,-15l103,33,119,4r,l111,r,l66,36r,xe" fillcolor="black" stroked="f">
                      <v:path arrowok="t" o:connecttype="custom" o:connectlocs="41910,22860;41910,22860;1905,12065;1905,12065;0,15875;0,15875;22860,28575;22860,28575;32385,35560;32385,35560;35560,37465;39370,38100;39370,38100;43180,38100;48895,38100;48895,38100;53975,37465;57150,35560;57150,35560;60960,30480;60960,30480;65405,20955;65405,20955;75565,2540;75565,2540;70485,0;70485,0;41910,22860;41910,22860" o:connectangles="0,0,0,0,0,0,0,0,0,0,0,0,0,0,0,0,0,0,0,0,0,0,0,0,0,0,0,0,0"/>
                    </v:shape>
                    <v:shape id="Freeform 70" o:spid="_x0000_s1049" style="position:absolute;left:81756;top:7461;width:1403;height:1454;visibility:visible;mso-wrap-style:square;v-text-anchor:top" coordsize="22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FdsIA&#10;AADcAAAADwAAAGRycy9kb3ducmV2LnhtbERPS2rDMBDdB3oHMYXsEtmFNMGNYopxoYF0EacHGKSp&#10;7dYaGUu1ndtHhUJ283jf2eez7cRIg28dK0jXCQhi7UzLtYLPy9tqB8IHZIOdY1JwJQ/54WGxx8y4&#10;ic80VqEWMYR9hgqaEPpMSq8bsujXrieO3JcbLIYIh1qaAacYbjv5lCTP0mLLsaHBnoqG9E/1axXo&#10;+TvYkT5OU3rcet8VpdlcSqWWj/PrC4hAc7iL/93vJs5PtvD3TLxAH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oV2wgAAANwAAAAPAAAAAAAAAAAAAAAAAJgCAABkcnMvZG93&#10;bnJldi54bWxQSwUGAAAAAAQABAD1AAAAhwMAAAAA&#10;" path="m193,106r,l184,100,173,95,163,91,149,89r,l126,84r,l98,81r,l78,78,64,74r,l58,71,53,68,50,63,47,57r,l46,51r,-7l47,40r3,-6l50,34r5,-5l60,24r7,-3l75,20r,l89,18r12,3l101,21r12,3l124,31r,l135,38r9,10l144,48r20,21l164,69r14,-1l178,68,152,r,l138,1r,l132,11r,l118,8,101,6r,l83,4,64,8r,l46,12,30,18r,l18,28,9,38r,l3,49,,61r,l,74,3,86r,l6,94r4,7l18,109r8,6l26,115r7,6l44,124r11,4l67,131r,l90,132r,l118,134r,l138,137r15,6l153,143r6,3l164,151r3,4l170,161r,l172,168r,6l170,180r-3,6l167,186r-4,5l155,195r-8,3l138,200r,l121,201r-14,-1l107,200,93,195,80,191r,l67,183,56,174r,l36,155r,l23,158r,l52,229r,l64,226r,l72,214r,l87,215r19,2l106,217r20,l146,214r,l167,209r17,-6l184,203r14,-8l209,186r,l216,175r3,-11l219,164r2,-12l218,138r,l213,129r-4,-9l201,112r-8,-6l193,106xe" fillcolor="black" stroked="f">
                      <v:path arrowok="t" o:connecttype="custom" o:connectlocs="116840,63500;94615,56515;80010,53340;49530,49530;36830,45085;29845,36195;29210,27940;31750,21590;42545,13335;56515,11430;71755,15240;85725,24130;104140,43815;113030,43180;87630,635;83820,6985;64135,3810;40640,5080;19050,11430;5715,24130;0,38735;1905,54610;11430,69215;20955,76835;42545,83185;57150,83820;87630,86995;100965,92710;107950,102235;109220,110490;106045,118110;93345,125730;76835,127635;59055,123825;42545,116205;22860,98425;14605,100330;40640,143510;45720,135890;67310,137795;92710,135890;116840,128905;132715,118110;139065,104140;138430,87630;127635,71120" o:connectangles="0,0,0,0,0,0,0,0,0,0,0,0,0,0,0,0,0,0,0,0,0,0,0,0,0,0,0,0,0,0,0,0,0,0,0,0,0,0,0,0,0,0,0,0,0,0"/>
                    </v:shape>
                    <v:shape id="Freeform 71" o:spid="_x0000_s1050" style="position:absolute;left:78860;top:4216;width:1315;height:1740;visibility:visible;mso-wrap-style:square;v-text-anchor:top" coordsize="20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excYA&#10;AADcAAAADwAAAGRycy9kb3ducmV2LnhtbESPQUvDQBCF70L/wzKCF7EbBUXSbosEinqSph7ibchO&#10;k9Ds7HZ3bdN/7xwK3mZ4b977Zrme3KhOFNPg2cDjvABF3Ho7cGfge7d5eAWVMrLF0TMZuFCC9Wp2&#10;s8TS+jNv6VTnTkkIpxIN9DmHUuvU9uQwzX0gFm3vo8Msa+y0jXiWcDfqp6J40Q4HloYeA1U9tYf6&#10;1xk4NHV9/3ykWL1fwq7ZfIbqq/kx5u52eluAyjTlf/P1+sMKfiG0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yexcYAAADcAAAADwAAAAAAAAAAAAAAAACYAgAAZHJz&#10;L2Rvd25yZXYueG1sUEsFBgAAAAAEAAQA9QAAAIsDAAAAAA==&#10;" path="m139,236r,l157,225r17,-11l174,214r13,-12l196,189r,l203,176r4,-13l207,163r,-15l203,136r,l200,126r-6,-9l188,111r-8,-5l180,106r-9,-4l162,99,151,97r-12,l139,97r-23,2l116,99r-25,4l91,103r-18,2l65,103r-6,l59,103r-5,-3l50,97,47,93,44,88r,l42,82r,-6l42,68r3,-6l45,62r5,-6l54,50r6,-5l68,40r,l80,36r11,l91,36r12,1l113,40r,l123,46r10,8l133,54r20,19l153,73r12,-5l165,68,139,r,l127,6r,l120,17r,l108,17,93,19r,l74,22,57,30r,l42,39,27,51r,l16,63,8,77r,l2,91,,103r,l,117r4,13l4,130r3,7l13,145r4,6l25,157r,l33,160r9,2l53,163r11,-1l64,162r21,-3l85,159r26,-3l111,156r19,-2l137,154r6,2l143,156r7,3l154,162r3,4l160,171r,l162,179r,6l160,193r-3,6l157,199r-4,7l147,213r-8,4l130,222r,l116,228r-14,1l102,229,90,228,77,225r,l67,219,56,213r,l45,205r-8,-8l37,197r-12,8l25,205r28,69l53,274r12,-6l65,268r6,-15l71,253r14,-2l102,248r,l120,243r19,-7l139,236xe" fillcolor="black" stroked="f">
                      <v:path arrowok="t" o:connecttype="custom" o:connectlocs="99695,142875;118745,128270;128905,111760;131445,93980;127000,80010;114300,67310;102870,62865;88265,61595;57785,65405;41275,65405;34290,63500;27940,55880;26670,48260;28575,39370;38100,28575;50800,22860;65405,23495;78105,29210;97155,46355;104775,43180;80645,3810;76200,10795;59055,12065;36195,19050;17145,32385;5080,48895;0,65405;2540,82550;10795,95885;20955,101600;40640,102870;53975,100965;82550,97790;90805,99060;99695,105410;102870,113665;99695,126365;93345,135255;82550,140970;64770,145415;48895,142875;35560,135255;23495,125095;33655,173990;41275,170180;53975,159385;76200,154305" o:connectangles="0,0,0,0,0,0,0,0,0,0,0,0,0,0,0,0,0,0,0,0,0,0,0,0,0,0,0,0,0,0,0,0,0,0,0,0,0,0,0,0,0,0,0,0,0,0,0"/>
                    </v:shape>
                    <v:shape id="Freeform 72" o:spid="_x0000_s1051" style="position:absolute;left:79349;top:5994;width:1594;height:1867;visibility:visible;mso-wrap-style:square;v-text-anchor:top" coordsize="25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UsMMA&#10;AADcAAAADwAAAGRycy9kb3ducmV2LnhtbERPS2sCMRC+F/wPYQQvoolKfaxGKS2ChV66KngcNuPu&#10;6maybFJd/31TEHqbj+85q01rK3GjxpeONYyGCgRx5kzJuYbDfjuYg/AB2WDlmDQ8yMNm3XlZYWLc&#10;nb/ploZcxBD2CWooQqgTKX1WkEU/dDVx5M6usRgibHJpGrzHcFvJsVJTabHk2FBgTe8FZdf0x2pw&#10;p9bVX9nx82I+TmrSn43S17TSutdt35YgArXhX/x070ycrx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jUsMMAAADcAAAADwAAAAAAAAAAAAAAAACYAgAAZHJzL2Rv&#10;d25yZXYueG1sUEsFBgAAAAAEAAQA9QAAAIgDAAAAAA==&#10;" path="m56,72r,l74,62r,l120,40r,l102,102,85,163,54,286r,l57,294r,l103,266r48,-24l200,219r51,-20l251,199,234,129r,l222,134r,l217,163r,l214,177r-5,14l209,191r-4,6l199,203r,l186,209r-21,11l165,220r-26,12l114,246r,l146,128,185,9r,l182,r,l134,20,90,42,45,63,,88r,l17,151r,l28,145r,l33,119r3,-17l36,102,40,89r5,-7l45,82r5,-5l56,72r,xe" fillcolor="black" stroked="f">
                      <v:path arrowok="t" o:connecttype="custom" o:connectlocs="35560,45720;35560,45720;46990,39370;46990,39370;76200,25400;76200,25400;64770,64770;53975,103505;34290,181610;34290,181610;36195,186690;36195,186690;65405,168910;95885,153670;127000,139065;159385,126365;159385,126365;148590,81915;148590,81915;140970,85090;140970,85090;137795,103505;137795,103505;135890,112395;132715,121285;132715,121285;130175,125095;126365,128905;126365,128905;118110,132715;104775,139700;104775,139700;88265,147320;72390,156210;72390,156210;92710,81280;117475,5715;117475,5715;115570,0;115570,0;85090,12700;57150,26670;28575,40005;0,55880;0,55880;10795,95885;10795,95885;17780,92075;17780,92075;20955,75565;22860,64770;22860,64770;25400,56515;28575,52070;28575,52070;31750,48895;35560,45720;35560,45720" o:connectangles="0,0,0,0,0,0,0,0,0,0,0,0,0,0,0,0,0,0,0,0,0,0,0,0,0,0,0,0,0,0,0,0,0,0,0,0,0,0,0,0,0,0,0,0,0,0,0,0,0,0,0,0,0,0,0,0,0,0"/>
                    </v:shape>
                    <v:shape id="Freeform 73" o:spid="_x0000_s1052" style="position:absolute;left:79597;top:7734;width:2273;height:2165;visibility:visible;mso-wrap-style:square;v-text-anchor:top" coordsize="358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n7MUA&#10;AADcAAAADwAAAGRycy9kb3ducmV2LnhtbESPzWoDMQyE74W+g1Eht8brHEK6iRNKodCSQ8nPIUex&#10;VtZL17JZu8k2Tx8dCr1JzGjm02ozhl5daMhdZAtmWoEibqLruLVwPLw/L0Dlguywj0wWfinDZv34&#10;sMLaxSvv6LIvrZIQzjVa8KWkWuvceAqYpzERi3aOQ8Ai69BqN+BVwkOvZ1U11wE7lgaPid48Nd/7&#10;n2AhffmteTlRWqA5uN3p09y2M2Pt5Gl8XYIqNJZ/89/1hxN8I/jyjEy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yfsxQAAANwAAAAPAAAAAAAAAAAAAAAAAJgCAABkcnMv&#10;ZG93bnJldi54bWxQSwUGAAAAAAQABAD1AAAAigMAAAAA&#10;" path="m343,188r,l332,189r,l326,188r-5,-2l321,186r-3,-3l317,178r,l264,38r,l263,34r,-5l263,29r3,-4l269,20r,l278,15r,l289,11r,l284,r,l237,15,189,35r,l190,46r,l192,63r,l187,189r,l89,86r,l44,112,,143r,l4,154r,l15,148r,l23,146r6,l29,146r5,2l38,151r,l43,157r3,7l46,164r37,97l83,261r4,16l91,289r,l91,298r-4,10l87,308r-4,6l78,321r,l67,331r,l72,341r,l112,312r43,-24l155,288r-5,-11l150,277r-13,3l137,280r-10,3l123,283r,l115,280r-5,-6l110,274r-6,-10l98,249r,l54,129r,l154,235r,l170,252r,l183,268r,l201,257r,l209,51r,l263,198r,l264,203r,5l264,208r-1,4l258,217r,l249,223r,l238,231r,l241,241r,l272,228r26,-11l326,208r32,-11l358,197r-5,-11l353,186r-10,2l343,188xe" fillcolor="black" stroked="f">
                      <v:path arrowok="t" o:connecttype="custom" o:connectlocs="217805,119380;210820,120015;203835,118110;201930,116205;201295,113030;167640,24130;167005,18415;168910,15875;170815,12700;176530,9525;183515,6985;180340,0;120015,22225;120650,29210;121920,40005;118745,120015;56515,54610;27940,71120;0,90805;2540,97790;9525,93980;18415,92710;21590,93980;24130,95885;29210,104140;52705,165735;55245,175895;57785,183515;55245,195580;52705,199390;49530,203835;42545,210185;45720,216535;98425,182880;95250,175895;86995,177800;80645,179705;78105,179705;69850,173990;66040,167640;62230,158115;34290,81915;97790,149225;107950,160020;116205,170180;127635,163195;132715,32385;167005,125730;167640,132080;167005,134620;163830,137795;158115,141605;151130,146685;153035,153035;189230,137795;227330,125095;224155,118110;217805,119380" o:connectangles="0,0,0,0,0,0,0,0,0,0,0,0,0,0,0,0,0,0,0,0,0,0,0,0,0,0,0,0,0,0,0,0,0,0,0,0,0,0,0,0,0,0,0,0,0,0,0,0,0,0,0,0,0,0,0,0,0,0"/>
                    </v:shape>
                  </v:group>
                </v:group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763CBD30" wp14:editId="1332D373">
              <wp:simplePos x="0" y="0"/>
              <wp:positionH relativeFrom="column">
                <wp:posOffset>7496175</wp:posOffset>
              </wp:positionH>
              <wp:positionV relativeFrom="paragraph">
                <wp:posOffset>1155700</wp:posOffset>
              </wp:positionV>
              <wp:extent cx="1505585" cy="1374775"/>
              <wp:effectExtent l="0" t="0" r="0" b="0"/>
              <wp:wrapNone/>
              <wp:docPr id="63" name="Skupina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5585" cy="1374775"/>
                        <a:chOff x="7042785" y="69215"/>
                        <a:chExt cx="1505585" cy="1374775"/>
                      </a:xfrm>
                    </wpg:grpSpPr>
                    <wps:wsp>
                      <wps:cNvPr id="64" name="Freeform 51"/>
                      <wps:cNvSpPr>
                        <a:spLocks/>
                      </wps:cNvSpPr>
                      <wps:spPr bwMode="auto">
                        <a:xfrm>
                          <a:off x="7042785" y="69215"/>
                          <a:ext cx="1505585" cy="1374775"/>
                        </a:xfrm>
                        <a:custGeom>
                          <a:avLst/>
                          <a:gdLst>
                            <a:gd name="T0" fmla="*/ 2296 w 2371"/>
                            <a:gd name="T1" fmla="*/ 1478 h 2165"/>
                            <a:gd name="T2" fmla="*/ 2193 w 2371"/>
                            <a:gd name="T3" fmla="*/ 1478 h 2165"/>
                            <a:gd name="T4" fmla="*/ 2036 w 2371"/>
                            <a:gd name="T5" fmla="*/ 1487 h 2165"/>
                            <a:gd name="T6" fmla="*/ 1877 w 2371"/>
                            <a:gd name="T7" fmla="*/ 1516 h 2165"/>
                            <a:gd name="T8" fmla="*/ 1717 w 2371"/>
                            <a:gd name="T9" fmla="*/ 1575 h 2165"/>
                            <a:gd name="T10" fmla="*/ 1608 w 2371"/>
                            <a:gd name="T11" fmla="*/ 1632 h 2165"/>
                            <a:gd name="T12" fmla="*/ 1524 w 2371"/>
                            <a:gd name="T13" fmla="*/ 1689 h 2165"/>
                            <a:gd name="T14" fmla="*/ 1439 w 2371"/>
                            <a:gd name="T15" fmla="*/ 1756 h 2165"/>
                            <a:gd name="T16" fmla="*/ 1428 w 2371"/>
                            <a:gd name="T17" fmla="*/ 1759 h 2165"/>
                            <a:gd name="T18" fmla="*/ 1219 w 2371"/>
                            <a:gd name="T19" fmla="*/ 1770 h 2165"/>
                            <a:gd name="T20" fmla="*/ 1052 w 2371"/>
                            <a:gd name="T21" fmla="*/ 1795 h 2165"/>
                            <a:gd name="T22" fmla="*/ 907 w 2371"/>
                            <a:gd name="T23" fmla="*/ 1835 h 2165"/>
                            <a:gd name="T24" fmla="*/ 821 w 2371"/>
                            <a:gd name="T25" fmla="*/ 1872 h 2165"/>
                            <a:gd name="T26" fmla="*/ 733 w 2371"/>
                            <a:gd name="T27" fmla="*/ 1919 h 2165"/>
                            <a:gd name="T28" fmla="*/ 646 w 2371"/>
                            <a:gd name="T29" fmla="*/ 1978 h 2165"/>
                            <a:gd name="T30" fmla="*/ 560 w 2371"/>
                            <a:gd name="T31" fmla="*/ 2052 h 2165"/>
                            <a:gd name="T32" fmla="*/ 504 w 2371"/>
                            <a:gd name="T33" fmla="*/ 2072 h 2165"/>
                            <a:gd name="T34" fmla="*/ 311 w 2371"/>
                            <a:gd name="T35" fmla="*/ 1516 h 2165"/>
                            <a:gd name="T36" fmla="*/ 79 w 2371"/>
                            <a:gd name="T37" fmla="*/ 866 h 2165"/>
                            <a:gd name="T38" fmla="*/ 0 w 2371"/>
                            <a:gd name="T39" fmla="*/ 728 h 2165"/>
                            <a:gd name="T40" fmla="*/ 51 w 2371"/>
                            <a:gd name="T41" fmla="*/ 861 h 2165"/>
                            <a:gd name="T42" fmla="*/ 272 w 2371"/>
                            <a:gd name="T43" fmla="*/ 1486 h 2165"/>
                            <a:gd name="T44" fmla="*/ 503 w 2371"/>
                            <a:gd name="T45" fmla="*/ 2165 h 2165"/>
                            <a:gd name="T46" fmla="*/ 587 w 2371"/>
                            <a:gd name="T47" fmla="*/ 2079 h 2165"/>
                            <a:gd name="T48" fmla="*/ 674 w 2371"/>
                            <a:gd name="T49" fmla="*/ 2007 h 2165"/>
                            <a:gd name="T50" fmla="*/ 760 w 2371"/>
                            <a:gd name="T51" fmla="*/ 1947 h 2165"/>
                            <a:gd name="T52" fmla="*/ 847 w 2371"/>
                            <a:gd name="T53" fmla="*/ 1898 h 2165"/>
                            <a:gd name="T54" fmla="*/ 936 w 2371"/>
                            <a:gd name="T55" fmla="*/ 1858 h 2165"/>
                            <a:gd name="T56" fmla="*/ 1084 w 2371"/>
                            <a:gd name="T57" fmla="*/ 1812 h 2165"/>
                            <a:gd name="T58" fmla="*/ 1262 w 2371"/>
                            <a:gd name="T59" fmla="*/ 1782 h 2165"/>
                            <a:gd name="T60" fmla="*/ 1439 w 2371"/>
                            <a:gd name="T61" fmla="*/ 1770 h 2165"/>
                            <a:gd name="T62" fmla="*/ 1495 w 2371"/>
                            <a:gd name="T63" fmla="*/ 1726 h 2165"/>
                            <a:gd name="T64" fmla="*/ 1582 w 2371"/>
                            <a:gd name="T65" fmla="*/ 1669 h 2165"/>
                            <a:gd name="T66" fmla="*/ 1670 w 2371"/>
                            <a:gd name="T67" fmla="*/ 1623 h 2165"/>
                            <a:gd name="T68" fmla="*/ 1759 w 2371"/>
                            <a:gd name="T69" fmla="*/ 1587 h 2165"/>
                            <a:gd name="T70" fmla="*/ 1910 w 2371"/>
                            <a:gd name="T71" fmla="*/ 1547 h 2165"/>
                            <a:gd name="T72" fmla="*/ 2088 w 2371"/>
                            <a:gd name="T73" fmla="*/ 1523 h 2165"/>
                            <a:gd name="T74" fmla="*/ 2262 w 2371"/>
                            <a:gd name="T75" fmla="*/ 1516 h 2165"/>
                            <a:gd name="T76" fmla="*/ 2319 w 2371"/>
                            <a:gd name="T77" fmla="*/ 1381 h 2165"/>
                            <a:gd name="T78" fmla="*/ 2036 w 2371"/>
                            <a:gd name="T79" fmla="*/ 649 h 2165"/>
                            <a:gd name="T80" fmla="*/ 1785 w 2371"/>
                            <a:gd name="T81" fmla="*/ 0 h 2165"/>
                            <a:gd name="T82" fmla="*/ 1945 w 2371"/>
                            <a:gd name="T83" fmla="*/ 483 h 2165"/>
                            <a:gd name="T84" fmla="*/ 2262 w 2371"/>
                            <a:gd name="T85" fmla="*/ 1323 h 2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371" h="2165">
                              <a:moveTo>
                                <a:pt x="2311" y="1456"/>
                              </a:moveTo>
                              <a:lnTo>
                                <a:pt x="2319" y="1478"/>
                              </a:lnTo>
                              <a:lnTo>
                                <a:pt x="2296" y="1478"/>
                              </a:lnTo>
                              <a:lnTo>
                                <a:pt x="2296" y="1478"/>
                              </a:lnTo>
                              <a:lnTo>
                                <a:pt x="2245" y="1476"/>
                              </a:lnTo>
                              <a:lnTo>
                                <a:pt x="2193" y="1478"/>
                              </a:lnTo>
                              <a:lnTo>
                                <a:pt x="2140" y="1480"/>
                              </a:lnTo>
                              <a:lnTo>
                                <a:pt x="2088" y="1483"/>
                              </a:lnTo>
                              <a:lnTo>
                                <a:pt x="2036" y="1487"/>
                              </a:lnTo>
                              <a:lnTo>
                                <a:pt x="1983" y="1495"/>
                              </a:lnTo>
                              <a:lnTo>
                                <a:pt x="1931" y="1504"/>
                              </a:lnTo>
                              <a:lnTo>
                                <a:pt x="1877" y="1516"/>
                              </a:lnTo>
                              <a:lnTo>
                                <a:pt x="1825" y="1532"/>
                              </a:lnTo>
                              <a:lnTo>
                                <a:pt x="1771" y="1552"/>
                              </a:lnTo>
                              <a:lnTo>
                                <a:pt x="1717" y="1575"/>
                              </a:lnTo>
                              <a:lnTo>
                                <a:pt x="1662" y="1601"/>
                              </a:lnTo>
                              <a:lnTo>
                                <a:pt x="1636" y="1616"/>
                              </a:lnTo>
                              <a:lnTo>
                                <a:pt x="1608" y="1632"/>
                              </a:lnTo>
                              <a:lnTo>
                                <a:pt x="1581" y="1650"/>
                              </a:lnTo>
                              <a:lnTo>
                                <a:pt x="1553" y="1669"/>
                              </a:lnTo>
                              <a:lnTo>
                                <a:pt x="1524" y="1689"/>
                              </a:lnTo>
                              <a:lnTo>
                                <a:pt x="1496" y="1710"/>
                              </a:lnTo>
                              <a:lnTo>
                                <a:pt x="1468" y="1732"/>
                              </a:lnTo>
                              <a:lnTo>
                                <a:pt x="1439" y="1756"/>
                              </a:lnTo>
                              <a:lnTo>
                                <a:pt x="1435" y="1759"/>
                              </a:lnTo>
                              <a:lnTo>
                                <a:pt x="1428" y="1759"/>
                              </a:lnTo>
                              <a:lnTo>
                                <a:pt x="1428" y="1759"/>
                              </a:lnTo>
                              <a:lnTo>
                                <a:pt x="1327" y="1763"/>
                              </a:lnTo>
                              <a:lnTo>
                                <a:pt x="1275" y="1766"/>
                              </a:lnTo>
                              <a:lnTo>
                                <a:pt x="1219" y="1770"/>
                              </a:lnTo>
                              <a:lnTo>
                                <a:pt x="1164" y="1776"/>
                              </a:lnTo>
                              <a:lnTo>
                                <a:pt x="1109" y="1784"/>
                              </a:lnTo>
                              <a:lnTo>
                                <a:pt x="1052" y="1795"/>
                              </a:lnTo>
                              <a:lnTo>
                                <a:pt x="995" y="1809"/>
                              </a:lnTo>
                              <a:lnTo>
                                <a:pt x="936" y="1826"/>
                              </a:lnTo>
                              <a:lnTo>
                                <a:pt x="907" y="1835"/>
                              </a:lnTo>
                              <a:lnTo>
                                <a:pt x="878" y="1847"/>
                              </a:lnTo>
                              <a:lnTo>
                                <a:pt x="849" y="1858"/>
                              </a:lnTo>
                              <a:lnTo>
                                <a:pt x="821" y="1872"/>
                              </a:lnTo>
                              <a:lnTo>
                                <a:pt x="792" y="1886"/>
                              </a:lnTo>
                              <a:lnTo>
                                <a:pt x="763" y="1902"/>
                              </a:lnTo>
                              <a:lnTo>
                                <a:pt x="733" y="1919"/>
                              </a:lnTo>
                              <a:lnTo>
                                <a:pt x="704" y="1938"/>
                              </a:lnTo>
                              <a:lnTo>
                                <a:pt x="675" y="1956"/>
                              </a:lnTo>
                              <a:lnTo>
                                <a:pt x="646" y="1978"/>
                              </a:lnTo>
                              <a:lnTo>
                                <a:pt x="617" y="2001"/>
                              </a:lnTo>
                              <a:lnTo>
                                <a:pt x="587" y="2025"/>
                              </a:lnTo>
                              <a:lnTo>
                                <a:pt x="560" y="2052"/>
                              </a:lnTo>
                              <a:lnTo>
                                <a:pt x="531" y="2078"/>
                              </a:lnTo>
                              <a:lnTo>
                                <a:pt x="512" y="2096"/>
                              </a:lnTo>
                              <a:lnTo>
                                <a:pt x="504" y="2072"/>
                              </a:lnTo>
                              <a:lnTo>
                                <a:pt x="504" y="2072"/>
                              </a:lnTo>
                              <a:lnTo>
                                <a:pt x="446" y="1904"/>
                              </a:lnTo>
                              <a:lnTo>
                                <a:pt x="311" y="1516"/>
                              </a:lnTo>
                              <a:lnTo>
                                <a:pt x="231" y="1289"/>
                              </a:lnTo>
                              <a:lnTo>
                                <a:pt x="151" y="1066"/>
                              </a:lnTo>
                              <a:lnTo>
                                <a:pt x="79" y="866"/>
                              </a:lnTo>
                              <a:lnTo>
                                <a:pt x="19" y="709"/>
                              </a:lnTo>
                              <a:lnTo>
                                <a:pt x="19" y="709"/>
                              </a:lnTo>
                              <a:lnTo>
                                <a:pt x="0" y="728"/>
                              </a:lnTo>
                              <a:lnTo>
                                <a:pt x="0" y="728"/>
                              </a:lnTo>
                              <a:lnTo>
                                <a:pt x="23" y="788"/>
                              </a:lnTo>
                              <a:lnTo>
                                <a:pt x="51" y="861"/>
                              </a:lnTo>
                              <a:lnTo>
                                <a:pt x="119" y="1044"/>
                              </a:lnTo>
                              <a:lnTo>
                                <a:pt x="194" y="1258"/>
                              </a:lnTo>
                              <a:lnTo>
                                <a:pt x="272" y="1486"/>
                              </a:lnTo>
                              <a:lnTo>
                                <a:pt x="415" y="1907"/>
                              </a:lnTo>
                              <a:lnTo>
                                <a:pt x="503" y="2165"/>
                              </a:lnTo>
                              <a:lnTo>
                                <a:pt x="503" y="2165"/>
                              </a:lnTo>
                              <a:lnTo>
                                <a:pt x="531" y="2136"/>
                              </a:lnTo>
                              <a:lnTo>
                                <a:pt x="560" y="2107"/>
                              </a:lnTo>
                              <a:lnTo>
                                <a:pt x="587" y="2079"/>
                              </a:lnTo>
                              <a:lnTo>
                                <a:pt x="615" y="2055"/>
                              </a:lnTo>
                              <a:lnTo>
                                <a:pt x="644" y="2030"/>
                              </a:lnTo>
                              <a:lnTo>
                                <a:pt x="674" y="2007"/>
                              </a:lnTo>
                              <a:lnTo>
                                <a:pt x="701" y="1985"/>
                              </a:lnTo>
                              <a:lnTo>
                                <a:pt x="730" y="1965"/>
                              </a:lnTo>
                              <a:lnTo>
                                <a:pt x="760" y="1947"/>
                              </a:lnTo>
                              <a:lnTo>
                                <a:pt x="789" y="1930"/>
                              </a:lnTo>
                              <a:lnTo>
                                <a:pt x="818" y="1913"/>
                              </a:lnTo>
                              <a:lnTo>
                                <a:pt x="847" y="1898"/>
                              </a:lnTo>
                              <a:lnTo>
                                <a:pt x="876" y="1884"/>
                              </a:lnTo>
                              <a:lnTo>
                                <a:pt x="907" y="1870"/>
                              </a:lnTo>
                              <a:lnTo>
                                <a:pt x="936" y="1858"/>
                              </a:lnTo>
                              <a:lnTo>
                                <a:pt x="966" y="1847"/>
                              </a:lnTo>
                              <a:lnTo>
                                <a:pt x="1026" y="1829"/>
                              </a:lnTo>
                              <a:lnTo>
                                <a:pt x="1084" y="1812"/>
                              </a:lnTo>
                              <a:lnTo>
                                <a:pt x="1144" y="1799"/>
                              </a:lnTo>
                              <a:lnTo>
                                <a:pt x="1202" y="1790"/>
                              </a:lnTo>
                              <a:lnTo>
                                <a:pt x="1262" y="1782"/>
                              </a:lnTo>
                              <a:lnTo>
                                <a:pt x="1321" y="1776"/>
                              </a:lnTo>
                              <a:lnTo>
                                <a:pt x="1381" y="1773"/>
                              </a:lnTo>
                              <a:lnTo>
                                <a:pt x="1439" y="1770"/>
                              </a:lnTo>
                              <a:lnTo>
                                <a:pt x="1439" y="1770"/>
                              </a:lnTo>
                              <a:lnTo>
                                <a:pt x="1467" y="1747"/>
                              </a:lnTo>
                              <a:lnTo>
                                <a:pt x="1495" y="1726"/>
                              </a:lnTo>
                              <a:lnTo>
                                <a:pt x="1524" y="1706"/>
                              </a:lnTo>
                              <a:lnTo>
                                <a:pt x="1553" y="1687"/>
                              </a:lnTo>
                              <a:lnTo>
                                <a:pt x="1582" y="1669"/>
                              </a:lnTo>
                              <a:lnTo>
                                <a:pt x="1611" y="1652"/>
                              </a:lnTo>
                              <a:lnTo>
                                <a:pt x="1641" y="1638"/>
                              </a:lnTo>
                              <a:lnTo>
                                <a:pt x="1670" y="1623"/>
                              </a:lnTo>
                              <a:lnTo>
                                <a:pt x="1701" y="1610"/>
                              </a:lnTo>
                              <a:lnTo>
                                <a:pt x="1730" y="1598"/>
                              </a:lnTo>
                              <a:lnTo>
                                <a:pt x="1759" y="1587"/>
                              </a:lnTo>
                              <a:lnTo>
                                <a:pt x="1790" y="1578"/>
                              </a:lnTo>
                              <a:lnTo>
                                <a:pt x="1850" y="1561"/>
                              </a:lnTo>
                              <a:lnTo>
                                <a:pt x="1910" y="1547"/>
                              </a:lnTo>
                              <a:lnTo>
                                <a:pt x="1970" y="1536"/>
                              </a:lnTo>
                              <a:lnTo>
                                <a:pt x="2030" y="1529"/>
                              </a:lnTo>
                              <a:lnTo>
                                <a:pt x="2088" y="1523"/>
                              </a:lnTo>
                              <a:lnTo>
                                <a:pt x="2146" y="1520"/>
                              </a:lnTo>
                              <a:lnTo>
                                <a:pt x="2205" y="1516"/>
                              </a:lnTo>
                              <a:lnTo>
                                <a:pt x="2262" y="1516"/>
                              </a:lnTo>
                              <a:lnTo>
                                <a:pt x="2371" y="1516"/>
                              </a:lnTo>
                              <a:lnTo>
                                <a:pt x="2371" y="1516"/>
                              </a:lnTo>
                              <a:lnTo>
                                <a:pt x="2319" y="1381"/>
                              </a:lnTo>
                              <a:lnTo>
                                <a:pt x="2239" y="1170"/>
                              </a:lnTo>
                              <a:lnTo>
                                <a:pt x="2036" y="649"/>
                              </a:lnTo>
                              <a:lnTo>
                                <a:pt x="2036" y="649"/>
                              </a:lnTo>
                              <a:lnTo>
                                <a:pt x="1880" y="248"/>
                              </a:lnTo>
                              <a:lnTo>
                                <a:pt x="1785" y="0"/>
                              </a:lnTo>
                              <a:lnTo>
                                <a:pt x="1785" y="0"/>
                              </a:lnTo>
                              <a:lnTo>
                                <a:pt x="1764" y="2"/>
                              </a:lnTo>
                              <a:lnTo>
                                <a:pt x="1764" y="2"/>
                              </a:lnTo>
                              <a:lnTo>
                                <a:pt x="1945" y="483"/>
                              </a:lnTo>
                              <a:lnTo>
                                <a:pt x="1945" y="483"/>
                              </a:lnTo>
                              <a:lnTo>
                                <a:pt x="2173" y="1084"/>
                              </a:lnTo>
                              <a:lnTo>
                                <a:pt x="2262" y="1323"/>
                              </a:lnTo>
                              <a:lnTo>
                                <a:pt x="2311" y="1456"/>
                              </a:lnTo>
                              <a:lnTo>
                                <a:pt x="2311" y="1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5"/>
                      <wps:cNvSpPr>
                        <a:spLocks/>
                      </wps:cNvSpPr>
                      <wps:spPr bwMode="auto">
                        <a:xfrm>
                          <a:off x="7080250" y="201930"/>
                          <a:ext cx="848360" cy="1090295"/>
                        </a:xfrm>
                        <a:custGeom>
                          <a:avLst/>
                          <a:gdLst>
                            <a:gd name="T0" fmla="*/ 810 w 1336"/>
                            <a:gd name="T1" fmla="*/ 0 h 1717"/>
                            <a:gd name="T2" fmla="*/ 810 w 1336"/>
                            <a:gd name="T3" fmla="*/ 0 h 1717"/>
                            <a:gd name="T4" fmla="*/ 768 w 1336"/>
                            <a:gd name="T5" fmla="*/ 2 h 1717"/>
                            <a:gd name="T6" fmla="*/ 728 w 1336"/>
                            <a:gd name="T7" fmla="*/ 5 h 1717"/>
                            <a:gd name="T8" fmla="*/ 688 w 1336"/>
                            <a:gd name="T9" fmla="*/ 8 h 1717"/>
                            <a:gd name="T10" fmla="*/ 651 w 1336"/>
                            <a:gd name="T11" fmla="*/ 13 h 1717"/>
                            <a:gd name="T12" fmla="*/ 615 w 1336"/>
                            <a:gd name="T13" fmla="*/ 17 h 1717"/>
                            <a:gd name="T14" fmla="*/ 581 w 1336"/>
                            <a:gd name="T15" fmla="*/ 23 h 1717"/>
                            <a:gd name="T16" fmla="*/ 547 w 1336"/>
                            <a:gd name="T17" fmla="*/ 30 h 1717"/>
                            <a:gd name="T18" fmla="*/ 515 w 1336"/>
                            <a:gd name="T19" fmla="*/ 37 h 1717"/>
                            <a:gd name="T20" fmla="*/ 482 w 1336"/>
                            <a:gd name="T21" fmla="*/ 46 h 1717"/>
                            <a:gd name="T22" fmla="*/ 453 w 1336"/>
                            <a:gd name="T23" fmla="*/ 56 h 1717"/>
                            <a:gd name="T24" fmla="*/ 424 w 1336"/>
                            <a:gd name="T25" fmla="*/ 65 h 1717"/>
                            <a:gd name="T26" fmla="*/ 396 w 1336"/>
                            <a:gd name="T27" fmla="*/ 76 h 1717"/>
                            <a:gd name="T28" fmla="*/ 369 w 1336"/>
                            <a:gd name="T29" fmla="*/ 86 h 1717"/>
                            <a:gd name="T30" fmla="*/ 344 w 1336"/>
                            <a:gd name="T31" fmla="*/ 97 h 1717"/>
                            <a:gd name="T32" fmla="*/ 295 w 1336"/>
                            <a:gd name="T33" fmla="*/ 123 h 1717"/>
                            <a:gd name="T34" fmla="*/ 249 w 1336"/>
                            <a:gd name="T35" fmla="*/ 149 h 1717"/>
                            <a:gd name="T36" fmla="*/ 207 w 1336"/>
                            <a:gd name="T37" fmla="*/ 179 h 1717"/>
                            <a:gd name="T38" fmla="*/ 167 w 1336"/>
                            <a:gd name="T39" fmla="*/ 209 h 1717"/>
                            <a:gd name="T40" fmla="*/ 130 w 1336"/>
                            <a:gd name="T41" fmla="*/ 242 h 1717"/>
                            <a:gd name="T42" fmla="*/ 95 w 1336"/>
                            <a:gd name="T43" fmla="*/ 274 h 1717"/>
                            <a:gd name="T44" fmla="*/ 63 w 1336"/>
                            <a:gd name="T45" fmla="*/ 308 h 1717"/>
                            <a:gd name="T46" fmla="*/ 30 w 1336"/>
                            <a:gd name="T47" fmla="*/ 342 h 1717"/>
                            <a:gd name="T48" fmla="*/ 0 w 1336"/>
                            <a:gd name="T49" fmla="*/ 377 h 1717"/>
                            <a:gd name="T50" fmla="*/ 0 w 1336"/>
                            <a:gd name="T51" fmla="*/ 377 h 1717"/>
                            <a:gd name="T52" fmla="*/ 50 w 1336"/>
                            <a:gd name="T53" fmla="*/ 505 h 1717"/>
                            <a:gd name="T54" fmla="*/ 115 w 1336"/>
                            <a:gd name="T55" fmla="*/ 677 h 1717"/>
                            <a:gd name="T56" fmla="*/ 189 w 1336"/>
                            <a:gd name="T57" fmla="*/ 877 h 1717"/>
                            <a:gd name="T58" fmla="*/ 264 w 1336"/>
                            <a:gd name="T59" fmla="*/ 1088 h 1717"/>
                            <a:gd name="T60" fmla="*/ 405 w 1336"/>
                            <a:gd name="T61" fmla="*/ 1480 h 1717"/>
                            <a:gd name="T62" fmla="*/ 490 w 1336"/>
                            <a:gd name="T63" fmla="*/ 1717 h 1717"/>
                            <a:gd name="T64" fmla="*/ 490 w 1336"/>
                            <a:gd name="T65" fmla="*/ 1717 h 1717"/>
                            <a:gd name="T66" fmla="*/ 513 w 1336"/>
                            <a:gd name="T67" fmla="*/ 1695 h 1717"/>
                            <a:gd name="T68" fmla="*/ 536 w 1336"/>
                            <a:gd name="T69" fmla="*/ 1675 h 1717"/>
                            <a:gd name="T70" fmla="*/ 561 w 1336"/>
                            <a:gd name="T71" fmla="*/ 1657 h 1717"/>
                            <a:gd name="T72" fmla="*/ 584 w 1336"/>
                            <a:gd name="T73" fmla="*/ 1640 h 1717"/>
                            <a:gd name="T74" fmla="*/ 608 w 1336"/>
                            <a:gd name="T75" fmla="*/ 1623 h 1717"/>
                            <a:gd name="T76" fmla="*/ 631 w 1336"/>
                            <a:gd name="T77" fmla="*/ 1607 h 1717"/>
                            <a:gd name="T78" fmla="*/ 656 w 1336"/>
                            <a:gd name="T79" fmla="*/ 1593 h 1717"/>
                            <a:gd name="T80" fmla="*/ 681 w 1336"/>
                            <a:gd name="T81" fmla="*/ 1580 h 1717"/>
                            <a:gd name="T82" fmla="*/ 704 w 1336"/>
                            <a:gd name="T83" fmla="*/ 1567 h 1717"/>
                            <a:gd name="T84" fmla="*/ 728 w 1336"/>
                            <a:gd name="T85" fmla="*/ 1557 h 1717"/>
                            <a:gd name="T86" fmla="*/ 776 w 1336"/>
                            <a:gd name="T87" fmla="*/ 1538 h 1717"/>
                            <a:gd name="T88" fmla="*/ 825 w 1336"/>
                            <a:gd name="T89" fmla="*/ 1521 h 1717"/>
                            <a:gd name="T90" fmla="*/ 873 w 1336"/>
                            <a:gd name="T91" fmla="*/ 1509 h 1717"/>
                            <a:gd name="T92" fmla="*/ 920 w 1336"/>
                            <a:gd name="T93" fmla="*/ 1500 h 1717"/>
                            <a:gd name="T94" fmla="*/ 970 w 1336"/>
                            <a:gd name="T95" fmla="*/ 1492 h 1717"/>
                            <a:gd name="T96" fmla="*/ 1017 w 1336"/>
                            <a:gd name="T97" fmla="*/ 1486 h 1717"/>
                            <a:gd name="T98" fmla="*/ 1063 w 1336"/>
                            <a:gd name="T99" fmla="*/ 1483 h 1717"/>
                            <a:gd name="T100" fmla="*/ 1111 w 1336"/>
                            <a:gd name="T101" fmla="*/ 1480 h 1717"/>
                            <a:gd name="T102" fmla="*/ 1157 w 1336"/>
                            <a:gd name="T103" fmla="*/ 1478 h 1717"/>
                            <a:gd name="T104" fmla="*/ 1248 w 1336"/>
                            <a:gd name="T105" fmla="*/ 1478 h 1717"/>
                            <a:gd name="T106" fmla="*/ 1248 w 1336"/>
                            <a:gd name="T107" fmla="*/ 1478 h 1717"/>
                            <a:gd name="T108" fmla="*/ 1336 w 1336"/>
                            <a:gd name="T109" fmla="*/ 1477 h 1717"/>
                            <a:gd name="T110" fmla="*/ 810 w 1336"/>
                            <a:gd name="T111" fmla="*/ 0 h 1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336" h="1717">
                              <a:moveTo>
                                <a:pt x="810" y="0"/>
                              </a:moveTo>
                              <a:lnTo>
                                <a:pt x="810" y="0"/>
                              </a:lnTo>
                              <a:lnTo>
                                <a:pt x="768" y="2"/>
                              </a:lnTo>
                              <a:lnTo>
                                <a:pt x="728" y="5"/>
                              </a:lnTo>
                              <a:lnTo>
                                <a:pt x="688" y="8"/>
                              </a:lnTo>
                              <a:lnTo>
                                <a:pt x="651" y="13"/>
                              </a:lnTo>
                              <a:lnTo>
                                <a:pt x="615" y="17"/>
                              </a:lnTo>
                              <a:lnTo>
                                <a:pt x="581" y="23"/>
                              </a:lnTo>
                              <a:lnTo>
                                <a:pt x="547" y="30"/>
                              </a:lnTo>
                              <a:lnTo>
                                <a:pt x="515" y="37"/>
                              </a:lnTo>
                              <a:lnTo>
                                <a:pt x="482" y="46"/>
                              </a:lnTo>
                              <a:lnTo>
                                <a:pt x="453" y="56"/>
                              </a:lnTo>
                              <a:lnTo>
                                <a:pt x="424" y="65"/>
                              </a:lnTo>
                              <a:lnTo>
                                <a:pt x="396" y="76"/>
                              </a:lnTo>
                              <a:lnTo>
                                <a:pt x="369" y="86"/>
                              </a:lnTo>
                              <a:lnTo>
                                <a:pt x="344" y="97"/>
                              </a:lnTo>
                              <a:lnTo>
                                <a:pt x="295" y="123"/>
                              </a:lnTo>
                              <a:lnTo>
                                <a:pt x="249" y="149"/>
                              </a:lnTo>
                              <a:lnTo>
                                <a:pt x="207" y="179"/>
                              </a:lnTo>
                              <a:lnTo>
                                <a:pt x="167" y="209"/>
                              </a:lnTo>
                              <a:lnTo>
                                <a:pt x="130" y="242"/>
                              </a:lnTo>
                              <a:lnTo>
                                <a:pt x="95" y="274"/>
                              </a:lnTo>
                              <a:lnTo>
                                <a:pt x="63" y="308"/>
                              </a:lnTo>
                              <a:lnTo>
                                <a:pt x="30" y="342"/>
                              </a:lnTo>
                              <a:lnTo>
                                <a:pt x="0" y="377"/>
                              </a:lnTo>
                              <a:lnTo>
                                <a:pt x="0" y="377"/>
                              </a:lnTo>
                              <a:lnTo>
                                <a:pt x="50" y="505"/>
                              </a:lnTo>
                              <a:lnTo>
                                <a:pt x="115" y="677"/>
                              </a:lnTo>
                              <a:lnTo>
                                <a:pt x="189" y="877"/>
                              </a:lnTo>
                              <a:lnTo>
                                <a:pt x="264" y="1088"/>
                              </a:lnTo>
                              <a:lnTo>
                                <a:pt x="405" y="1480"/>
                              </a:lnTo>
                              <a:lnTo>
                                <a:pt x="490" y="1717"/>
                              </a:lnTo>
                              <a:lnTo>
                                <a:pt x="490" y="1717"/>
                              </a:lnTo>
                              <a:lnTo>
                                <a:pt x="513" y="1695"/>
                              </a:lnTo>
                              <a:lnTo>
                                <a:pt x="536" y="1675"/>
                              </a:lnTo>
                              <a:lnTo>
                                <a:pt x="561" y="1657"/>
                              </a:lnTo>
                              <a:lnTo>
                                <a:pt x="584" y="1640"/>
                              </a:lnTo>
                              <a:lnTo>
                                <a:pt x="608" y="1623"/>
                              </a:lnTo>
                              <a:lnTo>
                                <a:pt x="631" y="1607"/>
                              </a:lnTo>
                              <a:lnTo>
                                <a:pt x="656" y="1593"/>
                              </a:lnTo>
                              <a:lnTo>
                                <a:pt x="681" y="1580"/>
                              </a:lnTo>
                              <a:lnTo>
                                <a:pt x="704" y="1567"/>
                              </a:lnTo>
                              <a:lnTo>
                                <a:pt x="728" y="1557"/>
                              </a:lnTo>
                              <a:lnTo>
                                <a:pt x="776" y="1538"/>
                              </a:lnTo>
                              <a:lnTo>
                                <a:pt x="825" y="1521"/>
                              </a:lnTo>
                              <a:lnTo>
                                <a:pt x="873" y="1509"/>
                              </a:lnTo>
                              <a:lnTo>
                                <a:pt x="920" y="1500"/>
                              </a:lnTo>
                              <a:lnTo>
                                <a:pt x="970" y="1492"/>
                              </a:lnTo>
                              <a:lnTo>
                                <a:pt x="1017" y="1486"/>
                              </a:lnTo>
                              <a:lnTo>
                                <a:pt x="1063" y="1483"/>
                              </a:lnTo>
                              <a:lnTo>
                                <a:pt x="1111" y="1480"/>
                              </a:lnTo>
                              <a:lnTo>
                                <a:pt x="1157" y="1478"/>
                              </a:lnTo>
                              <a:lnTo>
                                <a:pt x="1248" y="1478"/>
                              </a:lnTo>
                              <a:lnTo>
                                <a:pt x="1248" y="1478"/>
                              </a:lnTo>
                              <a:lnTo>
                                <a:pt x="1336" y="1477"/>
                              </a:lnTo>
                              <a:lnTo>
                                <a:pt x="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7"/>
                      <wps:cNvSpPr>
                        <a:spLocks/>
                      </wps:cNvSpPr>
                      <wps:spPr bwMode="auto">
                        <a:xfrm>
                          <a:off x="7057390" y="183515"/>
                          <a:ext cx="889635" cy="1143635"/>
                        </a:xfrm>
                        <a:custGeom>
                          <a:avLst/>
                          <a:gdLst>
                            <a:gd name="T0" fmla="*/ 85 w 1401"/>
                            <a:gd name="T1" fmla="*/ 615 h 1801"/>
                            <a:gd name="T2" fmla="*/ 448 w 1401"/>
                            <a:gd name="T3" fmla="*/ 1616 h 1801"/>
                            <a:gd name="T4" fmla="*/ 531 w 1401"/>
                            <a:gd name="T5" fmla="*/ 1784 h 1801"/>
                            <a:gd name="T6" fmla="*/ 577 w 1401"/>
                            <a:gd name="T7" fmla="*/ 1741 h 1801"/>
                            <a:gd name="T8" fmla="*/ 646 w 1401"/>
                            <a:gd name="T9" fmla="*/ 1687 h 1801"/>
                            <a:gd name="T10" fmla="*/ 717 w 1401"/>
                            <a:gd name="T11" fmla="*/ 1642 h 1801"/>
                            <a:gd name="T12" fmla="*/ 810 w 1401"/>
                            <a:gd name="T13" fmla="*/ 1599 h 1801"/>
                            <a:gd name="T14" fmla="*/ 953 w 1401"/>
                            <a:gd name="T15" fmla="*/ 1559 h 1801"/>
                            <a:gd name="T16" fmla="*/ 1095 w 1401"/>
                            <a:gd name="T17" fmla="*/ 1543 h 1801"/>
                            <a:gd name="T18" fmla="*/ 1284 w 1401"/>
                            <a:gd name="T19" fmla="*/ 1538 h 1801"/>
                            <a:gd name="T20" fmla="*/ 1396 w 1401"/>
                            <a:gd name="T21" fmla="*/ 1536 h 1801"/>
                            <a:gd name="T22" fmla="*/ 1398 w 1401"/>
                            <a:gd name="T23" fmla="*/ 1533 h 1801"/>
                            <a:gd name="T24" fmla="*/ 1393 w 1401"/>
                            <a:gd name="T25" fmla="*/ 1533 h 1801"/>
                            <a:gd name="T26" fmla="*/ 1379 w 1401"/>
                            <a:gd name="T27" fmla="*/ 1527 h 1801"/>
                            <a:gd name="T28" fmla="*/ 1372 w 1401"/>
                            <a:gd name="T29" fmla="*/ 1506 h 1801"/>
                            <a:gd name="T30" fmla="*/ 1193 w 1401"/>
                            <a:gd name="T31" fmla="*/ 1507 h 1801"/>
                            <a:gd name="T32" fmla="*/ 1053 w 1401"/>
                            <a:gd name="T33" fmla="*/ 1515 h 1801"/>
                            <a:gd name="T34" fmla="*/ 909 w 1401"/>
                            <a:gd name="T35" fmla="*/ 1538 h 1801"/>
                            <a:gd name="T36" fmla="*/ 764 w 1401"/>
                            <a:gd name="T37" fmla="*/ 1586 h 1801"/>
                            <a:gd name="T38" fmla="*/ 692 w 1401"/>
                            <a:gd name="T39" fmla="*/ 1622 h 1801"/>
                            <a:gd name="T40" fmla="*/ 620 w 1401"/>
                            <a:gd name="T41" fmla="*/ 1669 h 1801"/>
                            <a:gd name="T42" fmla="*/ 549 w 1401"/>
                            <a:gd name="T43" fmla="*/ 1724 h 1801"/>
                            <a:gd name="T44" fmla="*/ 441 w 1401"/>
                            <a:gd name="T45" fmla="*/ 1509 h 1801"/>
                            <a:gd name="T46" fmla="*/ 151 w 1401"/>
                            <a:gd name="T47" fmla="*/ 706 h 1801"/>
                            <a:gd name="T48" fmla="*/ 36 w 1401"/>
                            <a:gd name="T49" fmla="*/ 406 h 1801"/>
                            <a:gd name="T50" fmla="*/ 131 w 1401"/>
                            <a:gd name="T51" fmla="*/ 303 h 1801"/>
                            <a:gd name="T52" fmla="*/ 243 w 1401"/>
                            <a:gd name="T53" fmla="*/ 208 h 1801"/>
                            <a:gd name="T54" fmla="*/ 380 w 1401"/>
                            <a:gd name="T55" fmla="*/ 126 h 1801"/>
                            <a:gd name="T56" fmla="*/ 460 w 1401"/>
                            <a:gd name="T57" fmla="*/ 94 h 1801"/>
                            <a:gd name="T58" fmla="*/ 551 w 1401"/>
                            <a:gd name="T59" fmla="*/ 66 h 1801"/>
                            <a:gd name="T60" fmla="*/ 651 w 1401"/>
                            <a:gd name="T61" fmla="*/ 46 h 1801"/>
                            <a:gd name="T62" fmla="*/ 764 w 1401"/>
                            <a:gd name="T63" fmla="*/ 34 h 1801"/>
                            <a:gd name="T64" fmla="*/ 841 w 1401"/>
                            <a:gd name="T65" fmla="*/ 17 h 1801"/>
                            <a:gd name="T66" fmla="*/ 841 w 1401"/>
                            <a:gd name="T67" fmla="*/ 8 h 1801"/>
                            <a:gd name="T68" fmla="*/ 846 w 1401"/>
                            <a:gd name="T69" fmla="*/ 0 h 1801"/>
                            <a:gd name="T70" fmla="*/ 720 w 1401"/>
                            <a:gd name="T71" fmla="*/ 6 h 1801"/>
                            <a:gd name="T72" fmla="*/ 607 w 1401"/>
                            <a:gd name="T73" fmla="*/ 23 h 1801"/>
                            <a:gd name="T74" fmla="*/ 506 w 1401"/>
                            <a:gd name="T75" fmla="*/ 46 h 1801"/>
                            <a:gd name="T76" fmla="*/ 417 w 1401"/>
                            <a:gd name="T77" fmla="*/ 77 h 1801"/>
                            <a:gd name="T78" fmla="*/ 335 w 1401"/>
                            <a:gd name="T79" fmla="*/ 114 h 1801"/>
                            <a:gd name="T80" fmla="*/ 220 w 1401"/>
                            <a:gd name="T81" fmla="*/ 186 h 1801"/>
                            <a:gd name="T82" fmla="*/ 105 w 1401"/>
                            <a:gd name="T83" fmla="*/ 286 h 1801"/>
                            <a:gd name="T84" fmla="*/ 6 w 1401"/>
                            <a:gd name="T85" fmla="*/ 394 h 1801"/>
                            <a:gd name="T86" fmla="*/ 5 w 1401"/>
                            <a:gd name="T87" fmla="*/ 409 h 1801"/>
                            <a:gd name="T88" fmla="*/ 25 w 1401"/>
                            <a:gd name="T89" fmla="*/ 461 h 18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401" h="1801">
                              <a:moveTo>
                                <a:pt x="25" y="461"/>
                              </a:moveTo>
                              <a:lnTo>
                                <a:pt x="25" y="461"/>
                              </a:lnTo>
                              <a:lnTo>
                                <a:pt x="85" y="615"/>
                              </a:lnTo>
                              <a:lnTo>
                                <a:pt x="155" y="809"/>
                              </a:lnTo>
                              <a:lnTo>
                                <a:pt x="314" y="1243"/>
                              </a:lnTo>
                              <a:lnTo>
                                <a:pt x="448" y="1616"/>
                              </a:lnTo>
                              <a:lnTo>
                                <a:pt x="504" y="1779"/>
                              </a:lnTo>
                              <a:lnTo>
                                <a:pt x="514" y="1801"/>
                              </a:lnTo>
                              <a:lnTo>
                                <a:pt x="531" y="1784"/>
                              </a:lnTo>
                              <a:lnTo>
                                <a:pt x="531" y="1784"/>
                              </a:lnTo>
                              <a:lnTo>
                                <a:pt x="554" y="1762"/>
                              </a:lnTo>
                              <a:lnTo>
                                <a:pt x="577" y="1741"/>
                              </a:lnTo>
                              <a:lnTo>
                                <a:pt x="600" y="1722"/>
                              </a:lnTo>
                              <a:lnTo>
                                <a:pt x="623" y="1704"/>
                              </a:lnTo>
                              <a:lnTo>
                                <a:pt x="646" y="1687"/>
                              </a:lnTo>
                              <a:lnTo>
                                <a:pt x="669" y="1670"/>
                              </a:lnTo>
                              <a:lnTo>
                                <a:pt x="694" y="1656"/>
                              </a:lnTo>
                              <a:lnTo>
                                <a:pt x="717" y="1642"/>
                              </a:lnTo>
                              <a:lnTo>
                                <a:pt x="740" y="1630"/>
                              </a:lnTo>
                              <a:lnTo>
                                <a:pt x="763" y="1619"/>
                              </a:lnTo>
                              <a:lnTo>
                                <a:pt x="810" y="1599"/>
                              </a:lnTo>
                              <a:lnTo>
                                <a:pt x="858" y="1583"/>
                              </a:lnTo>
                              <a:lnTo>
                                <a:pt x="906" y="1570"/>
                              </a:lnTo>
                              <a:lnTo>
                                <a:pt x="953" y="1559"/>
                              </a:lnTo>
                              <a:lnTo>
                                <a:pt x="1001" y="1552"/>
                              </a:lnTo>
                              <a:lnTo>
                                <a:pt x="1049" y="1546"/>
                              </a:lnTo>
                              <a:lnTo>
                                <a:pt x="1095" y="1543"/>
                              </a:lnTo>
                              <a:lnTo>
                                <a:pt x="1143" y="1539"/>
                              </a:lnTo>
                              <a:lnTo>
                                <a:pt x="1190" y="1538"/>
                              </a:lnTo>
                              <a:lnTo>
                                <a:pt x="1284" y="1538"/>
                              </a:lnTo>
                              <a:lnTo>
                                <a:pt x="1284" y="1538"/>
                              </a:lnTo>
                              <a:lnTo>
                                <a:pt x="1390" y="1536"/>
                              </a:lnTo>
                              <a:lnTo>
                                <a:pt x="1396" y="1536"/>
                              </a:lnTo>
                              <a:lnTo>
                                <a:pt x="1401" y="1532"/>
                              </a:lnTo>
                              <a:lnTo>
                                <a:pt x="1401" y="1532"/>
                              </a:lnTo>
                              <a:lnTo>
                                <a:pt x="1398" y="1533"/>
                              </a:lnTo>
                              <a:lnTo>
                                <a:pt x="1398" y="1533"/>
                              </a:lnTo>
                              <a:lnTo>
                                <a:pt x="1393" y="1533"/>
                              </a:lnTo>
                              <a:lnTo>
                                <a:pt x="1393" y="1533"/>
                              </a:lnTo>
                              <a:lnTo>
                                <a:pt x="1389" y="1533"/>
                              </a:lnTo>
                              <a:lnTo>
                                <a:pt x="1384" y="1530"/>
                              </a:lnTo>
                              <a:lnTo>
                                <a:pt x="1379" y="1527"/>
                              </a:lnTo>
                              <a:lnTo>
                                <a:pt x="1378" y="1523"/>
                              </a:lnTo>
                              <a:lnTo>
                                <a:pt x="1372" y="1506"/>
                              </a:lnTo>
                              <a:lnTo>
                                <a:pt x="1372" y="1506"/>
                              </a:lnTo>
                              <a:lnTo>
                                <a:pt x="1284" y="1507"/>
                              </a:lnTo>
                              <a:lnTo>
                                <a:pt x="1284" y="1507"/>
                              </a:lnTo>
                              <a:lnTo>
                                <a:pt x="1193" y="1507"/>
                              </a:lnTo>
                              <a:lnTo>
                                <a:pt x="1147" y="1509"/>
                              </a:lnTo>
                              <a:lnTo>
                                <a:pt x="1099" y="1512"/>
                              </a:lnTo>
                              <a:lnTo>
                                <a:pt x="1053" y="1515"/>
                              </a:lnTo>
                              <a:lnTo>
                                <a:pt x="1006" y="1521"/>
                              </a:lnTo>
                              <a:lnTo>
                                <a:pt x="956" y="1529"/>
                              </a:lnTo>
                              <a:lnTo>
                                <a:pt x="909" y="1538"/>
                              </a:lnTo>
                              <a:lnTo>
                                <a:pt x="861" y="1550"/>
                              </a:lnTo>
                              <a:lnTo>
                                <a:pt x="812" y="1567"/>
                              </a:lnTo>
                              <a:lnTo>
                                <a:pt x="764" y="1586"/>
                              </a:lnTo>
                              <a:lnTo>
                                <a:pt x="740" y="1596"/>
                              </a:lnTo>
                              <a:lnTo>
                                <a:pt x="717" y="1609"/>
                              </a:lnTo>
                              <a:lnTo>
                                <a:pt x="692" y="1622"/>
                              </a:lnTo>
                              <a:lnTo>
                                <a:pt x="667" y="1636"/>
                              </a:lnTo>
                              <a:lnTo>
                                <a:pt x="644" y="1652"/>
                              </a:lnTo>
                              <a:lnTo>
                                <a:pt x="620" y="1669"/>
                              </a:lnTo>
                              <a:lnTo>
                                <a:pt x="597" y="1686"/>
                              </a:lnTo>
                              <a:lnTo>
                                <a:pt x="572" y="1704"/>
                              </a:lnTo>
                              <a:lnTo>
                                <a:pt x="549" y="1724"/>
                              </a:lnTo>
                              <a:lnTo>
                                <a:pt x="526" y="1746"/>
                              </a:lnTo>
                              <a:lnTo>
                                <a:pt x="526" y="1746"/>
                              </a:lnTo>
                              <a:lnTo>
                                <a:pt x="441" y="1509"/>
                              </a:lnTo>
                              <a:lnTo>
                                <a:pt x="300" y="1117"/>
                              </a:lnTo>
                              <a:lnTo>
                                <a:pt x="225" y="906"/>
                              </a:lnTo>
                              <a:lnTo>
                                <a:pt x="151" y="706"/>
                              </a:lnTo>
                              <a:lnTo>
                                <a:pt x="86" y="534"/>
                              </a:lnTo>
                              <a:lnTo>
                                <a:pt x="36" y="406"/>
                              </a:lnTo>
                              <a:lnTo>
                                <a:pt x="36" y="406"/>
                              </a:lnTo>
                              <a:lnTo>
                                <a:pt x="66" y="371"/>
                              </a:lnTo>
                              <a:lnTo>
                                <a:pt x="99" y="337"/>
                              </a:lnTo>
                              <a:lnTo>
                                <a:pt x="131" y="303"/>
                              </a:lnTo>
                              <a:lnTo>
                                <a:pt x="166" y="271"/>
                              </a:lnTo>
                              <a:lnTo>
                                <a:pt x="203" y="238"/>
                              </a:lnTo>
                              <a:lnTo>
                                <a:pt x="243" y="208"/>
                              </a:lnTo>
                              <a:lnTo>
                                <a:pt x="285" y="178"/>
                              </a:lnTo>
                              <a:lnTo>
                                <a:pt x="331" y="152"/>
                              </a:lnTo>
                              <a:lnTo>
                                <a:pt x="380" y="126"/>
                              </a:lnTo>
                              <a:lnTo>
                                <a:pt x="405" y="115"/>
                              </a:lnTo>
                              <a:lnTo>
                                <a:pt x="432" y="105"/>
                              </a:lnTo>
                              <a:lnTo>
                                <a:pt x="460" y="94"/>
                              </a:lnTo>
                              <a:lnTo>
                                <a:pt x="489" y="85"/>
                              </a:lnTo>
                              <a:lnTo>
                                <a:pt x="518" y="75"/>
                              </a:lnTo>
                              <a:lnTo>
                                <a:pt x="551" y="66"/>
                              </a:lnTo>
                              <a:lnTo>
                                <a:pt x="583" y="59"/>
                              </a:lnTo>
                              <a:lnTo>
                                <a:pt x="617" y="52"/>
                              </a:lnTo>
                              <a:lnTo>
                                <a:pt x="651" y="46"/>
                              </a:lnTo>
                              <a:lnTo>
                                <a:pt x="687" y="42"/>
                              </a:lnTo>
                              <a:lnTo>
                                <a:pt x="724" y="37"/>
                              </a:lnTo>
                              <a:lnTo>
                                <a:pt x="764" y="34"/>
                              </a:lnTo>
                              <a:lnTo>
                                <a:pt x="804" y="31"/>
                              </a:lnTo>
                              <a:lnTo>
                                <a:pt x="846" y="29"/>
                              </a:lnTo>
                              <a:lnTo>
                                <a:pt x="841" y="17"/>
                              </a:lnTo>
                              <a:lnTo>
                                <a:pt x="841" y="17"/>
                              </a:lnTo>
                              <a:lnTo>
                                <a:pt x="841" y="12"/>
                              </a:lnTo>
                              <a:lnTo>
                                <a:pt x="841" y="8"/>
                              </a:lnTo>
                              <a:lnTo>
                                <a:pt x="843" y="3"/>
                              </a:lnTo>
                              <a:lnTo>
                                <a:pt x="846" y="0"/>
                              </a:lnTo>
                              <a:lnTo>
                                <a:pt x="846" y="0"/>
                              </a:lnTo>
                              <a:lnTo>
                                <a:pt x="803" y="2"/>
                              </a:lnTo>
                              <a:lnTo>
                                <a:pt x="761" y="3"/>
                              </a:lnTo>
                              <a:lnTo>
                                <a:pt x="720" y="6"/>
                              </a:lnTo>
                              <a:lnTo>
                                <a:pt x="681" y="11"/>
                              </a:lnTo>
                              <a:lnTo>
                                <a:pt x="643" y="17"/>
                              </a:lnTo>
                              <a:lnTo>
                                <a:pt x="607" y="23"/>
                              </a:lnTo>
                              <a:lnTo>
                                <a:pt x="572" y="29"/>
                              </a:lnTo>
                              <a:lnTo>
                                <a:pt x="538" y="39"/>
                              </a:lnTo>
                              <a:lnTo>
                                <a:pt x="506" y="46"/>
                              </a:lnTo>
                              <a:lnTo>
                                <a:pt x="475" y="57"/>
                              </a:lnTo>
                              <a:lnTo>
                                <a:pt x="445" y="66"/>
                              </a:lnTo>
                              <a:lnTo>
                                <a:pt x="417" y="77"/>
                              </a:lnTo>
                              <a:lnTo>
                                <a:pt x="389" y="89"/>
                              </a:lnTo>
                              <a:lnTo>
                                <a:pt x="361" y="102"/>
                              </a:lnTo>
                              <a:lnTo>
                                <a:pt x="335" y="114"/>
                              </a:lnTo>
                              <a:lnTo>
                                <a:pt x="311" y="128"/>
                              </a:lnTo>
                              <a:lnTo>
                                <a:pt x="265" y="155"/>
                              </a:lnTo>
                              <a:lnTo>
                                <a:pt x="220" y="186"/>
                              </a:lnTo>
                              <a:lnTo>
                                <a:pt x="180" y="218"/>
                              </a:lnTo>
                              <a:lnTo>
                                <a:pt x="142" y="251"/>
                              </a:lnTo>
                              <a:lnTo>
                                <a:pt x="105" y="286"/>
                              </a:lnTo>
                              <a:lnTo>
                                <a:pt x="71" y="322"/>
                              </a:lnTo>
                              <a:lnTo>
                                <a:pt x="39" y="357"/>
                              </a:lnTo>
                              <a:lnTo>
                                <a:pt x="6" y="394"/>
                              </a:lnTo>
                              <a:lnTo>
                                <a:pt x="0" y="400"/>
                              </a:lnTo>
                              <a:lnTo>
                                <a:pt x="5" y="409"/>
                              </a:lnTo>
                              <a:lnTo>
                                <a:pt x="5" y="409"/>
                              </a:lnTo>
                              <a:lnTo>
                                <a:pt x="12" y="429"/>
                              </a:lnTo>
                              <a:lnTo>
                                <a:pt x="12" y="429"/>
                              </a:lnTo>
                              <a:lnTo>
                                <a:pt x="25" y="461"/>
                              </a:lnTo>
                              <a:lnTo>
                                <a:pt x="25" y="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58"/>
                      <wps:cNvSpPr>
                        <a:spLocks/>
                      </wps:cNvSpPr>
                      <wps:spPr bwMode="auto">
                        <a:xfrm>
                          <a:off x="7591425" y="180340"/>
                          <a:ext cx="360045" cy="976630"/>
                        </a:xfrm>
                        <a:custGeom>
                          <a:avLst/>
                          <a:gdLst>
                            <a:gd name="T0" fmla="*/ 0 w 567"/>
                            <a:gd name="T1" fmla="*/ 22 h 1538"/>
                            <a:gd name="T2" fmla="*/ 5 w 567"/>
                            <a:gd name="T3" fmla="*/ 34 h 1538"/>
                            <a:gd name="T4" fmla="*/ 531 w 567"/>
                            <a:gd name="T5" fmla="*/ 1511 h 1538"/>
                            <a:gd name="T6" fmla="*/ 537 w 567"/>
                            <a:gd name="T7" fmla="*/ 1528 h 1538"/>
                            <a:gd name="T8" fmla="*/ 537 w 567"/>
                            <a:gd name="T9" fmla="*/ 1528 h 1538"/>
                            <a:gd name="T10" fmla="*/ 538 w 567"/>
                            <a:gd name="T11" fmla="*/ 1532 h 1538"/>
                            <a:gd name="T12" fmla="*/ 543 w 567"/>
                            <a:gd name="T13" fmla="*/ 1535 h 1538"/>
                            <a:gd name="T14" fmla="*/ 548 w 567"/>
                            <a:gd name="T15" fmla="*/ 1538 h 1538"/>
                            <a:gd name="T16" fmla="*/ 552 w 567"/>
                            <a:gd name="T17" fmla="*/ 1538 h 1538"/>
                            <a:gd name="T18" fmla="*/ 552 w 567"/>
                            <a:gd name="T19" fmla="*/ 1538 h 1538"/>
                            <a:gd name="T20" fmla="*/ 557 w 567"/>
                            <a:gd name="T21" fmla="*/ 1538 h 1538"/>
                            <a:gd name="T22" fmla="*/ 557 w 567"/>
                            <a:gd name="T23" fmla="*/ 1538 h 1538"/>
                            <a:gd name="T24" fmla="*/ 560 w 567"/>
                            <a:gd name="T25" fmla="*/ 1537 h 1538"/>
                            <a:gd name="T26" fmla="*/ 560 w 567"/>
                            <a:gd name="T27" fmla="*/ 1537 h 1538"/>
                            <a:gd name="T28" fmla="*/ 563 w 567"/>
                            <a:gd name="T29" fmla="*/ 1534 h 1538"/>
                            <a:gd name="T30" fmla="*/ 566 w 567"/>
                            <a:gd name="T31" fmla="*/ 1531 h 1538"/>
                            <a:gd name="T32" fmla="*/ 566 w 567"/>
                            <a:gd name="T33" fmla="*/ 1531 h 1538"/>
                            <a:gd name="T34" fmla="*/ 567 w 567"/>
                            <a:gd name="T35" fmla="*/ 1524 h 1538"/>
                            <a:gd name="T36" fmla="*/ 566 w 567"/>
                            <a:gd name="T37" fmla="*/ 1517 h 1538"/>
                            <a:gd name="T38" fmla="*/ 558 w 567"/>
                            <a:gd name="T39" fmla="*/ 1494 h 1538"/>
                            <a:gd name="T40" fmla="*/ 34 w 567"/>
                            <a:gd name="T41" fmla="*/ 22 h 1538"/>
                            <a:gd name="T42" fmla="*/ 31 w 567"/>
                            <a:gd name="T43" fmla="*/ 11 h 1538"/>
                            <a:gd name="T44" fmla="*/ 31 w 567"/>
                            <a:gd name="T45" fmla="*/ 11 h 1538"/>
                            <a:gd name="T46" fmla="*/ 28 w 567"/>
                            <a:gd name="T47" fmla="*/ 7 h 1538"/>
                            <a:gd name="T48" fmla="*/ 23 w 567"/>
                            <a:gd name="T49" fmla="*/ 4 h 1538"/>
                            <a:gd name="T50" fmla="*/ 19 w 567"/>
                            <a:gd name="T51" fmla="*/ 2 h 1538"/>
                            <a:gd name="T52" fmla="*/ 12 w 567"/>
                            <a:gd name="T53" fmla="*/ 0 h 1538"/>
                            <a:gd name="T54" fmla="*/ 12 w 567"/>
                            <a:gd name="T55" fmla="*/ 0 h 1538"/>
                            <a:gd name="T56" fmla="*/ 9 w 567"/>
                            <a:gd name="T57" fmla="*/ 2 h 1538"/>
                            <a:gd name="T58" fmla="*/ 9 w 567"/>
                            <a:gd name="T59" fmla="*/ 2 h 1538"/>
                            <a:gd name="T60" fmla="*/ 5 w 567"/>
                            <a:gd name="T61" fmla="*/ 5 h 1538"/>
                            <a:gd name="T62" fmla="*/ 5 w 567"/>
                            <a:gd name="T63" fmla="*/ 5 h 1538"/>
                            <a:gd name="T64" fmla="*/ 2 w 567"/>
                            <a:gd name="T65" fmla="*/ 8 h 1538"/>
                            <a:gd name="T66" fmla="*/ 0 w 567"/>
                            <a:gd name="T67" fmla="*/ 13 h 1538"/>
                            <a:gd name="T68" fmla="*/ 0 w 567"/>
                            <a:gd name="T69" fmla="*/ 17 h 1538"/>
                            <a:gd name="T70" fmla="*/ 0 w 567"/>
                            <a:gd name="T71" fmla="*/ 22 h 1538"/>
                            <a:gd name="T72" fmla="*/ 0 w 567"/>
                            <a:gd name="T73" fmla="*/ 22 h 1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67" h="1538">
                              <a:moveTo>
                                <a:pt x="0" y="22"/>
                              </a:moveTo>
                              <a:lnTo>
                                <a:pt x="5" y="34"/>
                              </a:lnTo>
                              <a:lnTo>
                                <a:pt x="531" y="1511"/>
                              </a:lnTo>
                              <a:lnTo>
                                <a:pt x="537" y="1528"/>
                              </a:lnTo>
                              <a:lnTo>
                                <a:pt x="537" y="1528"/>
                              </a:lnTo>
                              <a:lnTo>
                                <a:pt x="538" y="1532"/>
                              </a:lnTo>
                              <a:lnTo>
                                <a:pt x="543" y="1535"/>
                              </a:lnTo>
                              <a:lnTo>
                                <a:pt x="548" y="1538"/>
                              </a:lnTo>
                              <a:lnTo>
                                <a:pt x="552" y="1538"/>
                              </a:lnTo>
                              <a:lnTo>
                                <a:pt x="552" y="1538"/>
                              </a:lnTo>
                              <a:lnTo>
                                <a:pt x="557" y="1538"/>
                              </a:lnTo>
                              <a:lnTo>
                                <a:pt x="557" y="1538"/>
                              </a:lnTo>
                              <a:lnTo>
                                <a:pt x="560" y="1537"/>
                              </a:lnTo>
                              <a:lnTo>
                                <a:pt x="560" y="1537"/>
                              </a:lnTo>
                              <a:lnTo>
                                <a:pt x="563" y="1534"/>
                              </a:lnTo>
                              <a:lnTo>
                                <a:pt x="566" y="1531"/>
                              </a:lnTo>
                              <a:lnTo>
                                <a:pt x="566" y="1531"/>
                              </a:lnTo>
                              <a:lnTo>
                                <a:pt x="567" y="1524"/>
                              </a:lnTo>
                              <a:lnTo>
                                <a:pt x="566" y="1517"/>
                              </a:lnTo>
                              <a:lnTo>
                                <a:pt x="558" y="1494"/>
                              </a:lnTo>
                              <a:lnTo>
                                <a:pt x="34" y="22"/>
                              </a:lnTo>
                              <a:lnTo>
                                <a:pt x="31" y="11"/>
                              </a:lnTo>
                              <a:lnTo>
                                <a:pt x="31" y="11"/>
                              </a:lnTo>
                              <a:lnTo>
                                <a:pt x="28" y="7"/>
                              </a:lnTo>
                              <a:lnTo>
                                <a:pt x="23" y="4"/>
                              </a:lnTo>
                              <a:lnTo>
                                <a:pt x="19" y="2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9" y="2"/>
                              </a:lnTo>
                              <a:lnTo>
                                <a:pt x="9" y="2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2" y="8"/>
                              </a:lnTo>
                              <a:lnTo>
                                <a:pt x="0" y="13"/>
                              </a:lnTo>
                              <a:lnTo>
                                <a:pt x="0" y="17"/>
                              </a:lnTo>
                              <a:lnTo>
                                <a:pt x="0" y="22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9"/>
                      <wps:cNvSpPr>
                        <a:spLocks/>
                      </wps:cNvSpPr>
                      <wps:spPr bwMode="auto">
                        <a:xfrm>
                          <a:off x="7752715" y="175895"/>
                          <a:ext cx="341630" cy="144145"/>
                        </a:xfrm>
                        <a:custGeom>
                          <a:avLst/>
                          <a:gdLst>
                            <a:gd name="T0" fmla="*/ 478 w 538"/>
                            <a:gd name="T1" fmla="*/ 32 h 227"/>
                            <a:gd name="T2" fmla="*/ 478 w 538"/>
                            <a:gd name="T3" fmla="*/ 32 h 227"/>
                            <a:gd name="T4" fmla="*/ 524 w 538"/>
                            <a:gd name="T5" fmla="*/ 29 h 227"/>
                            <a:gd name="T6" fmla="*/ 524 w 538"/>
                            <a:gd name="T7" fmla="*/ 29 h 227"/>
                            <a:gd name="T8" fmla="*/ 530 w 538"/>
                            <a:gd name="T9" fmla="*/ 27 h 227"/>
                            <a:gd name="T10" fmla="*/ 535 w 538"/>
                            <a:gd name="T11" fmla="*/ 24 h 227"/>
                            <a:gd name="T12" fmla="*/ 536 w 538"/>
                            <a:gd name="T13" fmla="*/ 20 h 227"/>
                            <a:gd name="T14" fmla="*/ 538 w 538"/>
                            <a:gd name="T15" fmla="*/ 14 h 227"/>
                            <a:gd name="T16" fmla="*/ 538 w 538"/>
                            <a:gd name="T17" fmla="*/ 14 h 227"/>
                            <a:gd name="T18" fmla="*/ 536 w 538"/>
                            <a:gd name="T19" fmla="*/ 9 h 227"/>
                            <a:gd name="T20" fmla="*/ 533 w 538"/>
                            <a:gd name="T21" fmla="*/ 4 h 227"/>
                            <a:gd name="T22" fmla="*/ 529 w 538"/>
                            <a:gd name="T23" fmla="*/ 1 h 227"/>
                            <a:gd name="T24" fmla="*/ 523 w 538"/>
                            <a:gd name="T25" fmla="*/ 0 h 227"/>
                            <a:gd name="T26" fmla="*/ 523 w 538"/>
                            <a:gd name="T27" fmla="*/ 0 h 227"/>
                            <a:gd name="T28" fmla="*/ 489 w 538"/>
                            <a:gd name="T29" fmla="*/ 1 h 227"/>
                            <a:gd name="T30" fmla="*/ 453 w 538"/>
                            <a:gd name="T31" fmla="*/ 4 h 227"/>
                            <a:gd name="T32" fmla="*/ 420 w 538"/>
                            <a:gd name="T33" fmla="*/ 9 h 227"/>
                            <a:gd name="T34" fmla="*/ 386 w 538"/>
                            <a:gd name="T35" fmla="*/ 15 h 227"/>
                            <a:gd name="T36" fmla="*/ 352 w 538"/>
                            <a:gd name="T37" fmla="*/ 23 h 227"/>
                            <a:gd name="T38" fmla="*/ 320 w 538"/>
                            <a:gd name="T39" fmla="*/ 32 h 227"/>
                            <a:gd name="T40" fmla="*/ 287 w 538"/>
                            <a:gd name="T41" fmla="*/ 43 h 227"/>
                            <a:gd name="T42" fmla="*/ 255 w 538"/>
                            <a:gd name="T43" fmla="*/ 54 h 227"/>
                            <a:gd name="T44" fmla="*/ 223 w 538"/>
                            <a:gd name="T45" fmla="*/ 67 h 227"/>
                            <a:gd name="T46" fmla="*/ 191 w 538"/>
                            <a:gd name="T47" fmla="*/ 83 h 227"/>
                            <a:gd name="T48" fmla="*/ 160 w 538"/>
                            <a:gd name="T49" fmla="*/ 98 h 227"/>
                            <a:gd name="T50" fmla="*/ 127 w 538"/>
                            <a:gd name="T51" fmla="*/ 115 h 227"/>
                            <a:gd name="T52" fmla="*/ 97 w 538"/>
                            <a:gd name="T53" fmla="*/ 135 h 227"/>
                            <a:gd name="T54" fmla="*/ 66 w 538"/>
                            <a:gd name="T55" fmla="*/ 155 h 227"/>
                            <a:gd name="T56" fmla="*/ 37 w 538"/>
                            <a:gd name="T57" fmla="*/ 177 h 227"/>
                            <a:gd name="T58" fmla="*/ 6 w 538"/>
                            <a:gd name="T59" fmla="*/ 201 h 227"/>
                            <a:gd name="T60" fmla="*/ 6 w 538"/>
                            <a:gd name="T61" fmla="*/ 201 h 227"/>
                            <a:gd name="T62" fmla="*/ 3 w 538"/>
                            <a:gd name="T63" fmla="*/ 206 h 227"/>
                            <a:gd name="T64" fmla="*/ 0 w 538"/>
                            <a:gd name="T65" fmla="*/ 210 h 227"/>
                            <a:gd name="T66" fmla="*/ 1 w 538"/>
                            <a:gd name="T67" fmla="*/ 217 h 227"/>
                            <a:gd name="T68" fmla="*/ 3 w 538"/>
                            <a:gd name="T69" fmla="*/ 221 h 227"/>
                            <a:gd name="T70" fmla="*/ 3 w 538"/>
                            <a:gd name="T71" fmla="*/ 221 h 227"/>
                            <a:gd name="T72" fmla="*/ 9 w 538"/>
                            <a:gd name="T73" fmla="*/ 226 h 227"/>
                            <a:gd name="T74" fmla="*/ 15 w 538"/>
                            <a:gd name="T75" fmla="*/ 227 h 227"/>
                            <a:gd name="T76" fmla="*/ 15 w 538"/>
                            <a:gd name="T77" fmla="*/ 227 h 227"/>
                            <a:gd name="T78" fmla="*/ 20 w 538"/>
                            <a:gd name="T79" fmla="*/ 226 h 227"/>
                            <a:gd name="T80" fmla="*/ 24 w 538"/>
                            <a:gd name="T81" fmla="*/ 223 h 227"/>
                            <a:gd name="T82" fmla="*/ 24 w 538"/>
                            <a:gd name="T83" fmla="*/ 223 h 227"/>
                            <a:gd name="T84" fmla="*/ 64 w 538"/>
                            <a:gd name="T85" fmla="*/ 194 h 227"/>
                            <a:gd name="T86" fmla="*/ 64 w 538"/>
                            <a:gd name="T87" fmla="*/ 194 h 227"/>
                            <a:gd name="T88" fmla="*/ 114 w 538"/>
                            <a:gd name="T89" fmla="*/ 160 h 227"/>
                            <a:gd name="T90" fmla="*/ 163 w 538"/>
                            <a:gd name="T91" fmla="*/ 129 h 227"/>
                            <a:gd name="T92" fmla="*/ 189 w 538"/>
                            <a:gd name="T93" fmla="*/ 117 h 227"/>
                            <a:gd name="T94" fmla="*/ 214 w 538"/>
                            <a:gd name="T95" fmla="*/ 104 h 227"/>
                            <a:gd name="T96" fmla="*/ 240 w 538"/>
                            <a:gd name="T97" fmla="*/ 92 h 227"/>
                            <a:gd name="T98" fmla="*/ 264 w 538"/>
                            <a:gd name="T99" fmla="*/ 81 h 227"/>
                            <a:gd name="T100" fmla="*/ 290 w 538"/>
                            <a:gd name="T101" fmla="*/ 72 h 227"/>
                            <a:gd name="T102" fmla="*/ 317 w 538"/>
                            <a:gd name="T103" fmla="*/ 64 h 227"/>
                            <a:gd name="T104" fmla="*/ 343 w 538"/>
                            <a:gd name="T105" fmla="*/ 57 h 227"/>
                            <a:gd name="T106" fmla="*/ 370 w 538"/>
                            <a:gd name="T107" fmla="*/ 49 h 227"/>
                            <a:gd name="T108" fmla="*/ 397 w 538"/>
                            <a:gd name="T109" fmla="*/ 43 h 227"/>
                            <a:gd name="T110" fmla="*/ 424 w 538"/>
                            <a:gd name="T111" fmla="*/ 38 h 227"/>
                            <a:gd name="T112" fmla="*/ 450 w 538"/>
                            <a:gd name="T113" fmla="*/ 35 h 227"/>
                            <a:gd name="T114" fmla="*/ 478 w 538"/>
                            <a:gd name="T115" fmla="*/ 32 h 227"/>
                            <a:gd name="T116" fmla="*/ 478 w 538"/>
                            <a:gd name="T117" fmla="*/ 32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38" h="227">
                              <a:moveTo>
                                <a:pt x="478" y="32"/>
                              </a:moveTo>
                              <a:lnTo>
                                <a:pt x="478" y="32"/>
                              </a:lnTo>
                              <a:lnTo>
                                <a:pt x="524" y="29"/>
                              </a:lnTo>
                              <a:lnTo>
                                <a:pt x="524" y="29"/>
                              </a:lnTo>
                              <a:lnTo>
                                <a:pt x="530" y="27"/>
                              </a:lnTo>
                              <a:lnTo>
                                <a:pt x="535" y="24"/>
                              </a:lnTo>
                              <a:lnTo>
                                <a:pt x="536" y="20"/>
                              </a:lnTo>
                              <a:lnTo>
                                <a:pt x="538" y="14"/>
                              </a:lnTo>
                              <a:lnTo>
                                <a:pt x="538" y="14"/>
                              </a:lnTo>
                              <a:lnTo>
                                <a:pt x="536" y="9"/>
                              </a:lnTo>
                              <a:lnTo>
                                <a:pt x="533" y="4"/>
                              </a:lnTo>
                              <a:lnTo>
                                <a:pt x="529" y="1"/>
                              </a:lnTo>
                              <a:lnTo>
                                <a:pt x="523" y="0"/>
                              </a:lnTo>
                              <a:lnTo>
                                <a:pt x="523" y="0"/>
                              </a:lnTo>
                              <a:lnTo>
                                <a:pt x="489" y="1"/>
                              </a:lnTo>
                              <a:lnTo>
                                <a:pt x="453" y="4"/>
                              </a:lnTo>
                              <a:lnTo>
                                <a:pt x="420" y="9"/>
                              </a:lnTo>
                              <a:lnTo>
                                <a:pt x="386" y="15"/>
                              </a:lnTo>
                              <a:lnTo>
                                <a:pt x="352" y="23"/>
                              </a:lnTo>
                              <a:lnTo>
                                <a:pt x="320" y="32"/>
                              </a:lnTo>
                              <a:lnTo>
                                <a:pt x="287" y="43"/>
                              </a:lnTo>
                              <a:lnTo>
                                <a:pt x="255" y="54"/>
                              </a:lnTo>
                              <a:lnTo>
                                <a:pt x="223" y="67"/>
                              </a:lnTo>
                              <a:lnTo>
                                <a:pt x="191" y="83"/>
                              </a:lnTo>
                              <a:lnTo>
                                <a:pt x="160" y="98"/>
                              </a:lnTo>
                              <a:lnTo>
                                <a:pt x="127" y="115"/>
                              </a:lnTo>
                              <a:lnTo>
                                <a:pt x="97" y="135"/>
                              </a:lnTo>
                              <a:lnTo>
                                <a:pt x="66" y="155"/>
                              </a:lnTo>
                              <a:lnTo>
                                <a:pt x="37" y="177"/>
                              </a:lnTo>
                              <a:lnTo>
                                <a:pt x="6" y="201"/>
                              </a:lnTo>
                              <a:lnTo>
                                <a:pt x="6" y="201"/>
                              </a:lnTo>
                              <a:lnTo>
                                <a:pt x="3" y="206"/>
                              </a:lnTo>
                              <a:lnTo>
                                <a:pt x="0" y="210"/>
                              </a:lnTo>
                              <a:lnTo>
                                <a:pt x="1" y="217"/>
                              </a:lnTo>
                              <a:lnTo>
                                <a:pt x="3" y="221"/>
                              </a:lnTo>
                              <a:lnTo>
                                <a:pt x="3" y="221"/>
                              </a:lnTo>
                              <a:lnTo>
                                <a:pt x="9" y="226"/>
                              </a:lnTo>
                              <a:lnTo>
                                <a:pt x="15" y="227"/>
                              </a:lnTo>
                              <a:lnTo>
                                <a:pt x="15" y="227"/>
                              </a:lnTo>
                              <a:lnTo>
                                <a:pt x="20" y="226"/>
                              </a:lnTo>
                              <a:lnTo>
                                <a:pt x="24" y="223"/>
                              </a:lnTo>
                              <a:lnTo>
                                <a:pt x="24" y="223"/>
                              </a:lnTo>
                              <a:lnTo>
                                <a:pt x="64" y="194"/>
                              </a:lnTo>
                              <a:lnTo>
                                <a:pt x="64" y="194"/>
                              </a:lnTo>
                              <a:lnTo>
                                <a:pt x="114" y="160"/>
                              </a:lnTo>
                              <a:lnTo>
                                <a:pt x="163" y="129"/>
                              </a:lnTo>
                              <a:lnTo>
                                <a:pt x="189" y="117"/>
                              </a:lnTo>
                              <a:lnTo>
                                <a:pt x="214" y="104"/>
                              </a:lnTo>
                              <a:lnTo>
                                <a:pt x="240" y="92"/>
                              </a:lnTo>
                              <a:lnTo>
                                <a:pt x="264" y="81"/>
                              </a:lnTo>
                              <a:lnTo>
                                <a:pt x="290" y="72"/>
                              </a:lnTo>
                              <a:lnTo>
                                <a:pt x="317" y="64"/>
                              </a:lnTo>
                              <a:lnTo>
                                <a:pt x="343" y="57"/>
                              </a:lnTo>
                              <a:lnTo>
                                <a:pt x="370" y="49"/>
                              </a:lnTo>
                              <a:lnTo>
                                <a:pt x="397" y="43"/>
                              </a:lnTo>
                              <a:lnTo>
                                <a:pt x="424" y="38"/>
                              </a:lnTo>
                              <a:lnTo>
                                <a:pt x="450" y="35"/>
                              </a:lnTo>
                              <a:lnTo>
                                <a:pt x="478" y="32"/>
                              </a:lnTo>
                              <a:lnTo>
                                <a:pt x="47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1"/>
                      <wps:cNvSpPr>
                        <a:spLocks/>
                      </wps:cNvSpPr>
                      <wps:spPr bwMode="auto">
                        <a:xfrm>
                          <a:off x="7793355" y="273685"/>
                          <a:ext cx="328295" cy="138430"/>
                        </a:xfrm>
                        <a:custGeom>
                          <a:avLst/>
                          <a:gdLst>
                            <a:gd name="T0" fmla="*/ 454 w 517"/>
                            <a:gd name="T1" fmla="*/ 33 h 218"/>
                            <a:gd name="T2" fmla="*/ 454 w 517"/>
                            <a:gd name="T3" fmla="*/ 33 h 218"/>
                            <a:gd name="T4" fmla="*/ 479 w 517"/>
                            <a:gd name="T5" fmla="*/ 30 h 218"/>
                            <a:gd name="T6" fmla="*/ 503 w 517"/>
                            <a:gd name="T7" fmla="*/ 30 h 218"/>
                            <a:gd name="T8" fmla="*/ 503 w 517"/>
                            <a:gd name="T9" fmla="*/ 30 h 218"/>
                            <a:gd name="T10" fmla="*/ 509 w 517"/>
                            <a:gd name="T11" fmla="*/ 29 h 218"/>
                            <a:gd name="T12" fmla="*/ 514 w 517"/>
                            <a:gd name="T13" fmla="*/ 24 h 218"/>
                            <a:gd name="T14" fmla="*/ 517 w 517"/>
                            <a:gd name="T15" fmla="*/ 20 h 218"/>
                            <a:gd name="T16" fmla="*/ 517 w 517"/>
                            <a:gd name="T17" fmla="*/ 13 h 218"/>
                            <a:gd name="T18" fmla="*/ 517 w 517"/>
                            <a:gd name="T19" fmla="*/ 13 h 218"/>
                            <a:gd name="T20" fmla="*/ 517 w 517"/>
                            <a:gd name="T21" fmla="*/ 9 h 218"/>
                            <a:gd name="T22" fmla="*/ 512 w 517"/>
                            <a:gd name="T23" fmla="*/ 3 h 218"/>
                            <a:gd name="T24" fmla="*/ 508 w 517"/>
                            <a:gd name="T25" fmla="*/ 0 h 218"/>
                            <a:gd name="T26" fmla="*/ 502 w 517"/>
                            <a:gd name="T27" fmla="*/ 0 h 218"/>
                            <a:gd name="T28" fmla="*/ 502 w 517"/>
                            <a:gd name="T29" fmla="*/ 0 h 218"/>
                            <a:gd name="T30" fmla="*/ 471 w 517"/>
                            <a:gd name="T31" fmla="*/ 1 h 218"/>
                            <a:gd name="T32" fmla="*/ 440 w 517"/>
                            <a:gd name="T33" fmla="*/ 4 h 218"/>
                            <a:gd name="T34" fmla="*/ 409 w 517"/>
                            <a:gd name="T35" fmla="*/ 9 h 218"/>
                            <a:gd name="T36" fmla="*/ 379 w 517"/>
                            <a:gd name="T37" fmla="*/ 13 h 218"/>
                            <a:gd name="T38" fmla="*/ 348 w 517"/>
                            <a:gd name="T39" fmla="*/ 21 h 218"/>
                            <a:gd name="T40" fmla="*/ 317 w 517"/>
                            <a:gd name="T41" fmla="*/ 30 h 218"/>
                            <a:gd name="T42" fmla="*/ 286 w 517"/>
                            <a:gd name="T43" fmla="*/ 40 h 218"/>
                            <a:gd name="T44" fmla="*/ 256 w 517"/>
                            <a:gd name="T45" fmla="*/ 50 h 218"/>
                            <a:gd name="T46" fmla="*/ 223 w 517"/>
                            <a:gd name="T47" fmla="*/ 64 h 218"/>
                            <a:gd name="T48" fmla="*/ 193 w 517"/>
                            <a:gd name="T49" fmla="*/ 78 h 218"/>
                            <a:gd name="T50" fmla="*/ 162 w 517"/>
                            <a:gd name="T51" fmla="*/ 93 h 218"/>
                            <a:gd name="T52" fmla="*/ 131 w 517"/>
                            <a:gd name="T53" fmla="*/ 110 h 218"/>
                            <a:gd name="T54" fmla="*/ 99 w 517"/>
                            <a:gd name="T55" fmla="*/ 129 h 218"/>
                            <a:gd name="T56" fmla="*/ 68 w 517"/>
                            <a:gd name="T57" fmla="*/ 147 h 218"/>
                            <a:gd name="T58" fmla="*/ 37 w 517"/>
                            <a:gd name="T59" fmla="*/ 169 h 218"/>
                            <a:gd name="T60" fmla="*/ 7 w 517"/>
                            <a:gd name="T61" fmla="*/ 190 h 218"/>
                            <a:gd name="T62" fmla="*/ 7 w 517"/>
                            <a:gd name="T63" fmla="*/ 190 h 218"/>
                            <a:gd name="T64" fmla="*/ 2 w 517"/>
                            <a:gd name="T65" fmla="*/ 195 h 218"/>
                            <a:gd name="T66" fmla="*/ 0 w 517"/>
                            <a:gd name="T67" fmla="*/ 201 h 218"/>
                            <a:gd name="T68" fmla="*/ 0 w 517"/>
                            <a:gd name="T69" fmla="*/ 207 h 218"/>
                            <a:gd name="T70" fmla="*/ 2 w 517"/>
                            <a:gd name="T71" fmla="*/ 212 h 218"/>
                            <a:gd name="T72" fmla="*/ 2 w 517"/>
                            <a:gd name="T73" fmla="*/ 212 h 218"/>
                            <a:gd name="T74" fmla="*/ 8 w 517"/>
                            <a:gd name="T75" fmla="*/ 216 h 218"/>
                            <a:gd name="T76" fmla="*/ 14 w 517"/>
                            <a:gd name="T77" fmla="*/ 218 h 218"/>
                            <a:gd name="T78" fmla="*/ 14 w 517"/>
                            <a:gd name="T79" fmla="*/ 218 h 218"/>
                            <a:gd name="T80" fmla="*/ 20 w 517"/>
                            <a:gd name="T81" fmla="*/ 218 h 218"/>
                            <a:gd name="T82" fmla="*/ 23 w 517"/>
                            <a:gd name="T83" fmla="*/ 215 h 218"/>
                            <a:gd name="T84" fmla="*/ 23 w 517"/>
                            <a:gd name="T85" fmla="*/ 215 h 218"/>
                            <a:gd name="T86" fmla="*/ 74 w 517"/>
                            <a:gd name="T87" fmla="*/ 180 h 218"/>
                            <a:gd name="T88" fmla="*/ 74 w 517"/>
                            <a:gd name="T89" fmla="*/ 180 h 218"/>
                            <a:gd name="T90" fmla="*/ 123 w 517"/>
                            <a:gd name="T91" fmla="*/ 150 h 218"/>
                            <a:gd name="T92" fmla="*/ 171 w 517"/>
                            <a:gd name="T93" fmla="*/ 123 h 218"/>
                            <a:gd name="T94" fmla="*/ 217 w 517"/>
                            <a:gd name="T95" fmla="*/ 100 h 218"/>
                            <a:gd name="T96" fmla="*/ 265 w 517"/>
                            <a:gd name="T97" fmla="*/ 80 h 218"/>
                            <a:gd name="T98" fmla="*/ 313 w 517"/>
                            <a:gd name="T99" fmla="*/ 63 h 218"/>
                            <a:gd name="T100" fmla="*/ 360 w 517"/>
                            <a:gd name="T101" fmla="*/ 50 h 218"/>
                            <a:gd name="T102" fmla="*/ 408 w 517"/>
                            <a:gd name="T103" fmla="*/ 40 h 218"/>
                            <a:gd name="T104" fmla="*/ 454 w 517"/>
                            <a:gd name="T105" fmla="*/ 33 h 218"/>
                            <a:gd name="T106" fmla="*/ 454 w 517"/>
                            <a:gd name="T107" fmla="*/ 33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17" h="218">
                              <a:moveTo>
                                <a:pt x="454" y="33"/>
                              </a:moveTo>
                              <a:lnTo>
                                <a:pt x="454" y="33"/>
                              </a:lnTo>
                              <a:lnTo>
                                <a:pt x="479" y="30"/>
                              </a:lnTo>
                              <a:lnTo>
                                <a:pt x="503" y="30"/>
                              </a:lnTo>
                              <a:lnTo>
                                <a:pt x="503" y="30"/>
                              </a:lnTo>
                              <a:lnTo>
                                <a:pt x="509" y="29"/>
                              </a:lnTo>
                              <a:lnTo>
                                <a:pt x="514" y="24"/>
                              </a:lnTo>
                              <a:lnTo>
                                <a:pt x="517" y="20"/>
                              </a:lnTo>
                              <a:lnTo>
                                <a:pt x="517" y="13"/>
                              </a:lnTo>
                              <a:lnTo>
                                <a:pt x="517" y="13"/>
                              </a:lnTo>
                              <a:lnTo>
                                <a:pt x="517" y="9"/>
                              </a:lnTo>
                              <a:lnTo>
                                <a:pt x="512" y="3"/>
                              </a:lnTo>
                              <a:lnTo>
                                <a:pt x="508" y="0"/>
                              </a:lnTo>
                              <a:lnTo>
                                <a:pt x="502" y="0"/>
                              </a:lnTo>
                              <a:lnTo>
                                <a:pt x="502" y="0"/>
                              </a:lnTo>
                              <a:lnTo>
                                <a:pt x="471" y="1"/>
                              </a:lnTo>
                              <a:lnTo>
                                <a:pt x="440" y="4"/>
                              </a:lnTo>
                              <a:lnTo>
                                <a:pt x="409" y="9"/>
                              </a:lnTo>
                              <a:lnTo>
                                <a:pt x="379" y="13"/>
                              </a:lnTo>
                              <a:lnTo>
                                <a:pt x="348" y="21"/>
                              </a:lnTo>
                              <a:lnTo>
                                <a:pt x="317" y="30"/>
                              </a:lnTo>
                              <a:lnTo>
                                <a:pt x="286" y="40"/>
                              </a:lnTo>
                              <a:lnTo>
                                <a:pt x="256" y="50"/>
                              </a:lnTo>
                              <a:lnTo>
                                <a:pt x="223" y="64"/>
                              </a:lnTo>
                              <a:lnTo>
                                <a:pt x="193" y="78"/>
                              </a:lnTo>
                              <a:lnTo>
                                <a:pt x="162" y="93"/>
                              </a:lnTo>
                              <a:lnTo>
                                <a:pt x="131" y="110"/>
                              </a:lnTo>
                              <a:lnTo>
                                <a:pt x="99" y="129"/>
                              </a:lnTo>
                              <a:lnTo>
                                <a:pt x="68" y="147"/>
                              </a:lnTo>
                              <a:lnTo>
                                <a:pt x="37" y="169"/>
                              </a:lnTo>
                              <a:lnTo>
                                <a:pt x="7" y="190"/>
                              </a:lnTo>
                              <a:lnTo>
                                <a:pt x="7" y="190"/>
                              </a:lnTo>
                              <a:lnTo>
                                <a:pt x="2" y="195"/>
                              </a:lnTo>
                              <a:lnTo>
                                <a:pt x="0" y="201"/>
                              </a:lnTo>
                              <a:lnTo>
                                <a:pt x="0" y="207"/>
                              </a:lnTo>
                              <a:lnTo>
                                <a:pt x="2" y="212"/>
                              </a:lnTo>
                              <a:lnTo>
                                <a:pt x="2" y="212"/>
                              </a:lnTo>
                              <a:lnTo>
                                <a:pt x="8" y="216"/>
                              </a:lnTo>
                              <a:lnTo>
                                <a:pt x="14" y="218"/>
                              </a:lnTo>
                              <a:lnTo>
                                <a:pt x="14" y="218"/>
                              </a:lnTo>
                              <a:lnTo>
                                <a:pt x="20" y="218"/>
                              </a:lnTo>
                              <a:lnTo>
                                <a:pt x="23" y="215"/>
                              </a:lnTo>
                              <a:lnTo>
                                <a:pt x="23" y="215"/>
                              </a:lnTo>
                              <a:lnTo>
                                <a:pt x="74" y="180"/>
                              </a:lnTo>
                              <a:lnTo>
                                <a:pt x="74" y="180"/>
                              </a:lnTo>
                              <a:lnTo>
                                <a:pt x="123" y="150"/>
                              </a:lnTo>
                              <a:lnTo>
                                <a:pt x="171" y="123"/>
                              </a:lnTo>
                              <a:lnTo>
                                <a:pt x="217" y="100"/>
                              </a:lnTo>
                              <a:lnTo>
                                <a:pt x="265" y="80"/>
                              </a:lnTo>
                              <a:lnTo>
                                <a:pt x="313" y="63"/>
                              </a:lnTo>
                              <a:lnTo>
                                <a:pt x="360" y="50"/>
                              </a:lnTo>
                              <a:lnTo>
                                <a:pt x="408" y="40"/>
                              </a:lnTo>
                              <a:lnTo>
                                <a:pt x="454" y="33"/>
                              </a:lnTo>
                              <a:lnTo>
                                <a:pt x="454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2"/>
                      <wps:cNvSpPr>
                        <a:spLocks/>
                      </wps:cNvSpPr>
                      <wps:spPr bwMode="auto">
                        <a:xfrm>
                          <a:off x="7202805" y="328295"/>
                          <a:ext cx="399415" cy="283845"/>
                        </a:xfrm>
                        <a:custGeom>
                          <a:avLst/>
                          <a:gdLst>
                            <a:gd name="T0" fmla="*/ 629 w 629"/>
                            <a:gd name="T1" fmla="*/ 103 h 447"/>
                            <a:gd name="T2" fmla="*/ 629 w 629"/>
                            <a:gd name="T3" fmla="*/ 103 h 447"/>
                            <a:gd name="T4" fmla="*/ 575 w 629"/>
                            <a:gd name="T5" fmla="*/ 80 h 447"/>
                            <a:gd name="T6" fmla="*/ 575 w 629"/>
                            <a:gd name="T7" fmla="*/ 80 h 447"/>
                            <a:gd name="T8" fmla="*/ 535 w 629"/>
                            <a:gd name="T9" fmla="*/ 120 h 447"/>
                            <a:gd name="T10" fmla="*/ 498 w 629"/>
                            <a:gd name="T11" fmla="*/ 161 h 447"/>
                            <a:gd name="T12" fmla="*/ 498 w 629"/>
                            <a:gd name="T13" fmla="*/ 161 h 447"/>
                            <a:gd name="T14" fmla="*/ 471 w 629"/>
                            <a:gd name="T15" fmla="*/ 152 h 447"/>
                            <a:gd name="T16" fmla="*/ 471 w 629"/>
                            <a:gd name="T17" fmla="*/ 152 h 447"/>
                            <a:gd name="T18" fmla="*/ 463 w 629"/>
                            <a:gd name="T19" fmla="*/ 9 h 447"/>
                            <a:gd name="T20" fmla="*/ 463 w 629"/>
                            <a:gd name="T21" fmla="*/ 9 h 447"/>
                            <a:gd name="T22" fmla="*/ 415 w 629"/>
                            <a:gd name="T23" fmla="*/ 0 h 447"/>
                            <a:gd name="T24" fmla="*/ 415 w 629"/>
                            <a:gd name="T25" fmla="*/ 0 h 447"/>
                            <a:gd name="T26" fmla="*/ 377 w 629"/>
                            <a:gd name="T27" fmla="*/ 137 h 447"/>
                            <a:gd name="T28" fmla="*/ 377 w 629"/>
                            <a:gd name="T29" fmla="*/ 137 h 447"/>
                            <a:gd name="T30" fmla="*/ 337 w 629"/>
                            <a:gd name="T31" fmla="*/ 138 h 447"/>
                            <a:gd name="T32" fmla="*/ 337 w 629"/>
                            <a:gd name="T33" fmla="*/ 138 h 447"/>
                            <a:gd name="T34" fmla="*/ 285 w 629"/>
                            <a:gd name="T35" fmla="*/ 27 h 447"/>
                            <a:gd name="T36" fmla="*/ 285 w 629"/>
                            <a:gd name="T37" fmla="*/ 27 h 447"/>
                            <a:gd name="T38" fmla="*/ 251 w 629"/>
                            <a:gd name="T39" fmla="*/ 24 h 447"/>
                            <a:gd name="T40" fmla="*/ 251 w 629"/>
                            <a:gd name="T41" fmla="*/ 24 h 447"/>
                            <a:gd name="T42" fmla="*/ 226 w 629"/>
                            <a:gd name="T43" fmla="*/ 47 h 447"/>
                            <a:gd name="T44" fmla="*/ 226 w 629"/>
                            <a:gd name="T45" fmla="*/ 47 h 447"/>
                            <a:gd name="T46" fmla="*/ 248 w 629"/>
                            <a:gd name="T47" fmla="*/ 172 h 447"/>
                            <a:gd name="T48" fmla="*/ 248 w 629"/>
                            <a:gd name="T49" fmla="*/ 172 h 447"/>
                            <a:gd name="T50" fmla="*/ 212 w 629"/>
                            <a:gd name="T51" fmla="*/ 200 h 447"/>
                            <a:gd name="T52" fmla="*/ 212 w 629"/>
                            <a:gd name="T53" fmla="*/ 200 h 447"/>
                            <a:gd name="T54" fmla="*/ 106 w 629"/>
                            <a:gd name="T55" fmla="*/ 115 h 447"/>
                            <a:gd name="T56" fmla="*/ 106 w 629"/>
                            <a:gd name="T57" fmla="*/ 115 h 447"/>
                            <a:gd name="T58" fmla="*/ 79 w 629"/>
                            <a:gd name="T59" fmla="*/ 157 h 447"/>
                            <a:gd name="T60" fmla="*/ 79 w 629"/>
                            <a:gd name="T61" fmla="*/ 157 h 447"/>
                            <a:gd name="T62" fmla="*/ 148 w 629"/>
                            <a:gd name="T63" fmla="*/ 273 h 447"/>
                            <a:gd name="T64" fmla="*/ 148 w 629"/>
                            <a:gd name="T65" fmla="*/ 273 h 447"/>
                            <a:gd name="T66" fmla="*/ 131 w 629"/>
                            <a:gd name="T67" fmla="*/ 306 h 447"/>
                            <a:gd name="T68" fmla="*/ 131 w 629"/>
                            <a:gd name="T69" fmla="*/ 306 h 447"/>
                            <a:gd name="T70" fmla="*/ 79 w 629"/>
                            <a:gd name="T71" fmla="*/ 296 h 447"/>
                            <a:gd name="T72" fmla="*/ 26 w 629"/>
                            <a:gd name="T73" fmla="*/ 289 h 447"/>
                            <a:gd name="T74" fmla="*/ 26 w 629"/>
                            <a:gd name="T75" fmla="*/ 289 h 447"/>
                            <a:gd name="T76" fmla="*/ 0 w 629"/>
                            <a:gd name="T77" fmla="*/ 344 h 447"/>
                            <a:gd name="T78" fmla="*/ 0 w 629"/>
                            <a:gd name="T79" fmla="*/ 344 h 447"/>
                            <a:gd name="T80" fmla="*/ 60 w 629"/>
                            <a:gd name="T81" fmla="*/ 369 h 447"/>
                            <a:gd name="T82" fmla="*/ 119 w 629"/>
                            <a:gd name="T83" fmla="*/ 395 h 447"/>
                            <a:gd name="T84" fmla="*/ 237 w 629"/>
                            <a:gd name="T85" fmla="*/ 447 h 447"/>
                            <a:gd name="T86" fmla="*/ 237 w 629"/>
                            <a:gd name="T87" fmla="*/ 447 h 447"/>
                            <a:gd name="T88" fmla="*/ 300 w 629"/>
                            <a:gd name="T89" fmla="*/ 420 h 447"/>
                            <a:gd name="T90" fmla="*/ 331 w 629"/>
                            <a:gd name="T91" fmla="*/ 406 h 447"/>
                            <a:gd name="T92" fmla="*/ 362 w 629"/>
                            <a:gd name="T93" fmla="*/ 395 h 447"/>
                            <a:gd name="T94" fmla="*/ 394 w 629"/>
                            <a:gd name="T95" fmla="*/ 383 h 447"/>
                            <a:gd name="T96" fmla="*/ 426 w 629"/>
                            <a:gd name="T97" fmla="*/ 373 h 447"/>
                            <a:gd name="T98" fmla="*/ 492 w 629"/>
                            <a:gd name="T99" fmla="*/ 355 h 447"/>
                            <a:gd name="T100" fmla="*/ 492 w 629"/>
                            <a:gd name="T101" fmla="*/ 355 h 447"/>
                            <a:gd name="T102" fmla="*/ 523 w 629"/>
                            <a:gd name="T103" fmla="*/ 290 h 447"/>
                            <a:gd name="T104" fmla="*/ 557 w 629"/>
                            <a:gd name="T105" fmla="*/ 227 h 447"/>
                            <a:gd name="T106" fmla="*/ 592 w 629"/>
                            <a:gd name="T107" fmla="*/ 164 h 447"/>
                            <a:gd name="T108" fmla="*/ 629 w 629"/>
                            <a:gd name="T109" fmla="*/ 103 h 447"/>
                            <a:gd name="T110" fmla="*/ 629 w 629"/>
                            <a:gd name="T111" fmla="*/ 103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29" h="447">
                              <a:moveTo>
                                <a:pt x="629" y="103"/>
                              </a:moveTo>
                              <a:lnTo>
                                <a:pt x="629" y="103"/>
                              </a:lnTo>
                              <a:lnTo>
                                <a:pt x="575" y="80"/>
                              </a:lnTo>
                              <a:lnTo>
                                <a:pt x="575" y="80"/>
                              </a:lnTo>
                              <a:lnTo>
                                <a:pt x="535" y="120"/>
                              </a:lnTo>
                              <a:lnTo>
                                <a:pt x="498" y="161"/>
                              </a:lnTo>
                              <a:lnTo>
                                <a:pt x="498" y="161"/>
                              </a:lnTo>
                              <a:lnTo>
                                <a:pt x="471" y="152"/>
                              </a:lnTo>
                              <a:lnTo>
                                <a:pt x="471" y="152"/>
                              </a:lnTo>
                              <a:lnTo>
                                <a:pt x="463" y="9"/>
                              </a:lnTo>
                              <a:lnTo>
                                <a:pt x="463" y="9"/>
                              </a:lnTo>
                              <a:lnTo>
                                <a:pt x="415" y="0"/>
                              </a:lnTo>
                              <a:lnTo>
                                <a:pt x="415" y="0"/>
                              </a:lnTo>
                              <a:lnTo>
                                <a:pt x="377" y="137"/>
                              </a:lnTo>
                              <a:lnTo>
                                <a:pt x="377" y="137"/>
                              </a:lnTo>
                              <a:lnTo>
                                <a:pt x="337" y="138"/>
                              </a:lnTo>
                              <a:lnTo>
                                <a:pt x="337" y="138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51" y="24"/>
                              </a:lnTo>
                              <a:lnTo>
                                <a:pt x="251" y="24"/>
                              </a:lnTo>
                              <a:lnTo>
                                <a:pt x="226" y="47"/>
                              </a:lnTo>
                              <a:lnTo>
                                <a:pt x="226" y="47"/>
                              </a:lnTo>
                              <a:lnTo>
                                <a:pt x="248" y="172"/>
                              </a:lnTo>
                              <a:lnTo>
                                <a:pt x="248" y="172"/>
                              </a:lnTo>
                              <a:lnTo>
                                <a:pt x="212" y="200"/>
                              </a:lnTo>
                              <a:lnTo>
                                <a:pt x="212" y="200"/>
                              </a:lnTo>
                              <a:lnTo>
                                <a:pt x="106" y="115"/>
                              </a:lnTo>
                              <a:lnTo>
                                <a:pt x="106" y="115"/>
                              </a:lnTo>
                              <a:lnTo>
                                <a:pt x="79" y="157"/>
                              </a:lnTo>
                              <a:lnTo>
                                <a:pt x="79" y="157"/>
                              </a:lnTo>
                              <a:lnTo>
                                <a:pt x="148" y="273"/>
                              </a:lnTo>
                              <a:lnTo>
                                <a:pt x="148" y="273"/>
                              </a:lnTo>
                              <a:lnTo>
                                <a:pt x="131" y="306"/>
                              </a:lnTo>
                              <a:lnTo>
                                <a:pt x="131" y="306"/>
                              </a:lnTo>
                              <a:lnTo>
                                <a:pt x="79" y="296"/>
                              </a:lnTo>
                              <a:lnTo>
                                <a:pt x="26" y="289"/>
                              </a:lnTo>
                              <a:lnTo>
                                <a:pt x="26" y="289"/>
                              </a:lnTo>
                              <a:lnTo>
                                <a:pt x="0" y="344"/>
                              </a:lnTo>
                              <a:lnTo>
                                <a:pt x="0" y="344"/>
                              </a:lnTo>
                              <a:lnTo>
                                <a:pt x="60" y="369"/>
                              </a:lnTo>
                              <a:lnTo>
                                <a:pt x="119" y="395"/>
                              </a:lnTo>
                              <a:lnTo>
                                <a:pt x="237" y="447"/>
                              </a:lnTo>
                              <a:lnTo>
                                <a:pt x="237" y="447"/>
                              </a:lnTo>
                              <a:lnTo>
                                <a:pt x="300" y="420"/>
                              </a:lnTo>
                              <a:lnTo>
                                <a:pt x="331" y="406"/>
                              </a:lnTo>
                              <a:lnTo>
                                <a:pt x="362" y="395"/>
                              </a:lnTo>
                              <a:lnTo>
                                <a:pt x="394" y="383"/>
                              </a:lnTo>
                              <a:lnTo>
                                <a:pt x="426" y="373"/>
                              </a:lnTo>
                              <a:lnTo>
                                <a:pt x="492" y="355"/>
                              </a:lnTo>
                              <a:lnTo>
                                <a:pt x="492" y="355"/>
                              </a:lnTo>
                              <a:lnTo>
                                <a:pt x="523" y="290"/>
                              </a:lnTo>
                              <a:lnTo>
                                <a:pt x="557" y="227"/>
                              </a:lnTo>
                              <a:lnTo>
                                <a:pt x="592" y="164"/>
                              </a:lnTo>
                              <a:lnTo>
                                <a:pt x="629" y="103"/>
                              </a:lnTo>
                              <a:lnTo>
                                <a:pt x="629" y="103"/>
                              </a:lnTo>
                              <a:close/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63"/>
                      <wps:cNvSpPr>
                        <a:spLocks noEditPoints="1"/>
                      </wps:cNvSpPr>
                      <wps:spPr bwMode="auto">
                        <a:xfrm>
                          <a:off x="7264400" y="535305"/>
                          <a:ext cx="459105" cy="515620"/>
                        </a:xfrm>
                        <a:custGeom>
                          <a:avLst/>
                          <a:gdLst>
                            <a:gd name="T0" fmla="*/ 69 w 723"/>
                            <a:gd name="T1" fmla="*/ 160 h 812"/>
                            <a:gd name="T2" fmla="*/ 68 w 723"/>
                            <a:gd name="T3" fmla="*/ 381 h 812"/>
                            <a:gd name="T4" fmla="*/ 146 w 723"/>
                            <a:gd name="T5" fmla="*/ 595 h 812"/>
                            <a:gd name="T6" fmla="*/ 202 w 723"/>
                            <a:gd name="T7" fmla="*/ 693 h 812"/>
                            <a:gd name="T8" fmla="*/ 255 w 723"/>
                            <a:gd name="T9" fmla="*/ 742 h 812"/>
                            <a:gd name="T10" fmla="*/ 325 w 723"/>
                            <a:gd name="T11" fmla="*/ 770 h 812"/>
                            <a:gd name="T12" fmla="*/ 441 w 723"/>
                            <a:gd name="T13" fmla="*/ 798 h 812"/>
                            <a:gd name="T14" fmla="*/ 524 w 723"/>
                            <a:gd name="T15" fmla="*/ 810 h 812"/>
                            <a:gd name="T16" fmla="*/ 544 w 723"/>
                            <a:gd name="T17" fmla="*/ 801 h 812"/>
                            <a:gd name="T18" fmla="*/ 634 w 723"/>
                            <a:gd name="T19" fmla="*/ 693 h 812"/>
                            <a:gd name="T20" fmla="*/ 684 w 723"/>
                            <a:gd name="T21" fmla="*/ 633 h 812"/>
                            <a:gd name="T22" fmla="*/ 715 w 723"/>
                            <a:gd name="T23" fmla="*/ 575 h 812"/>
                            <a:gd name="T24" fmla="*/ 723 w 723"/>
                            <a:gd name="T25" fmla="*/ 512 h 812"/>
                            <a:gd name="T26" fmla="*/ 698 w 723"/>
                            <a:gd name="T27" fmla="*/ 395 h 812"/>
                            <a:gd name="T28" fmla="*/ 557 w 723"/>
                            <a:gd name="T29" fmla="*/ 0 h 812"/>
                            <a:gd name="T30" fmla="*/ 395 w 723"/>
                            <a:gd name="T31" fmla="*/ 29 h 812"/>
                            <a:gd name="T32" fmla="*/ 265 w 723"/>
                            <a:gd name="T33" fmla="*/ 69 h 812"/>
                            <a:gd name="T34" fmla="*/ 140 w 723"/>
                            <a:gd name="T35" fmla="*/ 121 h 812"/>
                            <a:gd name="T36" fmla="*/ 417 w 723"/>
                            <a:gd name="T37" fmla="*/ 315 h 812"/>
                            <a:gd name="T38" fmla="*/ 386 w 723"/>
                            <a:gd name="T39" fmla="*/ 263 h 812"/>
                            <a:gd name="T40" fmla="*/ 355 w 723"/>
                            <a:gd name="T41" fmla="*/ 247 h 812"/>
                            <a:gd name="T42" fmla="*/ 314 w 723"/>
                            <a:gd name="T43" fmla="*/ 260 h 812"/>
                            <a:gd name="T44" fmla="*/ 303 w 723"/>
                            <a:gd name="T45" fmla="*/ 313 h 812"/>
                            <a:gd name="T46" fmla="*/ 320 w 723"/>
                            <a:gd name="T47" fmla="*/ 392 h 812"/>
                            <a:gd name="T48" fmla="*/ 365 w 723"/>
                            <a:gd name="T49" fmla="*/ 500 h 812"/>
                            <a:gd name="T50" fmla="*/ 395 w 723"/>
                            <a:gd name="T51" fmla="*/ 543 h 812"/>
                            <a:gd name="T52" fmla="*/ 423 w 723"/>
                            <a:gd name="T53" fmla="*/ 558 h 812"/>
                            <a:gd name="T54" fmla="*/ 448 w 723"/>
                            <a:gd name="T55" fmla="*/ 555 h 812"/>
                            <a:gd name="T56" fmla="*/ 469 w 723"/>
                            <a:gd name="T57" fmla="*/ 533 h 812"/>
                            <a:gd name="T58" fmla="*/ 466 w 723"/>
                            <a:gd name="T59" fmla="*/ 486 h 812"/>
                            <a:gd name="T60" fmla="*/ 454 w 723"/>
                            <a:gd name="T61" fmla="*/ 463 h 812"/>
                            <a:gd name="T62" fmla="*/ 424 w 723"/>
                            <a:gd name="T63" fmla="*/ 449 h 812"/>
                            <a:gd name="T64" fmla="*/ 391 w 723"/>
                            <a:gd name="T65" fmla="*/ 384 h 812"/>
                            <a:gd name="T66" fmla="*/ 554 w 723"/>
                            <a:gd name="T67" fmla="*/ 392 h 812"/>
                            <a:gd name="T68" fmla="*/ 527 w 723"/>
                            <a:gd name="T69" fmla="*/ 423 h 812"/>
                            <a:gd name="T70" fmla="*/ 529 w 723"/>
                            <a:gd name="T71" fmla="*/ 464 h 812"/>
                            <a:gd name="T72" fmla="*/ 549 w 723"/>
                            <a:gd name="T73" fmla="*/ 503 h 812"/>
                            <a:gd name="T74" fmla="*/ 600 w 723"/>
                            <a:gd name="T75" fmla="*/ 550 h 812"/>
                            <a:gd name="T76" fmla="*/ 567 w 723"/>
                            <a:gd name="T77" fmla="*/ 567 h 812"/>
                            <a:gd name="T78" fmla="*/ 531 w 723"/>
                            <a:gd name="T79" fmla="*/ 553 h 812"/>
                            <a:gd name="T80" fmla="*/ 504 w 723"/>
                            <a:gd name="T81" fmla="*/ 609 h 812"/>
                            <a:gd name="T82" fmla="*/ 475 w 723"/>
                            <a:gd name="T83" fmla="*/ 635 h 812"/>
                            <a:gd name="T84" fmla="*/ 412 w 723"/>
                            <a:gd name="T85" fmla="*/ 649 h 812"/>
                            <a:gd name="T86" fmla="*/ 380 w 723"/>
                            <a:gd name="T87" fmla="*/ 639 h 812"/>
                            <a:gd name="T88" fmla="*/ 334 w 723"/>
                            <a:gd name="T89" fmla="*/ 609 h 812"/>
                            <a:gd name="T90" fmla="*/ 265 w 723"/>
                            <a:gd name="T91" fmla="*/ 515 h 812"/>
                            <a:gd name="T92" fmla="*/ 225 w 723"/>
                            <a:gd name="T93" fmla="*/ 412 h 812"/>
                            <a:gd name="T94" fmla="*/ 208 w 723"/>
                            <a:gd name="T95" fmla="*/ 326 h 812"/>
                            <a:gd name="T96" fmla="*/ 214 w 723"/>
                            <a:gd name="T97" fmla="*/ 257 h 812"/>
                            <a:gd name="T98" fmla="*/ 235 w 723"/>
                            <a:gd name="T99" fmla="*/ 206 h 812"/>
                            <a:gd name="T100" fmla="*/ 257 w 723"/>
                            <a:gd name="T101" fmla="*/ 181 h 812"/>
                            <a:gd name="T102" fmla="*/ 317 w 723"/>
                            <a:gd name="T103" fmla="*/ 169 h 812"/>
                            <a:gd name="T104" fmla="*/ 358 w 723"/>
                            <a:gd name="T105" fmla="*/ 175 h 812"/>
                            <a:gd name="T106" fmla="*/ 368 w 723"/>
                            <a:gd name="T107" fmla="*/ 164 h 812"/>
                            <a:gd name="T108" fmla="*/ 365 w 723"/>
                            <a:gd name="T109" fmla="*/ 130 h 812"/>
                            <a:gd name="T110" fmla="*/ 440 w 723"/>
                            <a:gd name="T111" fmla="*/ 204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23" h="812">
                              <a:moveTo>
                                <a:pt x="140" y="121"/>
                              </a:moveTo>
                              <a:lnTo>
                                <a:pt x="140" y="121"/>
                              </a:lnTo>
                              <a:lnTo>
                                <a:pt x="105" y="140"/>
                              </a:lnTo>
                              <a:lnTo>
                                <a:pt x="69" y="160"/>
                              </a:lnTo>
                              <a:lnTo>
                                <a:pt x="35" y="180"/>
                              </a:lnTo>
                              <a:lnTo>
                                <a:pt x="0" y="201"/>
                              </a:lnTo>
                              <a:lnTo>
                                <a:pt x="0" y="201"/>
                              </a:lnTo>
                              <a:lnTo>
                                <a:pt x="68" y="381"/>
                              </a:lnTo>
                              <a:lnTo>
                                <a:pt x="102" y="472"/>
                              </a:lnTo>
                              <a:lnTo>
                                <a:pt x="134" y="561"/>
                              </a:lnTo>
                              <a:lnTo>
                                <a:pt x="134" y="561"/>
                              </a:lnTo>
                              <a:lnTo>
                                <a:pt x="146" y="595"/>
                              </a:lnTo>
                              <a:lnTo>
                                <a:pt x="162" y="629"/>
                              </a:lnTo>
                              <a:lnTo>
                                <a:pt x="180" y="663"/>
                              </a:lnTo>
                              <a:lnTo>
                                <a:pt x="191" y="678"/>
                              </a:lnTo>
                              <a:lnTo>
                                <a:pt x="202" y="693"/>
                              </a:lnTo>
                              <a:lnTo>
                                <a:pt x="214" y="707"/>
                              </a:lnTo>
                              <a:lnTo>
                                <a:pt x="226" y="719"/>
                              </a:lnTo>
                              <a:lnTo>
                                <a:pt x="240" y="732"/>
                              </a:lnTo>
                              <a:lnTo>
                                <a:pt x="255" y="742"/>
                              </a:lnTo>
                              <a:lnTo>
                                <a:pt x="271" y="752"/>
                              </a:lnTo>
                              <a:lnTo>
                                <a:pt x="288" y="759"/>
                              </a:lnTo>
                              <a:lnTo>
                                <a:pt x="305" y="766"/>
                              </a:lnTo>
                              <a:lnTo>
                                <a:pt x="325" y="770"/>
                              </a:lnTo>
                              <a:lnTo>
                                <a:pt x="325" y="770"/>
                              </a:lnTo>
                              <a:lnTo>
                                <a:pt x="351" y="776"/>
                              </a:lnTo>
                              <a:lnTo>
                                <a:pt x="381" y="782"/>
                              </a:lnTo>
                              <a:lnTo>
                                <a:pt x="441" y="798"/>
                              </a:lnTo>
                              <a:lnTo>
                                <a:pt x="471" y="806"/>
                              </a:lnTo>
                              <a:lnTo>
                                <a:pt x="495" y="810"/>
                              </a:lnTo>
                              <a:lnTo>
                                <a:pt x="517" y="812"/>
                              </a:lnTo>
                              <a:lnTo>
                                <a:pt x="524" y="810"/>
                              </a:lnTo>
                              <a:lnTo>
                                <a:pt x="532" y="809"/>
                              </a:lnTo>
                              <a:lnTo>
                                <a:pt x="532" y="809"/>
                              </a:lnTo>
                              <a:lnTo>
                                <a:pt x="537" y="806"/>
                              </a:lnTo>
                              <a:lnTo>
                                <a:pt x="544" y="801"/>
                              </a:lnTo>
                              <a:lnTo>
                                <a:pt x="560" y="787"/>
                              </a:lnTo>
                              <a:lnTo>
                                <a:pt x="577" y="767"/>
                              </a:lnTo>
                              <a:lnTo>
                                <a:pt x="594" y="744"/>
                              </a:lnTo>
                              <a:lnTo>
                                <a:pt x="634" y="693"/>
                              </a:lnTo>
                              <a:lnTo>
                                <a:pt x="652" y="669"/>
                              </a:lnTo>
                              <a:lnTo>
                                <a:pt x="672" y="647"/>
                              </a:lnTo>
                              <a:lnTo>
                                <a:pt x="672" y="647"/>
                              </a:lnTo>
                              <a:lnTo>
                                <a:pt x="684" y="633"/>
                              </a:lnTo>
                              <a:lnTo>
                                <a:pt x="694" y="619"/>
                              </a:lnTo>
                              <a:lnTo>
                                <a:pt x="703" y="606"/>
                              </a:lnTo>
                              <a:lnTo>
                                <a:pt x="710" y="590"/>
                              </a:lnTo>
                              <a:lnTo>
                                <a:pt x="715" y="575"/>
                              </a:lnTo>
                              <a:lnTo>
                                <a:pt x="720" y="559"/>
                              </a:lnTo>
                              <a:lnTo>
                                <a:pt x="721" y="544"/>
                              </a:lnTo>
                              <a:lnTo>
                                <a:pt x="723" y="527"/>
                              </a:lnTo>
                              <a:lnTo>
                                <a:pt x="723" y="512"/>
                              </a:lnTo>
                              <a:lnTo>
                                <a:pt x="721" y="495"/>
                              </a:lnTo>
                              <a:lnTo>
                                <a:pt x="717" y="463"/>
                              </a:lnTo>
                              <a:lnTo>
                                <a:pt x="707" y="429"/>
                              </a:lnTo>
                              <a:lnTo>
                                <a:pt x="698" y="395"/>
                              </a:lnTo>
                              <a:lnTo>
                                <a:pt x="698" y="395"/>
                              </a:lnTo>
                              <a:lnTo>
                                <a:pt x="627" y="198"/>
                              </a:lnTo>
                              <a:lnTo>
                                <a:pt x="557" y="0"/>
                              </a:lnTo>
                              <a:lnTo>
                                <a:pt x="557" y="0"/>
                              </a:lnTo>
                              <a:lnTo>
                                <a:pt x="515" y="4"/>
                              </a:lnTo>
                              <a:lnTo>
                                <a:pt x="474" y="12"/>
                              </a:lnTo>
                              <a:lnTo>
                                <a:pt x="434" y="20"/>
                              </a:lnTo>
                              <a:lnTo>
                                <a:pt x="395" y="29"/>
                              </a:lnTo>
                              <a:lnTo>
                                <a:pt x="395" y="29"/>
                              </a:lnTo>
                              <a:lnTo>
                                <a:pt x="329" y="47"/>
                              </a:lnTo>
                              <a:lnTo>
                                <a:pt x="297" y="57"/>
                              </a:lnTo>
                              <a:lnTo>
                                <a:pt x="265" y="69"/>
                              </a:lnTo>
                              <a:lnTo>
                                <a:pt x="234" y="80"/>
                              </a:lnTo>
                              <a:lnTo>
                                <a:pt x="203" y="94"/>
                              </a:lnTo>
                              <a:lnTo>
                                <a:pt x="140" y="121"/>
                              </a:lnTo>
                              <a:lnTo>
                                <a:pt x="140" y="121"/>
                              </a:lnTo>
                              <a:close/>
                              <a:moveTo>
                                <a:pt x="472" y="290"/>
                              </a:moveTo>
                              <a:lnTo>
                                <a:pt x="472" y="290"/>
                              </a:lnTo>
                              <a:lnTo>
                                <a:pt x="417" y="315"/>
                              </a:lnTo>
                              <a:lnTo>
                                <a:pt x="417" y="315"/>
                              </a:lnTo>
                              <a:lnTo>
                                <a:pt x="406" y="292"/>
                              </a:lnTo>
                              <a:lnTo>
                                <a:pt x="400" y="281"/>
                              </a:lnTo>
                              <a:lnTo>
                                <a:pt x="394" y="270"/>
                              </a:lnTo>
                              <a:lnTo>
                                <a:pt x="386" y="263"/>
                              </a:lnTo>
                              <a:lnTo>
                                <a:pt x="377" y="255"/>
                              </a:lnTo>
                              <a:lnTo>
                                <a:pt x="366" y="250"/>
                              </a:lnTo>
                              <a:lnTo>
                                <a:pt x="355" y="247"/>
                              </a:lnTo>
                              <a:lnTo>
                                <a:pt x="355" y="247"/>
                              </a:lnTo>
                              <a:lnTo>
                                <a:pt x="343" y="247"/>
                              </a:lnTo>
                              <a:lnTo>
                                <a:pt x="331" y="249"/>
                              </a:lnTo>
                              <a:lnTo>
                                <a:pt x="321" y="253"/>
                              </a:lnTo>
                              <a:lnTo>
                                <a:pt x="314" y="260"/>
                              </a:lnTo>
                              <a:lnTo>
                                <a:pt x="308" y="269"/>
                              </a:lnTo>
                              <a:lnTo>
                                <a:pt x="303" y="281"/>
                              </a:lnTo>
                              <a:lnTo>
                                <a:pt x="301" y="297"/>
                              </a:lnTo>
                              <a:lnTo>
                                <a:pt x="303" y="313"/>
                              </a:lnTo>
                              <a:lnTo>
                                <a:pt x="303" y="313"/>
                              </a:lnTo>
                              <a:lnTo>
                                <a:pt x="306" y="340"/>
                              </a:lnTo>
                              <a:lnTo>
                                <a:pt x="312" y="366"/>
                              </a:lnTo>
                              <a:lnTo>
                                <a:pt x="320" y="392"/>
                              </a:lnTo>
                              <a:lnTo>
                                <a:pt x="329" y="420"/>
                              </a:lnTo>
                              <a:lnTo>
                                <a:pt x="329" y="420"/>
                              </a:lnTo>
                              <a:lnTo>
                                <a:pt x="348" y="464"/>
                              </a:lnTo>
                              <a:lnTo>
                                <a:pt x="365" y="500"/>
                              </a:lnTo>
                              <a:lnTo>
                                <a:pt x="372" y="513"/>
                              </a:lnTo>
                              <a:lnTo>
                                <a:pt x="380" y="526"/>
                              </a:lnTo>
                              <a:lnTo>
                                <a:pt x="388" y="535"/>
                              </a:lnTo>
                              <a:lnTo>
                                <a:pt x="395" y="543"/>
                              </a:lnTo>
                              <a:lnTo>
                                <a:pt x="401" y="549"/>
                              </a:lnTo>
                              <a:lnTo>
                                <a:pt x="409" y="553"/>
                              </a:lnTo>
                              <a:lnTo>
                                <a:pt x="415" y="556"/>
                              </a:lnTo>
                              <a:lnTo>
                                <a:pt x="423" y="558"/>
                              </a:lnTo>
                              <a:lnTo>
                                <a:pt x="429" y="559"/>
                              </a:lnTo>
                              <a:lnTo>
                                <a:pt x="435" y="558"/>
                              </a:lnTo>
                              <a:lnTo>
                                <a:pt x="448" y="555"/>
                              </a:lnTo>
                              <a:lnTo>
                                <a:pt x="448" y="555"/>
                              </a:lnTo>
                              <a:lnTo>
                                <a:pt x="455" y="552"/>
                              </a:lnTo>
                              <a:lnTo>
                                <a:pt x="461" y="547"/>
                              </a:lnTo>
                              <a:lnTo>
                                <a:pt x="464" y="541"/>
                              </a:lnTo>
                              <a:lnTo>
                                <a:pt x="469" y="533"/>
                              </a:lnTo>
                              <a:lnTo>
                                <a:pt x="471" y="524"/>
                              </a:lnTo>
                              <a:lnTo>
                                <a:pt x="471" y="513"/>
                              </a:lnTo>
                              <a:lnTo>
                                <a:pt x="469" y="500"/>
                              </a:lnTo>
                              <a:lnTo>
                                <a:pt x="466" y="486"/>
                              </a:lnTo>
                              <a:lnTo>
                                <a:pt x="466" y="486"/>
                              </a:lnTo>
                              <a:lnTo>
                                <a:pt x="463" y="476"/>
                              </a:lnTo>
                              <a:lnTo>
                                <a:pt x="458" y="469"/>
                              </a:lnTo>
                              <a:lnTo>
                                <a:pt x="454" y="463"/>
                              </a:lnTo>
                              <a:lnTo>
                                <a:pt x="448" y="456"/>
                              </a:lnTo>
                              <a:lnTo>
                                <a:pt x="441" y="453"/>
                              </a:lnTo>
                              <a:lnTo>
                                <a:pt x="434" y="450"/>
                              </a:lnTo>
                              <a:lnTo>
                                <a:pt x="424" y="449"/>
                              </a:lnTo>
                              <a:lnTo>
                                <a:pt x="415" y="449"/>
                              </a:lnTo>
                              <a:lnTo>
                                <a:pt x="415" y="449"/>
                              </a:lnTo>
                              <a:lnTo>
                                <a:pt x="391" y="384"/>
                              </a:lnTo>
                              <a:lnTo>
                                <a:pt x="391" y="384"/>
                              </a:lnTo>
                              <a:lnTo>
                                <a:pt x="531" y="330"/>
                              </a:lnTo>
                              <a:lnTo>
                                <a:pt x="531" y="330"/>
                              </a:lnTo>
                              <a:lnTo>
                                <a:pt x="554" y="392"/>
                              </a:lnTo>
                              <a:lnTo>
                                <a:pt x="554" y="392"/>
                              </a:lnTo>
                              <a:lnTo>
                                <a:pt x="544" y="398"/>
                              </a:lnTo>
                              <a:lnTo>
                                <a:pt x="537" y="406"/>
                              </a:lnTo>
                              <a:lnTo>
                                <a:pt x="531" y="413"/>
                              </a:lnTo>
                              <a:lnTo>
                                <a:pt x="527" y="423"/>
                              </a:lnTo>
                              <a:lnTo>
                                <a:pt x="524" y="432"/>
                              </a:lnTo>
                              <a:lnTo>
                                <a:pt x="524" y="443"/>
                              </a:lnTo>
                              <a:lnTo>
                                <a:pt x="526" y="453"/>
                              </a:lnTo>
                              <a:lnTo>
                                <a:pt x="529" y="464"/>
                              </a:lnTo>
                              <a:lnTo>
                                <a:pt x="529" y="464"/>
                              </a:lnTo>
                              <a:lnTo>
                                <a:pt x="534" y="478"/>
                              </a:lnTo>
                              <a:lnTo>
                                <a:pt x="541" y="490"/>
                              </a:lnTo>
                              <a:lnTo>
                                <a:pt x="549" y="503"/>
                              </a:lnTo>
                              <a:lnTo>
                                <a:pt x="558" y="513"/>
                              </a:lnTo>
                              <a:lnTo>
                                <a:pt x="578" y="532"/>
                              </a:lnTo>
                              <a:lnTo>
                                <a:pt x="600" y="550"/>
                              </a:lnTo>
                              <a:lnTo>
                                <a:pt x="600" y="550"/>
                              </a:lnTo>
                              <a:lnTo>
                                <a:pt x="592" y="558"/>
                              </a:lnTo>
                              <a:lnTo>
                                <a:pt x="584" y="563"/>
                              </a:lnTo>
                              <a:lnTo>
                                <a:pt x="577" y="566"/>
                              </a:lnTo>
                              <a:lnTo>
                                <a:pt x="567" y="567"/>
                              </a:lnTo>
                              <a:lnTo>
                                <a:pt x="558" y="566"/>
                              </a:lnTo>
                              <a:lnTo>
                                <a:pt x="549" y="564"/>
                              </a:lnTo>
                              <a:lnTo>
                                <a:pt x="540" y="559"/>
                              </a:lnTo>
                              <a:lnTo>
                                <a:pt x="531" y="553"/>
                              </a:lnTo>
                              <a:lnTo>
                                <a:pt x="531" y="553"/>
                              </a:lnTo>
                              <a:lnTo>
                                <a:pt x="521" y="578"/>
                              </a:lnTo>
                              <a:lnTo>
                                <a:pt x="511" y="599"/>
                              </a:lnTo>
                              <a:lnTo>
                                <a:pt x="504" y="609"/>
                              </a:lnTo>
                              <a:lnTo>
                                <a:pt x="498" y="616"/>
                              </a:lnTo>
                              <a:lnTo>
                                <a:pt x="491" y="624"/>
                              </a:lnTo>
                              <a:lnTo>
                                <a:pt x="483" y="630"/>
                              </a:lnTo>
                              <a:lnTo>
                                <a:pt x="475" y="635"/>
                              </a:lnTo>
                              <a:lnTo>
                                <a:pt x="468" y="639"/>
                              </a:lnTo>
                              <a:lnTo>
                                <a:pt x="451" y="646"/>
                              </a:lnTo>
                              <a:lnTo>
                                <a:pt x="432" y="649"/>
                              </a:lnTo>
                              <a:lnTo>
                                <a:pt x="412" y="649"/>
                              </a:lnTo>
                              <a:lnTo>
                                <a:pt x="412" y="649"/>
                              </a:lnTo>
                              <a:lnTo>
                                <a:pt x="401" y="647"/>
                              </a:lnTo>
                              <a:lnTo>
                                <a:pt x="391" y="644"/>
                              </a:lnTo>
                              <a:lnTo>
                                <a:pt x="380" y="639"/>
                              </a:lnTo>
                              <a:lnTo>
                                <a:pt x="368" y="633"/>
                              </a:lnTo>
                              <a:lnTo>
                                <a:pt x="357" y="627"/>
                              </a:lnTo>
                              <a:lnTo>
                                <a:pt x="346" y="618"/>
                              </a:lnTo>
                              <a:lnTo>
                                <a:pt x="334" y="609"/>
                              </a:lnTo>
                              <a:lnTo>
                                <a:pt x="323" y="598"/>
                              </a:lnTo>
                              <a:lnTo>
                                <a:pt x="303" y="575"/>
                              </a:lnTo>
                              <a:lnTo>
                                <a:pt x="283" y="547"/>
                              </a:lnTo>
                              <a:lnTo>
                                <a:pt x="265" y="515"/>
                              </a:lnTo>
                              <a:lnTo>
                                <a:pt x="249" y="481"/>
                              </a:lnTo>
                              <a:lnTo>
                                <a:pt x="249" y="481"/>
                              </a:lnTo>
                              <a:lnTo>
                                <a:pt x="237" y="447"/>
                              </a:lnTo>
                              <a:lnTo>
                                <a:pt x="225" y="412"/>
                              </a:lnTo>
                              <a:lnTo>
                                <a:pt x="215" y="378"/>
                              </a:lnTo>
                              <a:lnTo>
                                <a:pt x="211" y="360"/>
                              </a:lnTo>
                              <a:lnTo>
                                <a:pt x="209" y="343"/>
                              </a:lnTo>
                              <a:lnTo>
                                <a:pt x="208" y="326"/>
                              </a:lnTo>
                              <a:lnTo>
                                <a:pt x="206" y="309"/>
                              </a:lnTo>
                              <a:lnTo>
                                <a:pt x="208" y="290"/>
                              </a:lnTo>
                              <a:lnTo>
                                <a:pt x="209" y="273"/>
                              </a:lnTo>
                              <a:lnTo>
                                <a:pt x="214" y="257"/>
                              </a:lnTo>
                              <a:lnTo>
                                <a:pt x="218" y="240"/>
                              </a:lnTo>
                              <a:lnTo>
                                <a:pt x="226" y="223"/>
                              </a:lnTo>
                              <a:lnTo>
                                <a:pt x="235" y="206"/>
                              </a:lnTo>
                              <a:lnTo>
                                <a:pt x="235" y="206"/>
                              </a:lnTo>
                              <a:lnTo>
                                <a:pt x="240" y="198"/>
                              </a:lnTo>
                              <a:lnTo>
                                <a:pt x="245" y="192"/>
                              </a:lnTo>
                              <a:lnTo>
                                <a:pt x="251" y="186"/>
                              </a:lnTo>
                              <a:lnTo>
                                <a:pt x="257" y="181"/>
                              </a:lnTo>
                              <a:lnTo>
                                <a:pt x="271" y="175"/>
                              </a:lnTo>
                              <a:lnTo>
                                <a:pt x="285" y="170"/>
                              </a:lnTo>
                              <a:lnTo>
                                <a:pt x="300" y="169"/>
                              </a:lnTo>
                              <a:lnTo>
                                <a:pt x="317" y="169"/>
                              </a:lnTo>
                              <a:lnTo>
                                <a:pt x="334" y="170"/>
                              </a:lnTo>
                              <a:lnTo>
                                <a:pt x="349" y="173"/>
                              </a:lnTo>
                              <a:lnTo>
                                <a:pt x="349" y="173"/>
                              </a:lnTo>
                              <a:lnTo>
                                <a:pt x="358" y="175"/>
                              </a:lnTo>
                              <a:lnTo>
                                <a:pt x="361" y="173"/>
                              </a:lnTo>
                              <a:lnTo>
                                <a:pt x="365" y="172"/>
                              </a:lnTo>
                              <a:lnTo>
                                <a:pt x="366" y="169"/>
                              </a:lnTo>
                              <a:lnTo>
                                <a:pt x="368" y="164"/>
                              </a:lnTo>
                              <a:lnTo>
                                <a:pt x="368" y="153"/>
                              </a:lnTo>
                              <a:lnTo>
                                <a:pt x="368" y="153"/>
                              </a:lnTo>
                              <a:lnTo>
                                <a:pt x="366" y="141"/>
                              </a:lnTo>
                              <a:lnTo>
                                <a:pt x="365" y="130"/>
                              </a:lnTo>
                              <a:lnTo>
                                <a:pt x="365" y="130"/>
                              </a:lnTo>
                              <a:lnTo>
                                <a:pt x="406" y="118"/>
                              </a:lnTo>
                              <a:lnTo>
                                <a:pt x="406" y="118"/>
                              </a:lnTo>
                              <a:lnTo>
                                <a:pt x="440" y="204"/>
                              </a:lnTo>
                              <a:lnTo>
                                <a:pt x="472" y="290"/>
                              </a:lnTo>
                              <a:lnTo>
                                <a:pt x="472" y="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64"/>
                      <wps:cNvSpPr>
                        <a:spLocks/>
                      </wps:cNvSpPr>
                      <wps:spPr bwMode="auto">
                        <a:xfrm>
                          <a:off x="7395210" y="610235"/>
                          <a:ext cx="250190" cy="337185"/>
                        </a:xfrm>
                        <a:custGeom>
                          <a:avLst/>
                          <a:gdLst>
                            <a:gd name="T0" fmla="*/ 162 w 394"/>
                            <a:gd name="T1" fmla="*/ 46 h 531"/>
                            <a:gd name="T2" fmla="*/ 155 w 394"/>
                            <a:gd name="T3" fmla="*/ 55 h 531"/>
                            <a:gd name="T4" fmla="*/ 143 w 394"/>
                            <a:gd name="T5" fmla="*/ 55 h 531"/>
                            <a:gd name="T6" fmla="*/ 94 w 394"/>
                            <a:gd name="T7" fmla="*/ 51 h 531"/>
                            <a:gd name="T8" fmla="*/ 51 w 394"/>
                            <a:gd name="T9" fmla="*/ 63 h 531"/>
                            <a:gd name="T10" fmla="*/ 34 w 394"/>
                            <a:gd name="T11" fmla="*/ 80 h 531"/>
                            <a:gd name="T12" fmla="*/ 20 w 394"/>
                            <a:gd name="T13" fmla="*/ 105 h 531"/>
                            <a:gd name="T14" fmla="*/ 3 w 394"/>
                            <a:gd name="T15" fmla="*/ 155 h 531"/>
                            <a:gd name="T16" fmla="*/ 2 w 394"/>
                            <a:gd name="T17" fmla="*/ 208 h 531"/>
                            <a:gd name="T18" fmla="*/ 9 w 394"/>
                            <a:gd name="T19" fmla="*/ 260 h 531"/>
                            <a:gd name="T20" fmla="*/ 43 w 394"/>
                            <a:gd name="T21" fmla="*/ 363 h 531"/>
                            <a:gd name="T22" fmla="*/ 77 w 394"/>
                            <a:gd name="T23" fmla="*/ 429 h 531"/>
                            <a:gd name="T24" fmla="*/ 128 w 394"/>
                            <a:gd name="T25" fmla="*/ 491 h 531"/>
                            <a:gd name="T26" fmla="*/ 162 w 394"/>
                            <a:gd name="T27" fmla="*/ 515 h 531"/>
                            <a:gd name="T28" fmla="*/ 195 w 394"/>
                            <a:gd name="T29" fmla="*/ 529 h 531"/>
                            <a:gd name="T30" fmla="*/ 226 w 394"/>
                            <a:gd name="T31" fmla="*/ 531 h 531"/>
                            <a:gd name="T32" fmla="*/ 269 w 394"/>
                            <a:gd name="T33" fmla="*/ 517 h 531"/>
                            <a:gd name="T34" fmla="*/ 292 w 394"/>
                            <a:gd name="T35" fmla="*/ 498 h 531"/>
                            <a:gd name="T36" fmla="*/ 315 w 394"/>
                            <a:gd name="T37" fmla="*/ 460 h 531"/>
                            <a:gd name="T38" fmla="*/ 334 w 394"/>
                            <a:gd name="T39" fmla="*/ 441 h 531"/>
                            <a:gd name="T40" fmla="*/ 361 w 394"/>
                            <a:gd name="T41" fmla="*/ 449 h 531"/>
                            <a:gd name="T42" fmla="*/ 386 w 394"/>
                            <a:gd name="T43" fmla="*/ 440 h 531"/>
                            <a:gd name="T44" fmla="*/ 372 w 394"/>
                            <a:gd name="T45" fmla="*/ 414 h 531"/>
                            <a:gd name="T46" fmla="*/ 335 w 394"/>
                            <a:gd name="T47" fmla="*/ 372 h 531"/>
                            <a:gd name="T48" fmla="*/ 323 w 394"/>
                            <a:gd name="T49" fmla="*/ 346 h 531"/>
                            <a:gd name="T50" fmla="*/ 318 w 394"/>
                            <a:gd name="T51" fmla="*/ 314 h 531"/>
                            <a:gd name="T52" fmla="*/ 331 w 394"/>
                            <a:gd name="T53" fmla="*/ 288 h 531"/>
                            <a:gd name="T54" fmla="*/ 348 w 394"/>
                            <a:gd name="T55" fmla="*/ 274 h 531"/>
                            <a:gd name="T56" fmla="*/ 185 w 394"/>
                            <a:gd name="T57" fmla="*/ 266 h 531"/>
                            <a:gd name="T58" fmla="*/ 209 w 394"/>
                            <a:gd name="T59" fmla="*/ 331 h 531"/>
                            <a:gd name="T60" fmla="*/ 235 w 394"/>
                            <a:gd name="T61" fmla="*/ 335 h 531"/>
                            <a:gd name="T62" fmla="*/ 252 w 394"/>
                            <a:gd name="T63" fmla="*/ 351 h 531"/>
                            <a:gd name="T64" fmla="*/ 260 w 394"/>
                            <a:gd name="T65" fmla="*/ 368 h 531"/>
                            <a:gd name="T66" fmla="*/ 265 w 394"/>
                            <a:gd name="T67" fmla="*/ 406 h 531"/>
                            <a:gd name="T68" fmla="*/ 255 w 394"/>
                            <a:gd name="T69" fmla="*/ 429 h 531"/>
                            <a:gd name="T70" fmla="*/ 242 w 394"/>
                            <a:gd name="T71" fmla="*/ 437 h 531"/>
                            <a:gd name="T72" fmla="*/ 217 w 394"/>
                            <a:gd name="T73" fmla="*/ 440 h 531"/>
                            <a:gd name="T74" fmla="*/ 195 w 394"/>
                            <a:gd name="T75" fmla="*/ 431 h 531"/>
                            <a:gd name="T76" fmla="*/ 174 w 394"/>
                            <a:gd name="T77" fmla="*/ 408 h 531"/>
                            <a:gd name="T78" fmla="*/ 142 w 394"/>
                            <a:gd name="T79" fmla="*/ 346 h 531"/>
                            <a:gd name="T80" fmla="*/ 114 w 394"/>
                            <a:gd name="T81" fmla="*/ 274 h 531"/>
                            <a:gd name="T82" fmla="*/ 97 w 394"/>
                            <a:gd name="T83" fmla="*/ 195 h 531"/>
                            <a:gd name="T84" fmla="*/ 97 w 394"/>
                            <a:gd name="T85" fmla="*/ 163 h 531"/>
                            <a:gd name="T86" fmla="*/ 115 w 394"/>
                            <a:gd name="T87" fmla="*/ 135 h 531"/>
                            <a:gd name="T88" fmla="*/ 149 w 394"/>
                            <a:gd name="T89" fmla="*/ 129 h 531"/>
                            <a:gd name="T90" fmla="*/ 171 w 394"/>
                            <a:gd name="T91" fmla="*/ 137 h 531"/>
                            <a:gd name="T92" fmla="*/ 194 w 394"/>
                            <a:gd name="T93" fmla="*/ 163 h 531"/>
                            <a:gd name="T94" fmla="*/ 211 w 394"/>
                            <a:gd name="T95" fmla="*/ 197 h 531"/>
                            <a:gd name="T96" fmla="*/ 234 w 394"/>
                            <a:gd name="T97" fmla="*/ 86 h 531"/>
                            <a:gd name="T98" fmla="*/ 159 w 394"/>
                            <a:gd name="T99" fmla="*/ 12 h 531"/>
                            <a:gd name="T100" fmla="*/ 162 w 394"/>
                            <a:gd name="T101" fmla="*/ 35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94" h="531">
                              <a:moveTo>
                                <a:pt x="162" y="35"/>
                              </a:moveTo>
                              <a:lnTo>
                                <a:pt x="162" y="35"/>
                              </a:lnTo>
                              <a:lnTo>
                                <a:pt x="162" y="46"/>
                              </a:lnTo>
                              <a:lnTo>
                                <a:pt x="160" y="51"/>
                              </a:lnTo>
                              <a:lnTo>
                                <a:pt x="159" y="54"/>
                              </a:lnTo>
                              <a:lnTo>
                                <a:pt x="155" y="55"/>
                              </a:lnTo>
                              <a:lnTo>
                                <a:pt x="152" y="57"/>
                              </a:lnTo>
                              <a:lnTo>
                                <a:pt x="143" y="55"/>
                              </a:lnTo>
                              <a:lnTo>
                                <a:pt x="143" y="55"/>
                              </a:lnTo>
                              <a:lnTo>
                                <a:pt x="128" y="52"/>
                              </a:lnTo>
                              <a:lnTo>
                                <a:pt x="111" y="51"/>
                              </a:lnTo>
                              <a:lnTo>
                                <a:pt x="94" y="51"/>
                              </a:lnTo>
                              <a:lnTo>
                                <a:pt x="79" y="52"/>
                              </a:lnTo>
                              <a:lnTo>
                                <a:pt x="65" y="57"/>
                              </a:lnTo>
                              <a:lnTo>
                                <a:pt x="51" y="63"/>
                              </a:lnTo>
                              <a:lnTo>
                                <a:pt x="45" y="68"/>
                              </a:lnTo>
                              <a:lnTo>
                                <a:pt x="39" y="74"/>
                              </a:lnTo>
                              <a:lnTo>
                                <a:pt x="34" y="80"/>
                              </a:lnTo>
                              <a:lnTo>
                                <a:pt x="29" y="88"/>
                              </a:lnTo>
                              <a:lnTo>
                                <a:pt x="29" y="88"/>
                              </a:lnTo>
                              <a:lnTo>
                                <a:pt x="20" y="105"/>
                              </a:lnTo>
                              <a:lnTo>
                                <a:pt x="12" y="122"/>
                              </a:lnTo>
                              <a:lnTo>
                                <a:pt x="8" y="139"/>
                              </a:lnTo>
                              <a:lnTo>
                                <a:pt x="3" y="155"/>
                              </a:lnTo>
                              <a:lnTo>
                                <a:pt x="2" y="172"/>
                              </a:lnTo>
                              <a:lnTo>
                                <a:pt x="0" y="191"/>
                              </a:lnTo>
                              <a:lnTo>
                                <a:pt x="2" y="208"/>
                              </a:lnTo>
                              <a:lnTo>
                                <a:pt x="3" y="225"/>
                              </a:lnTo>
                              <a:lnTo>
                                <a:pt x="5" y="242"/>
                              </a:lnTo>
                              <a:lnTo>
                                <a:pt x="9" y="260"/>
                              </a:lnTo>
                              <a:lnTo>
                                <a:pt x="19" y="294"/>
                              </a:lnTo>
                              <a:lnTo>
                                <a:pt x="31" y="329"/>
                              </a:lnTo>
                              <a:lnTo>
                                <a:pt x="43" y="363"/>
                              </a:lnTo>
                              <a:lnTo>
                                <a:pt x="43" y="363"/>
                              </a:lnTo>
                              <a:lnTo>
                                <a:pt x="59" y="397"/>
                              </a:lnTo>
                              <a:lnTo>
                                <a:pt x="77" y="429"/>
                              </a:lnTo>
                              <a:lnTo>
                                <a:pt x="97" y="457"/>
                              </a:lnTo>
                              <a:lnTo>
                                <a:pt x="117" y="480"/>
                              </a:lnTo>
                              <a:lnTo>
                                <a:pt x="128" y="491"/>
                              </a:lnTo>
                              <a:lnTo>
                                <a:pt x="140" y="500"/>
                              </a:lnTo>
                              <a:lnTo>
                                <a:pt x="151" y="509"/>
                              </a:lnTo>
                              <a:lnTo>
                                <a:pt x="162" y="515"/>
                              </a:lnTo>
                              <a:lnTo>
                                <a:pt x="174" y="521"/>
                              </a:lnTo>
                              <a:lnTo>
                                <a:pt x="185" y="526"/>
                              </a:lnTo>
                              <a:lnTo>
                                <a:pt x="195" y="529"/>
                              </a:lnTo>
                              <a:lnTo>
                                <a:pt x="206" y="531"/>
                              </a:lnTo>
                              <a:lnTo>
                                <a:pt x="206" y="531"/>
                              </a:lnTo>
                              <a:lnTo>
                                <a:pt x="226" y="531"/>
                              </a:lnTo>
                              <a:lnTo>
                                <a:pt x="245" y="528"/>
                              </a:lnTo>
                              <a:lnTo>
                                <a:pt x="262" y="521"/>
                              </a:lnTo>
                              <a:lnTo>
                                <a:pt x="269" y="517"/>
                              </a:lnTo>
                              <a:lnTo>
                                <a:pt x="277" y="512"/>
                              </a:lnTo>
                              <a:lnTo>
                                <a:pt x="285" y="506"/>
                              </a:lnTo>
                              <a:lnTo>
                                <a:pt x="292" y="498"/>
                              </a:lnTo>
                              <a:lnTo>
                                <a:pt x="298" y="491"/>
                              </a:lnTo>
                              <a:lnTo>
                                <a:pt x="305" y="481"/>
                              </a:lnTo>
                              <a:lnTo>
                                <a:pt x="315" y="460"/>
                              </a:lnTo>
                              <a:lnTo>
                                <a:pt x="325" y="435"/>
                              </a:lnTo>
                              <a:lnTo>
                                <a:pt x="325" y="435"/>
                              </a:lnTo>
                              <a:lnTo>
                                <a:pt x="334" y="441"/>
                              </a:lnTo>
                              <a:lnTo>
                                <a:pt x="343" y="446"/>
                              </a:lnTo>
                              <a:lnTo>
                                <a:pt x="352" y="448"/>
                              </a:lnTo>
                              <a:lnTo>
                                <a:pt x="361" y="449"/>
                              </a:lnTo>
                              <a:lnTo>
                                <a:pt x="371" y="448"/>
                              </a:lnTo>
                              <a:lnTo>
                                <a:pt x="378" y="445"/>
                              </a:lnTo>
                              <a:lnTo>
                                <a:pt x="386" y="440"/>
                              </a:lnTo>
                              <a:lnTo>
                                <a:pt x="394" y="432"/>
                              </a:lnTo>
                              <a:lnTo>
                                <a:pt x="394" y="432"/>
                              </a:lnTo>
                              <a:lnTo>
                                <a:pt x="372" y="414"/>
                              </a:lnTo>
                              <a:lnTo>
                                <a:pt x="352" y="395"/>
                              </a:lnTo>
                              <a:lnTo>
                                <a:pt x="343" y="385"/>
                              </a:lnTo>
                              <a:lnTo>
                                <a:pt x="335" y="372"/>
                              </a:lnTo>
                              <a:lnTo>
                                <a:pt x="328" y="360"/>
                              </a:lnTo>
                              <a:lnTo>
                                <a:pt x="323" y="346"/>
                              </a:lnTo>
                              <a:lnTo>
                                <a:pt x="323" y="346"/>
                              </a:lnTo>
                              <a:lnTo>
                                <a:pt x="320" y="335"/>
                              </a:lnTo>
                              <a:lnTo>
                                <a:pt x="318" y="325"/>
                              </a:lnTo>
                              <a:lnTo>
                                <a:pt x="318" y="314"/>
                              </a:lnTo>
                              <a:lnTo>
                                <a:pt x="321" y="305"/>
                              </a:lnTo>
                              <a:lnTo>
                                <a:pt x="325" y="295"/>
                              </a:lnTo>
                              <a:lnTo>
                                <a:pt x="331" y="288"/>
                              </a:lnTo>
                              <a:lnTo>
                                <a:pt x="338" y="280"/>
                              </a:lnTo>
                              <a:lnTo>
                                <a:pt x="348" y="274"/>
                              </a:lnTo>
                              <a:lnTo>
                                <a:pt x="348" y="274"/>
                              </a:lnTo>
                              <a:lnTo>
                                <a:pt x="325" y="212"/>
                              </a:lnTo>
                              <a:lnTo>
                                <a:pt x="325" y="212"/>
                              </a:lnTo>
                              <a:lnTo>
                                <a:pt x="185" y="266"/>
                              </a:lnTo>
                              <a:lnTo>
                                <a:pt x="185" y="266"/>
                              </a:lnTo>
                              <a:lnTo>
                                <a:pt x="209" y="331"/>
                              </a:lnTo>
                              <a:lnTo>
                                <a:pt x="209" y="331"/>
                              </a:lnTo>
                              <a:lnTo>
                                <a:pt x="218" y="331"/>
                              </a:lnTo>
                              <a:lnTo>
                                <a:pt x="228" y="332"/>
                              </a:lnTo>
                              <a:lnTo>
                                <a:pt x="235" y="335"/>
                              </a:lnTo>
                              <a:lnTo>
                                <a:pt x="242" y="338"/>
                              </a:lnTo>
                              <a:lnTo>
                                <a:pt x="248" y="345"/>
                              </a:lnTo>
                              <a:lnTo>
                                <a:pt x="252" y="351"/>
                              </a:lnTo>
                              <a:lnTo>
                                <a:pt x="257" y="358"/>
                              </a:lnTo>
                              <a:lnTo>
                                <a:pt x="260" y="368"/>
                              </a:lnTo>
                              <a:lnTo>
                                <a:pt x="260" y="368"/>
                              </a:lnTo>
                              <a:lnTo>
                                <a:pt x="263" y="382"/>
                              </a:lnTo>
                              <a:lnTo>
                                <a:pt x="265" y="395"/>
                              </a:lnTo>
                              <a:lnTo>
                                <a:pt x="265" y="406"/>
                              </a:lnTo>
                              <a:lnTo>
                                <a:pt x="263" y="415"/>
                              </a:lnTo>
                              <a:lnTo>
                                <a:pt x="258" y="423"/>
                              </a:lnTo>
                              <a:lnTo>
                                <a:pt x="255" y="429"/>
                              </a:lnTo>
                              <a:lnTo>
                                <a:pt x="249" y="434"/>
                              </a:lnTo>
                              <a:lnTo>
                                <a:pt x="242" y="437"/>
                              </a:lnTo>
                              <a:lnTo>
                                <a:pt x="242" y="437"/>
                              </a:lnTo>
                              <a:lnTo>
                                <a:pt x="229" y="440"/>
                              </a:lnTo>
                              <a:lnTo>
                                <a:pt x="223" y="441"/>
                              </a:lnTo>
                              <a:lnTo>
                                <a:pt x="217" y="440"/>
                              </a:lnTo>
                              <a:lnTo>
                                <a:pt x="209" y="438"/>
                              </a:lnTo>
                              <a:lnTo>
                                <a:pt x="203" y="435"/>
                              </a:lnTo>
                              <a:lnTo>
                                <a:pt x="195" y="431"/>
                              </a:lnTo>
                              <a:lnTo>
                                <a:pt x="189" y="425"/>
                              </a:lnTo>
                              <a:lnTo>
                                <a:pt x="182" y="417"/>
                              </a:lnTo>
                              <a:lnTo>
                                <a:pt x="174" y="408"/>
                              </a:lnTo>
                              <a:lnTo>
                                <a:pt x="166" y="395"/>
                              </a:lnTo>
                              <a:lnTo>
                                <a:pt x="159" y="382"/>
                              </a:lnTo>
                              <a:lnTo>
                                <a:pt x="142" y="346"/>
                              </a:lnTo>
                              <a:lnTo>
                                <a:pt x="123" y="302"/>
                              </a:lnTo>
                              <a:lnTo>
                                <a:pt x="123" y="302"/>
                              </a:lnTo>
                              <a:lnTo>
                                <a:pt x="114" y="274"/>
                              </a:lnTo>
                              <a:lnTo>
                                <a:pt x="106" y="248"/>
                              </a:lnTo>
                              <a:lnTo>
                                <a:pt x="100" y="222"/>
                              </a:lnTo>
                              <a:lnTo>
                                <a:pt x="97" y="195"/>
                              </a:lnTo>
                              <a:lnTo>
                                <a:pt x="97" y="195"/>
                              </a:lnTo>
                              <a:lnTo>
                                <a:pt x="95" y="179"/>
                              </a:lnTo>
                              <a:lnTo>
                                <a:pt x="97" y="163"/>
                              </a:lnTo>
                              <a:lnTo>
                                <a:pt x="102" y="151"/>
                              </a:lnTo>
                              <a:lnTo>
                                <a:pt x="108" y="142"/>
                              </a:lnTo>
                              <a:lnTo>
                                <a:pt x="115" y="135"/>
                              </a:lnTo>
                              <a:lnTo>
                                <a:pt x="125" y="131"/>
                              </a:lnTo>
                              <a:lnTo>
                                <a:pt x="137" y="129"/>
                              </a:lnTo>
                              <a:lnTo>
                                <a:pt x="149" y="129"/>
                              </a:lnTo>
                              <a:lnTo>
                                <a:pt x="149" y="129"/>
                              </a:lnTo>
                              <a:lnTo>
                                <a:pt x="160" y="132"/>
                              </a:lnTo>
                              <a:lnTo>
                                <a:pt x="171" y="137"/>
                              </a:lnTo>
                              <a:lnTo>
                                <a:pt x="180" y="145"/>
                              </a:lnTo>
                              <a:lnTo>
                                <a:pt x="188" y="152"/>
                              </a:lnTo>
                              <a:lnTo>
                                <a:pt x="194" y="163"/>
                              </a:lnTo>
                              <a:lnTo>
                                <a:pt x="200" y="174"/>
                              </a:lnTo>
                              <a:lnTo>
                                <a:pt x="211" y="197"/>
                              </a:lnTo>
                              <a:lnTo>
                                <a:pt x="211" y="197"/>
                              </a:lnTo>
                              <a:lnTo>
                                <a:pt x="266" y="172"/>
                              </a:lnTo>
                              <a:lnTo>
                                <a:pt x="266" y="172"/>
                              </a:lnTo>
                              <a:lnTo>
                                <a:pt x="234" y="86"/>
                              </a:lnTo>
                              <a:lnTo>
                                <a:pt x="200" y="0"/>
                              </a:lnTo>
                              <a:lnTo>
                                <a:pt x="200" y="0"/>
                              </a:lnTo>
                              <a:lnTo>
                                <a:pt x="159" y="12"/>
                              </a:lnTo>
                              <a:lnTo>
                                <a:pt x="159" y="12"/>
                              </a:lnTo>
                              <a:lnTo>
                                <a:pt x="160" y="23"/>
                              </a:lnTo>
                              <a:lnTo>
                                <a:pt x="162" y="35"/>
                              </a:lnTo>
                              <a:lnTo>
                                <a:pt x="162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65"/>
                      <wps:cNvSpPr>
                        <a:spLocks/>
                      </wps:cNvSpPr>
                      <wps:spPr bwMode="auto">
                        <a:xfrm>
                          <a:off x="8040370" y="384810"/>
                          <a:ext cx="141605" cy="144145"/>
                        </a:xfrm>
                        <a:custGeom>
                          <a:avLst/>
                          <a:gdLst>
                            <a:gd name="T0" fmla="*/ 48 w 223"/>
                            <a:gd name="T1" fmla="*/ 11 h 227"/>
                            <a:gd name="T2" fmla="*/ 20 w 223"/>
                            <a:gd name="T3" fmla="*/ 28 h 227"/>
                            <a:gd name="T4" fmla="*/ 5 w 223"/>
                            <a:gd name="T5" fmla="*/ 49 h 227"/>
                            <a:gd name="T6" fmla="*/ 0 w 223"/>
                            <a:gd name="T7" fmla="*/ 72 h 227"/>
                            <a:gd name="T8" fmla="*/ 8 w 223"/>
                            <a:gd name="T9" fmla="*/ 92 h 227"/>
                            <a:gd name="T10" fmla="*/ 27 w 223"/>
                            <a:gd name="T11" fmla="*/ 114 h 227"/>
                            <a:gd name="T12" fmla="*/ 45 w 223"/>
                            <a:gd name="T13" fmla="*/ 123 h 227"/>
                            <a:gd name="T14" fmla="*/ 70 w 223"/>
                            <a:gd name="T15" fmla="*/ 129 h 227"/>
                            <a:gd name="T16" fmla="*/ 120 w 223"/>
                            <a:gd name="T17" fmla="*/ 132 h 227"/>
                            <a:gd name="T18" fmla="*/ 156 w 223"/>
                            <a:gd name="T19" fmla="*/ 141 h 227"/>
                            <a:gd name="T20" fmla="*/ 166 w 223"/>
                            <a:gd name="T21" fmla="*/ 149 h 227"/>
                            <a:gd name="T22" fmla="*/ 173 w 223"/>
                            <a:gd name="T23" fmla="*/ 160 h 227"/>
                            <a:gd name="T24" fmla="*/ 173 w 223"/>
                            <a:gd name="T25" fmla="*/ 178 h 227"/>
                            <a:gd name="T26" fmla="*/ 165 w 223"/>
                            <a:gd name="T27" fmla="*/ 189 h 227"/>
                            <a:gd name="T28" fmla="*/ 139 w 223"/>
                            <a:gd name="T29" fmla="*/ 200 h 227"/>
                            <a:gd name="T30" fmla="*/ 110 w 223"/>
                            <a:gd name="T31" fmla="*/ 198 h 227"/>
                            <a:gd name="T32" fmla="*/ 82 w 223"/>
                            <a:gd name="T33" fmla="*/ 189 h 227"/>
                            <a:gd name="T34" fmla="*/ 57 w 223"/>
                            <a:gd name="T35" fmla="*/ 172 h 227"/>
                            <a:gd name="T36" fmla="*/ 39 w 223"/>
                            <a:gd name="T37" fmla="*/ 154 h 227"/>
                            <a:gd name="T38" fmla="*/ 53 w 223"/>
                            <a:gd name="T39" fmla="*/ 227 h 227"/>
                            <a:gd name="T40" fmla="*/ 67 w 223"/>
                            <a:gd name="T41" fmla="*/ 224 h 227"/>
                            <a:gd name="T42" fmla="*/ 90 w 223"/>
                            <a:gd name="T43" fmla="*/ 215 h 227"/>
                            <a:gd name="T44" fmla="*/ 128 w 223"/>
                            <a:gd name="T45" fmla="*/ 215 h 227"/>
                            <a:gd name="T46" fmla="*/ 168 w 223"/>
                            <a:gd name="T47" fmla="*/ 207 h 227"/>
                            <a:gd name="T48" fmla="*/ 200 w 223"/>
                            <a:gd name="T49" fmla="*/ 194 h 227"/>
                            <a:gd name="T50" fmla="*/ 217 w 223"/>
                            <a:gd name="T51" fmla="*/ 175 h 227"/>
                            <a:gd name="T52" fmla="*/ 223 w 223"/>
                            <a:gd name="T53" fmla="*/ 151 h 227"/>
                            <a:gd name="T54" fmla="*/ 216 w 223"/>
                            <a:gd name="T55" fmla="*/ 128 h 227"/>
                            <a:gd name="T56" fmla="*/ 196 w 223"/>
                            <a:gd name="T57" fmla="*/ 104 h 227"/>
                            <a:gd name="T58" fmla="*/ 176 w 223"/>
                            <a:gd name="T59" fmla="*/ 94 h 227"/>
                            <a:gd name="T60" fmla="*/ 151 w 223"/>
                            <a:gd name="T61" fmla="*/ 88 h 227"/>
                            <a:gd name="T62" fmla="*/ 100 w 223"/>
                            <a:gd name="T63" fmla="*/ 80 h 227"/>
                            <a:gd name="T64" fmla="*/ 65 w 223"/>
                            <a:gd name="T65" fmla="*/ 74 h 227"/>
                            <a:gd name="T66" fmla="*/ 56 w 223"/>
                            <a:gd name="T67" fmla="*/ 66 h 227"/>
                            <a:gd name="T68" fmla="*/ 50 w 223"/>
                            <a:gd name="T69" fmla="*/ 55 h 227"/>
                            <a:gd name="T70" fmla="*/ 50 w 223"/>
                            <a:gd name="T71" fmla="*/ 38 h 227"/>
                            <a:gd name="T72" fmla="*/ 57 w 223"/>
                            <a:gd name="T73" fmla="*/ 28 h 227"/>
                            <a:gd name="T74" fmla="*/ 77 w 223"/>
                            <a:gd name="T75" fmla="*/ 18 h 227"/>
                            <a:gd name="T76" fmla="*/ 103 w 223"/>
                            <a:gd name="T77" fmla="*/ 20 h 227"/>
                            <a:gd name="T78" fmla="*/ 126 w 223"/>
                            <a:gd name="T79" fmla="*/ 29 h 227"/>
                            <a:gd name="T80" fmla="*/ 146 w 223"/>
                            <a:gd name="T81" fmla="*/ 46 h 227"/>
                            <a:gd name="T82" fmla="*/ 166 w 223"/>
                            <a:gd name="T83" fmla="*/ 68 h 227"/>
                            <a:gd name="T84" fmla="*/ 154 w 223"/>
                            <a:gd name="T85" fmla="*/ 0 h 227"/>
                            <a:gd name="T86" fmla="*/ 140 w 223"/>
                            <a:gd name="T87" fmla="*/ 0 h 227"/>
                            <a:gd name="T88" fmla="*/ 120 w 223"/>
                            <a:gd name="T89" fmla="*/ 8 h 227"/>
                            <a:gd name="T90" fmla="*/ 85 w 223"/>
                            <a:gd name="T91" fmla="*/ 3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3" h="227">
                              <a:moveTo>
                                <a:pt x="67" y="6"/>
                              </a:moveTo>
                              <a:lnTo>
                                <a:pt x="67" y="6"/>
                              </a:lnTo>
                              <a:lnTo>
                                <a:pt x="48" y="11"/>
                              </a:lnTo>
                              <a:lnTo>
                                <a:pt x="33" y="18"/>
                              </a:lnTo>
                              <a:lnTo>
                                <a:pt x="33" y="18"/>
                              </a:lnTo>
                              <a:lnTo>
                                <a:pt x="20" y="28"/>
                              </a:lnTo>
                              <a:lnTo>
                                <a:pt x="11" y="37"/>
                              </a:lnTo>
                              <a:lnTo>
                                <a:pt x="11" y="37"/>
                              </a:lnTo>
                              <a:lnTo>
                                <a:pt x="5" y="49"/>
                              </a:lnTo>
                              <a:lnTo>
                                <a:pt x="2" y="60"/>
                              </a:lnTo>
                              <a:lnTo>
                                <a:pt x="2" y="60"/>
                              </a:lnTo>
                              <a:lnTo>
                                <a:pt x="0" y="72"/>
                              </a:lnTo>
                              <a:lnTo>
                                <a:pt x="3" y="84"/>
                              </a:lnTo>
                              <a:lnTo>
                                <a:pt x="3" y="84"/>
                              </a:lnTo>
                              <a:lnTo>
                                <a:pt x="8" y="92"/>
                              </a:lnTo>
                              <a:lnTo>
                                <a:pt x="13" y="100"/>
                              </a:lnTo>
                              <a:lnTo>
                                <a:pt x="19" y="108"/>
                              </a:lnTo>
                              <a:lnTo>
                                <a:pt x="27" y="114"/>
                              </a:lnTo>
                              <a:lnTo>
                                <a:pt x="27" y="114"/>
                              </a:lnTo>
                              <a:lnTo>
                                <a:pt x="36" y="120"/>
                              </a:lnTo>
                              <a:lnTo>
                                <a:pt x="45" y="123"/>
                              </a:lnTo>
                              <a:lnTo>
                                <a:pt x="57" y="126"/>
                              </a:lnTo>
                              <a:lnTo>
                                <a:pt x="70" y="129"/>
                              </a:lnTo>
                              <a:lnTo>
                                <a:pt x="70" y="129"/>
                              </a:lnTo>
                              <a:lnTo>
                                <a:pt x="93" y="131"/>
                              </a:lnTo>
                              <a:lnTo>
                                <a:pt x="93" y="131"/>
                              </a:lnTo>
                              <a:lnTo>
                                <a:pt x="120" y="132"/>
                              </a:lnTo>
                              <a:lnTo>
                                <a:pt x="120" y="132"/>
                              </a:lnTo>
                              <a:lnTo>
                                <a:pt x="140" y="137"/>
                              </a:lnTo>
                              <a:lnTo>
                                <a:pt x="156" y="141"/>
                              </a:lnTo>
                              <a:lnTo>
                                <a:pt x="156" y="141"/>
                              </a:lnTo>
                              <a:lnTo>
                                <a:pt x="162" y="144"/>
                              </a:lnTo>
                              <a:lnTo>
                                <a:pt x="166" y="149"/>
                              </a:lnTo>
                              <a:lnTo>
                                <a:pt x="170" y="154"/>
                              </a:lnTo>
                              <a:lnTo>
                                <a:pt x="173" y="160"/>
                              </a:lnTo>
                              <a:lnTo>
                                <a:pt x="173" y="160"/>
                              </a:lnTo>
                              <a:lnTo>
                                <a:pt x="174" y="166"/>
                              </a:lnTo>
                              <a:lnTo>
                                <a:pt x="174" y="172"/>
                              </a:lnTo>
                              <a:lnTo>
                                <a:pt x="173" y="178"/>
                              </a:lnTo>
                              <a:lnTo>
                                <a:pt x="170" y="184"/>
                              </a:lnTo>
                              <a:lnTo>
                                <a:pt x="170" y="184"/>
                              </a:lnTo>
                              <a:lnTo>
                                <a:pt x="165" y="189"/>
                              </a:lnTo>
                              <a:lnTo>
                                <a:pt x="157" y="194"/>
                              </a:lnTo>
                              <a:lnTo>
                                <a:pt x="150" y="197"/>
                              </a:lnTo>
                              <a:lnTo>
                                <a:pt x="139" y="200"/>
                              </a:lnTo>
                              <a:lnTo>
                                <a:pt x="139" y="200"/>
                              </a:lnTo>
                              <a:lnTo>
                                <a:pt x="123" y="200"/>
                              </a:lnTo>
                              <a:lnTo>
                                <a:pt x="110" y="198"/>
                              </a:lnTo>
                              <a:lnTo>
                                <a:pt x="110" y="198"/>
                              </a:lnTo>
                              <a:lnTo>
                                <a:pt x="96" y="195"/>
                              </a:lnTo>
                              <a:lnTo>
                                <a:pt x="82" y="189"/>
                              </a:lnTo>
                              <a:lnTo>
                                <a:pt x="82" y="189"/>
                              </a:lnTo>
                              <a:lnTo>
                                <a:pt x="70" y="181"/>
                              </a:lnTo>
                              <a:lnTo>
                                <a:pt x="57" y="172"/>
                              </a:lnTo>
                              <a:lnTo>
                                <a:pt x="57" y="172"/>
                              </a:lnTo>
                              <a:lnTo>
                                <a:pt x="39" y="154"/>
                              </a:lnTo>
                              <a:lnTo>
                                <a:pt x="39" y="154"/>
                              </a:lnTo>
                              <a:lnTo>
                                <a:pt x="25" y="158"/>
                              </a:lnTo>
                              <a:lnTo>
                                <a:pt x="25" y="158"/>
                              </a:lnTo>
                              <a:lnTo>
                                <a:pt x="53" y="227"/>
                              </a:lnTo>
                              <a:lnTo>
                                <a:pt x="53" y="227"/>
                              </a:lnTo>
                              <a:lnTo>
                                <a:pt x="67" y="224"/>
                              </a:lnTo>
                              <a:lnTo>
                                <a:pt x="67" y="224"/>
                              </a:lnTo>
                              <a:lnTo>
                                <a:pt x="74" y="212"/>
                              </a:lnTo>
                              <a:lnTo>
                                <a:pt x="74" y="212"/>
                              </a:lnTo>
                              <a:lnTo>
                                <a:pt x="90" y="215"/>
                              </a:lnTo>
                              <a:lnTo>
                                <a:pt x="108" y="215"/>
                              </a:lnTo>
                              <a:lnTo>
                                <a:pt x="108" y="215"/>
                              </a:lnTo>
                              <a:lnTo>
                                <a:pt x="128" y="215"/>
                              </a:lnTo>
                              <a:lnTo>
                                <a:pt x="148" y="212"/>
                              </a:lnTo>
                              <a:lnTo>
                                <a:pt x="148" y="212"/>
                              </a:lnTo>
                              <a:lnTo>
                                <a:pt x="168" y="207"/>
                              </a:lnTo>
                              <a:lnTo>
                                <a:pt x="186" y="201"/>
                              </a:lnTo>
                              <a:lnTo>
                                <a:pt x="186" y="201"/>
                              </a:lnTo>
                              <a:lnTo>
                                <a:pt x="200" y="194"/>
                              </a:lnTo>
                              <a:lnTo>
                                <a:pt x="211" y="184"/>
                              </a:lnTo>
                              <a:lnTo>
                                <a:pt x="211" y="184"/>
                              </a:lnTo>
                              <a:lnTo>
                                <a:pt x="217" y="175"/>
                              </a:lnTo>
                              <a:lnTo>
                                <a:pt x="222" y="163"/>
                              </a:lnTo>
                              <a:lnTo>
                                <a:pt x="222" y="163"/>
                              </a:lnTo>
                              <a:lnTo>
                                <a:pt x="223" y="151"/>
                              </a:lnTo>
                              <a:lnTo>
                                <a:pt x="220" y="138"/>
                              </a:lnTo>
                              <a:lnTo>
                                <a:pt x="220" y="138"/>
                              </a:lnTo>
                              <a:lnTo>
                                <a:pt x="216" y="128"/>
                              </a:lnTo>
                              <a:lnTo>
                                <a:pt x="209" y="120"/>
                              </a:lnTo>
                              <a:lnTo>
                                <a:pt x="203" y="112"/>
                              </a:lnTo>
                              <a:lnTo>
                                <a:pt x="196" y="104"/>
                              </a:lnTo>
                              <a:lnTo>
                                <a:pt x="196" y="104"/>
                              </a:lnTo>
                              <a:lnTo>
                                <a:pt x="186" y="98"/>
                              </a:lnTo>
                              <a:lnTo>
                                <a:pt x="176" y="94"/>
                              </a:lnTo>
                              <a:lnTo>
                                <a:pt x="163" y="91"/>
                              </a:lnTo>
                              <a:lnTo>
                                <a:pt x="151" y="88"/>
                              </a:lnTo>
                              <a:lnTo>
                                <a:pt x="151" y="88"/>
                              </a:lnTo>
                              <a:lnTo>
                                <a:pt x="126" y="83"/>
                              </a:lnTo>
                              <a:lnTo>
                                <a:pt x="126" y="83"/>
                              </a:lnTo>
                              <a:lnTo>
                                <a:pt x="100" y="80"/>
                              </a:lnTo>
                              <a:lnTo>
                                <a:pt x="100" y="80"/>
                              </a:lnTo>
                              <a:lnTo>
                                <a:pt x="80" y="77"/>
                              </a:lnTo>
                              <a:lnTo>
                                <a:pt x="65" y="74"/>
                              </a:lnTo>
                              <a:lnTo>
                                <a:pt x="65" y="74"/>
                              </a:lnTo>
                              <a:lnTo>
                                <a:pt x="60" y="69"/>
                              </a:lnTo>
                              <a:lnTo>
                                <a:pt x="56" y="66"/>
                              </a:lnTo>
                              <a:lnTo>
                                <a:pt x="51" y="61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48" y="49"/>
                              </a:lnTo>
                              <a:lnTo>
                                <a:pt x="48" y="43"/>
                              </a:lnTo>
                              <a:lnTo>
                                <a:pt x="50" y="38"/>
                              </a:lnTo>
                              <a:lnTo>
                                <a:pt x="53" y="32"/>
                              </a:lnTo>
                              <a:lnTo>
                                <a:pt x="53" y="32"/>
                              </a:lnTo>
                              <a:lnTo>
                                <a:pt x="57" y="28"/>
                              </a:lnTo>
                              <a:lnTo>
                                <a:pt x="62" y="23"/>
                              </a:lnTo>
                              <a:lnTo>
                                <a:pt x="70" y="20"/>
                              </a:lnTo>
                              <a:lnTo>
                                <a:pt x="77" y="18"/>
                              </a:lnTo>
                              <a:lnTo>
                                <a:pt x="77" y="18"/>
                              </a:lnTo>
                              <a:lnTo>
                                <a:pt x="91" y="17"/>
                              </a:lnTo>
                              <a:lnTo>
                                <a:pt x="103" y="20"/>
                              </a:lnTo>
                              <a:lnTo>
                                <a:pt x="103" y="20"/>
                              </a:lnTo>
                              <a:lnTo>
                                <a:pt x="114" y="23"/>
                              </a:lnTo>
                              <a:lnTo>
                                <a:pt x="126" y="29"/>
                              </a:lnTo>
                              <a:lnTo>
                                <a:pt x="126" y="29"/>
                              </a:lnTo>
                              <a:lnTo>
                                <a:pt x="136" y="37"/>
                              </a:lnTo>
                              <a:lnTo>
                                <a:pt x="146" y="46"/>
                              </a:lnTo>
                              <a:lnTo>
                                <a:pt x="146" y="46"/>
                              </a:lnTo>
                              <a:lnTo>
                                <a:pt x="166" y="68"/>
                              </a:lnTo>
                              <a:lnTo>
                                <a:pt x="166" y="68"/>
                              </a:lnTo>
                              <a:lnTo>
                                <a:pt x="180" y="66"/>
                              </a:lnTo>
                              <a:lnTo>
                                <a:pt x="180" y="66"/>
                              </a:lnTo>
                              <a:lnTo>
                                <a:pt x="154" y="0"/>
                              </a:lnTo>
                              <a:lnTo>
                                <a:pt x="154" y="0"/>
                              </a:lnTo>
                              <a:lnTo>
                                <a:pt x="140" y="0"/>
                              </a:lnTo>
                              <a:lnTo>
                                <a:pt x="140" y="0"/>
                              </a:lnTo>
                              <a:lnTo>
                                <a:pt x="133" y="11"/>
                              </a:lnTo>
                              <a:lnTo>
                                <a:pt x="133" y="11"/>
                              </a:lnTo>
                              <a:lnTo>
                                <a:pt x="120" y="8"/>
                              </a:lnTo>
                              <a:lnTo>
                                <a:pt x="103" y="5"/>
                              </a:lnTo>
                              <a:lnTo>
                                <a:pt x="103" y="5"/>
                              </a:lnTo>
                              <a:lnTo>
                                <a:pt x="85" y="3"/>
                              </a:lnTo>
                              <a:lnTo>
                                <a:pt x="67" y="6"/>
                              </a:lnTo>
                              <a:lnTo>
                                <a:pt x="6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6"/>
                      <wps:cNvSpPr>
                        <a:spLocks/>
                      </wps:cNvSpPr>
                      <wps:spPr bwMode="auto">
                        <a:xfrm>
                          <a:off x="8035925" y="346710"/>
                          <a:ext cx="74295" cy="38735"/>
                        </a:xfrm>
                        <a:custGeom>
                          <a:avLst/>
                          <a:gdLst>
                            <a:gd name="T0" fmla="*/ 50 w 117"/>
                            <a:gd name="T1" fmla="*/ 55 h 61"/>
                            <a:gd name="T2" fmla="*/ 50 w 117"/>
                            <a:gd name="T3" fmla="*/ 55 h 61"/>
                            <a:gd name="T4" fmla="*/ 55 w 117"/>
                            <a:gd name="T5" fmla="*/ 58 h 61"/>
                            <a:gd name="T6" fmla="*/ 61 w 117"/>
                            <a:gd name="T7" fmla="*/ 60 h 61"/>
                            <a:gd name="T8" fmla="*/ 61 w 117"/>
                            <a:gd name="T9" fmla="*/ 60 h 61"/>
                            <a:gd name="T10" fmla="*/ 67 w 117"/>
                            <a:gd name="T11" fmla="*/ 61 h 61"/>
                            <a:gd name="T12" fmla="*/ 75 w 117"/>
                            <a:gd name="T13" fmla="*/ 60 h 61"/>
                            <a:gd name="T14" fmla="*/ 75 w 117"/>
                            <a:gd name="T15" fmla="*/ 60 h 61"/>
                            <a:gd name="T16" fmla="*/ 84 w 117"/>
                            <a:gd name="T17" fmla="*/ 58 h 61"/>
                            <a:gd name="T18" fmla="*/ 89 w 117"/>
                            <a:gd name="T19" fmla="*/ 55 h 61"/>
                            <a:gd name="T20" fmla="*/ 89 w 117"/>
                            <a:gd name="T21" fmla="*/ 55 h 61"/>
                            <a:gd name="T22" fmla="*/ 94 w 117"/>
                            <a:gd name="T23" fmla="*/ 49 h 61"/>
                            <a:gd name="T24" fmla="*/ 94 w 117"/>
                            <a:gd name="T25" fmla="*/ 49 h 61"/>
                            <a:gd name="T26" fmla="*/ 103 w 117"/>
                            <a:gd name="T27" fmla="*/ 32 h 61"/>
                            <a:gd name="T28" fmla="*/ 103 w 117"/>
                            <a:gd name="T29" fmla="*/ 32 h 61"/>
                            <a:gd name="T30" fmla="*/ 117 w 117"/>
                            <a:gd name="T31" fmla="*/ 3 h 61"/>
                            <a:gd name="T32" fmla="*/ 117 w 117"/>
                            <a:gd name="T33" fmla="*/ 3 h 61"/>
                            <a:gd name="T34" fmla="*/ 110 w 117"/>
                            <a:gd name="T35" fmla="*/ 0 h 61"/>
                            <a:gd name="T36" fmla="*/ 110 w 117"/>
                            <a:gd name="T37" fmla="*/ 0 h 61"/>
                            <a:gd name="T38" fmla="*/ 66 w 117"/>
                            <a:gd name="T39" fmla="*/ 35 h 61"/>
                            <a:gd name="T40" fmla="*/ 66 w 117"/>
                            <a:gd name="T41" fmla="*/ 35 h 61"/>
                            <a:gd name="T42" fmla="*/ 3 w 117"/>
                            <a:gd name="T43" fmla="*/ 18 h 61"/>
                            <a:gd name="T44" fmla="*/ 3 w 117"/>
                            <a:gd name="T45" fmla="*/ 18 h 61"/>
                            <a:gd name="T46" fmla="*/ 0 w 117"/>
                            <a:gd name="T47" fmla="*/ 25 h 61"/>
                            <a:gd name="T48" fmla="*/ 0 w 117"/>
                            <a:gd name="T49" fmla="*/ 25 h 61"/>
                            <a:gd name="T50" fmla="*/ 34 w 117"/>
                            <a:gd name="T51" fmla="*/ 46 h 61"/>
                            <a:gd name="T52" fmla="*/ 34 w 117"/>
                            <a:gd name="T53" fmla="*/ 46 h 61"/>
                            <a:gd name="T54" fmla="*/ 50 w 117"/>
                            <a:gd name="T55" fmla="*/ 55 h 61"/>
                            <a:gd name="T56" fmla="*/ 50 w 117"/>
                            <a:gd name="T57" fmla="*/ 55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7" h="61">
                              <a:moveTo>
                                <a:pt x="50" y="55"/>
                              </a:moveTo>
                              <a:lnTo>
                                <a:pt x="50" y="55"/>
                              </a:lnTo>
                              <a:lnTo>
                                <a:pt x="55" y="58"/>
                              </a:lnTo>
                              <a:lnTo>
                                <a:pt x="61" y="60"/>
                              </a:lnTo>
                              <a:lnTo>
                                <a:pt x="61" y="60"/>
                              </a:lnTo>
                              <a:lnTo>
                                <a:pt x="67" y="61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84" y="58"/>
                              </a:lnTo>
                              <a:lnTo>
                                <a:pt x="89" y="55"/>
                              </a:lnTo>
                              <a:lnTo>
                                <a:pt x="89" y="55"/>
                              </a:lnTo>
                              <a:lnTo>
                                <a:pt x="94" y="49"/>
                              </a:lnTo>
                              <a:lnTo>
                                <a:pt x="94" y="49"/>
                              </a:lnTo>
                              <a:lnTo>
                                <a:pt x="103" y="32"/>
                              </a:lnTo>
                              <a:lnTo>
                                <a:pt x="103" y="32"/>
                              </a:lnTo>
                              <a:lnTo>
                                <a:pt x="117" y="3"/>
                              </a:lnTo>
                              <a:lnTo>
                                <a:pt x="117" y="3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66" y="35"/>
                              </a:lnTo>
                              <a:lnTo>
                                <a:pt x="66" y="35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34" y="46"/>
                              </a:lnTo>
                              <a:lnTo>
                                <a:pt x="34" y="46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7"/>
                      <wps:cNvSpPr>
                        <a:spLocks/>
                      </wps:cNvSpPr>
                      <wps:spPr bwMode="auto">
                        <a:xfrm>
                          <a:off x="8107680" y="565150"/>
                          <a:ext cx="140970" cy="146050"/>
                        </a:xfrm>
                        <a:custGeom>
                          <a:avLst/>
                          <a:gdLst>
                            <a:gd name="T0" fmla="*/ 48 w 222"/>
                            <a:gd name="T1" fmla="*/ 11 h 230"/>
                            <a:gd name="T2" fmla="*/ 19 w 222"/>
                            <a:gd name="T3" fmla="*/ 28 h 230"/>
                            <a:gd name="T4" fmla="*/ 4 w 222"/>
                            <a:gd name="T5" fmla="*/ 50 h 230"/>
                            <a:gd name="T6" fmla="*/ 0 w 222"/>
                            <a:gd name="T7" fmla="*/ 74 h 230"/>
                            <a:gd name="T8" fmla="*/ 8 w 222"/>
                            <a:gd name="T9" fmla="*/ 94 h 230"/>
                            <a:gd name="T10" fmla="*/ 27 w 222"/>
                            <a:gd name="T11" fmla="*/ 116 h 230"/>
                            <a:gd name="T12" fmla="*/ 45 w 222"/>
                            <a:gd name="T13" fmla="*/ 125 h 230"/>
                            <a:gd name="T14" fmla="*/ 68 w 222"/>
                            <a:gd name="T15" fmla="*/ 130 h 230"/>
                            <a:gd name="T16" fmla="*/ 119 w 222"/>
                            <a:gd name="T17" fmla="*/ 134 h 230"/>
                            <a:gd name="T18" fmla="*/ 154 w 222"/>
                            <a:gd name="T19" fmla="*/ 143 h 230"/>
                            <a:gd name="T20" fmla="*/ 165 w 222"/>
                            <a:gd name="T21" fmla="*/ 151 h 230"/>
                            <a:gd name="T22" fmla="*/ 171 w 222"/>
                            <a:gd name="T23" fmla="*/ 160 h 230"/>
                            <a:gd name="T24" fmla="*/ 173 w 222"/>
                            <a:gd name="T25" fmla="*/ 180 h 230"/>
                            <a:gd name="T26" fmla="*/ 163 w 222"/>
                            <a:gd name="T27" fmla="*/ 191 h 230"/>
                            <a:gd name="T28" fmla="*/ 139 w 222"/>
                            <a:gd name="T29" fmla="*/ 200 h 230"/>
                            <a:gd name="T30" fmla="*/ 108 w 222"/>
                            <a:gd name="T31" fmla="*/ 200 h 230"/>
                            <a:gd name="T32" fmla="*/ 80 w 222"/>
                            <a:gd name="T33" fmla="*/ 190 h 230"/>
                            <a:gd name="T34" fmla="*/ 57 w 222"/>
                            <a:gd name="T35" fmla="*/ 174 h 230"/>
                            <a:gd name="T36" fmla="*/ 37 w 222"/>
                            <a:gd name="T37" fmla="*/ 156 h 230"/>
                            <a:gd name="T38" fmla="*/ 53 w 222"/>
                            <a:gd name="T39" fmla="*/ 230 h 230"/>
                            <a:gd name="T40" fmla="*/ 67 w 222"/>
                            <a:gd name="T41" fmla="*/ 226 h 230"/>
                            <a:gd name="T42" fmla="*/ 90 w 222"/>
                            <a:gd name="T43" fmla="*/ 216 h 230"/>
                            <a:gd name="T44" fmla="*/ 127 w 222"/>
                            <a:gd name="T45" fmla="*/ 216 h 230"/>
                            <a:gd name="T46" fmla="*/ 168 w 222"/>
                            <a:gd name="T47" fmla="*/ 210 h 230"/>
                            <a:gd name="T48" fmla="*/ 199 w 222"/>
                            <a:gd name="T49" fmla="*/ 196 h 230"/>
                            <a:gd name="T50" fmla="*/ 217 w 222"/>
                            <a:gd name="T51" fmla="*/ 176 h 230"/>
                            <a:gd name="T52" fmla="*/ 222 w 222"/>
                            <a:gd name="T53" fmla="*/ 151 h 230"/>
                            <a:gd name="T54" fmla="*/ 216 w 222"/>
                            <a:gd name="T55" fmla="*/ 130 h 230"/>
                            <a:gd name="T56" fmla="*/ 194 w 222"/>
                            <a:gd name="T57" fmla="*/ 106 h 230"/>
                            <a:gd name="T58" fmla="*/ 174 w 222"/>
                            <a:gd name="T59" fmla="*/ 96 h 230"/>
                            <a:gd name="T60" fmla="*/ 151 w 222"/>
                            <a:gd name="T61" fmla="*/ 88 h 230"/>
                            <a:gd name="T62" fmla="*/ 99 w 222"/>
                            <a:gd name="T63" fmla="*/ 82 h 230"/>
                            <a:gd name="T64" fmla="*/ 65 w 222"/>
                            <a:gd name="T65" fmla="*/ 74 h 230"/>
                            <a:gd name="T66" fmla="*/ 54 w 222"/>
                            <a:gd name="T67" fmla="*/ 67 h 230"/>
                            <a:gd name="T68" fmla="*/ 48 w 222"/>
                            <a:gd name="T69" fmla="*/ 57 h 230"/>
                            <a:gd name="T70" fmla="*/ 48 w 222"/>
                            <a:gd name="T71" fmla="*/ 39 h 230"/>
                            <a:gd name="T72" fmla="*/ 56 w 222"/>
                            <a:gd name="T73" fmla="*/ 28 h 230"/>
                            <a:gd name="T74" fmla="*/ 77 w 222"/>
                            <a:gd name="T75" fmla="*/ 20 h 230"/>
                            <a:gd name="T76" fmla="*/ 102 w 222"/>
                            <a:gd name="T77" fmla="*/ 20 h 230"/>
                            <a:gd name="T78" fmla="*/ 125 w 222"/>
                            <a:gd name="T79" fmla="*/ 31 h 230"/>
                            <a:gd name="T80" fmla="*/ 147 w 222"/>
                            <a:gd name="T81" fmla="*/ 48 h 230"/>
                            <a:gd name="T82" fmla="*/ 167 w 222"/>
                            <a:gd name="T83" fmla="*/ 70 h 230"/>
                            <a:gd name="T84" fmla="*/ 154 w 222"/>
                            <a:gd name="T85" fmla="*/ 0 h 230"/>
                            <a:gd name="T86" fmla="*/ 139 w 222"/>
                            <a:gd name="T87" fmla="*/ 2 h 230"/>
                            <a:gd name="T88" fmla="*/ 120 w 222"/>
                            <a:gd name="T89" fmla="*/ 8 h 230"/>
                            <a:gd name="T90" fmla="*/ 85 w 222"/>
                            <a:gd name="T91" fmla="*/ 5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2" h="230">
                              <a:moveTo>
                                <a:pt x="67" y="7"/>
                              </a:moveTo>
                              <a:lnTo>
                                <a:pt x="67" y="7"/>
                              </a:lnTo>
                              <a:lnTo>
                                <a:pt x="48" y="11"/>
                              </a:lnTo>
                              <a:lnTo>
                                <a:pt x="33" y="19"/>
                              </a:lnTo>
                              <a:lnTo>
                                <a:pt x="33" y="19"/>
                              </a:lnTo>
                              <a:lnTo>
                                <a:pt x="19" y="28"/>
                              </a:lnTo>
                              <a:lnTo>
                                <a:pt x="10" y="39"/>
                              </a:lnTo>
                              <a:lnTo>
                                <a:pt x="10" y="39"/>
                              </a:lnTo>
                              <a:lnTo>
                                <a:pt x="4" y="50"/>
                              </a:lnTo>
                              <a:lnTo>
                                <a:pt x="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4" y="85"/>
                              </a:lnTo>
                              <a:lnTo>
                                <a:pt x="4" y="85"/>
                              </a:lnTo>
                              <a:lnTo>
                                <a:pt x="8" y="94"/>
                              </a:lnTo>
                              <a:lnTo>
                                <a:pt x="13" y="102"/>
                              </a:lnTo>
                              <a:lnTo>
                                <a:pt x="19" y="110"/>
                              </a:lnTo>
                              <a:lnTo>
                                <a:pt x="27" y="116"/>
                              </a:lnTo>
                              <a:lnTo>
                                <a:pt x="27" y="116"/>
                              </a:lnTo>
                              <a:lnTo>
                                <a:pt x="36" y="120"/>
                              </a:lnTo>
                              <a:lnTo>
                                <a:pt x="45" y="125"/>
                              </a:lnTo>
                              <a:lnTo>
                                <a:pt x="56" y="128"/>
                              </a:lnTo>
                              <a:lnTo>
                                <a:pt x="68" y="130"/>
                              </a:lnTo>
                              <a:lnTo>
                                <a:pt x="68" y="130"/>
                              </a:lnTo>
                              <a:lnTo>
                                <a:pt x="91" y="131"/>
                              </a:lnTo>
                              <a:lnTo>
                                <a:pt x="91" y="131"/>
                              </a:lnTo>
                              <a:lnTo>
                                <a:pt x="119" y="134"/>
                              </a:lnTo>
                              <a:lnTo>
                                <a:pt x="119" y="134"/>
                              </a:lnTo>
                              <a:lnTo>
                                <a:pt x="139" y="137"/>
                              </a:lnTo>
                              <a:lnTo>
                                <a:pt x="154" y="143"/>
                              </a:lnTo>
                              <a:lnTo>
                                <a:pt x="154" y="143"/>
                              </a:lnTo>
                              <a:lnTo>
                                <a:pt x="160" y="146"/>
                              </a:lnTo>
                              <a:lnTo>
                                <a:pt x="165" y="151"/>
                              </a:lnTo>
                              <a:lnTo>
                                <a:pt x="170" y="156"/>
                              </a:lnTo>
                              <a:lnTo>
                                <a:pt x="171" y="160"/>
                              </a:lnTo>
                              <a:lnTo>
                                <a:pt x="171" y="160"/>
                              </a:lnTo>
                              <a:lnTo>
                                <a:pt x="174" y="168"/>
                              </a:lnTo>
                              <a:lnTo>
                                <a:pt x="174" y="174"/>
                              </a:lnTo>
                              <a:lnTo>
                                <a:pt x="173" y="180"/>
                              </a:lnTo>
                              <a:lnTo>
                                <a:pt x="168" y="185"/>
                              </a:lnTo>
                              <a:lnTo>
                                <a:pt x="168" y="185"/>
                              </a:lnTo>
                              <a:lnTo>
                                <a:pt x="163" y="191"/>
                              </a:lnTo>
                              <a:lnTo>
                                <a:pt x="157" y="194"/>
                              </a:lnTo>
                              <a:lnTo>
                                <a:pt x="148" y="197"/>
                              </a:lnTo>
                              <a:lnTo>
                                <a:pt x="139" y="200"/>
                              </a:lnTo>
                              <a:lnTo>
                                <a:pt x="139" y="200"/>
                              </a:lnTo>
                              <a:lnTo>
                                <a:pt x="123" y="202"/>
                              </a:lnTo>
                              <a:lnTo>
                                <a:pt x="108" y="200"/>
                              </a:lnTo>
                              <a:lnTo>
                                <a:pt x="108" y="200"/>
                              </a:lnTo>
                              <a:lnTo>
                                <a:pt x="94" y="196"/>
                              </a:lnTo>
                              <a:lnTo>
                                <a:pt x="80" y="190"/>
                              </a:lnTo>
                              <a:lnTo>
                                <a:pt x="80" y="190"/>
                              </a:lnTo>
                              <a:lnTo>
                                <a:pt x="70" y="182"/>
                              </a:lnTo>
                              <a:lnTo>
                                <a:pt x="57" y="174"/>
                              </a:lnTo>
                              <a:lnTo>
                                <a:pt x="57" y="174"/>
                              </a:lnTo>
                              <a:lnTo>
                                <a:pt x="37" y="156"/>
                              </a:lnTo>
                              <a:lnTo>
                                <a:pt x="37" y="156"/>
                              </a:lnTo>
                              <a:lnTo>
                                <a:pt x="24" y="159"/>
                              </a:lnTo>
                              <a:lnTo>
                                <a:pt x="24" y="159"/>
                              </a:lnTo>
                              <a:lnTo>
                                <a:pt x="53" y="230"/>
                              </a:lnTo>
                              <a:lnTo>
                                <a:pt x="53" y="230"/>
                              </a:lnTo>
                              <a:lnTo>
                                <a:pt x="67" y="226"/>
                              </a:lnTo>
                              <a:lnTo>
                                <a:pt x="67" y="226"/>
                              </a:lnTo>
                              <a:lnTo>
                                <a:pt x="73" y="213"/>
                              </a:lnTo>
                              <a:lnTo>
                                <a:pt x="73" y="213"/>
                              </a:lnTo>
                              <a:lnTo>
                                <a:pt x="90" y="216"/>
                              </a:lnTo>
                              <a:lnTo>
                                <a:pt x="107" y="217"/>
                              </a:lnTo>
                              <a:lnTo>
                                <a:pt x="107" y="217"/>
                              </a:lnTo>
                              <a:lnTo>
                                <a:pt x="127" y="216"/>
                              </a:lnTo>
                              <a:lnTo>
                                <a:pt x="148" y="214"/>
                              </a:lnTo>
                              <a:lnTo>
                                <a:pt x="148" y="214"/>
                              </a:lnTo>
                              <a:lnTo>
                                <a:pt x="168" y="210"/>
                              </a:lnTo>
                              <a:lnTo>
                                <a:pt x="185" y="203"/>
                              </a:lnTo>
                              <a:lnTo>
                                <a:pt x="185" y="203"/>
                              </a:lnTo>
                              <a:lnTo>
                                <a:pt x="199" y="196"/>
                              </a:lnTo>
                              <a:lnTo>
                                <a:pt x="210" y="186"/>
                              </a:lnTo>
                              <a:lnTo>
                                <a:pt x="210" y="186"/>
                              </a:lnTo>
                              <a:lnTo>
                                <a:pt x="217" y="176"/>
                              </a:lnTo>
                              <a:lnTo>
                                <a:pt x="222" y="163"/>
                              </a:lnTo>
                              <a:lnTo>
                                <a:pt x="222" y="163"/>
                              </a:lnTo>
                              <a:lnTo>
                                <a:pt x="222" y="151"/>
                              </a:lnTo>
                              <a:lnTo>
                                <a:pt x="219" y="139"/>
                              </a:lnTo>
                              <a:lnTo>
                                <a:pt x="219" y="139"/>
                              </a:lnTo>
                              <a:lnTo>
                                <a:pt x="216" y="130"/>
                              </a:lnTo>
                              <a:lnTo>
                                <a:pt x="210" y="120"/>
                              </a:lnTo>
                              <a:lnTo>
                                <a:pt x="202" y="113"/>
                              </a:lnTo>
                              <a:lnTo>
                                <a:pt x="194" y="106"/>
                              </a:lnTo>
                              <a:lnTo>
                                <a:pt x="194" y="106"/>
                              </a:lnTo>
                              <a:lnTo>
                                <a:pt x="185" y="100"/>
                              </a:lnTo>
                              <a:lnTo>
                                <a:pt x="174" y="96"/>
                              </a:lnTo>
                              <a:lnTo>
                                <a:pt x="163" y="91"/>
                              </a:lnTo>
                              <a:lnTo>
                                <a:pt x="151" y="88"/>
                              </a:lnTo>
                              <a:lnTo>
                                <a:pt x="151" y="88"/>
                              </a:lnTo>
                              <a:lnTo>
                                <a:pt x="127" y="85"/>
                              </a:lnTo>
                              <a:lnTo>
                                <a:pt x="127" y="85"/>
                              </a:lnTo>
                              <a:lnTo>
                                <a:pt x="99" y="82"/>
                              </a:lnTo>
                              <a:lnTo>
                                <a:pt x="99" y="82"/>
                              </a:lnTo>
                              <a:lnTo>
                                <a:pt x="80" y="79"/>
                              </a:lnTo>
                              <a:lnTo>
                                <a:pt x="65" y="74"/>
                              </a:lnTo>
                              <a:lnTo>
                                <a:pt x="65" y="74"/>
                              </a:lnTo>
                              <a:lnTo>
                                <a:pt x="59" y="71"/>
                              </a:lnTo>
                              <a:lnTo>
                                <a:pt x="54" y="67"/>
                              </a:lnTo>
                              <a:lnTo>
                                <a:pt x="51" y="62"/>
                              </a:lnTo>
                              <a:lnTo>
                                <a:pt x="48" y="57"/>
                              </a:lnTo>
                              <a:lnTo>
                                <a:pt x="48" y="57"/>
                              </a:lnTo>
                              <a:lnTo>
                                <a:pt x="47" y="51"/>
                              </a:lnTo>
                              <a:lnTo>
                                <a:pt x="47" y="45"/>
                              </a:lnTo>
                              <a:lnTo>
                                <a:pt x="48" y="39"/>
                              </a:lnTo>
                              <a:lnTo>
                                <a:pt x="51" y="34"/>
                              </a:lnTo>
                              <a:lnTo>
                                <a:pt x="51" y="34"/>
                              </a:lnTo>
                              <a:lnTo>
                                <a:pt x="56" y="28"/>
                              </a:lnTo>
                              <a:lnTo>
                                <a:pt x="62" y="25"/>
                              </a:lnTo>
                              <a:lnTo>
                                <a:pt x="68" y="22"/>
                              </a:lnTo>
                              <a:lnTo>
                                <a:pt x="77" y="20"/>
                              </a:lnTo>
                              <a:lnTo>
                                <a:pt x="77" y="20"/>
                              </a:lnTo>
                              <a:lnTo>
                                <a:pt x="90" y="19"/>
                              </a:lnTo>
                              <a:lnTo>
                                <a:pt x="102" y="20"/>
                              </a:lnTo>
                              <a:lnTo>
                                <a:pt x="102" y="20"/>
                              </a:lnTo>
                              <a:lnTo>
                                <a:pt x="114" y="25"/>
                              </a:lnTo>
                              <a:lnTo>
                                <a:pt x="125" y="31"/>
                              </a:lnTo>
                              <a:lnTo>
                                <a:pt x="125" y="31"/>
                              </a:lnTo>
                              <a:lnTo>
                                <a:pt x="136" y="39"/>
                              </a:lnTo>
                              <a:lnTo>
                                <a:pt x="147" y="48"/>
                              </a:lnTo>
                              <a:lnTo>
                                <a:pt x="147" y="48"/>
                              </a:lnTo>
                              <a:lnTo>
                                <a:pt x="167" y="70"/>
                              </a:lnTo>
                              <a:lnTo>
                                <a:pt x="167" y="70"/>
                              </a:lnTo>
                              <a:lnTo>
                                <a:pt x="180" y="68"/>
                              </a:lnTo>
                              <a:lnTo>
                                <a:pt x="180" y="68"/>
                              </a:lnTo>
                              <a:lnTo>
                                <a:pt x="154" y="0"/>
                              </a:lnTo>
                              <a:lnTo>
                                <a:pt x="154" y="0"/>
                              </a:lnTo>
                              <a:lnTo>
                                <a:pt x="139" y="2"/>
                              </a:lnTo>
                              <a:lnTo>
                                <a:pt x="139" y="2"/>
                              </a:lnTo>
                              <a:lnTo>
                                <a:pt x="133" y="11"/>
                              </a:lnTo>
                              <a:lnTo>
                                <a:pt x="133" y="11"/>
                              </a:lnTo>
                              <a:lnTo>
                                <a:pt x="120" y="8"/>
                              </a:lnTo>
                              <a:lnTo>
                                <a:pt x="103" y="5"/>
                              </a:lnTo>
                              <a:lnTo>
                                <a:pt x="103" y="5"/>
                              </a:lnTo>
                              <a:lnTo>
                                <a:pt x="85" y="5"/>
                              </a:lnTo>
                              <a:lnTo>
                                <a:pt x="67" y="7"/>
                              </a:lnTo>
                              <a:lnTo>
                                <a:pt x="6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8"/>
                      <wps:cNvSpPr>
                        <a:spLocks/>
                      </wps:cNvSpPr>
                      <wps:spPr bwMode="auto">
                        <a:xfrm>
                          <a:off x="8101965" y="527050"/>
                          <a:ext cx="75565" cy="39370"/>
                        </a:xfrm>
                        <a:custGeom>
                          <a:avLst/>
                          <a:gdLst>
                            <a:gd name="T0" fmla="*/ 51 w 119"/>
                            <a:gd name="T1" fmla="*/ 57 h 62"/>
                            <a:gd name="T2" fmla="*/ 51 w 119"/>
                            <a:gd name="T3" fmla="*/ 57 h 62"/>
                            <a:gd name="T4" fmla="*/ 57 w 119"/>
                            <a:gd name="T5" fmla="*/ 59 h 62"/>
                            <a:gd name="T6" fmla="*/ 62 w 119"/>
                            <a:gd name="T7" fmla="*/ 62 h 62"/>
                            <a:gd name="T8" fmla="*/ 62 w 119"/>
                            <a:gd name="T9" fmla="*/ 62 h 62"/>
                            <a:gd name="T10" fmla="*/ 68 w 119"/>
                            <a:gd name="T11" fmla="*/ 62 h 62"/>
                            <a:gd name="T12" fmla="*/ 77 w 119"/>
                            <a:gd name="T13" fmla="*/ 60 h 62"/>
                            <a:gd name="T14" fmla="*/ 77 w 119"/>
                            <a:gd name="T15" fmla="*/ 60 h 62"/>
                            <a:gd name="T16" fmla="*/ 86 w 119"/>
                            <a:gd name="T17" fmla="*/ 59 h 62"/>
                            <a:gd name="T18" fmla="*/ 89 w 119"/>
                            <a:gd name="T19" fmla="*/ 57 h 62"/>
                            <a:gd name="T20" fmla="*/ 89 w 119"/>
                            <a:gd name="T21" fmla="*/ 57 h 62"/>
                            <a:gd name="T22" fmla="*/ 96 w 119"/>
                            <a:gd name="T23" fmla="*/ 50 h 62"/>
                            <a:gd name="T24" fmla="*/ 96 w 119"/>
                            <a:gd name="T25" fmla="*/ 50 h 62"/>
                            <a:gd name="T26" fmla="*/ 103 w 119"/>
                            <a:gd name="T27" fmla="*/ 33 h 62"/>
                            <a:gd name="T28" fmla="*/ 103 w 119"/>
                            <a:gd name="T29" fmla="*/ 33 h 62"/>
                            <a:gd name="T30" fmla="*/ 119 w 119"/>
                            <a:gd name="T31" fmla="*/ 5 h 62"/>
                            <a:gd name="T32" fmla="*/ 119 w 119"/>
                            <a:gd name="T33" fmla="*/ 5 h 62"/>
                            <a:gd name="T34" fmla="*/ 111 w 119"/>
                            <a:gd name="T35" fmla="*/ 0 h 62"/>
                            <a:gd name="T36" fmla="*/ 111 w 119"/>
                            <a:gd name="T37" fmla="*/ 0 h 62"/>
                            <a:gd name="T38" fmla="*/ 66 w 119"/>
                            <a:gd name="T39" fmla="*/ 36 h 62"/>
                            <a:gd name="T40" fmla="*/ 66 w 119"/>
                            <a:gd name="T41" fmla="*/ 36 h 62"/>
                            <a:gd name="T42" fmla="*/ 5 w 119"/>
                            <a:gd name="T43" fmla="*/ 20 h 62"/>
                            <a:gd name="T44" fmla="*/ 5 w 119"/>
                            <a:gd name="T45" fmla="*/ 20 h 62"/>
                            <a:gd name="T46" fmla="*/ 0 w 119"/>
                            <a:gd name="T47" fmla="*/ 25 h 62"/>
                            <a:gd name="T48" fmla="*/ 0 w 119"/>
                            <a:gd name="T49" fmla="*/ 25 h 62"/>
                            <a:gd name="T50" fmla="*/ 36 w 119"/>
                            <a:gd name="T51" fmla="*/ 47 h 62"/>
                            <a:gd name="T52" fmla="*/ 36 w 119"/>
                            <a:gd name="T53" fmla="*/ 47 h 62"/>
                            <a:gd name="T54" fmla="*/ 51 w 119"/>
                            <a:gd name="T55" fmla="*/ 57 h 62"/>
                            <a:gd name="T56" fmla="*/ 51 w 119"/>
                            <a:gd name="T57" fmla="*/ 57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9" h="62">
                              <a:moveTo>
                                <a:pt x="51" y="57"/>
                              </a:moveTo>
                              <a:lnTo>
                                <a:pt x="51" y="57"/>
                              </a:lnTo>
                              <a:lnTo>
                                <a:pt x="57" y="59"/>
                              </a:lnTo>
                              <a:lnTo>
                                <a:pt x="62" y="62"/>
                              </a:lnTo>
                              <a:lnTo>
                                <a:pt x="62" y="62"/>
                              </a:lnTo>
                              <a:lnTo>
                                <a:pt x="68" y="62"/>
                              </a:lnTo>
                              <a:lnTo>
                                <a:pt x="77" y="60"/>
                              </a:lnTo>
                              <a:lnTo>
                                <a:pt x="77" y="60"/>
                              </a:lnTo>
                              <a:lnTo>
                                <a:pt x="86" y="59"/>
                              </a:lnTo>
                              <a:lnTo>
                                <a:pt x="89" y="57"/>
                              </a:lnTo>
                              <a:lnTo>
                                <a:pt x="89" y="57"/>
                              </a:lnTo>
                              <a:lnTo>
                                <a:pt x="96" y="50"/>
                              </a:lnTo>
                              <a:lnTo>
                                <a:pt x="96" y="50"/>
                              </a:lnTo>
                              <a:lnTo>
                                <a:pt x="103" y="33"/>
                              </a:lnTo>
                              <a:lnTo>
                                <a:pt x="103" y="33"/>
                              </a:lnTo>
                              <a:lnTo>
                                <a:pt x="119" y="5"/>
                              </a:lnTo>
                              <a:lnTo>
                                <a:pt x="119" y="5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66" y="36"/>
                              </a:lnTo>
                              <a:lnTo>
                                <a:pt x="66" y="36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36" y="47"/>
                              </a:lnTo>
                              <a:lnTo>
                                <a:pt x="36" y="47"/>
                              </a:lnTo>
                              <a:lnTo>
                                <a:pt x="51" y="57"/>
                              </a:lnTo>
                              <a:lnTo>
                                <a:pt x="5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9"/>
                      <wps:cNvSpPr>
                        <a:spLocks/>
                      </wps:cNvSpPr>
                      <wps:spPr bwMode="auto">
                        <a:xfrm>
                          <a:off x="8169275" y="708660"/>
                          <a:ext cx="75565" cy="38100"/>
                        </a:xfrm>
                        <a:custGeom>
                          <a:avLst/>
                          <a:gdLst>
                            <a:gd name="T0" fmla="*/ 66 w 119"/>
                            <a:gd name="T1" fmla="*/ 36 h 60"/>
                            <a:gd name="T2" fmla="*/ 66 w 119"/>
                            <a:gd name="T3" fmla="*/ 36 h 60"/>
                            <a:gd name="T4" fmla="*/ 3 w 119"/>
                            <a:gd name="T5" fmla="*/ 19 h 60"/>
                            <a:gd name="T6" fmla="*/ 3 w 119"/>
                            <a:gd name="T7" fmla="*/ 19 h 60"/>
                            <a:gd name="T8" fmla="*/ 0 w 119"/>
                            <a:gd name="T9" fmla="*/ 25 h 60"/>
                            <a:gd name="T10" fmla="*/ 0 w 119"/>
                            <a:gd name="T11" fmla="*/ 25 h 60"/>
                            <a:gd name="T12" fmla="*/ 36 w 119"/>
                            <a:gd name="T13" fmla="*/ 45 h 60"/>
                            <a:gd name="T14" fmla="*/ 36 w 119"/>
                            <a:gd name="T15" fmla="*/ 45 h 60"/>
                            <a:gd name="T16" fmla="*/ 51 w 119"/>
                            <a:gd name="T17" fmla="*/ 56 h 60"/>
                            <a:gd name="T18" fmla="*/ 51 w 119"/>
                            <a:gd name="T19" fmla="*/ 56 h 60"/>
                            <a:gd name="T20" fmla="*/ 56 w 119"/>
                            <a:gd name="T21" fmla="*/ 59 h 60"/>
                            <a:gd name="T22" fmla="*/ 62 w 119"/>
                            <a:gd name="T23" fmla="*/ 60 h 60"/>
                            <a:gd name="T24" fmla="*/ 62 w 119"/>
                            <a:gd name="T25" fmla="*/ 60 h 60"/>
                            <a:gd name="T26" fmla="*/ 68 w 119"/>
                            <a:gd name="T27" fmla="*/ 60 h 60"/>
                            <a:gd name="T28" fmla="*/ 77 w 119"/>
                            <a:gd name="T29" fmla="*/ 60 h 60"/>
                            <a:gd name="T30" fmla="*/ 77 w 119"/>
                            <a:gd name="T31" fmla="*/ 60 h 60"/>
                            <a:gd name="T32" fmla="*/ 85 w 119"/>
                            <a:gd name="T33" fmla="*/ 59 h 60"/>
                            <a:gd name="T34" fmla="*/ 90 w 119"/>
                            <a:gd name="T35" fmla="*/ 56 h 60"/>
                            <a:gd name="T36" fmla="*/ 90 w 119"/>
                            <a:gd name="T37" fmla="*/ 56 h 60"/>
                            <a:gd name="T38" fmla="*/ 96 w 119"/>
                            <a:gd name="T39" fmla="*/ 48 h 60"/>
                            <a:gd name="T40" fmla="*/ 96 w 119"/>
                            <a:gd name="T41" fmla="*/ 48 h 60"/>
                            <a:gd name="T42" fmla="*/ 103 w 119"/>
                            <a:gd name="T43" fmla="*/ 33 h 60"/>
                            <a:gd name="T44" fmla="*/ 103 w 119"/>
                            <a:gd name="T45" fmla="*/ 33 h 60"/>
                            <a:gd name="T46" fmla="*/ 119 w 119"/>
                            <a:gd name="T47" fmla="*/ 4 h 60"/>
                            <a:gd name="T48" fmla="*/ 119 w 119"/>
                            <a:gd name="T49" fmla="*/ 4 h 60"/>
                            <a:gd name="T50" fmla="*/ 111 w 119"/>
                            <a:gd name="T51" fmla="*/ 0 h 60"/>
                            <a:gd name="T52" fmla="*/ 111 w 119"/>
                            <a:gd name="T53" fmla="*/ 0 h 60"/>
                            <a:gd name="T54" fmla="*/ 66 w 119"/>
                            <a:gd name="T55" fmla="*/ 36 h 60"/>
                            <a:gd name="T56" fmla="*/ 66 w 119"/>
                            <a:gd name="T57" fmla="*/ 36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9" h="60">
                              <a:moveTo>
                                <a:pt x="66" y="36"/>
                              </a:moveTo>
                              <a:lnTo>
                                <a:pt x="66" y="36"/>
                              </a:lnTo>
                              <a:lnTo>
                                <a:pt x="3" y="19"/>
                              </a:lnTo>
                              <a:lnTo>
                                <a:pt x="3" y="19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36" y="45"/>
                              </a:lnTo>
                              <a:lnTo>
                                <a:pt x="36" y="45"/>
                              </a:lnTo>
                              <a:lnTo>
                                <a:pt x="51" y="56"/>
                              </a:lnTo>
                              <a:lnTo>
                                <a:pt x="51" y="56"/>
                              </a:lnTo>
                              <a:lnTo>
                                <a:pt x="56" y="59"/>
                              </a:lnTo>
                              <a:lnTo>
                                <a:pt x="62" y="60"/>
                              </a:lnTo>
                              <a:lnTo>
                                <a:pt x="62" y="60"/>
                              </a:lnTo>
                              <a:lnTo>
                                <a:pt x="68" y="60"/>
                              </a:lnTo>
                              <a:lnTo>
                                <a:pt x="77" y="60"/>
                              </a:lnTo>
                              <a:lnTo>
                                <a:pt x="77" y="60"/>
                              </a:lnTo>
                              <a:lnTo>
                                <a:pt x="85" y="59"/>
                              </a:lnTo>
                              <a:lnTo>
                                <a:pt x="90" y="56"/>
                              </a:lnTo>
                              <a:lnTo>
                                <a:pt x="90" y="56"/>
                              </a:lnTo>
                              <a:lnTo>
                                <a:pt x="96" y="48"/>
                              </a:lnTo>
                              <a:lnTo>
                                <a:pt x="96" y="48"/>
                              </a:lnTo>
                              <a:lnTo>
                                <a:pt x="103" y="33"/>
                              </a:lnTo>
                              <a:lnTo>
                                <a:pt x="103" y="33"/>
                              </a:lnTo>
                              <a:lnTo>
                                <a:pt x="119" y="4"/>
                              </a:lnTo>
                              <a:lnTo>
                                <a:pt x="119" y="4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66" y="36"/>
                              </a:lnTo>
                              <a:lnTo>
                                <a:pt x="66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0"/>
                      <wps:cNvSpPr>
                        <a:spLocks/>
                      </wps:cNvSpPr>
                      <wps:spPr bwMode="auto">
                        <a:xfrm>
                          <a:off x="8175625" y="746125"/>
                          <a:ext cx="140335" cy="145415"/>
                        </a:xfrm>
                        <a:custGeom>
                          <a:avLst/>
                          <a:gdLst>
                            <a:gd name="T0" fmla="*/ 184 w 221"/>
                            <a:gd name="T1" fmla="*/ 100 h 229"/>
                            <a:gd name="T2" fmla="*/ 149 w 221"/>
                            <a:gd name="T3" fmla="*/ 89 h 229"/>
                            <a:gd name="T4" fmla="*/ 126 w 221"/>
                            <a:gd name="T5" fmla="*/ 84 h 229"/>
                            <a:gd name="T6" fmla="*/ 78 w 221"/>
                            <a:gd name="T7" fmla="*/ 78 h 229"/>
                            <a:gd name="T8" fmla="*/ 58 w 221"/>
                            <a:gd name="T9" fmla="*/ 71 h 229"/>
                            <a:gd name="T10" fmla="*/ 47 w 221"/>
                            <a:gd name="T11" fmla="*/ 57 h 229"/>
                            <a:gd name="T12" fmla="*/ 46 w 221"/>
                            <a:gd name="T13" fmla="*/ 44 h 229"/>
                            <a:gd name="T14" fmla="*/ 50 w 221"/>
                            <a:gd name="T15" fmla="*/ 34 h 229"/>
                            <a:gd name="T16" fmla="*/ 67 w 221"/>
                            <a:gd name="T17" fmla="*/ 21 h 229"/>
                            <a:gd name="T18" fmla="*/ 89 w 221"/>
                            <a:gd name="T19" fmla="*/ 18 h 229"/>
                            <a:gd name="T20" fmla="*/ 113 w 221"/>
                            <a:gd name="T21" fmla="*/ 24 h 229"/>
                            <a:gd name="T22" fmla="*/ 135 w 221"/>
                            <a:gd name="T23" fmla="*/ 38 h 229"/>
                            <a:gd name="T24" fmla="*/ 164 w 221"/>
                            <a:gd name="T25" fmla="*/ 69 h 229"/>
                            <a:gd name="T26" fmla="*/ 178 w 221"/>
                            <a:gd name="T27" fmla="*/ 68 h 229"/>
                            <a:gd name="T28" fmla="*/ 138 w 221"/>
                            <a:gd name="T29" fmla="*/ 1 h 229"/>
                            <a:gd name="T30" fmla="*/ 132 w 221"/>
                            <a:gd name="T31" fmla="*/ 11 h 229"/>
                            <a:gd name="T32" fmla="*/ 101 w 221"/>
                            <a:gd name="T33" fmla="*/ 6 h 229"/>
                            <a:gd name="T34" fmla="*/ 64 w 221"/>
                            <a:gd name="T35" fmla="*/ 8 h 229"/>
                            <a:gd name="T36" fmla="*/ 30 w 221"/>
                            <a:gd name="T37" fmla="*/ 18 h 229"/>
                            <a:gd name="T38" fmla="*/ 9 w 221"/>
                            <a:gd name="T39" fmla="*/ 38 h 229"/>
                            <a:gd name="T40" fmla="*/ 0 w 221"/>
                            <a:gd name="T41" fmla="*/ 61 h 229"/>
                            <a:gd name="T42" fmla="*/ 3 w 221"/>
                            <a:gd name="T43" fmla="*/ 86 h 229"/>
                            <a:gd name="T44" fmla="*/ 18 w 221"/>
                            <a:gd name="T45" fmla="*/ 109 h 229"/>
                            <a:gd name="T46" fmla="*/ 33 w 221"/>
                            <a:gd name="T47" fmla="*/ 121 h 229"/>
                            <a:gd name="T48" fmla="*/ 67 w 221"/>
                            <a:gd name="T49" fmla="*/ 131 h 229"/>
                            <a:gd name="T50" fmla="*/ 90 w 221"/>
                            <a:gd name="T51" fmla="*/ 132 h 229"/>
                            <a:gd name="T52" fmla="*/ 138 w 221"/>
                            <a:gd name="T53" fmla="*/ 137 h 229"/>
                            <a:gd name="T54" fmla="*/ 159 w 221"/>
                            <a:gd name="T55" fmla="*/ 146 h 229"/>
                            <a:gd name="T56" fmla="*/ 170 w 221"/>
                            <a:gd name="T57" fmla="*/ 161 h 229"/>
                            <a:gd name="T58" fmla="*/ 172 w 221"/>
                            <a:gd name="T59" fmla="*/ 174 h 229"/>
                            <a:gd name="T60" fmla="*/ 167 w 221"/>
                            <a:gd name="T61" fmla="*/ 186 h 229"/>
                            <a:gd name="T62" fmla="*/ 147 w 221"/>
                            <a:gd name="T63" fmla="*/ 198 h 229"/>
                            <a:gd name="T64" fmla="*/ 121 w 221"/>
                            <a:gd name="T65" fmla="*/ 201 h 229"/>
                            <a:gd name="T66" fmla="*/ 93 w 221"/>
                            <a:gd name="T67" fmla="*/ 195 h 229"/>
                            <a:gd name="T68" fmla="*/ 67 w 221"/>
                            <a:gd name="T69" fmla="*/ 183 h 229"/>
                            <a:gd name="T70" fmla="*/ 36 w 221"/>
                            <a:gd name="T71" fmla="*/ 155 h 229"/>
                            <a:gd name="T72" fmla="*/ 23 w 221"/>
                            <a:gd name="T73" fmla="*/ 158 h 229"/>
                            <a:gd name="T74" fmla="*/ 64 w 221"/>
                            <a:gd name="T75" fmla="*/ 226 h 229"/>
                            <a:gd name="T76" fmla="*/ 72 w 221"/>
                            <a:gd name="T77" fmla="*/ 214 h 229"/>
                            <a:gd name="T78" fmla="*/ 106 w 221"/>
                            <a:gd name="T79" fmla="*/ 217 h 229"/>
                            <a:gd name="T80" fmla="*/ 146 w 221"/>
                            <a:gd name="T81" fmla="*/ 214 h 229"/>
                            <a:gd name="T82" fmla="*/ 184 w 221"/>
                            <a:gd name="T83" fmla="*/ 203 h 229"/>
                            <a:gd name="T84" fmla="*/ 209 w 221"/>
                            <a:gd name="T85" fmla="*/ 186 h 229"/>
                            <a:gd name="T86" fmla="*/ 219 w 221"/>
                            <a:gd name="T87" fmla="*/ 164 h 229"/>
                            <a:gd name="T88" fmla="*/ 218 w 221"/>
                            <a:gd name="T89" fmla="*/ 138 h 229"/>
                            <a:gd name="T90" fmla="*/ 201 w 221"/>
                            <a:gd name="T91" fmla="*/ 112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1" h="229">
                              <a:moveTo>
                                <a:pt x="193" y="106"/>
                              </a:moveTo>
                              <a:lnTo>
                                <a:pt x="193" y="106"/>
                              </a:lnTo>
                              <a:lnTo>
                                <a:pt x="184" y="100"/>
                              </a:lnTo>
                              <a:lnTo>
                                <a:pt x="173" y="95"/>
                              </a:lnTo>
                              <a:lnTo>
                                <a:pt x="163" y="91"/>
                              </a:lnTo>
                              <a:lnTo>
                                <a:pt x="149" y="89"/>
                              </a:lnTo>
                              <a:lnTo>
                                <a:pt x="149" y="89"/>
                              </a:lnTo>
                              <a:lnTo>
                                <a:pt x="126" y="84"/>
                              </a:lnTo>
                              <a:lnTo>
                                <a:pt x="126" y="84"/>
                              </a:lnTo>
                              <a:lnTo>
                                <a:pt x="98" y="81"/>
                              </a:lnTo>
                              <a:lnTo>
                                <a:pt x="98" y="81"/>
                              </a:lnTo>
                              <a:lnTo>
                                <a:pt x="78" y="78"/>
                              </a:lnTo>
                              <a:lnTo>
                                <a:pt x="64" y="74"/>
                              </a:lnTo>
                              <a:lnTo>
                                <a:pt x="64" y="74"/>
                              </a:lnTo>
                              <a:lnTo>
                                <a:pt x="58" y="71"/>
                              </a:lnTo>
                              <a:lnTo>
                                <a:pt x="53" y="68"/>
                              </a:lnTo>
                              <a:lnTo>
                                <a:pt x="50" y="63"/>
                              </a:lnTo>
                              <a:lnTo>
                                <a:pt x="47" y="57"/>
                              </a:lnTo>
                              <a:lnTo>
                                <a:pt x="47" y="57"/>
                              </a:lnTo>
                              <a:lnTo>
                                <a:pt x="46" y="51"/>
                              </a:lnTo>
                              <a:lnTo>
                                <a:pt x="46" y="44"/>
                              </a:lnTo>
                              <a:lnTo>
                                <a:pt x="47" y="40"/>
                              </a:lnTo>
                              <a:lnTo>
                                <a:pt x="50" y="34"/>
                              </a:lnTo>
                              <a:lnTo>
                                <a:pt x="50" y="34"/>
                              </a:lnTo>
                              <a:lnTo>
                                <a:pt x="55" y="29"/>
                              </a:lnTo>
                              <a:lnTo>
                                <a:pt x="60" y="24"/>
                              </a:lnTo>
                              <a:lnTo>
                                <a:pt x="67" y="21"/>
                              </a:lnTo>
                              <a:lnTo>
                                <a:pt x="75" y="20"/>
                              </a:lnTo>
                              <a:lnTo>
                                <a:pt x="75" y="20"/>
                              </a:lnTo>
                              <a:lnTo>
                                <a:pt x="89" y="18"/>
                              </a:lnTo>
                              <a:lnTo>
                                <a:pt x="101" y="21"/>
                              </a:lnTo>
                              <a:lnTo>
                                <a:pt x="101" y="21"/>
                              </a:lnTo>
                              <a:lnTo>
                                <a:pt x="113" y="24"/>
                              </a:lnTo>
                              <a:lnTo>
                                <a:pt x="124" y="31"/>
                              </a:lnTo>
                              <a:lnTo>
                                <a:pt x="124" y="31"/>
                              </a:lnTo>
                              <a:lnTo>
                                <a:pt x="135" y="38"/>
                              </a:lnTo>
                              <a:lnTo>
                                <a:pt x="144" y="48"/>
                              </a:lnTo>
                              <a:lnTo>
                                <a:pt x="144" y="48"/>
                              </a:lnTo>
                              <a:lnTo>
                                <a:pt x="164" y="69"/>
                              </a:lnTo>
                              <a:lnTo>
                                <a:pt x="164" y="69"/>
                              </a:lnTo>
                              <a:lnTo>
                                <a:pt x="178" y="68"/>
                              </a:lnTo>
                              <a:lnTo>
                                <a:pt x="178" y="68"/>
                              </a:lnTo>
                              <a:lnTo>
                                <a:pt x="152" y="0"/>
                              </a:lnTo>
                              <a:lnTo>
                                <a:pt x="152" y="0"/>
                              </a:lnTo>
                              <a:lnTo>
                                <a:pt x="138" y="1"/>
                              </a:lnTo>
                              <a:lnTo>
                                <a:pt x="138" y="1"/>
                              </a:lnTo>
                              <a:lnTo>
                                <a:pt x="132" y="11"/>
                              </a:lnTo>
                              <a:lnTo>
                                <a:pt x="132" y="11"/>
                              </a:lnTo>
                              <a:lnTo>
                                <a:pt x="118" y="8"/>
                              </a:lnTo>
                              <a:lnTo>
                                <a:pt x="101" y="6"/>
                              </a:lnTo>
                              <a:lnTo>
                                <a:pt x="101" y="6"/>
                              </a:lnTo>
                              <a:lnTo>
                                <a:pt x="83" y="4"/>
                              </a:lnTo>
                              <a:lnTo>
                                <a:pt x="64" y="8"/>
                              </a:lnTo>
                              <a:lnTo>
                                <a:pt x="64" y="8"/>
                              </a:lnTo>
                              <a:lnTo>
                                <a:pt x="46" y="12"/>
                              </a:lnTo>
                              <a:lnTo>
                                <a:pt x="30" y="18"/>
                              </a:lnTo>
                              <a:lnTo>
                                <a:pt x="30" y="18"/>
                              </a:lnTo>
                              <a:lnTo>
                                <a:pt x="18" y="28"/>
                              </a:lnTo>
                              <a:lnTo>
                                <a:pt x="9" y="38"/>
                              </a:lnTo>
                              <a:lnTo>
                                <a:pt x="9" y="38"/>
                              </a:lnTo>
                              <a:lnTo>
                                <a:pt x="3" y="49"/>
                              </a:lnTo>
                              <a:lnTo>
                                <a:pt x="0" y="61"/>
                              </a:lnTo>
                              <a:lnTo>
                                <a:pt x="0" y="61"/>
                              </a:lnTo>
                              <a:lnTo>
                                <a:pt x="0" y="74"/>
                              </a:lnTo>
                              <a:lnTo>
                                <a:pt x="3" y="86"/>
                              </a:lnTo>
                              <a:lnTo>
                                <a:pt x="3" y="86"/>
                              </a:lnTo>
                              <a:lnTo>
                                <a:pt x="6" y="94"/>
                              </a:lnTo>
                              <a:lnTo>
                                <a:pt x="10" y="101"/>
                              </a:lnTo>
                              <a:lnTo>
                                <a:pt x="18" y="109"/>
                              </a:lnTo>
                              <a:lnTo>
                                <a:pt x="26" y="115"/>
                              </a:lnTo>
                              <a:lnTo>
                                <a:pt x="26" y="115"/>
                              </a:lnTo>
                              <a:lnTo>
                                <a:pt x="33" y="121"/>
                              </a:lnTo>
                              <a:lnTo>
                                <a:pt x="44" y="124"/>
                              </a:lnTo>
                              <a:lnTo>
                                <a:pt x="55" y="128"/>
                              </a:lnTo>
                              <a:lnTo>
                                <a:pt x="67" y="131"/>
                              </a:lnTo>
                              <a:lnTo>
                                <a:pt x="67" y="131"/>
                              </a:lnTo>
                              <a:lnTo>
                                <a:pt x="90" y="132"/>
                              </a:lnTo>
                              <a:lnTo>
                                <a:pt x="90" y="132"/>
                              </a:lnTo>
                              <a:lnTo>
                                <a:pt x="118" y="134"/>
                              </a:lnTo>
                              <a:lnTo>
                                <a:pt x="118" y="134"/>
                              </a:lnTo>
                              <a:lnTo>
                                <a:pt x="138" y="137"/>
                              </a:lnTo>
                              <a:lnTo>
                                <a:pt x="153" y="143"/>
                              </a:lnTo>
                              <a:lnTo>
                                <a:pt x="153" y="143"/>
                              </a:lnTo>
                              <a:lnTo>
                                <a:pt x="159" y="146"/>
                              </a:lnTo>
                              <a:lnTo>
                                <a:pt x="164" y="151"/>
                              </a:lnTo>
                              <a:lnTo>
                                <a:pt x="167" y="155"/>
                              </a:lnTo>
                              <a:lnTo>
                                <a:pt x="170" y="161"/>
                              </a:lnTo>
                              <a:lnTo>
                                <a:pt x="170" y="161"/>
                              </a:lnTo>
                              <a:lnTo>
                                <a:pt x="172" y="168"/>
                              </a:lnTo>
                              <a:lnTo>
                                <a:pt x="172" y="174"/>
                              </a:lnTo>
                              <a:lnTo>
                                <a:pt x="170" y="180"/>
                              </a:lnTo>
                              <a:lnTo>
                                <a:pt x="167" y="186"/>
                              </a:lnTo>
                              <a:lnTo>
                                <a:pt x="167" y="186"/>
                              </a:lnTo>
                              <a:lnTo>
                                <a:pt x="163" y="191"/>
                              </a:lnTo>
                              <a:lnTo>
                                <a:pt x="155" y="195"/>
                              </a:lnTo>
                              <a:lnTo>
                                <a:pt x="147" y="198"/>
                              </a:lnTo>
                              <a:lnTo>
                                <a:pt x="138" y="200"/>
                              </a:lnTo>
                              <a:lnTo>
                                <a:pt x="138" y="200"/>
                              </a:lnTo>
                              <a:lnTo>
                                <a:pt x="121" y="201"/>
                              </a:lnTo>
                              <a:lnTo>
                                <a:pt x="107" y="200"/>
                              </a:lnTo>
                              <a:lnTo>
                                <a:pt x="107" y="200"/>
                              </a:lnTo>
                              <a:lnTo>
                                <a:pt x="93" y="195"/>
                              </a:lnTo>
                              <a:lnTo>
                                <a:pt x="80" y="191"/>
                              </a:lnTo>
                              <a:lnTo>
                                <a:pt x="80" y="191"/>
                              </a:lnTo>
                              <a:lnTo>
                                <a:pt x="67" y="183"/>
                              </a:lnTo>
                              <a:lnTo>
                                <a:pt x="56" y="174"/>
                              </a:lnTo>
                              <a:lnTo>
                                <a:pt x="56" y="174"/>
                              </a:lnTo>
                              <a:lnTo>
                                <a:pt x="36" y="155"/>
                              </a:lnTo>
                              <a:lnTo>
                                <a:pt x="36" y="155"/>
                              </a:lnTo>
                              <a:lnTo>
                                <a:pt x="23" y="158"/>
                              </a:lnTo>
                              <a:lnTo>
                                <a:pt x="23" y="158"/>
                              </a:lnTo>
                              <a:lnTo>
                                <a:pt x="52" y="229"/>
                              </a:lnTo>
                              <a:lnTo>
                                <a:pt x="52" y="229"/>
                              </a:lnTo>
                              <a:lnTo>
                                <a:pt x="64" y="226"/>
                              </a:lnTo>
                              <a:lnTo>
                                <a:pt x="64" y="226"/>
                              </a:lnTo>
                              <a:lnTo>
                                <a:pt x="72" y="214"/>
                              </a:lnTo>
                              <a:lnTo>
                                <a:pt x="72" y="214"/>
                              </a:lnTo>
                              <a:lnTo>
                                <a:pt x="87" y="215"/>
                              </a:lnTo>
                              <a:lnTo>
                                <a:pt x="106" y="217"/>
                              </a:lnTo>
                              <a:lnTo>
                                <a:pt x="106" y="217"/>
                              </a:lnTo>
                              <a:lnTo>
                                <a:pt x="126" y="217"/>
                              </a:lnTo>
                              <a:lnTo>
                                <a:pt x="146" y="214"/>
                              </a:lnTo>
                              <a:lnTo>
                                <a:pt x="146" y="214"/>
                              </a:lnTo>
                              <a:lnTo>
                                <a:pt x="167" y="209"/>
                              </a:lnTo>
                              <a:lnTo>
                                <a:pt x="184" y="203"/>
                              </a:lnTo>
                              <a:lnTo>
                                <a:pt x="184" y="203"/>
                              </a:lnTo>
                              <a:lnTo>
                                <a:pt x="198" y="195"/>
                              </a:lnTo>
                              <a:lnTo>
                                <a:pt x="209" y="186"/>
                              </a:lnTo>
                              <a:lnTo>
                                <a:pt x="209" y="186"/>
                              </a:lnTo>
                              <a:lnTo>
                                <a:pt x="216" y="175"/>
                              </a:lnTo>
                              <a:lnTo>
                                <a:pt x="219" y="164"/>
                              </a:lnTo>
                              <a:lnTo>
                                <a:pt x="219" y="164"/>
                              </a:lnTo>
                              <a:lnTo>
                                <a:pt x="221" y="152"/>
                              </a:lnTo>
                              <a:lnTo>
                                <a:pt x="218" y="138"/>
                              </a:lnTo>
                              <a:lnTo>
                                <a:pt x="218" y="138"/>
                              </a:lnTo>
                              <a:lnTo>
                                <a:pt x="213" y="129"/>
                              </a:lnTo>
                              <a:lnTo>
                                <a:pt x="209" y="120"/>
                              </a:lnTo>
                              <a:lnTo>
                                <a:pt x="201" y="112"/>
                              </a:lnTo>
                              <a:lnTo>
                                <a:pt x="193" y="106"/>
                              </a:lnTo>
                              <a:lnTo>
                                <a:pt x="193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1"/>
                      <wps:cNvSpPr>
                        <a:spLocks/>
                      </wps:cNvSpPr>
                      <wps:spPr bwMode="auto">
                        <a:xfrm>
                          <a:off x="7886065" y="421640"/>
                          <a:ext cx="131445" cy="173990"/>
                        </a:xfrm>
                        <a:custGeom>
                          <a:avLst/>
                          <a:gdLst>
                            <a:gd name="T0" fmla="*/ 157 w 207"/>
                            <a:gd name="T1" fmla="*/ 225 h 274"/>
                            <a:gd name="T2" fmla="*/ 187 w 207"/>
                            <a:gd name="T3" fmla="*/ 202 h 274"/>
                            <a:gd name="T4" fmla="*/ 203 w 207"/>
                            <a:gd name="T5" fmla="*/ 176 h 274"/>
                            <a:gd name="T6" fmla="*/ 207 w 207"/>
                            <a:gd name="T7" fmla="*/ 148 h 274"/>
                            <a:gd name="T8" fmla="*/ 200 w 207"/>
                            <a:gd name="T9" fmla="*/ 126 h 274"/>
                            <a:gd name="T10" fmla="*/ 180 w 207"/>
                            <a:gd name="T11" fmla="*/ 106 h 274"/>
                            <a:gd name="T12" fmla="*/ 162 w 207"/>
                            <a:gd name="T13" fmla="*/ 99 h 274"/>
                            <a:gd name="T14" fmla="*/ 139 w 207"/>
                            <a:gd name="T15" fmla="*/ 97 h 274"/>
                            <a:gd name="T16" fmla="*/ 91 w 207"/>
                            <a:gd name="T17" fmla="*/ 103 h 274"/>
                            <a:gd name="T18" fmla="*/ 65 w 207"/>
                            <a:gd name="T19" fmla="*/ 103 h 274"/>
                            <a:gd name="T20" fmla="*/ 54 w 207"/>
                            <a:gd name="T21" fmla="*/ 100 h 274"/>
                            <a:gd name="T22" fmla="*/ 44 w 207"/>
                            <a:gd name="T23" fmla="*/ 88 h 274"/>
                            <a:gd name="T24" fmla="*/ 42 w 207"/>
                            <a:gd name="T25" fmla="*/ 76 h 274"/>
                            <a:gd name="T26" fmla="*/ 45 w 207"/>
                            <a:gd name="T27" fmla="*/ 62 h 274"/>
                            <a:gd name="T28" fmla="*/ 60 w 207"/>
                            <a:gd name="T29" fmla="*/ 45 h 274"/>
                            <a:gd name="T30" fmla="*/ 80 w 207"/>
                            <a:gd name="T31" fmla="*/ 36 h 274"/>
                            <a:gd name="T32" fmla="*/ 103 w 207"/>
                            <a:gd name="T33" fmla="*/ 37 h 274"/>
                            <a:gd name="T34" fmla="*/ 123 w 207"/>
                            <a:gd name="T35" fmla="*/ 46 h 274"/>
                            <a:gd name="T36" fmla="*/ 153 w 207"/>
                            <a:gd name="T37" fmla="*/ 73 h 274"/>
                            <a:gd name="T38" fmla="*/ 165 w 207"/>
                            <a:gd name="T39" fmla="*/ 68 h 274"/>
                            <a:gd name="T40" fmla="*/ 127 w 207"/>
                            <a:gd name="T41" fmla="*/ 6 h 274"/>
                            <a:gd name="T42" fmla="*/ 120 w 207"/>
                            <a:gd name="T43" fmla="*/ 17 h 274"/>
                            <a:gd name="T44" fmla="*/ 93 w 207"/>
                            <a:gd name="T45" fmla="*/ 19 h 274"/>
                            <a:gd name="T46" fmla="*/ 57 w 207"/>
                            <a:gd name="T47" fmla="*/ 30 h 274"/>
                            <a:gd name="T48" fmla="*/ 27 w 207"/>
                            <a:gd name="T49" fmla="*/ 51 h 274"/>
                            <a:gd name="T50" fmla="*/ 8 w 207"/>
                            <a:gd name="T51" fmla="*/ 77 h 274"/>
                            <a:gd name="T52" fmla="*/ 0 w 207"/>
                            <a:gd name="T53" fmla="*/ 103 h 274"/>
                            <a:gd name="T54" fmla="*/ 4 w 207"/>
                            <a:gd name="T55" fmla="*/ 130 h 274"/>
                            <a:gd name="T56" fmla="*/ 17 w 207"/>
                            <a:gd name="T57" fmla="*/ 151 h 274"/>
                            <a:gd name="T58" fmla="*/ 33 w 207"/>
                            <a:gd name="T59" fmla="*/ 160 h 274"/>
                            <a:gd name="T60" fmla="*/ 64 w 207"/>
                            <a:gd name="T61" fmla="*/ 162 h 274"/>
                            <a:gd name="T62" fmla="*/ 85 w 207"/>
                            <a:gd name="T63" fmla="*/ 159 h 274"/>
                            <a:gd name="T64" fmla="*/ 130 w 207"/>
                            <a:gd name="T65" fmla="*/ 154 h 274"/>
                            <a:gd name="T66" fmla="*/ 143 w 207"/>
                            <a:gd name="T67" fmla="*/ 156 h 274"/>
                            <a:gd name="T68" fmla="*/ 157 w 207"/>
                            <a:gd name="T69" fmla="*/ 166 h 274"/>
                            <a:gd name="T70" fmla="*/ 162 w 207"/>
                            <a:gd name="T71" fmla="*/ 179 h 274"/>
                            <a:gd name="T72" fmla="*/ 157 w 207"/>
                            <a:gd name="T73" fmla="*/ 199 h 274"/>
                            <a:gd name="T74" fmla="*/ 147 w 207"/>
                            <a:gd name="T75" fmla="*/ 213 h 274"/>
                            <a:gd name="T76" fmla="*/ 130 w 207"/>
                            <a:gd name="T77" fmla="*/ 222 h 274"/>
                            <a:gd name="T78" fmla="*/ 102 w 207"/>
                            <a:gd name="T79" fmla="*/ 229 h 274"/>
                            <a:gd name="T80" fmla="*/ 77 w 207"/>
                            <a:gd name="T81" fmla="*/ 225 h 274"/>
                            <a:gd name="T82" fmla="*/ 56 w 207"/>
                            <a:gd name="T83" fmla="*/ 213 h 274"/>
                            <a:gd name="T84" fmla="*/ 37 w 207"/>
                            <a:gd name="T85" fmla="*/ 197 h 274"/>
                            <a:gd name="T86" fmla="*/ 53 w 207"/>
                            <a:gd name="T87" fmla="*/ 274 h 274"/>
                            <a:gd name="T88" fmla="*/ 65 w 207"/>
                            <a:gd name="T89" fmla="*/ 268 h 274"/>
                            <a:gd name="T90" fmla="*/ 85 w 207"/>
                            <a:gd name="T91" fmla="*/ 251 h 274"/>
                            <a:gd name="T92" fmla="*/ 120 w 207"/>
                            <a:gd name="T93" fmla="*/ 24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07" h="274">
                              <a:moveTo>
                                <a:pt x="139" y="236"/>
                              </a:moveTo>
                              <a:lnTo>
                                <a:pt x="139" y="236"/>
                              </a:lnTo>
                              <a:lnTo>
                                <a:pt x="157" y="225"/>
                              </a:lnTo>
                              <a:lnTo>
                                <a:pt x="174" y="214"/>
                              </a:lnTo>
                              <a:lnTo>
                                <a:pt x="174" y="214"/>
                              </a:lnTo>
                              <a:lnTo>
                                <a:pt x="187" y="202"/>
                              </a:lnTo>
                              <a:lnTo>
                                <a:pt x="196" y="189"/>
                              </a:lnTo>
                              <a:lnTo>
                                <a:pt x="196" y="189"/>
                              </a:lnTo>
                              <a:lnTo>
                                <a:pt x="203" y="176"/>
                              </a:lnTo>
                              <a:lnTo>
                                <a:pt x="207" y="163"/>
                              </a:lnTo>
                              <a:lnTo>
                                <a:pt x="207" y="163"/>
                              </a:lnTo>
                              <a:lnTo>
                                <a:pt x="207" y="148"/>
                              </a:lnTo>
                              <a:lnTo>
                                <a:pt x="203" y="136"/>
                              </a:lnTo>
                              <a:lnTo>
                                <a:pt x="203" y="136"/>
                              </a:lnTo>
                              <a:lnTo>
                                <a:pt x="200" y="126"/>
                              </a:lnTo>
                              <a:lnTo>
                                <a:pt x="194" y="117"/>
                              </a:lnTo>
                              <a:lnTo>
                                <a:pt x="188" y="111"/>
                              </a:lnTo>
                              <a:lnTo>
                                <a:pt x="180" y="106"/>
                              </a:lnTo>
                              <a:lnTo>
                                <a:pt x="180" y="106"/>
                              </a:lnTo>
                              <a:lnTo>
                                <a:pt x="171" y="102"/>
                              </a:lnTo>
                              <a:lnTo>
                                <a:pt x="162" y="99"/>
                              </a:lnTo>
                              <a:lnTo>
                                <a:pt x="151" y="97"/>
                              </a:lnTo>
                              <a:lnTo>
                                <a:pt x="139" y="97"/>
                              </a:lnTo>
                              <a:lnTo>
                                <a:pt x="139" y="97"/>
                              </a:lnTo>
                              <a:lnTo>
                                <a:pt x="116" y="99"/>
                              </a:lnTo>
                              <a:lnTo>
                                <a:pt x="116" y="99"/>
                              </a:lnTo>
                              <a:lnTo>
                                <a:pt x="91" y="103"/>
                              </a:lnTo>
                              <a:lnTo>
                                <a:pt x="91" y="103"/>
                              </a:lnTo>
                              <a:lnTo>
                                <a:pt x="73" y="105"/>
                              </a:lnTo>
                              <a:lnTo>
                                <a:pt x="65" y="103"/>
                              </a:lnTo>
                              <a:lnTo>
                                <a:pt x="59" y="103"/>
                              </a:lnTo>
                              <a:lnTo>
                                <a:pt x="59" y="103"/>
                              </a:lnTo>
                              <a:lnTo>
                                <a:pt x="54" y="100"/>
                              </a:lnTo>
                              <a:lnTo>
                                <a:pt x="50" y="97"/>
                              </a:lnTo>
                              <a:lnTo>
                                <a:pt x="47" y="93"/>
                              </a:lnTo>
                              <a:lnTo>
                                <a:pt x="44" y="88"/>
                              </a:lnTo>
                              <a:lnTo>
                                <a:pt x="44" y="88"/>
                              </a:lnTo>
                              <a:lnTo>
                                <a:pt x="42" y="82"/>
                              </a:lnTo>
                              <a:lnTo>
                                <a:pt x="42" y="76"/>
                              </a:lnTo>
                              <a:lnTo>
                                <a:pt x="42" y="68"/>
                              </a:lnTo>
                              <a:lnTo>
                                <a:pt x="45" y="62"/>
                              </a:lnTo>
                              <a:lnTo>
                                <a:pt x="45" y="62"/>
                              </a:lnTo>
                              <a:lnTo>
                                <a:pt x="50" y="56"/>
                              </a:lnTo>
                              <a:lnTo>
                                <a:pt x="54" y="50"/>
                              </a:lnTo>
                              <a:lnTo>
                                <a:pt x="60" y="45"/>
                              </a:lnTo>
                              <a:lnTo>
                                <a:pt x="68" y="40"/>
                              </a:lnTo>
                              <a:lnTo>
                                <a:pt x="68" y="40"/>
                              </a:lnTo>
                              <a:lnTo>
                                <a:pt x="80" y="36"/>
                              </a:lnTo>
                              <a:lnTo>
                                <a:pt x="91" y="36"/>
                              </a:lnTo>
                              <a:lnTo>
                                <a:pt x="91" y="36"/>
                              </a:lnTo>
                              <a:lnTo>
                                <a:pt x="103" y="37"/>
                              </a:lnTo>
                              <a:lnTo>
                                <a:pt x="113" y="40"/>
                              </a:lnTo>
                              <a:lnTo>
                                <a:pt x="113" y="40"/>
                              </a:lnTo>
                              <a:lnTo>
                                <a:pt x="123" y="46"/>
                              </a:lnTo>
                              <a:lnTo>
                                <a:pt x="133" y="54"/>
                              </a:lnTo>
                              <a:lnTo>
                                <a:pt x="133" y="54"/>
                              </a:lnTo>
                              <a:lnTo>
                                <a:pt x="153" y="73"/>
                              </a:lnTo>
                              <a:lnTo>
                                <a:pt x="153" y="73"/>
                              </a:lnTo>
                              <a:lnTo>
                                <a:pt x="165" y="68"/>
                              </a:lnTo>
                              <a:lnTo>
                                <a:pt x="165" y="68"/>
                              </a:lnTo>
                              <a:lnTo>
                                <a:pt x="139" y="0"/>
                              </a:lnTo>
                              <a:lnTo>
                                <a:pt x="139" y="0"/>
                              </a:lnTo>
                              <a:lnTo>
                                <a:pt x="127" y="6"/>
                              </a:lnTo>
                              <a:lnTo>
                                <a:pt x="127" y="6"/>
                              </a:lnTo>
                              <a:lnTo>
                                <a:pt x="120" y="17"/>
                              </a:lnTo>
                              <a:lnTo>
                                <a:pt x="120" y="17"/>
                              </a:lnTo>
                              <a:lnTo>
                                <a:pt x="108" y="17"/>
                              </a:lnTo>
                              <a:lnTo>
                                <a:pt x="93" y="19"/>
                              </a:lnTo>
                              <a:lnTo>
                                <a:pt x="93" y="19"/>
                              </a:lnTo>
                              <a:lnTo>
                                <a:pt x="74" y="22"/>
                              </a:lnTo>
                              <a:lnTo>
                                <a:pt x="57" y="30"/>
                              </a:lnTo>
                              <a:lnTo>
                                <a:pt x="57" y="30"/>
                              </a:lnTo>
                              <a:lnTo>
                                <a:pt x="42" y="39"/>
                              </a:lnTo>
                              <a:lnTo>
                                <a:pt x="27" y="51"/>
                              </a:lnTo>
                              <a:lnTo>
                                <a:pt x="27" y="51"/>
                              </a:lnTo>
                              <a:lnTo>
                                <a:pt x="16" y="63"/>
                              </a:lnTo>
                              <a:lnTo>
                                <a:pt x="8" y="77"/>
                              </a:lnTo>
                              <a:lnTo>
                                <a:pt x="8" y="77"/>
                              </a:lnTo>
                              <a:lnTo>
                                <a:pt x="2" y="91"/>
                              </a:lnTo>
                              <a:lnTo>
                                <a:pt x="0" y="103"/>
                              </a:lnTo>
                              <a:lnTo>
                                <a:pt x="0" y="103"/>
                              </a:lnTo>
                              <a:lnTo>
                                <a:pt x="0" y="117"/>
                              </a:lnTo>
                              <a:lnTo>
                                <a:pt x="4" y="130"/>
                              </a:lnTo>
                              <a:lnTo>
                                <a:pt x="4" y="130"/>
                              </a:lnTo>
                              <a:lnTo>
                                <a:pt x="7" y="137"/>
                              </a:lnTo>
                              <a:lnTo>
                                <a:pt x="13" y="145"/>
                              </a:lnTo>
                              <a:lnTo>
                                <a:pt x="17" y="151"/>
                              </a:lnTo>
                              <a:lnTo>
                                <a:pt x="25" y="157"/>
                              </a:lnTo>
                              <a:lnTo>
                                <a:pt x="25" y="157"/>
                              </a:lnTo>
                              <a:lnTo>
                                <a:pt x="33" y="160"/>
                              </a:lnTo>
                              <a:lnTo>
                                <a:pt x="42" y="162"/>
                              </a:lnTo>
                              <a:lnTo>
                                <a:pt x="53" y="163"/>
                              </a:lnTo>
                              <a:lnTo>
                                <a:pt x="64" y="162"/>
                              </a:lnTo>
                              <a:lnTo>
                                <a:pt x="64" y="162"/>
                              </a:lnTo>
                              <a:lnTo>
                                <a:pt x="85" y="159"/>
                              </a:lnTo>
                              <a:lnTo>
                                <a:pt x="85" y="159"/>
                              </a:lnTo>
                              <a:lnTo>
                                <a:pt x="111" y="156"/>
                              </a:lnTo>
                              <a:lnTo>
                                <a:pt x="111" y="156"/>
                              </a:lnTo>
                              <a:lnTo>
                                <a:pt x="130" y="154"/>
                              </a:lnTo>
                              <a:lnTo>
                                <a:pt x="137" y="154"/>
                              </a:lnTo>
                              <a:lnTo>
                                <a:pt x="143" y="156"/>
                              </a:lnTo>
                              <a:lnTo>
                                <a:pt x="143" y="156"/>
                              </a:lnTo>
                              <a:lnTo>
                                <a:pt x="150" y="159"/>
                              </a:lnTo>
                              <a:lnTo>
                                <a:pt x="154" y="162"/>
                              </a:lnTo>
                              <a:lnTo>
                                <a:pt x="157" y="166"/>
                              </a:lnTo>
                              <a:lnTo>
                                <a:pt x="160" y="171"/>
                              </a:lnTo>
                              <a:lnTo>
                                <a:pt x="160" y="171"/>
                              </a:lnTo>
                              <a:lnTo>
                                <a:pt x="162" y="179"/>
                              </a:lnTo>
                              <a:lnTo>
                                <a:pt x="162" y="185"/>
                              </a:lnTo>
                              <a:lnTo>
                                <a:pt x="160" y="193"/>
                              </a:lnTo>
                              <a:lnTo>
                                <a:pt x="157" y="199"/>
                              </a:lnTo>
                              <a:lnTo>
                                <a:pt x="157" y="199"/>
                              </a:lnTo>
                              <a:lnTo>
                                <a:pt x="153" y="206"/>
                              </a:lnTo>
                              <a:lnTo>
                                <a:pt x="147" y="213"/>
                              </a:lnTo>
                              <a:lnTo>
                                <a:pt x="139" y="217"/>
                              </a:lnTo>
                              <a:lnTo>
                                <a:pt x="130" y="222"/>
                              </a:lnTo>
                              <a:lnTo>
                                <a:pt x="130" y="222"/>
                              </a:lnTo>
                              <a:lnTo>
                                <a:pt x="116" y="228"/>
                              </a:lnTo>
                              <a:lnTo>
                                <a:pt x="102" y="229"/>
                              </a:lnTo>
                              <a:lnTo>
                                <a:pt x="102" y="229"/>
                              </a:lnTo>
                              <a:lnTo>
                                <a:pt x="90" y="228"/>
                              </a:lnTo>
                              <a:lnTo>
                                <a:pt x="77" y="225"/>
                              </a:lnTo>
                              <a:lnTo>
                                <a:pt x="77" y="225"/>
                              </a:lnTo>
                              <a:lnTo>
                                <a:pt x="67" y="219"/>
                              </a:lnTo>
                              <a:lnTo>
                                <a:pt x="56" y="213"/>
                              </a:lnTo>
                              <a:lnTo>
                                <a:pt x="56" y="213"/>
                              </a:lnTo>
                              <a:lnTo>
                                <a:pt x="45" y="205"/>
                              </a:lnTo>
                              <a:lnTo>
                                <a:pt x="37" y="197"/>
                              </a:lnTo>
                              <a:lnTo>
                                <a:pt x="37" y="197"/>
                              </a:lnTo>
                              <a:lnTo>
                                <a:pt x="25" y="205"/>
                              </a:lnTo>
                              <a:lnTo>
                                <a:pt x="25" y="205"/>
                              </a:lnTo>
                              <a:lnTo>
                                <a:pt x="53" y="274"/>
                              </a:lnTo>
                              <a:lnTo>
                                <a:pt x="53" y="274"/>
                              </a:lnTo>
                              <a:lnTo>
                                <a:pt x="65" y="268"/>
                              </a:lnTo>
                              <a:lnTo>
                                <a:pt x="65" y="268"/>
                              </a:lnTo>
                              <a:lnTo>
                                <a:pt x="71" y="253"/>
                              </a:lnTo>
                              <a:lnTo>
                                <a:pt x="71" y="253"/>
                              </a:lnTo>
                              <a:lnTo>
                                <a:pt x="85" y="251"/>
                              </a:lnTo>
                              <a:lnTo>
                                <a:pt x="102" y="248"/>
                              </a:lnTo>
                              <a:lnTo>
                                <a:pt x="102" y="248"/>
                              </a:lnTo>
                              <a:lnTo>
                                <a:pt x="120" y="243"/>
                              </a:lnTo>
                              <a:lnTo>
                                <a:pt x="139" y="236"/>
                              </a:lnTo>
                              <a:lnTo>
                                <a:pt x="139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72"/>
                      <wps:cNvSpPr>
                        <a:spLocks/>
                      </wps:cNvSpPr>
                      <wps:spPr bwMode="auto">
                        <a:xfrm>
                          <a:off x="7934960" y="599440"/>
                          <a:ext cx="159385" cy="186690"/>
                        </a:xfrm>
                        <a:custGeom>
                          <a:avLst/>
                          <a:gdLst>
                            <a:gd name="T0" fmla="*/ 56 w 251"/>
                            <a:gd name="T1" fmla="*/ 72 h 294"/>
                            <a:gd name="T2" fmla="*/ 56 w 251"/>
                            <a:gd name="T3" fmla="*/ 72 h 294"/>
                            <a:gd name="T4" fmla="*/ 74 w 251"/>
                            <a:gd name="T5" fmla="*/ 62 h 294"/>
                            <a:gd name="T6" fmla="*/ 74 w 251"/>
                            <a:gd name="T7" fmla="*/ 62 h 294"/>
                            <a:gd name="T8" fmla="*/ 120 w 251"/>
                            <a:gd name="T9" fmla="*/ 40 h 294"/>
                            <a:gd name="T10" fmla="*/ 120 w 251"/>
                            <a:gd name="T11" fmla="*/ 40 h 294"/>
                            <a:gd name="T12" fmla="*/ 102 w 251"/>
                            <a:gd name="T13" fmla="*/ 102 h 294"/>
                            <a:gd name="T14" fmla="*/ 85 w 251"/>
                            <a:gd name="T15" fmla="*/ 163 h 294"/>
                            <a:gd name="T16" fmla="*/ 54 w 251"/>
                            <a:gd name="T17" fmla="*/ 286 h 294"/>
                            <a:gd name="T18" fmla="*/ 54 w 251"/>
                            <a:gd name="T19" fmla="*/ 286 h 294"/>
                            <a:gd name="T20" fmla="*/ 57 w 251"/>
                            <a:gd name="T21" fmla="*/ 294 h 294"/>
                            <a:gd name="T22" fmla="*/ 57 w 251"/>
                            <a:gd name="T23" fmla="*/ 294 h 294"/>
                            <a:gd name="T24" fmla="*/ 103 w 251"/>
                            <a:gd name="T25" fmla="*/ 266 h 294"/>
                            <a:gd name="T26" fmla="*/ 151 w 251"/>
                            <a:gd name="T27" fmla="*/ 242 h 294"/>
                            <a:gd name="T28" fmla="*/ 200 w 251"/>
                            <a:gd name="T29" fmla="*/ 219 h 294"/>
                            <a:gd name="T30" fmla="*/ 251 w 251"/>
                            <a:gd name="T31" fmla="*/ 199 h 294"/>
                            <a:gd name="T32" fmla="*/ 251 w 251"/>
                            <a:gd name="T33" fmla="*/ 199 h 294"/>
                            <a:gd name="T34" fmla="*/ 234 w 251"/>
                            <a:gd name="T35" fmla="*/ 129 h 294"/>
                            <a:gd name="T36" fmla="*/ 234 w 251"/>
                            <a:gd name="T37" fmla="*/ 129 h 294"/>
                            <a:gd name="T38" fmla="*/ 222 w 251"/>
                            <a:gd name="T39" fmla="*/ 134 h 294"/>
                            <a:gd name="T40" fmla="*/ 222 w 251"/>
                            <a:gd name="T41" fmla="*/ 134 h 294"/>
                            <a:gd name="T42" fmla="*/ 217 w 251"/>
                            <a:gd name="T43" fmla="*/ 163 h 294"/>
                            <a:gd name="T44" fmla="*/ 217 w 251"/>
                            <a:gd name="T45" fmla="*/ 163 h 294"/>
                            <a:gd name="T46" fmla="*/ 214 w 251"/>
                            <a:gd name="T47" fmla="*/ 177 h 294"/>
                            <a:gd name="T48" fmla="*/ 209 w 251"/>
                            <a:gd name="T49" fmla="*/ 191 h 294"/>
                            <a:gd name="T50" fmla="*/ 209 w 251"/>
                            <a:gd name="T51" fmla="*/ 191 h 294"/>
                            <a:gd name="T52" fmla="*/ 205 w 251"/>
                            <a:gd name="T53" fmla="*/ 197 h 294"/>
                            <a:gd name="T54" fmla="*/ 199 w 251"/>
                            <a:gd name="T55" fmla="*/ 203 h 294"/>
                            <a:gd name="T56" fmla="*/ 199 w 251"/>
                            <a:gd name="T57" fmla="*/ 203 h 294"/>
                            <a:gd name="T58" fmla="*/ 186 w 251"/>
                            <a:gd name="T59" fmla="*/ 209 h 294"/>
                            <a:gd name="T60" fmla="*/ 165 w 251"/>
                            <a:gd name="T61" fmla="*/ 220 h 294"/>
                            <a:gd name="T62" fmla="*/ 165 w 251"/>
                            <a:gd name="T63" fmla="*/ 220 h 294"/>
                            <a:gd name="T64" fmla="*/ 139 w 251"/>
                            <a:gd name="T65" fmla="*/ 232 h 294"/>
                            <a:gd name="T66" fmla="*/ 114 w 251"/>
                            <a:gd name="T67" fmla="*/ 246 h 294"/>
                            <a:gd name="T68" fmla="*/ 114 w 251"/>
                            <a:gd name="T69" fmla="*/ 246 h 294"/>
                            <a:gd name="T70" fmla="*/ 146 w 251"/>
                            <a:gd name="T71" fmla="*/ 128 h 294"/>
                            <a:gd name="T72" fmla="*/ 185 w 251"/>
                            <a:gd name="T73" fmla="*/ 9 h 294"/>
                            <a:gd name="T74" fmla="*/ 185 w 251"/>
                            <a:gd name="T75" fmla="*/ 9 h 294"/>
                            <a:gd name="T76" fmla="*/ 182 w 251"/>
                            <a:gd name="T77" fmla="*/ 0 h 294"/>
                            <a:gd name="T78" fmla="*/ 182 w 251"/>
                            <a:gd name="T79" fmla="*/ 0 h 294"/>
                            <a:gd name="T80" fmla="*/ 134 w 251"/>
                            <a:gd name="T81" fmla="*/ 20 h 294"/>
                            <a:gd name="T82" fmla="*/ 90 w 251"/>
                            <a:gd name="T83" fmla="*/ 42 h 294"/>
                            <a:gd name="T84" fmla="*/ 45 w 251"/>
                            <a:gd name="T85" fmla="*/ 63 h 294"/>
                            <a:gd name="T86" fmla="*/ 0 w 251"/>
                            <a:gd name="T87" fmla="*/ 88 h 294"/>
                            <a:gd name="T88" fmla="*/ 0 w 251"/>
                            <a:gd name="T89" fmla="*/ 88 h 294"/>
                            <a:gd name="T90" fmla="*/ 17 w 251"/>
                            <a:gd name="T91" fmla="*/ 151 h 294"/>
                            <a:gd name="T92" fmla="*/ 17 w 251"/>
                            <a:gd name="T93" fmla="*/ 151 h 294"/>
                            <a:gd name="T94" fmla="*/ 28 w 251"/>
                            <a:gd name="T95" fmla="*/ 145 h 294"/>
                            <a:gd name="T96" fmla="*/ 28 w 251"/>
                            <a:gd name="T97" fmla="*/ 145 h 294"/>
                            <a:gd name="T98" fmla="*/ 33 w 251"/>
                            <a:gd name="T99" fmla="*/ 119 h 294"/>
                            <a:gd name="T100" fmla="*/ 36 w 251"/>
                            <a:gd name="T101" fmla="*/ 102 h 294"/>
                            <a:gd name="T102" fmla="*/ 36 w 251"/>
                            <a:gd name="T103" fmla="*/ 102 h 294"/>
                            <a:gd name="T104" fmla="*/ 40 w 251"/>
                            <a:gd name="T105" fmla="*/ 89 h 294"/>
                            <a:gd name="T106" fmla="*/ 45 w 251"/>
                            <a:gd name="T107" fmla="*/ 82 h 294"/>
                            <a:gd name="T108" fmla="*/ 45 w 251"/>
                            <a:gd name="T109" fmla="*/ 82 h 294"/>
                            <a:gd name="T110" fmla="*/ 50 w 251"/>
                            <a:gd name="T111" fmla="*/ 77 h 294"/>
                            <a:gd name="T112" fmla="*/ 56 w 251"/>
                            <a:gd name="T113" fmla="*/ 72 h 294"/>
                            <a:gd name="T114" fmla="*/ 56 w 251"/>
                            <a:gd name="T115" fmla="*/ 72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51" h="294">
                              <a:moveTo>
                                <a:pt x="56" y="72"/>
                              </a:moveTo>
                              <a:lnTo>
                                <a:pt x="56" y="72"/>
                              </a:lnTo>
                              <a:lnTo>
                                <a:pt x="74" y="62"/>
                              </a:lnTo>
                              <a:lnTo>
                                <a:pt x="74" y="62"/>
                              </a:lnTo>
                              <a:lnTo>
                                <a:pt x="120" y="40"/>
                              </a:lnTo>
                              <a:lnTo>
                                <a:pt x="120" y="40"/>
                              </a:lnTo>
                              <a:lnTo>
                                <a:pt x="102" y="102"/>
                              </a:lnTo>
                              <a:lnTo>
                                <a:pt x="85" y="163"/>
                              </a:lnTo>
                              <a:lnTo>
                                <a:pt x="54" y="286"/>
                              </a:lnTo>
                              <a:lnTo>
                                <a:pt x="54" y="286"/>
                              </a:lnTo>
                              <a:lnTo>
                                <a:pt x="57" y="294"/>
                              </a:lnTo>
                              <a:lnTo>
                                <a:pt x="57" y="294"/>
                              </a:lnTo>
                              <a:lnTo>
                                <a:pt x="103" y="266"/>
                              </a:lnTo>
                              <a:lnTo>
                                <a:pt x="151" y="242"/>
                              </a:lnTo>
                              <a:lnTo>
                                <a:pt x="200" y="219"/>
                              </a:lnTo>
                              <a:lnTo>
                                <a:pt x="251" y="199"/>
                              </a:lnTo>
                              <a:lnTo>
                                <a:pt x="251" y="199"/>
                              </a:lnTo>
                              <a:lnTo>
                                <a:pt x="234" y="129"/>
                              </a:lnTo>
                              <a:lnTo>
                                <a:pt x="234" y="129"/>
                              </a:lnTo>
                              <a:lnTo>
                                <a:pt x="222" y="134"/>
                              </a:lnTo>
                              <a:lnTo>
                                <a:pt x="222" y="134"/>
                              </a:lnTo>
                              <a:lnTo>
                                <a:pt x="217" y="163"/>
                              </a:lnTo>
                              <a:lnTo>
                                <a:pt x="217" y="163"/>
                              </a:lnTo>
                              <a:lnTo>
                                <a:pt x="214" y="177"/>
                              </a:lnTo>
                              <a:lnTo>
                                <a:pt x="209" y="191"/>
                              </a:lnTo>
                              <a:lnTo>
                                <a:pt x="209" y="191"/>
                              </a:lnTo>
                              <a:lnTo>
                                <a:pt x="205" y="197"/>
                              </a:lnTo>
                              <a:lnTo>
                                <a:pt x="199" y="203"/>
                              </a:lnTo>
                              <a:lnTo>
                                <a:pt x="199" y="203"/>
                              </a:lnTo>
                              <a:lnTo>
                                <a:pt x="186" y="209"/>
                              </a:lnTo>
                              <a:lnTo>
                                <a:pt x="165" y="220"/>
                              </a:lnTo>
                              <a:lnTo>
                                <a:pt x="165" y="220"/>
                              </a:lnTo>
                              <a:lnTo>
                                <a:pt x="139" y="232"/>
                              </a:lnTo>
                              <a:lnTo>
                                <a:pt x="114" y="246"/>
                              </a:lnTo>
                              <a:lnTo>
                                <a:pt x="114" y="246"/>
                              </a:lnTo>
                              <a:lnTo>
                                <a:pt x="146" y="128"/>
                              </a:lnTo>
                              <a:lnTo>
                                <a:pt x="185" y="9"/>
                              </a:lnTo>
                              <a:lnTo>
                                <a:pt x="185" y="9"/>
                              </a:lnTo>
                              <a:lnTo>
                                <a:pt x="182" y="0"/>
                              </a:lnTo>
                              <a:lnTo>
                                <a:pt x="182" y="0"/>
                              </a:lnTo>
                              <a:lnTo>
                                <a:pt x="134" y="20"/>
                              </a:lnTo>
                              <a:lnTo>
                                <a:pt x="90" y="42"/>
                              </a:lnTo>
                              <a:lnTo>
                                <a:pt x="45" y="63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17" y="151"/>
                              </a:lnTo>
                              <a:lnTo>
                                <a:pt x="17" y="151"/>
                              </a:lnTo>
                              <a:lnTo>
                                <a:pt x="28" y="145"/>
                              </a:lnTo>
                              <a:lnTo>
                                <a:pt x="28" y="145"/>
                              </a:lnTo>
                              <a:lnTo>
                                <a:pt x="33" y="119"/>
                              </a:lnTo>
                              <a:lnTo>
                                <a:pt x="36" y="102"/>
                              </a:lnTo>
                              <a:lnTo>
                                <a:pt x="36" y="102"/>
                              </a:lnTo>
                              <a:lnTo>
                                <a:pt x="40" y="89"/>
                              </a:lnTo>
                              <a:lnTo>
                                <a:pt x="45" y="82"/>
                              </a:lnTo>
                              <a:lnTo>
                                <a:pt x="45" y="82"/>
                              </a:lnTo>
                              <a:lnTo>
                                <a:pt x="50" y="77"/>
                              </a:lnTo>
                              <a:lnTo>
                                <a:pt x="56" y="72"/>
                              </a:lnTo>
                              <a:lnTo>
                                <a:pt x="5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73"/>
                      <wps:cNvSpPr>
                        <a:spLocks/>
                      </wps:cNvSpPr>
                      <wps:spPr bwMode="auto">
                        <a:xfrm>
                          <a:off x="7959725" y="773430"/>
                          <a:ext cx="227330" cy="216535"/>
                        </a:xfrm>
                        <a:custGeom>
                          <a:avLst/>
                          <a:gdLst>
                            <a:gd name="T0" fmla="*/ 343 w 358"/>
                            <a:gd name="T1" fmla="*/ 188 h 341"/>
                            <a:gd name="T2" fmla="*/ 332 w 358"/>
                            <a:gd name="T3" fmla="*/ 189 h 341"/>
                            <a:gd name="T4" fmla="*/ 321 w 358"/>
                            <a:gd name="T5" fmla="*/ 186 h 341"/>
                            <a:gd name="T6" fmla="*/ 318 w 358"/>
                            <a:gd name="T7" fmla="*/ 183 h 341"/>
                            <a:gd name="T8" fmla="*/ 317 w 358"/>
                            <a:gd name="T9" fmla="*/ 178 h 341"/>
                            <a:gd name="T10" fmla="*/ 264 w 358"/>
                            <a:gd name="T11" fmla="*/ 38 h 341"/>
                            <a:gd name="T12" fmla="*/ 263 w 358"/>
                            <a:gd name="T13" fmla="*/ 29 h 341"/>
                            <a:gd name="T14" fmla="*/ 266 w 358"/>
                            <a:gd name="T15" fmla="*/ 25 h 341"/>
                            <a:gd name="T16" fmla="*/ 269 w 358"/>
                            <a:gd name="T17" fmla="*/ 20 h 341"/>
                            <a:gd name="T18" fmla="*/ 278 w 358"/>
                            <a:gd name="T19" fmla="*/ 15 h 341"/>
                            <a:gd name="T20" fmla="*/ 289 w 358"/>
                            <a:gd name="T21" fmla="*/ 11 h 341"/>
                            <a:gd name="T22" fmla="*/ 284 w 358"/>
                            <a:gd name="T23" fmla="*/ 0 h 341"/>
                            <a:gd name="T24" fmla="*/ 189 w 358"/>
                            <a:gd name="T25" fmla="*/ 35 h 341"/>
                            <a:gd name="T26" fmla="*/ 190 w 358"/>
                            <a:gd name="T27" fmla="*/ 46 h 341"/>
                            <a:gd name="T28" fmla="*/ 192 w 358"/>
                            <a:gd name="T29" fmla="*/ 63 h 341"/>
                            <a:gd name="T30" fmla="*/ 187 w 358"/>
                            <a:gd name="T31" fmla="*/ 189 h 341"/>
                            <a:gd name="T32" fmla="*/ 89 w 358"/>
                            <a:gd name="T33" fmla="*/ 86 h 341"/>
                            <a:gd name="T34" fmla="*/ 44 w 358"/>
                            <a:gd name="T35" fmla="*/ 112 h 341"/>
                            <a:gd name="T36" fmla="*/ 0 w 358"/>
                            <a:gd name="T37" fmla="*/ 143 h 341"/>
                            <a:gd name="T38" fmla="*/ 4 w 358"/>
                            <a:gd name="T39" fmla="*/ 154 h 341"/>
                            <a:gd name="T40" fmla="*/ 15 w 358"/>
                            <a:gd name="T41" fmla="*/ 148 h 341"/>
                            <a:gd name="T42" fmla="*/ 29 w 358"/>
                            <a:gd name="T43" fmla="*/ 146 h 341"/>
                            <a:gd name="T44" fmla="*/ 34 w 358"/>
                            <a:gd name="T45" fmla="*/ 148 h 341"/>
                            <a:gd name="T46" fmla="*/ 38 w 358"/>
                            <a:gd name="T47" fmla="*/ 151 h 341"/>
                            <a:gd name="T48" fmla="*/ 46 w 358"/>
                            <a:gd name="T49" fmla="*/ 164 h 341"/>
                            <a:gd name="T50" fmla="*/ 83 w 358"/>
                            <a:gd name="T51" fmla="*/ 261 h 341"/>
                            <a:gd name="T52" fmla="*/ 87 w 358"/>
                            <a:gd name="T53" fmla="*/ 277 h 341"/>
                            <a:gd name="T54" fmla="*/ 91 w 358"/>
                            <a:gd name="T55" fmla="*/ 289 h 341"/>
                            <a:gd name="T56" fmla="*/ 87 w 358"/>
                            <a:gd name="T57" fmla="*/ 308 h 341"/>
                            <a:gd name="T58" fmla="*/ 83 w 358"/>
                            <a:gd name="T59" fmla="*/ 314 h 341"/>
                            <a:gd name="T60" fmla="*/ 78 w 358"/>
                            <a:gd name="T61" fmla="*/ 321 h 341"/>
                            <a:gd name="T62" fmla="*/ 67 w 358"/>
                            <a:gd name="T63" fmla="*/ 331 h 341"/>
                            <a:gd name="T64" fmla="*/ 72 w 358"/>
                            <a:gd name="T65" fmla="*/ 341 h 341"/>
                            <a:gd name="T66" fmla="*/ 155 w 358"/>
                            <a:gd name="T67" fmla="*/ 288 h 341"/>
                            <a:gd name="T68" fmla="*/ 150 w 358"/>
                            <a:gd name="T69" fmla="*/ 277 h 341"/>
                            <a:gd name="T70" fmla="*/ 137 w 358"/>
                            <a:gd name="T71" fmla="*/ 280 h 341"/>
                            <a:gd name="T72" fmla="*/ 127 w 358"/>
                            <a:gd name="T73" fmla="*/ 283 h 341"/>
                            <a:gd name="T74" fmla="*/ 123 w 358"/>
                            <a:gd name="T75" fmla="*/ 283 h 341"/>
                            <a:gd name="T76" fmla="*/ 110 w 358"/>
                            <a:gd name="T77" fmla="*/ 274 h 341"/>
                            <a:gd name="T78" fmla="*/ 104 w 358"/>
                            <a:gd name="T79" fmla="*/ 264 h 341"/>
                            <a:gd name="T80" fmla="*/ 98 w 358"/>
                            <a:gd name="T81" fmla="*/ 249 h 341"/>
                            <a:gd name="T82" fmla="*/ 54 w 358"/>
                            <a:gd name="T83" fmla="*/ 129 h 341"/>
                            <a:gd name="T84" fmla="*/ 154 w 358"/>
                            <a:gd name="T85" fmla="*/ 235 h 341"/>
                            <a:gd name="T86" fmla="*/ 170 w 358"/>
                            <a:gd name="T87" fmla="*/ 252 h 341"/>
                            <a:gd name="T88" fmla="*/ 183 w 358"/>
                            <a:gd name="T89" fmla="*/ 268 h 341"/>
                            <a:gd name="T90" fmla="*/ 201 w 358"/>
                            <a:gd name="T91" fmla="*/ 257 h 341"/>
                            <a:gd name="T92" fmla="*/ 209 w 358"/>
                            <a:gd name="T93" fmla="*/ 51 h 341"/>
                            <a:gd name="T94" fmla="*/ 263 w 358"/>
                            <a:gd name="T95" fmla="*/ 198 h 341"/>
                            <a:gd name="T96" fmla="*/ 264 w 358"/>
                            <a:gd name="T97" fmla="*/ 208 h 341"/>
                            <a:gd name="T98" fmla="*/ 263 w 358"/>
                            <a:gd name="T99" fmla="*/ 212 h 341"/>
                            <a:gd name="T100" fmla="*/ 258 w 358"/>
                            <a:gd name="T101" fmla="*/ 217 h 341"/>
                            <a:gd name="T102" fmla="*/ 249 w 358"/>
                            <a:gd name="T103" fmla="*/ 223 h 341"/>
                            <a:gd name="T104" fmla="*/ 238 w 358"/>
                            <a:gd name="T105" fmla="*/ 231 h 341"/>
                            <a:gd name="T106" fmla="*/ 241 w 358"/>
                            <a:gd name="T107" fmla="*/ 241 h 341"/>
                            <a:gd name="T108" fmla="*/ 298 w 358"/>
                            <a:gd name="T109" fmla="*/ 217 h 341"/>
                            <a:gd name="T110" fmla="*/ 358 w 358"/>
                            <a:gd name="T111" fmla="*/ 197 h 341"/>
                            <a:gd name="T112" fmla="*/ 353 w 358"/>
                            <a:gd name="T113" fmla="*/ 186 h 341"/>
                            <a:gd name="T114" fmla="*/ 343 w 358"/>
                            <a:gd name="T115" fmla="*/ 188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8" h="341">
                              <a:moveTo>
                                <a:pt x="343" y="188"/>
                              </a:moveTo>
                              <a:lnTo>
                                <a:pt x="343" y="188"/>
                              </a:lnTo>
                              <a:lnTo>
                                <a:pt x="332" y="189"/>
                              </a:lnTo>
                              <a:lnTo>
                                <a:pt x="332" y="189"/>
                              </a:lnTo>
                              <a:lnTo>
                                <a:pt x="326" y="188"/>
                              </a:lnTo>
                              <a:lnTo>
                                <a:pt x="321" y="186"/>
                              </a:lnTo>
                              <a:lnTo>
                                <a:pt x="321" y="186"/>
                              </a:lnTo>
                              <a:lnTo>
                                <a:pt x="318" y="183"/>
                              </a:lnTo>
                              <a:lnTo>
                                <a:pt x="317" y="178"/>
                              </a:lnTo>
                              <a:lnTo>
                                <a:pt x="317" y="178"/>
                              </a:lnTo>
                              <a:lnTo>
                                <a:pt x="264" y="38"/>
                              </a:lnTo>
                              <a:lnTo>
                                <a:pt x="264" y="38"/>
                              </a:lnTo>
                              <a:lnTo>
                                <a:pt x="263" y="34"/>
                              </a:lnTo>
                              <a:lnTo>
                                <a:pt x="263" y="29"/>
                              </a:lnTo>
                              <a:lnTo>
                                <a:pt x="263" y="29"/>
                              </a:lnTo>
                              <a:lnTo>
                                <a:pt x="266" y="25"/>
                              </a:lnTo>
                              <a:lnTo>
                                <a:pt x="269" y="20"/>
                              </a:lnTo>
                              <a:lnTo>
                                <a:pt x="269" y="20"/>
                              </a:lnTo>
                              <a:lnTo>
                                <a:pt x="278" y="15"/>
                              </a:lnTo>
                              <a:lnTo>
                                <a:pt x="278" y="15"/>
                              </a:lnTo>
                              <a:lnTo>
                                <a:pt x="289" y="11"/>
                              </a:lnTo>
                              <a:lnTo>
                                <a:pt x="289" y="11"/>
                              </a:lnTo>
                              <a:lnTo>
                                <a:pt x="284" y="0"/>
                              </a:lnTo>
                              <a:lnTo>
                                <a:pt x="284" y="0"/>
                              </a:lnTo>
                              <a:lnTo>
                                <a:pt x="237" y="15"/>
                              </a:lnTo>
                              <a:lnTo>
                                <a:pt x="189" y="35"/>
                              </a:lnTo>
                              <a:lnTo>
                                <a:pt x="189" y="35"/>
                              </a:lnTo>
                              <a:lnTo>
                                <a:pt x="190" y="46"/>
                              </a:lnTo>
                              <a:lnTo>
                                <a:pt x="190" y="46"/>
                              </a:lnTo>
                              <a:lnTo>
                                <a:pt x="192" y="63"/>
                              </a:lnTo>
                              <a:lnTo>
                                <a:pt x="192" y="63"/>
                              </a:lnTo>
                              <a:lnTo>
                                <a:pt x="187" y="189"/>
                              </a:lnTo>
                              <a:lnTo>
                                <a:pt x="187" y="189"/>
                              </a:lnTo>
                              <a:lnTo>
                                <a:pt x="89" y="86"/>
                              </a:lnTo>
                              <a:lnTo>
                                <a:pt x="89" y="86"/>
                              </a:lnTo>
                              <a:lnTo>
                                <a:pt x="44" y="112"/>
                              </a:lnTo>
                              <a:lnTo>
                                <a:pt x="0" y="143"/>
                              </a:lnTo>
                              <a:lnTo>
                                <a:pt x="0" y="143"/>
                              </a:lnTo>
                              <a:lnTo>
                                <a:pt x="4" y="154"/>
                              </a:lnTo>
                              <a:lnTo>
                                <a:pt x="4" y="154"/>
                              </a:lnTo>
                              <a:lnTo>
                                <a:pt x="15" y="148"/>
                              </a:lnTo>
                              <a:lnTo>
                                <a:pt x="15" y="148"/>
                              </a:lnTo>
                              <a:lnTo>
                                <a:pt x="23" y="146"/>
                              </a:lnTo>
                              <a:lnTo>
                                <a:pt x="29" y="146"/>
                              </a:lnTo>
                              <a:lnTo>
                                <a:pt x="29" y="146"/>
                              </a:lnTo>
                              <a:lnTo>
                                <a:pt x="34" y="148"/>
                              </a:lnTo>
                              <a:lnTo>
                                <a:pt x="38" y="151"/>
                              </a:lnTo>
                              <a:lnTo>
                                <a:pt x="38" y="151"/>
                              </a:lnTo>
                              <a:lnTo>
                                <a:pt x="43" y="157"/>
                              </a:lnTo>
                              <a:lnTo>
                                <a:pt x="46" y="164"/>
                              </a:lnTo>
                              <a:lnTo>
                                <a:pt x="46" y="164"/>
                              </a:lnTo>
                              <a:lnTo>
                                <a:pt x="83" y="261"/>
                              </a:lnTo>
                              <a:lnTo>
                                <a:pt x="83" y="261"/>
                              </a:lnTo>
                              <a:lnTo>
                                <a:pt x="87" y="277"/>
                              </a:lnTo>
                              <a:lnTo>
                                <a:pt x="91" y="289"/>
                              </a:lnTo>
                              <a:lnTo>
                                <a:pt x="91" y="289"/>
                              </a:lnTo>
                              <a:lnTo>
                                <a:pt x="91" y="298"/>
                              </a:lnTo>
                              <a:lnTo>
                                <a:pt x="87" y="308"/>
                              </a:lnTo>
                              <a:lnTo>
                                <a:pt x="87" y="308"/>
                              </a:lnTo>
                              <a:lnTo>
                                <a:pt x="83" y="314"/>
                              </a:lnTo>
                              <a:lnTo>
                                <a:pt x="78" y="321"/>
                              </a:lnTo>
                              <a:lnTo>
                                <a:pt x="78" y="321"/>
                              </a:lnTo>
                              <a:lnTo>
                                <a:pt x="67" y="331"/>
                              </a:lnTo>
                              <a:lnTo>
                                <a:pt x="67" y="331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112" y="312"/>
                              </a:lnTo>
                              <a:lnTo>
                                <a:pt x="155" y="288"/>
                              </a:lnTo>
                              <a:lnTo>
                                <a:pt x="155" y="288"/>
                              </a:lnTo>
                              <a:lnTo>
                                <a:pt x="150" y="277"/>
                              </a:lnTo>
                              <a:lnTo>
                                <a:pt x="150" y="277"/>
                              </a:lnTo>
                              <a:lnTo>
                                <a:pt x="137" y="280"/>
                              </a:lnTo>
                              <a:lnTo>
                                <a:pt x="137" y="280"/>
                              </a:lnTo>
                              <a:lnTo>
                                <a:pt x="127" y="283"/>
                              </a:lnTo>
                              <a:lnTo>
                                <a:pt x="123" y="283"/>
                              </a:lnTo>
                              <a:lnTo>
                                <a:pt x="123" y="283"/>
                              </a:lnTo>
                              <a:lnTo>
                                <a:pt x="115" y="280"/>
                              </a:lnTo>
                              <a:lnTo>
                                <a:pt x="110" y="274"/>
                              </a:lnTo>
                              <a:lnTo>
                                <a:pt x="110" y="274"/>
                              </a:lnTo>
                              <a:lnTo>
                                <a:pt x="104" y="264"/>
                              </a:lnTo>
                              <a:lnTo>
                                <a:pt x="98" y="249"/>
                              </a:lnTo>
                              <a:lnTo>
                                <a:pt x="98" y="249"/>
                              </a:lnTo>
                              <a:lnTo>
                                <a:pt x="54" y="129"/>
                              </a:lnTo>
                              <a:lnTo>
                                <a:pt x="54" y="129"/>
                              </a:lnTo>
                              <a:lnTo>
                                <a:pt x="154" y="235"/>
                              </a:lnTo>
                              <a:lnTo>
                                <a:pt x="154" y="235"/>
                              </a:lnTo>
                              <a:lnTo>
                                <a:pt x="170" y="252"/>
                              </a:lnTo>
                              <a:lnTo>
                                <a:pt x="170" y="252"/>
                              </a:lnTo>
                              <a:lnTo>
                                <a:pt x="183" y="268"/>
                              </a:lnTo>
                              <a:lnTo>
                                <a:pt x="183" y="268"/>
                              </a:lnTo>
                              <a:lnTo>
                                <a:pt x="201" y="257"/>
                              </a:lnTo>
                              <a:lnTo>
                                <a:pt x="201" y="257"/>
                              </a:lnTo>
                              <a:lnTo>
                                <a:pt x="209" y="51"/>
                              </a:lnTo>
                              <a:lnTo>
                                <a:pt x="209" y="51"/>
                              </a:lnTo>
                              <a:lnTo>
                                <a:pt x="263" y="198"/>
                              </a:lnTo>
                              <a:lnTo>
                                <a:pt x="263" y="198"/>
                              </a:lnTo>
                              <a:lnTo>
                                <a:pt x="264" y="203"/>
                              </a:lnTo>
                              <a:lnTo>
                                <a:pt x="264" y="208"/>
                              </a:lnTo>
                              <a:lnTo>
                                <a:pt x="264" y="208"/>
                              </a:lnTo>
                              <a:lnTo>
                                <a:pt x="263" y="212"/>
                              </a:lnTo>
                              <a:lnTo>
                                <a:pt x="258" y="217"/>
                              </a:lnTo>
                              <a:lnTo>
                                <a:pt x="258" y="217"/>
                              </a:lnTo>
                              <a:lnTo>
                                <a:pt x="249" y="223"/>
                              </a:lnTo>
                              <a:lnTo>
                                <a:pt x="249" y="223"/>
                              </a:lnTo>
                              <a:lnTo>
                                <a:pt x="238" y="231"/>
                              </a:lnTo>
                              <a:lnTo>
                                <a:pt x="238" y="231"/>
                              </a:lnTo>
                              <a:lnTo>
                                <a:pt x="241" y="241"/>
                              </a:lnTo>
                              <a:lnTo>
                                <a:pt x="241" y="241"/>
                              </a:lnTo>
                              <a:lnTo>
                                <a:pt x="272" y="228"/>
                              </a:lnTo>
                              <a:lnTo>
                                <a:pt x="298" y="217"/>
                              </a:lnTo>
                              <a:lnTo>
                                <a:pt x="326" y="208"/>
                              </a:lnTo>
                              <a:lnTo>
                                <a:pt x="358" y="197"/>
                              </a:lnTo>
                              <a:lnTo>
                                <a:pt x="358" y="197"/>
                              </a:lnTo>
                              <a:lnTo>
                                <a:pt x="353" y="186"/>
                              </a:lnTo>
                              <a:lnTo>
                                <a:pt x="353" y="186"/>
                              </a:lnTo>
                              <a:lnTo>
                                <a:pt x="343" y="188"/>
                              </a:lnTo>
                              <a:lnTo>
                                <a:pt x="343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63" o:spid="_x0000_s1026" style="position:absolute;margin-left:590.25pt;margin-top:91pt;width:118.55pt;height:108.25pt;z-index:251667968" coordorigin="70427,692" coordsize="15055,1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">
              <v:shape id="Freeform 51" o:spid="_x0000_s1027" style="position:absolute;left:70427;top:692;width:15056;height:13747;visibility:visible;mso-wrap-style:square;v-text-anchor:top" coordsize="2371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FAMMA&#10;AADbAAAADwAAAGRycy9kb3ducmV2LnhtbESPQWvCQBSE7wX/w/IEb3WjFSvRVVQUPBWaevH2yD6z&#10;0ezbkN0m8d+7QqHHYWa+YVab3laipcaXjhVMxgkI4tzpkgsF55/j+wKED8gaK8ek4EEeNuvB2wpT&#10;7Tr+pjYLhYgQ9ikqMCHUqZQ+N2TRj11NHL2rayyGKJtC6ga7CLeVnCbJXFosOS4YrGlvKL9nv1bB&#10;x+d+cl4E08lHffvKLocD7dpEqdGw3y5BBOrDf/ivfdIK5jN4fY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hFAMMAAADbAAAADwAAAAAAAAAAAAAAAACYAgAAZHJzL2Rv&#10;d25yZXYueG1sUEsFBgAAAAAEAAQA9QAAAIgDAAAAAA==&#10;" path="m2311,1456r8,22l2296,1478r,l2245,1476r-52,2l2140,1480r-52,3l2036,1487r-53,8l1931,1504r-54,12l1825,1532r-54,20l1717,1575r-55,26l1636,1616r-28,16l1581,1650r-28,19l1524,1689r-28,21l1468,1732r-29,24l1435,1759r-7,l1428,1759r-101,4l1275,1766r-56,4l1164,1776r-55,8l1052,1795r-57,14l936,1826r-29,9l878,1847r-29,11l821,1872r-29,14l763,1902r-30,17l704,1938r-29,18l646,1978r-29,23l587,2025r-27,27l531,2078r-19,18l504,2072r,l446,1904,311,1516,231,1289,151,1066,79,866,19,709r,l,728r,l23,788r28,73l119,1044r75,214l272,1486r143,421l503,2165r,l531,2136r29,-29l587,2079r28,-24l644,2030r30,-23l701,1985r29,-20l760,1947r29,-17l818,1913r29,-15l876,1884r31,-14l936,1858r30,-11l1026,1829r58,-17l1144,1799r58,-9l1262,1782r59,-6l1381,1773r58,-3l1439,1770r28,-23l1495,1726r29,-20l1553,1687r29,-18l1611,1652r30,-14l1670,1623r31,-13l1730,1598r29,-11l1790,1578r60,-17l1910,1547r60,-11l2030,1529r58,-6l2146,1520r59,-4l2262,1516r109,l2371,1516r-52,-135l2239,1170,2036,649r,l1880,248,1785,r,l1764,2r,l1945,483r,l2173,1084r89,239l2311,1456r,xe" stroked="f">
                <v:path arrowok="t" o:connecttype="custom" o:connectlocs="1457960,938530;1392555,938530;1292860,944245;1191895,962660;1090295,1000125;1021080,1036320;967740,1072515;913765,1115060;906780,1116965;774065,1123950;668020,1139825;575945,1165225;521335,1188720;465455,1218565;410210,1256030;355600,1303020;320040,1315720;197485,962660;50165,549910;0,462280;32385,546735;172720,943610;319405,1374775;372745,1320165;427990,1274445;482600,1236345;537845,1205230;594360,1179830;688340,1150620;801370,1131570;913765,1123950;949325,1096010;1004570,1059815;1060450,1030605;1116965,1007745;1212850,982345;1325880,967105;1436370,962660;1472565,876935;1292860,412115;1133475,0;1235075,306705;1436370,840105" o:connectangles="0,0,0,0,0,0,0,0,0,0,0,0,0,0,0,0,0,0,0,0,0,0,0,0,0,0,0,0,0,0,0,0,0,0,0,0,0,0,0,0,0,0,0"/>
              </v:shape>
              <v:shape id="Freeform 55" o:spid="_x0000_s1028" style="position:absolute;left:70802;top:2019;width:8484;height:10903;visibility:visible;mso-wrap-style:square;v-text-anchor:top" coordsize="1336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9uksYA&#10;AADbAAAADwAAAGRycy9kb3ducmV2LnhtbESPT2vCQBTE7wW/w/KE3uqmgYYSXaUVLK3Yg39QvD2y&#10;z2xo9m3IbmP007uFgsdhZn7DTGa9rUVHra8cK3geJSCIC6crLhXstounVxA+IGusHZOCC3mYTQcP&#10;E8y1O/Oauk0oRYSwz1GBCaHJpfSFIYt+5Bri6J1cazFE2ZZSt3iOcFvLNEkyabHiuGCwobmh4mfz&#10;axUs37+XWWlWqf1KP+r9YX5cXLtGqcdh/zYGEagP9/B/+1MryF7g70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9uksYAAADbAAAADwAAAAAAAAAAAAAAAACYAgAAZHJz&#10;L2Rvd25yZXYueG1sUEsFBgAAAAAEAAQA9QAAAIsDAAAAAA==&#10;" path="m810,r,l768,2,728,5,688,8r-37,5l615,17r-34,6l547,30r-32,7l482,46,453,56r-29,9l396,76,369,86,344,97r-49,26l249,149r-42,30l167,209r-37,33l95,274,63,308,30,342,,377r,l50,505r65,172l189,877r75,211l405,1480r85,237l490,1717r23,-22l536,1675r25,-18l584,1640r24,-17l631,1607r25,-14l681,1580r23,-13l728,1557r48,-19l825,1521r48,-12l920,1500r50,-8l1017,1486r46,-3l1111,1480r46,-2l1248,1478r,l1336,1477,810,xe" stroked="f">
                <v:path arrowok="t" o:connecttype="custom" o:connectlocs="514350,0;514350,0;487680,1270;462280,3175;436880,5080;413385,8255;390525,10795;368935,14605;347345,19050;327025,23495;306070,29210;287655,35560;269240,41275;251460,48260;234315,54610;218440,61595;187325,78105;158115,94615;131445,113665;106045,132715;82550,153670;60325,173990;40005,195580;19050,217170;0,239395;0,239395;31750,320675;73025,429895;120015,556895;167640,690880;257175,939800;311150,1090295;311150,1090295;325755,1076325;340360,1063625;356235,1052195;370840,1041400;386080,1030605;400685,1020445;416560,1011555;432435,1003300;447040,995045;462280,988695;492760,976630;523875,965835;554355,958215;584200,952500;615950,947420;645795,943610;675005,941705;705485,939800;734695,938530;792480,938530;792480,938530;848360,937895;514350,0" o:connectangles="0,0,0,0,0,0,0,0,0,0,0,0,0,0,0,0,0,0,0,0,0,0,0,0,0,0,0,0,0,0,0,0,0,0,0,0,0,0,0,0,0,0,0,0,0,0,0,0,0,0,0,0,0,0,0,0"/>
              </v:shape>
              <v:shape id="Freeform 57" o:spid="_x0000_s1029" style="position:absolute;left:70573;top:1835;width:8897;height:11436;visibility:visible;mso-wrap-style:square;v-text-anchor:top" coordsize="1401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RRWMQA&#10;AADbAAAADwAAAGRycy9kb3ducmV2LnhtbESPQWsCMRSE7wX/Q3iCt5qoZZGtUYoiKHhodT14e2xe&#10;d0M3L8sm6vrvTaHQ4zAz3zCLVe8acaMuWM8aJmMFgrj0xnKloThtX+cgQkQ22HgmDQ8KsFoOXhaY&#10;G3/nL7odYyUShEOOGuoY21zKUNbkMIx9S5y8b985jEl2lTQd3hPcNXKqVCYdWk4LNba0rqn8OV6d&#10;hs/zxhXKvs3arTrsZpPisreXvdajYf/xDiJSH//Df+2d0ZBl8Psl/Q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EUVjEAAAA2wAAAA8AAAAAAAAAAAAAAAAAmAIAAGRycy9k&#10;b3ducmV2LnhtbFBLBQYAAAAABAAEAPUAAACJAwAAAAA=&#10;" path="m25,461r,l85,615r70,194l314,1243r134,373l504,1779r10,22l531,1784r,l554,1762r23,-21l600,1722r23,-18l646,1687r23,-17l694,1656r23,-14l740,1630r23,-11l810,1599r48,-16l906,1570r47,-11l1001,1552r48,-6l1095,1543r48,-4l1190,1538r94,l1284,1538r106,-2l1396,1536r5,-4l1401,1532r-3,1l1398,1533r-5,l1393,1533r-4,l1384,1530r-5,-3l1378,1523r-6,-17l1372,1506r-88,1l1284,1507r-91,l1147,1509r-48,3l1053,1515r-47,6l956,1529r-47,9l861,1550r-49,17l764,1586r-24,10l717,1609r-25,13l667,1636r-23,16l620,1669r-23,17l572,1704r-23,20l526,1746r,l441,1509,300,1117,225,906,151,706,86,534,36,406r,l66,371,99,337r32,-34l166,271r37,-33l243,208r42,-30l331,152r49,-26l405,115r27,-10l460,94r29,-9l518,75r33,-9l583,59r34,-7l651,46r36,-4l724,37r40,-3l804,31r42,-2l841,17r,l841,12r,-4l843,3,846,r,l803,2,761,3,720,6r-39,5l643,17r-36,6l572,29,538,39r-32,7l475,57r-30,9l417,77,389,89r-28,13l335,114r-24,14l265,155r-45,31l180,218r-38,33l105,286,71,322,39,357,6,394,,400r5,9l5,409r7,20l12,429r13,32l25,461xe" fillcolor="black" stroked="f">
                <v:path arrowok="t" o:connecttype="custom" o:connectlocs="53975,390525;284480,1026160;337185,1132840;366395,1105535;410210,1071245;455295,1042670;514350,1015365;605155,989965;695325,979805;815340,976630;886460,975360;887730,973455;884555,973455;875665,969645;871220,956310;757555,956945;668655,962025;577215,976630;485140,1007110;439420,1029970;393700,1059815;348615,1094740;280035,958215;95885,448310;22860,257810;83185,192405;154305,132080;241300,80010;292100,59690;349885,41910;413385,29210;485140,21590;534035,10795;534035,5080;537210,0;457200,3810;385445,14605;321310,29210;264795,48895;212725,72390;139700,118110;66675,181610;3810,250190;3175,259715;15875,292735" o:connectangles="0,0,0,0,0,0,0,0,0,0,0,0,0,0,0,0,0,0,0,0,0,0,0,0,0,0,0,0,0,0,0,0,0,0,0,0,0,0,0,0,0,0,0,0,0"/>
              </v:shape>
              <v:shape id="Freeform 58" o:spid="_x0000_s1030" style="position:absolute;left:75914;top:1803;width:3600;height:9766;visibility:visible;mso-wrap-style:square;v-text-anchor:top" coordsize="567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ALMMA&#10;AADbAAAADwAAAGRycy9kb3ducmV2LnhtbESPT4vCMBTE7wt+h/AEb2uqiCvVKOIfWPC0Koq3R/Ns&#10;is1LbWLtfvuNIOxxmJnfMLNFa0vRUO0LxwoG/QQEceZ0wbmC42H7OQHhA7LG0jEp+CUPi3nnY4ap&#10;dk/+oWYfchEh7FNUYEKoUil9Zsii77uKOHpXV1sMUda51DU+I9yWcpgkY2mx4LhgsKKVoey2f1gF&#10;u1NY7poc7xfjJ4PNeuTOj8op1eu2yymIQG34D7/b31rB+At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xALMMAAADbAAAADwAAAAAAAAAAAAAAAACYAgAAZHJzL2Rv&#10;d25yZXYueG1sUEsFBgAAAAAEAAQA9QAAAIgDAAAAAA==&#10;" path="m,22l5,34,531,1511r6,17l537,1528r1,4l543,1535r5,3l552,1538r,l557,1538r,l560,1537r,l563,1534r3,-3l566,1531r1,-7l566,1517r-8,-23l34,22,31,11r,l28,7,23,4,19,2,12,r,l9,2r,l5,5r,l2,8,,13r,4l,22r,xe" fillcolor="black" stroked="f">
                <v:path arrowok="t" o:connecttype="custom" o:connectlocs="0,13970;3175,21590;337185,959485;340995,970280;340995,970280;341630,972820;344805,974725;347980,976630;350520,976630;350520,976630;353695,976630;353695,976630;355600,975995;355600,975995;357505,974090;359410,972185;359410,972185;360045,967740;359410,963295;354330,948690;21590,13970;19685,6985;19685,6985;17780,4445;14605,2540;12065,1270;7620,0;7620,0;5715,1270;5715,1270;3175,3175;3175,3175;1270,5080;0,8255;0,10795;0,13970;0,13970" o:connectangles="0,0,0,0,0,0,0,0,0,0,0,0,0,0,0,0,0,0,0,0,0,0,0,0,0,0,0,0,0,0,0,0,0,0,0,0,0"/>
              </v:shape>
              <v:shape id="Freeform 59" o:spid="_x0000_s1031" style="position:absolute;left:77527;top:1758;width:3416;height:1442;visibility:visible;mso-wrap-style:square;v-text-anchor:top" coordsize="53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QxL0A&#10;AADbAAAADwAAAGRycy9kb3ducmV2LnhtbERPSwrCMBDdC94hjOBGNNWFSG0UEQTBldUDjM3YVptJ&#10;bWKtnt4sBJeP90/WnalES40rLSuYTiIQxJnVJecKzqfdeAHCeWSNlWVS8CYH61W/l2Cs7YuP1KY+&#10;FyGEXYwKCu/rWEqXFWTQTWxNHLirbQz6AJtc6gZfIdxUchZFc2mw5NBQYE3bgrJ7+jQKdsfyNjp8&#10;Zp/Wnw7VI9eY3i6o1HDQbZYgPHX+L/6591rBPIwN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hkQxL0AAADbAAAADwAAAAAAAAAAAAAAAACYAgAAZHJzL2Rvd25yZXYu&#10;eG1sUEsFBgAAAAAEAAQA9QAAAIIDAAAAAA==&#10;" path="m478,32r,l524,29r,l530,27r5,-3l536,20r2,-6l538,14,536,9,533,4,529,1,523,r,l489,1,453,4,420,9r-34,6l352,23r-32,9l287,43,255,54,223,67,191,83,160,98r-33,17l97,135,66,155,37,177,6,201r,l3,206,,210r1,7l3,221r,l9,226r6,1l15,227r5,-1l24,223r,l64,194r,l114,160r49,-31l189,117r25,-13l240,92,264,81r26,-9l317,64r26,-7l370,49r27,-6l424,38r26,-3l478,32r,xe" fillcolor="black" stroked="f">
                <v:path arrowok="t" o:connecttype="custom" o:connectlocs="303530,20320;303530,20320;332740,18415;332740,18415;336550,17145;339725,15240;340360,12700;341630,8890;341630,8890;340360,5715;338455,2540;335915,635;332105,0;332105,0;310515,635;287655,2540;266700,5715;245110,9525;223520,14605;203200,20320;182245,27305;161925,34290;141605,42545;121285,52705;101600,62230;80645,73025;61595,85725;41910,98425;23495,112395;3810,127635;3810,127635;1905,130810;0,133350;635,137795;1905,140335;1905,140335;5715,143510;9525,144145;9525,144145;12700,143510;15240,141605;15240,141605;40640,123190;40640,123190;72390,101600;103505,81915;120015,74295;135890,66040;152400,58420;167640,51435;184150,45720;201295,40640;217805,36195;234950,31115;252095,27305;269240,24130;285750,22225;303530,20320;303530,20320" o:connectangles="0,0,0,0,0,0,0,0,0,0,0,0,0,0,0,0,0,0,0,0,0,0,0,0,0,0,0,0,0,0,0,0,0,0,0,0,0,0,0,0,0,0,0,0,0,0,0,0,0,0,0,0,0,0,0,0,0,0,0"/>
              </v:shape>
              <v:shape id="Freeform 61" o:spid="_x0000_s1032" style="position:absolute;left:77933;top:2736;width:3283;height:1385;visibility:visible;mso-wrap-style:square;v-text-anchor:top" coordsize="51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JJMQA&#10;AADbAAAADwAAAGRycy9kb3ducmV2LnhtbESP3UoDMRSE7wu+QziCdzar4NauzRYtCiuFirG9P2zO&#10;/uDmZEliu317Iwi9HGbmG2a1nuwgjuRD71jB3TwDQVw703OrYP/1dvsIIkRkg4NjUnCmAOvyarbC&#10;wrgTf9JRx1YkCIcCFXQxjoWUoe7IYpi7kTh5jfMWY5K+lcbjKcHtIO+zLJcWe04LHY606aj+1j9W&#10;we6j0Zv3vFqOry/Tw/Zcab84aKVurqfnJxCRpngJ/7croyBfwt+X9AN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ySTEAAAA2wAAAA8AAAAAAAAAAAAAAAAAmAIAAGRycy9k&#10;b3ducmV2LnhtbFBLBQYAAAAABAAEAPUAAACJAwAAAAA=&#10;" path="m454,33r,l479,30r24,l503,30r6,-1l514,24r3,-4l517,13r,l517,9,512,3,508,r-6,l502,,471,1,440,4,409,9r-30,4l348,21r-31,9l286,40,256,50,223,64,193,78,162,93r-31,17l99,129,68,147,37,169,7,190r,l2,195,,201r,6l2,212r,l8,216r6,2l14,218r6,l23,215r,l74,180r,l123,150r48,-27l217,100,265,80,313,63,360,50,408,40r46,-7l454,33xe" fillcolor="black" stroked="f">
                <v:path arrowok="t" o:connecttype="custom" o:connectlocs="288290,20955;288290,20955;304165,19050;319405,19050;319405,19050;323215,18415;326390,15240;328295,12700;328295,8255;328295,8255;328295,5715;325120,1905;322580,0;318770,0;318770,0;299085,635;279400,2540;259715,5715;240665,8255;220980,13335;201295,19050;181610,25400;162560,31750;141605,40640;122555,49530;102870,59055;83185,69850;62865,81915;43180,93345;23495,107315;4445,120650;4445,120650;1270,123825;0,127635;0,131445;1270,134620;1270,134620;5080,137160;8890,138430;8890,138430;12700,138430;14605,136525;14605,136525;46990,114300;46990,114300;78105,95250;108585,78105;137795,63500;168275,50800;198755,40005;228600,31750;259080,25400;288290,20955;288290,20955" o:connectangles="0,0,0,0,0,0,0,0,0,0,0,0,0,0,0,0,0,0,0,0,0,0,0,0,0,0,0,0,0,0,0,0,0,0,0,0,0,0,0,0,0,0,0,0,0,0,0,0,0,0,0,0,0,0"/>
              </v:shape>
              <v:shape id="Freeform 62" o:spid="_x0000_s1033" style="position:absolute;left:72028;top:3282;width:3994;height:2839;visibility:visible;mso-wrap-style:square;v-text-anchor:top" coordsize="629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DecIA&#10;AADbAAAADwAAAGRycy9kb3ducmV2LnhtbERPTWuDQBC9F/Iflgn01qzJoRHrGkqCJPRSYnLJbXCn&#10;KnVnxd2o9dd3D4EcH+873U2mFQP1rrGsYL2KQBCXVjdcKbhe8rcYhPPIGlvLpOCPHOyyxUuKibYj&#10;n2kofCVCCLsEFdTed4mUrqzJoFvZjjhwP7Y36APsK6l7HEO4aeUmit6lwYZDQ40d7Wsqf4u7UWDz&#10;Zj7cu3ge/X443PLv+evYXpR6XU6fHyA8Tf4pfrhPWsE2rA9fwg+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4N5wgAAANsAAAAPAAAAAAAAAAAAAAAAAJgCAABkcnMvZG93&#10;bnJldi54bWxQSwUGAAAAAAQABAD1AAAAhwMAAAAA&#10;" path="m629,103r,l575,80r,l535,120r-37,41l498,161r-27,-9l471,152,463,9r,l415,r,l377,137r,l337,138r,l285,27r,l251,24r,l226,47r,l248,172r,l212,200r,l106,115r,l79,157r,l148,273r,l131,306r,l79,296,26,289r,l,344r,l60,369r59,26l237,447r,l300,420r31,-14l362,395r32,-12l426,373r66,-18l492,355r31,-65l557,227r35,-63l629,103r,xe" filled="f" strokeweight=".9pt">
                <v:path arrowok="t" o:connecttype="custom" o:connectlocs="399415,65405;399415,65405;365125,50800;365125,50800;339725,76200;316230,102235;316230,102235;299085,96520;299085,96520;294005,5715;294005,5715;263525,0;263525,0;239395,86995;239395,86995;213995,87630;213995,87630;180975,17145;180975,17145;159385,15240;159385,15240;143510,29845;143510,29845;157480,109220;157480,109220;134620,127000;134620,127000;67310,73025;67310,73025;50165,99695;50165,99695;93980,173355;93980,173355;83185,194310;83185,194310;50165,187960;16510,183515;16510,183515;0,218440;0,218440;38100,234315;75565,250825;150495,283845;150495,283845;190500,266700;210185,257810;229870,250825;250190,243205;270510,236855;312420,225425;312420,225425;332105,184150;353695,144145;375920,104140;399415,65405;399415,65405" o:connectangles="0,0,0,0,0,0,0,0,0,0,0,0,0,0,0,0,0,0,0,0,0,0,0,0,0,0,0,0,0,0,0,0,0,0,0,0,0,0,0,0,0,0,0,0,0,0,0,0,0,0,0,0,0,0,0,0"/>
              </v:shape>
              <v:shape id="Freeform 63" o:spid="_x0000_s1034" style="position:absolute;left:72644;top:5353;width:4591;height:5156;visibility:visible;mso-wrap-style:square;v-text-anchor:top" coordsize="72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Ih4MYA&#10;AADbAAAADwAAAGRycy9kb3ducmV2LnhtbESPQWvCQBSE70L/w/IKvUjdWEHb6CoiSOtBbGMv3h7Z&#10;ZxLMvl2yq4n++m5B8DjMzDfMbNGZWlyo8ZVlBcNBAoI4t7riQsHvfv36DsIHZI21ZVJwJQ+L+VNv&#10;hqm2Lf/QJQuFiBD2KSooQ3CplD4vyaAfWEccvaNtDIYom0LqBtsIN7V8S5KxNFhxXCjR0aqk/JSd&#10;jYLNp7vtRrY/nnxk++/ztpVueZBKvTx3yymIQF14hO/tL61gMoT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Ih4MYAAADbAAAADwAAAAAAAAAAAAAAAACYAgAAZHJz&#10;L2Rvd25yZXYueG1sUEsFBgAAAAAEAAQA9QAAAIsDAAAAAA==&#10;" path="m140,121r,l105,140,69,160,35,180,,201r,l68,381r34,91l134,561r,l146,595r16,34l180,663r11,15l202,693r12,14l226,719r14,13l255,742r16,10l288,759r17,7l325,770r,l351,776r30,6l441,798r30,8l495,810r22,2l524,810r8,-1l532,809r5,-3l544,801r16,-14l577,767r17,-23l634,693r18,-24l672,647r,l684,633r10,-14l703,606r7,-16l715,575r5,-16l721,544r2,-17l723,512r-2,-17l717,463,707,429r-9,-34l698,395,627,198,557,r,l515,4r-41,8l434,20r-39,9l395,29,329,47,297,57,265,69,234,80,203,94r-63,27l140,121xm472,290r,l417,315r,l406,292r-6,-11l394,270r-8,-7l377,255r-11,-5l355,247r,l343,247r-12,2l321,253r-7,7l308,269r-5,12l301,297r2,16l303,313r3,27l312,366r8,26l329,420r,l348,464r17,36l372,513r8,13l388,535r7,8l401,549r8,4l415,556r8,2l429,559r6,-1l448,555r,l455,552r6,-5l464,541r5,-8l471,524r,-11l469,500r-3,-14l466,486r-3,-10l458,469r-4,-6l448,456r-7,-3l434,450r-10,-1l415,449r,l391,384r,l531,330r,l554,392r,l544,398r-7,8l531,413r-4,10l524,432r,11l526,453r3,11l529,464r5,14l541,490r8,13l558,513r20,19l600,550r,l592,558r-8,5l577,566r-10,1l558,566r-9,-2l540,559r-9,-6l531,553r-10,25l511,599r-7,10l498,616r-7,8l483,630r-8,5l468,639r-17,7l432,649r-20,l412,649r-11,-2l391,644r-11,-5l368,633r-11,-6l346,618r-12,-9l323,598,303,575,283,547,265,515,249,481r,l237,447,225,412,215,378r-4,-18l209,343r-1,-17l206,309r2,-19l209,273r5,-16l218,240r8,-17l235,206r,l240,198r5,-6l251,186r6,-5l271,175r14,-5l300,169r17,l334,170r15,3l349,173r9,2l361,173r4,-1l366,169r2,-5l368,153r,l366,141r-1,-11l365,130r41,-12l406,118r34,86l472,290r,xe" fillcolor="black" stroked="f">
                <v:path arrowok="t" o:connecttype="custom" o:connectlocs="43815,101600;43180,241935;92710,377825;128270,440055;161925,471170;206375,488950;280035,506730;332740,514350;345440,508635;402590,440055;434340,401955;454025,365125;459105,325120;443230,250825;353695,0;250825,18415;168275,43815;88900,76835;264795,200025;245110,167005;225425,156845;199390,165100;192405,198755;203200,248920;231775,317500;250825,344805;268605,354330;284480,352425;297815,338455;295910,308610;288290,294005;269240,285115;248285,243840;351790,248920;334645,268605;335915,294640;348615,319405;381000,349250;360045,360045;337185,351155;320040,386715;301625,403225;261620,412115;241300,405765;212090,386715;168275,327025;142875,261620;132080,207010;135890,163195;149225,130810;163195,114935;201295,107315;227330,111125;233680,104140;231775,82550;279400,129540" o:connectangles="0,0,0,0,0,0,0,0,0,0,0,0,0,0,0,0,0,0,0,0,0,0,0,0,0,0,0,0,0,0,0,0,0,0,0,0,0,0,0,0,0,0,0,0,0,0,0,0,0,0,0,0,0,0,0,0"/>
                <o:lock v:ext="edit" verticies="t"/>
              </v:shape>
              <v:shape id="Freeform 64" o:spid="_x0000_s1035" style="position:absolute;left:73952;top:6102;width:2502;height:3372;visibility:visible;mso-wrap-style:square;v-text-anchor:top" coordsize="39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0HMIA&#10;AADbAAAADwAAAGRycy9kb3ducmV2LnhtbESPQWsCMRSE74L/ITyhN81qwW23RpGWgh7r6v1185pd&#10;unlZklTT/npTEDwOM/MNs9ok24sz+dA5VjCfFSCIG6c7NgqO9fv0CUSIyBp7x6TglwJs1uPRCivt&#10;LvxB50M0IkM4VKigjXGopAxNSxbDzA3E2fty3mLM0hupPV4y3PZyURRLabHjvNDiQK8tNd+HH6vA&#10;Pr6dln+xLE9pP3xqX5vdczJKPUzS9gVEpBTv4Vt7pxWUC/j/kn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PQcwgAAANsAAAAPAAAAAAAAAAAAAAAAAJgCAABkcnMvZG93&#10;bnJldi54bWxQSwUGAAAAAAQABAD1AAAAhwMAAAAA&#10;" path="m162,35r,l162,46r-2,5l159,54r-4,1l152,57r-9,-2l143,55,128,52,111,51r-17,l79,52,65,57,51,63r-6,5l39,74r-5,6l29,88r,l20,105r-8,17l8,139,3,155,2,172,,191r2,17l3,225r2,17l9,260r10,34l31,329r12,34l43,363r16,34l77,429r20,28l117,480r11,11l140,500r11,9l162,515r12,6l185,526r10,3l206,531r,l226,531r19,-3l262,521r7,-4l277,512r8,-6l292,498r6,-7l305,481r10,-21l325,435r,l334,441r9,5l352,448r9,1l371,448r7,-3l386,440r8,-8l394,432,372,414,352,395r-9,-10l335,372r-7,-12l323,346r,l320,335r-2,-10l318,314r3,-9l325,295r6,-7l338,280r10,-6l348,274,325,212r,l185,266r,l209,331r,l218,331r10,1l235,335r7,3l248,345r4,6l257,358r3,10l260,368r3,14l265,395r,11l263,415r-5,8l255,429r-6,5l242,437r,l229,440r-6,1l217,440r-8,-2l203,435r-8,-4l189,425r-7,-8l174,408r-8,-13l159,382,142,346,123,302r,l114,274r-8,-26l100,222,97,195r,l95,179r2,-16l102,151r6,-9l115,135r10,-4l137,129r12,l149,129r11,3l171,137r9,8l188,152r6,11l200,174r11,23l211,197r55,-25l266,172,234,86,200,r,l159,12r,l160,23r2,12l162,35xe" stroked="f">
                <v:path arrowok="t" o:connecttype="custom" o:connectlocs="102870,29210;98425,34925;90805,34925;59690,32385;32385,40005;21590,50800;12700,66675;1905,98425;1270,132080;5715,165100;27305,230505;48895,272415;81280,311785;102870,327025;123825,335915;143510,337185;170815,328295;185420,316230;200025,292100;212090,280035;229235,285115;245110,279400;236220,262890;212725,236220;205105,219710;201930,199390;210185,182880;220980,173990;117475,168910;132715,210185;149225,212725;160020,222885;165100,233680;168275,257810;161925,272415;153670,277495;137795,279400;123825,273685;110490,259080;90170,219710;72390,173990;61595,123825;61595,103505;73025,85725;94615,81915;108585,86995;123190,103505;133985,125095;148590,54610;100965,7620;102870,22225" o:connectangles="0,0,0,0,0,0,0,0,0,0,0,0,0,0,0,0,0,0,0,0,0,0,0,0,0,0,0,0,0,0,0,0,0,0,0,0,0,0,0,0,0,0,0,0,0,0,0,0,0,0,0"/>
              </v:shape>
              <v:shape id="Freeform 65" o:spid="_x0000_s1036" style="position:absolute;left:80403;top:3848;width:1416;height:1441;visibility:visible;mso-wrap-style:square;v-text-anchor:top" coordsize="22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5D58MA&#10;AADbAAAADwAAAGRycy9kb3ducmV2LnhtbESPQWvCQBSE74X+h+UJvdWNFmxJ3YikCAV7qdH7I/vM&#10;Jmbfht1VU399Vyj0OMx8M8xyNdpeXMiH1rGC2TQDQVw73XKjYF9tnt9AhIissXdMCn4owKp4fFhi&#10;rt2Vv+myi41IJRxyVGBiHHIpQ23IYpi6gTh5R+ctxiR9I7XHayq3vZxn2UJabDktGByoNFSfdmer&#10;4HVTdtWau+2XNR++3NtDe5MHpZ4m4/odRKQx/of/6E+duBe4f0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5D58MAAADbAAAADwAAAAAAAAAAAAAAAACYAgAAZHJzL2Rv&#10;d25yZXYueG1sUEsFBgAAAAAEAAQA9QAAAIgDAAAAAA==&#10;" path="m67,6r,l48,11,33,18r,l20,28r-9,9l11,37,5,49,2,60r,l,72,3,84r,l8,92r5,8l19,108r8,6l27,114r9,6l45,123r12,3l70,129r,l93,131r,l120,132r,l140,137r16,4l156,141r6,3l166,149r4,5l173,160r,l174,166r,6l173,178r-3,6l170,184r-5,5l157,194r-7,3l139,200r,l123,200r-13,-2l110,198,96,195,82,189r,l70,181,57,172r,l39,154r,l25,158r,l53,227r,l67,224r,l74,212r,l90,215r18,l108,215r20,l148,212r,l168,207r18,-6l186,201r14,-7l211,184r,l217,175r5,-12l222,163r1,-12l220,138r,l216,128r-7,-8l203,112r-7,-8l196,104,186,98,176,94,163,91,151,88r,l126,83r,l100,80r,l80,77,65,74r,l60,69,56,66,51,61,50,55r,l48,49r,-6l50,38r3,-6l53,32r4,-4l62,23r8,-3l77,18r,l91,17r12,3l103,20r11,3l126,29r,l136,37r10,9l146,46r20,22l166,68r14,-2l180,66,154,r,l140,r,l133,11r,l120,8,103,5r,l85,3,67,6r,xe" fillcolor="black" stroked="f">
                <v:path arrowok="t" o:connecttype="custom" o:connectlocs="30480,6985;12700,17780;3175,31115;0,45720;5080,58420;17145,72390;28575,78105;44450,81915;76200,83820;99060,89535;105410,94615;109855,101600;109855,113030;104775,120015;88265,127000;69850,125730;52070,120015;36195,109220;24765,97790;33655,144145;42545,142240;57150,136525;81280,136525;106680,131445;127000,123190;137795,111125;141605,95885;137160,81280;124460,66040;111760,59690;95885,55880;63500,50800;41275,46990;35560,41910;31750,34925;31750,24130;36195,17780;48895,11430;65405,12700;80010,18415;92710,29210;105410,43180;97790,0;88900,0;76200,5080;53975,1905" o:connectangles="0,0,0,0,0,0,0,0,0,0,0,0,0,0,0,0,0,0,0,0,0,0,0,0,0,0,0,0,0,0,0,0,0,0,0,0,0,0,0,0,0,0,0,0,0,0"/>
              </v:shape>
              <v:shape id="Freeform 66" o:spid="_x0000_s1037" style="position:absolute;left:80359;top:3467;width:743;height:387;visibility:visible;mso-wrap-style:square;v-text-anchor:top" coordsize="11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Ej8QA&#10;AADbAAAADwAAAGRycy9kb3ducmV2LnhtbESPT2vCQBTE70K/w/IKvelGESvRVcQ/rddGoR6f2WcS&#10;zL6N2a2JfnpXEHocZuY3zHTemlJcqXaFZQX9XgSCOLW64EzBfrfpjkE4j6yxtEwKbuRgPnvrTDHW&#10;tuEfuiY+EwHCLkYFufdVLKVLczLoerYiDt7J1gZ9kHUmdY1NgJtSDqJoJA0WHBZyrGiZU3pO/oyC&#10;3fGyuq9Pt2TAh6Yc77+w+P4dKfXx3i4mIDy1/j/8am+1gs8h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EhI/EAAAA2wAAAA8AAAAAAAAAAAAAAAAAmAIAAGRycy9k&#10;b3ducmV2LnhtbFBLBQYAAAAABAAEAPUAAACJAwAAAAA=&#10;" path="m50,55r,l55,58r6,2l61,60r6,1l75,60r,l84,58r5,-3l89,55r5,-6l94,49r9,-17l103,32,117,3r,l110,r,l66,35r,l3,18r,l,25r,l34,46r,l50,55r,xe" fillcolor="black" stroked="f">
                <v:path arrowok="t" o:connecttype="custom" o:connectlocs="31750,34925;31750,34925;34925,36830;38735,38100;38735,38100;42545,38735;47625,38100;47625,38100;53340,36830;56515,34925;56515,34925;59690,31115;59690,31115;65405,20320;65405,20320;74295,1905;74295,1905;69850,0;69850,0;41910,22225;41910,22225;1905,11430;1905,11430;0,15875;0,15875;21590,29210;21590,29210;31750,34925;31750,34925" o:connectangles="0,0,0,0,0,0,0,0,0,0,0,0,0,0,0,0,0,0,0,0,0,0,0,0,0,0,0,0,0"/>
              </v:shape>
              <v:shape id="Freeform 67" o:spid="_x0000_s1038" style="position:absolute;left:81076;top:5651;width:1410;height:1461;visibility:visible;mso-wrap-style:square;v-text-anchor:top" coordsize="22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JfcMA&#10;AADbAAAADwAAAGRycy9kb3ducmV2LnhtbESPQWvCQBSE7wX/w/KE3ppNhdaSuooaCr0aLb0+si/Z&#10;2OzbkF1j8u/dguBxmJlvmNVmtK0YqPeNYwWvSQqCuHS64VrB6fj18gHCB2SNrWNSMJGHzXr2tMJM&#10;uysfaChCLSKEfYYKTAhdJqUvDVn0ieuIo1e53mKIsq+l7vEa4baVizR9lxYbjgsGO9obKv+Ki1Xw&#10;Y3bb3/xcLo/5MC38rjq3J50r9Twft58gAo3hEb63v7WC5Rv8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mJfcMAAADbAAAADwAAAAAAAAAAAAAAAACYAgAAZHJzL2Rv&#10;d25yZXYueG1sUEsFBgAAAAAEAAQA9QAAAIgDAAAAAA==&#10;" path="m67,7r,l48,11,33,19r,l19,28,10,39r,l4,50,,62r,l,74,4,85r,l8,94r5,8l19,110r8,6l27,116r9,4l45,125r11,3l68,130r,l91,131r,l119,134r,l139,137r15,6l154,143r6,3l165,151r5,5l171,160r,l174,168r,6l173,180r-5,5l168,185r-5,6l157,194r-9,3l139,200r,l123,202r-15,-2l108,200,94,196,80,190r,l70,182,57,174r,l37,156r,l24,159r,l53,230r,l67,226r,l73,213r,l90,216r17,1l107,217r20,-1l148,214r,l168,210r17,-7l185,203r14,-7l210,186r,l217,176r5,-13l222,163r,-12l219,139r,l216,130r-6,-10l202,113r-8,-7l194,106r-9,-6l174,96,163,91,151,88r,l127,85r,l99,82r,l80,79,65,74r,l59,71,54,67,51,62,48,57r,l47,51r,-6l48,39r3,-5l51,34r5,-6l62,25r6,-3l77,20r,l90,19r12,1l102,20r12,5l125,31r,l136,39r11,9l147,48r20,22l167,70r13,-2l180,68,154,r,l139,2r,l133,11r,l120,8,103,5r,l85,5,67,7r,xe" fillcolor="black" stroked="f">
                <v:path arrowok="t" o:connecttype="custom" o:connectlocs="30480,6985;12065,17780;2540,31750;0,46990;5080,59690;17145,73660;28575,79375;43180,82550;75565,85090;97790,90805;104775,95885;108585,101600;109855,114300;103505,121285;88265,127000;68580,127000;50800,120650;36195,110490;23495,99060;33655,146050;42545,143510;57150,137160;80645,137160;106680,133350;126365,124460;137795,111760;140970,95885;137160,82550;123190,67310;110490,60960;95885,55880;62865,52070;41275,46990;34290,42545;30480,36195;30480,24765;35560,17780;48895,12700;64770,12700;79375,19685;93345,30480;106045,44450;97790,0;88265,1270;76200,5080;53975,3175" o:connectangles="0,0,0,0,0,0,0,0,0,0,0,0,0,0,0,0,0,0,0,0,0,0,0,0,0,0,0,0,0,0,0,0,0,0,0,0,0,0,0,0,0,0,0,0,0,0"/>
              </v:shape>
              <v:shape id="Freeform 68" o:spid="_x0000_s1039" style="position:absolute;left:81019;top:5270;width:756;height:394;visibility:visible;mso-wrap-style:square;v-text-anchor:top" coordsize="11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cH8MA&#10;AADbAAAADwAAAGRycy9kb3ducmV2LnhtbESPQUvDQBCF74L/YRnBm91YJJa021IERYoebHrQ25Cd&#10;JqGZmZBdm/Tfu4Lg8fHe+x5vtZm4M2caQqvi4H6WgSGp1LdSOziUz3cLMCGieOxUyMGFAmzW11cr&#10;LLyO8kHnfaxNgkgo0EETY19YG6qGGMNMe5LkHXVgjEkOtfUDjgnOnZ1nWW4ZW0kLDfb01FB12n+z&#10;g/6ddSztg38rv1g/54o5v+ycu72Ztkswkab4H/5rv3oHjzn8fkk/w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qcH8MAAADbAAAADwAAAAAAAAAAAAAAAACYAgAAZHJzL2Rv&#10;d25yZXYueG1sUEsFBgAAAAAEAAQA9QAAAIgDAAAAAA==&#10;" path="m51,57r,l57,59r5,3l62,62r6,l77,60r,l86,59r3,-2l89,57r7,-7l96,50r7,-17l103,33,119,5r,l111,r,l66,36r,l5,20r,l,25r,l36,47r,l51,57r,xe" fillcolor="black" stroked="f">
                <v:path arrowok="t" o:connecttype="custom" o:connectlocs="32385,36195;32385,36195;36195,37465;39370,39370;39370,39370;43180,39370;48895,38100;48895,38100;54610,37465;56515,36195;56515,36195;60960,31750;60960,31750;65405,20955;65405,20955;75565,3175;75565,3175;70485,0;70485,0;41910,22860;41910,22860;3175,12700;3175,12700;0,15875;0,15875;22860,29845;22860,29845;32385,36195;32385,36195" o:connectangles="0,0,0,0,0,0,0,0,0,0,0,0,0,0,0,0,0,0,0,0,0,0,0,0,0,0,0,0,0"/>
              </v:shape>
              <v:shape id="Freeform 69" o:spid="_x0000_s1040" style="position:absolute;left:81692;top:7086;width:756;height:381;visibility:visible;mso-wrap-style:square;v-text-anchor:top" coordsize="11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ZasIA&#10;AADbAAAADwAAAGRycy9kb3ducmV2LnhtbESPT4vCMBTE7wt+h/CEvSyaqlilNooIwh7XP+D10Tzb&#10;0ualNrHtfvvNguBxmJnfMOluMLXoqHWlZQWzaQSCOLO65FzB9XKcrEE4j6yxtkwKfsnBbjv6SDHR&#10;tucTdWefiwBhl6CCwvsmkdJlBRl0U9sQB+9uW4M+yDaXusU+wE0t51EUS4Mlh4UCGzoUlFXnp1HQ&#10;62FZx9GivFWLvjM/vns+vqRSn+NhvwHhafDv8Kv9rRWsVvD/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+JlqwgAAANsAAAAPAAAAAAAAAAAAAAAAAJgCAABkcnMvZG93&#10;bnJldi54bWxQSwUGAAAAAAQABAD1AAAAhwMAAAAA&#10;" path="m66,36r,l3,19r,l,25r,l36,45r,l51,56r,l56,59r6,1l62,60r6,l77,60r,l85,59r5,-3l90,56r6,-8l96,48r7,-15l103,33,119,4r,l111,r,l66,36r,xe" fillcolor="black" stroked="f">
                <v:path arrowok="t" o:connecttype="custom" o:connectlocs="41910,22860;41910,22860;1905,12065;1905,12065;0,15875;0,15875;22860,28575;22860,28575;32385,35560;32385,35560;35560,37465;39370,38100;39370,38100;43180,38100;48895,38100;48895,38100;53975,37465;57150,35560;57150,35560;60960,30480;60960,30480;65405,20955;65405,20955;75565,2540;75565,2540;70485,0;70485,0;41910,22860;41910,22860" o:connectangles="0,0,0,0,0,0,0,0,0,0,0,0,0,0,0,0,0,0,0,0,0,0,0,0,0,0,0,0,0"/>
              </v:shape>
              <v:shape id="Freeform 70" o:spid="_x0000_s1041" style="position:absolute;left:81756;top:7461;width:1403;height:1454;visibility:visible;mso-wrap-style:square;v-text-anchor:top" coordsize="22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t5bwA&#10;AADbAAAADwAAAGRycy9kb3ducmV2LnhtbERPSwrCMBDdC94hjOBOUwU/VKOIKCjows8BhmZsq82k&#10;NLGttzcLweXj/Zfr1hSipsrllhWMhhEI4sTqnFMF99t+MAfhPLLGwjIp+JCD9arbWWKsbcMXqq8+&#10;FSGEXYwKMu/LWEqXZGTQDW1JHLiHrQz6AKtU6gqbEG4KOY6iqTSYc2jIsKRtRsnr+jYKkvbpTU3n&#10;UzM6zpwrtjs9ue2U6vfazQKEp9b/xT/3QSuYhb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LK3lvAAAANsAAAAPAAAAAAAAAAAAAAAAAJgCAABkcnMvZG93bnJldi54&#10;bWxQSwUGAAAAAAQABAD1AAAAgQMAAAAA&#10;" path="m193,106r,l184,100,173,95,163,91,149,89r,l126,84r,l98,81r,l78,78,64,74r,l58,71,53,68,50,63,47,57r,l46,51r,-7l47,40r3,-6l50,34r5,-5l60,24r7,-3l75,20r,l89,18r12,3l101,21r12,3l124,31r,l135,38r9,10l144,48r20,21l164,69r14,-1l178,68,152,r,l138,1r,l132,11r,l118,8,101,6r,l83,4,64,8r,l46,12,30,18r,l18,28,9,38r,l3,49,,61r,l,74,3,86r,l6,94r4,7l18,109r8,6l26,115r7,6l44,124r11,4l67,131r,l90,132r,l118,134r,l138,137r15,6l153,143r6,3l164,151r3,4l170,161r,l172,168r,6l170,180r-3,6l167,186r-4,5l155,195r-8,3l138,200r,l121,201r-14,-1l107,200,93,195,80,191r,l67,183,56,174r,l36,155r,l23,158r,l52,229r,l64,226r,l72,214r,l87,215r19,2l106,217r20,l146,214r,l167,209r17,-6l184,203r14,-8l209,186r,l216,175r3,-11l219,164r2,-12l218,138r,l213,129r-4,-9l201,112r-8,-6l193,106xe" fillcolor="black" stroked="f">
                <v:path arrowok="t" o:connecttype="custom" o:connectlocs="116840,63500;94615,56515;80010,53340;49530,49530;36830,45085;29845,36195;29210,27940;31750,21590;42545,13335;56515,11430;71755,15240;85725,24130;104140,43815;113030,43180;87630,635;83820,6985;64135,3810;40640,5080;19050,11430;5715,24130;0,38735;1905,54610;11430,69215;20955,76835;42545,83185;57150,83820;87630,86995;100965,92710;107950,102235;109220,110490;106045,118110;93345,125730;76835,127635;59055,123825;42545,116205;22860,98425;14605,100330;40640,143510;45720,135890;67310,137795;92710,135890;116840,128905;132715,118110;139065,104140;138430,87630;127635,71120" o:connectangles="0,0,0,0,0,0,0,0,0,0,0,0,0,0,0,0,0,0,0,0,0,0,0,0,0,0,0,0,0,0,0,0,0,0,0,0,0,0,0,0,0,0,0,0,0,0"/>
              </v:shape>
              <v:shape id="Freeform 71" o:spid="_x0000_s1042" style="position:absolute;left:78860;top:4216;width:1315;height:1740;visibility:visible;mso-wrap-style:square;v-text-anchor:top" coordsize="20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EkMUA&#10;AADbAAAADwAAAGRycy9kb3ducmV2LnhtbESPQWsCMRSE7wX/Q3hCL0WzLbTqapSyIG1PxdXDents&#10;nruLm5c0SXX9902h0OMwM98wq81genEhHzrLCh6nGQji2uqOGwWH/XYyBxEissbeMim4UYDNenS3&#10;wlzbK+/oUsZGJAiHHBW0MbpcylC3ZDBMrSNO3sl6gzFJ30jt8ZrgppdPWfYiDXacFlp0VLRUn8tv&#10;o+BcleXD8xf54u3m9tX2wxWf1VGp+/HwugQRaYj/4b/2u1YwW8Dvl/Q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gSQxQAAANsAAAAPAAAAAAAAAAAAAAAAAJgCAABkcnMv&#10;ZG93bnJldi54bWxQSwUGAAAAAAQABAD1AAAAigMAAAAA&#10;" path="m139,236r,l157,225r17,-11l174,214r13,-12l196,189r,l203,176r4,-13l207,163r,-15l203,136r,l200,126r-6,-9l188,111r-8,-5l180,106r-9,-4l162,99,151,97r-12,l139,97r-23,2l116,99r-25,4l91,103r-18,2l65,103r-6,l59,103r-5,-3l50,97,47,93,44,88r,l42,82r,-6l42,68r3,-6l45,62r5,-6l54,50r6,-5l68,40r,l80,36r11,l91,36r12,1l113,40r,l123,46r10,8l133,54r20,19l153,73r12,-5l165,68,139,r,l127,6r,l120,17r,l108,17,93,19r,l74,22,57,30r,l42,39,27,51r,l16,63,8,77r,l2,91,,103r,l,117r4,13l4,130r3,7l13,145r4,6l25,157r,l33,160r9,2l53,163r11,-1l64,162r21,-3l85,159r26,-3l111,156r19,-2l137,154r6,2l143,156r7,3l154,162r3,4l160,171r,l162,179r,6l160,193r-3,6l157,199r-4,7l147,213r-8,4l130,222r,l116,228r-14,1l102,229,90,228,77,225r,l67,219,56,213r,l45,205r-8,-8l37,197r-12,8l25,205r28,69l53,274r12,-6l65,268r6,-15l71,253r14,-2l102,248r,l120,243r19,-7l139,236xe" fillcolor="black" stroked="f">
                <v:path arrowok="t" o:connecttype="custom" o:connectlocs="99695,142875;118745,128270;128905,111760;131445,93980;127000,80010;114300,67310;102870,62865;88265,61595;57785,65405;41275,65405;34290,63500;27940,55880;26670,48260;28575,39370;38100,28575;50800,22860;65405,23495;78105,29210;97155,46355;104775,43180;80645,3810;76200,10795;59055,12065;36195,19050;17145,32385;5080,48895;0,65405;2540,82550;10795,95885;20955,101600;40640,102870;53975,100965;82550,97790;90805,99060;99695,105410;102870,113665;99695,126365;93345,135255;82550,140970;64770,145415;48895,142875;35560,135255;23495,125095;33655,173990;41275,170180;53975,159385;76200,154305" o:connectangles="0,0,0,0,0,0,0,0,0,0,0,0,0,0,0,0,0,0,0,0,0,0,0,0,0,0,0,0,0,0,0,0,0,0,0,0,0,0,0,0,0,0,0,0,0,0,0"/>
              </v:shape>
              <v:shape id="Freeform 72" o:spid="_x0000_s1043" style="position:absolute;left:79349;top:5994;width:1594;height:1867;visibility:visible;mso-wrap-style:square;v-text-anchor:top" coordsize="25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0y8EA&#10;AADbAAAADwAAAGRycy9kb3ducmV2LnhtbERPy4rCMBTdC/5DuMJsxKYqPqiNMowIDrixKri8NNe2&#10;M81NaTJa/36yEFwezjvddKYWd2pdZVnBOIpBEOdWV1woOJ92oyUI55E11pZJwZMcbNb9XoqJtg8+&#10;0j3zhQgh7BJUUHrfJFK6vCSDLrINceButjXoA2wLqVt8hHBTy0kcz6XBikNDiQ19lZT/Zn9Ggb12&#10;tjnkl+8fvb3G0+FinM2yWqmPQfe5AuGp82/xy73XCpZhffg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ldMvBAAAA2wAAAA8AAAAAAAAAAAAAAAAAmAIAAGRycy9kb3du&#10;cmV2LnhtbFBLBQYAAAAABAAEAPUAAACGAwAAAAA=&#10;" path="m56,72r,l74,62r,l120,40r,l102,102,85,163,54,286r,l57,294r,l103,266r48,-24l200,219r51,-20l251,199,234,129r,l222,134r,l217,163r,l214,177r-5,14l209,191r-4,6l199,203r,l186,209r-21,11l165,220r-26,12l114,246r,l146,128,185,9r,l182,r,l134,20,90,42,45,63,,88r,l17,151r,l28,145r,l33,119r3,-17l36,102,40,89r5,-7l45,82r5,-5l56,72r,xe" fillcolor="black" stroked="f">
                <v:path arrowok="t" o:connecttype="custom" o:connectlocs="35560,45720;35560,45720;46990,39370;46990,39370;76200,25400;76200,25400;64770,64770;53975,103505;34290,181610;34290,181610;36195,186690;36195,186690;65405,168910;95885,153670;127000,139065;159385,126365;159385,126365;148590,81915;148590,81915;140970,85090;140970,85090;137795,103505;137795,103505;135890,112395;132715,121285;132715,121285;130175,125095;126365,128905;126365,128905;118110,132715;104775,139700;104775,139700;88265,147320;72390,156210;72390,156210;92710,81280;117475,5715;117475,5715;115570,0;115570,0;85090,12700;57150,26670;28575,40005;0,55880;0,55880;10795,95885;10795,95885;17780,92075;17780,92075;20955,75565;22860,64770;22860,64770;25400,56515;28575,52070;28575,52070;31750,48895;35560,45720;35560,45720" o:connectangles="0,0,0,0,0,0,0,0,0,0,0,0,0,0,0,0,0,0,0,0,0,0,0,0,0,0,0,0,0,0,0,0,0,0,0,0,0,0,0,0,0,0,0,0,0,0,0,0,0,0,0,0,0,0,0,0,0,0"/>
              </v:shape>
              <v:shape id="Freeform 73" o:spid="_x0000_s1044" style="position:absolute;left:79597;top:7734;width:2273;height:2165;visibility:visible;mso-wrap-style:square;v-text-anchor:top" coordsize="358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ro8MIA&#10;AADbAAAADwAAAGRycy9kb3ducmV2LnhtbESPQWsCMRSE7wX/Q3hCbzUbD7JujVIKguKhqD14fGxe&#10;N0s3L2ETde2vbwTB4zAz3zCL1eA6caE+tp41qEkBgrj2puVGw/dx/VaCiAnZYOeZNNwowmo5ellg&#10;ZfyV93Q5pEZkCMcKNdiUQiVlrC05jBMfiLP343uHKcu+kabHa4a7Tk6LYiYdtpwXLAb6tFT/Hs5O&#10;Q/iyOzU/UShRHc3+tFV/u6nS+nU8fLyDSDSkZ/jR3hgNpYL7l/w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ujwwgAAANsAAAAPAAAAAAAAAAAAAAAAAJgCAABkcnMvZG93&#10;bnJldi54bWxQSwUGAAAAAAQABAD1AAAAhwMAAAAA&#10;" path="m343,188r,l332,189r,l326,188r-5,-2l321,186r-3,-3l317,178r,l264,38r,l263,34r,-5l263,29r3,-4l269,20r,l278,15r,l289,11r,l284,r,l237,15,189,35r,l190,46r,l192,63r,l187,189r,l89,86r,l44,112,,143r,l4,154r,l15,148r,l23,146r6,l29,146r5,2l38,151r,l43,157r3,7l46,164r37,97l83,261r4,16l91,289r,l91,298r-4,10l87,308r-4,6l78,321r,l67,331r,l72,341r,l112,312r43,-24l155,288r-5,-11l150,277r-13,3l137,280r-10,3l123,283r,l115,280r-5,-6l110,274r-6,-10l98,249r,l54,129r,l154,235r,l170,252r,l183,268r,l201,257r,l209,51r,l263,198r,l264,203r,5l264,208r-1,4l258,217r,l249,223r,l238,231r,l241,241r,l272,228r26,-11l326,208r32,-11l358,197r-5,-11l353,186r-10,2l343,188xe" fillcolor="black" stroked="f">
                <v:path arrowok="t" o:connecttype="custom" o:connectlocs="217805,119380;210820,120015;203835,118110;201930,116205;201295,113030;167640,24130;167005,18415;168910,15875;170815,12700;176530,9525;183515,6985;180340,0;120015,22225;120650,29210;121920,40005;118745,120015;56515,54610;27940,71120;0,90805;2540,97790;9525,93980;18415,92710;21590,93980;24130,95885;29210,104140;52705,165735;55245,175895;57785,183515;55245,195580;52705,199390;49530,203835;42545,210185;45720,216535;98425,182880;95250,175895;86995,177800;80645,179705;78105,179705;69850,173990;66040,167640;62230,158115;34290,81915;97790,149225;107950,160020;116205,170180;127635,163195;132715,32385;167005,125730;167640,132080;167005,134620;163830,137795;158115,141605;151130,146685;153035,153035;189230,137795;227330,125095;224155,118110;217805,119380" o:connectangles="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1FE6A3BE" wp14:editId="6E247601">
              <wp:simplePos x="0" y="0"/>
              <wp:positionH relativeFrom="column">
                <wp:posOffset>7343775</wp:posOffset>
              </wp:positionH>
              <wp:positionV relativeFrom="paragraph">
                <wp:posOffset>1003300</wp:posOffset>
              </wp:positionV>
              <wp:extent cx="1505585" cy="1374775"/>
              <wp:effectExtent l="0" t="0" r="0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5585" cy="1374775"/>
                        <a:chOff x="7042785" y="69215"/>
                        <a:chExt cx="1505585" cy="1374775"/>
                      </a:xfrm>
                    </wpg:grpSpPr>
                    <wps:wsp>
                      <wps:cNvPr id="45" name="Freeform 51"/>
                      <wps:cNvSpPr>
                        <a:spLocks/>
                      </wps:cNvSpPr>
                      <wps:spPr bwMode="auto">
                        <a:xfrm>
                          <a:off x="7042785" y="69215"/>
                          <a:ext cx="1505585" cy="1374775"/>
                        </a:xfrm>
                        <a:custGeom>
                          <a:avLst/>
                          <a:gdLst>
                            <a:gd name="T0" fmla="*/ 2296 w 2371"/>
                            <a:gd name="T1" fmla="*/ 1478 h 2165"/>
                            <a:gd name="T2" fmla="*/ 2193 w 2371"/>
                            <a:gd name="T3" fmla="*/ 1478 h 2165"/>
                            <a:gd name="T4" fmla="*/ 2036 w 2371"/>
                            <a:gd name="T5" fmla="*/ 1487 h 2165"/>
                            <a:gd name="T6" fmla="*/ 1877 w 2371"/>
                            <a:gd name="T7" fmla="*/ 1516 h 2165"/>
                            <a:gd name="T8" fmla="*/ 1717 w 2371"/>
                            <a:gd name="T9" fmla="*/ 1575 h 2165"/>
                            <a:gd name="T10" fmla="*/ 1608 w 2371"/>
                            <a:gd name="T11" fmla="*/ 1632 h 2165"/>
                            <a:gd name="T12" fmla="*/ 1524 w 2371"/>
                            <a:gd name="T13" fmla="*/ 1689 h 2165"/>
                            <a:gd name="T14" fmla="*/ 1439 w 2371"/>
                            <a:gd name="T15" fmla="*/ 1756 h 2165"/>
                            <a:gd name="T16" fmla="*/ 1428 w 2371"/>
                            <a:gd name="T17" fmla="*/ 1759 h 2165"/>
                            <a:gd name="T18" fmla="*/ 1219 w 2371"/>
                            <a:gd name="T19" fmla="*/ 1770 h 2165"/>
                            <a:gd name="T20" fmla="*/ 1052 w 2371"/>
                            <a:gd name="T21" fmla="*/ 1795 h 2165"/>
                            <a:gd name="T22" fmla="*/ 907 w 2371"/>
                            <a:gd name="T23" fmla="*/ 1835 h 2165"/>
                            <a:gd name="T24" fmla="*/ 821 w 2371"/>
                            <a:gd name="T25" fmla="*/ 1872 h 2165"/>
                            <a:gd name="T26" fmla="*/ 733 w 2371"/>
                            <a:gd name="T27" fmla="*/ 1919 h 2165"/>
                            <a:gd name="T28" fmla="*/ 646 w 2371"/>
                            <a:gd name="T29" fmla="*/ 1978 h 2165"/>
                            <a:gd name="T30" fmla="*/ 560 w 2371"/>
                            <a:gd name="T31" fmla="*/ 2052 h 2165"/>
                            <a:gd name="T32" fmla="*/ 504 w 2371"/>
                            <a:gd name="T33" fmla="*/ 2072 h 2165"/>
                            <a:gd name="T34" fmla="*/ 311 w 2371"/>
                            <a:gd name="T35" fmla="*/ 1516 h 2165"/>
                            <a:gd name="T36" fmla="*/ 79 w 2371"/>
                            <a:gd name="T37" fmla="*/ 866 h 2165"/>
                            <a:gd name="T38" fmla="*/ 0 w 2371"/>
                            <a:gd name="T39" fmla="*/ 728 h 2165"/>
                            <a:gd name="T40" fmla="*/ 51 w 2371"/>
                            <a:gd name="T41" fmla="*/ 861 h 2165"/>
                            <a:gd name="T42" fmla="*/ 272 w 2371"/>
                            <a:gd name="T43" fmla="*/ 1486 h 2165"/>
                            <a:gd name="T44" fmla="*/ 503 w 2371"/>
                            <a:gd name="T45" fmla="*/ 2165 h 2165"/>
                            <a:gd name="T46" fmla="*/ 587 w 2371"/>
                            <a:gd name="T47" fmla="*/ 2079 h 2165"/>
                            <a:gd name="T48" fmla="*/ 674 w 2371"/>
                            <a:gd name="T49" fmla="*/ 2007 h 2165"/>
                            <a:gd name="T50" fmla="*/ 760 w 2371"/>
                            <a:gd name="T51" fmla="*/ 1947 h 2165"/>
                            <a:gd name="T52" fmla="*/ 847 w 2371"/>
                            <a:gd name="T53" fmla="*/ 1898 h 2165"/>
                            <a:gd name="T54" fmla="*/ 936 w 2371"/>
                            <a:gd name="T55" fmla="*/ 1858 h 2165"/>
                            <a:gd name="T56" fmla="*/ 1084 w 2371"/>
                            <a:gd name="T57" fmla="*/ 1812 h 2165"/>
                            <a:gd name="T58" fmla="*/ 1262 w 2371"/>
                            <a:gd name="T59" fmla="*/ 1782 h 2165"/>
                            <a:gd name="T60" fmla="*/ 1439 w 2371"/>
                            <a:gd name="T61" fmla="*/ 1770 h 2165"/>
                            <a:gd name="T62" fmla="*/ 1495 w 2371"/>
                            <a:gd name="T63" fmla="*/ 1726 h 2165"/>
                            <a:gd name="T64" fmla="*/ 1582 w 2371"/>
                            <a:gd name="T65" fmla="*/ 1669 h 2165"/>
                            <a:gd name="T66" fmla="*/ 1670 w 2371"/>
                            <a:gd name="T67" fmla="*/ 1623 h 2165"/>
                            <a:gd name="T68" fmla="*/ 1759 w 2371"/>
                            <a:gd name="T69" fmla="*/ 1587 h 2165"/>
                            <a:gd name="T70" fmla="*/ 1910 w 2371"/>
                            <a:gd name="T71" fmla="*/ 1547 h 2165"/>
                            <a:gd name="T72" fmla="*/ 2088 w 2371"/>
                            <a:gd name="T73" fmla="*/ 1523 h 2165"/>
                            <a:gd name="T74" fmla="*/ 2262 w 2371"/>
                            <a:gd name="T75" fmla="*/ 1516 h 2165"/>
                            <a:gd name="T76" fmla="*/ 2319 w 2371"/>
                            <a:gd name="T77" fmla="*/ 1381 h 2165"/>
                            <a:gd name="T78" fmla="*/ 2036 w 2371"/>
                            <a:gd name="T79" fmla="*/ 649 h 2165"/>
                            <a:gd name="T80" fmla="*/ 1785 w 2371"/>
                            <a:gd name="T81" fmla="*/ 0 h 2165"/>
                            <a:gd name="T82" fmla="*/ 1945 w 2371"/>
                            <a:gd name="T83" fmla="*/ 483 h 2165"/>
                            <a:gd name="T84" fmla="*/ 2262 w 2371"/>
                            <a:gd name="T85" fmla="*/ 1323 h 2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371" h="2165">
                              <a:moveTo>
                                <a:pt x="2311" y="1456"/>
                              </a:moveTo>
                              <a:lnTo>
                                <a:pt x="2319" y="1478"/>
                              </a:lnTo>
                              <a:lnTo>
                                <a:pt x="2296" y="1478"/>
                              </a:lnTo>
                              <a:lnTo>
                                <a:pt x="2296" y="1478"/>
                              </a:lnTo>
                              <a:lnTo>
                                <a:pt x="2245" y="1476"/>
                              </a:lnTo>
                              <a:lnTo>
                                <a:pt x="2193" y="1478"/>
                              </a:lnTo>
                              <a:lnTo>
                                <a:pt x="2140" y="1480"/>
                              </a:lnTo>
                              <a:lnTo>
                                <a:pt x="2088" y="1483"/>
                              </a:lnTo>
                              <a:lnTo>
                                <a:pt x="2036" y="1487"/>
                              </a:lnTo>
                              <a:lnTo>
                                <a:pt x="1983" y="1495"/>
                              </a:lnTo>
                              <a:lnTo>
                                <a:pt x="1931" y="1504"/>
                              </a:lnTo>
                              <a:lnTo>
                                <a:pt x="1877" y="1516"/>
                              </a:lnTo>
                              <a:lnTo>
                                <a:pt x="1825" y="1532"/>
                              </a:lnTo>
                              <a:lnTo>
                                <a:pt x="1771" y="1552"/>
                              </a:lnTo>
                              <a:lnTo>
                                <a:pt x="1717" y="1575"/>
                              </a:lnTo>
                              <a:lnTo>
                                <a:pt x="1662" y="1601"/>
                              </a:lnTo>
                              <a:lnTo>
                                <a:pt x="1636" y="1616"/>
                              </a:lnTo>
                              <a:lnTo>
                                <a:pt x="1608" y="1632"/>
                              </a:lnTo>
                              <a:lnTo>
                                <a:pt x="1581" y="1650"/>
                              </a:lnTo>
                              <a:lnTo>
                                <a:pt x="1553" y="1669"/>
                              </a:lnTo>
                              <a:lnTo>
                                <a:pt x="1524" y="1689"/>
                              </a:lnTo>
                              <a:lnTo>
                                <a:pt x="1496" y="1710"/>
                              </a:lnTo>
                              <a:lnTo>
                                <a:pt x="1468" y="1732"/>
                              </a:lnTo>
                              <a:lnTo>
                                <a:pt x="1439" y="1756"/>
                              </a:lnTo>
                              <a:lnTo>
                                <a:pt x="1435" y="1759"/>
                              </a:lnTo>
                              <a:lnTo>
                                <a:pt x="1428" y="1759"/>
                              </a:lnTo>
                              <a:lnTo>
                                <a:pt x="1428" y="1759"/>
                              </a:lnTo>
                              <a:lnTo>
                                <a:pt x="1327" y="1763"/>
                              </a:lnTo>
                              <a:lnTo>
                                <a:pt x="1275" y="1766"/>
                              </a:lnTo>
                              <a:lnTo>
                                <a:pt x="1219" y="1770"/>
                              </a:lnTo>
                              <a:lnTo>
                                <a:pt x="1164" y="1776"/>
                              </a:lnTo>
                              <a:lnTo>
                                <a:pt x="1109" y="1784"/>
                              </a:lnTo>
                              <a:lnTo>
                                <a:pt x="1052" y="1795"/>
                              </a:lnTo>
                              <a:lnTo>
                                <a:pt x="995" y="1809"/>
                              </a:lnTo>
                              <a:lnTo>
                                <a:pt x="936" y="1826"/>
                              </a:lnTo>
                              <a:lnTo>
                                <a:pt x="907" y="1835"/>
                              </a:lnTo>
                              <a:lnTo>
                                <a:pt x="878" y="1847"/>
                              </a:lnTo>
                              <a:lnTo>
                                <a:pt x="849" y="1858"/>
                              </a:lnTo>
                              <a:lnTo>
                                <a:pt x="821" y="1872"/>
                              </a:lnTo>
                              <a:lnTo>
                                <a:pt x="792" y="1886"/>
                              </a:lnTo>
                              <a:lnTo>
                                <a:pt x="763" y="1902"/>
                              </a:lnTo>
                              <a:lnTo>
                                <a:pt x="733" y="1919"/>
                              </a:lnTo>
                              <a:lnTo>
                                <a:pt x="704" y="1938"/>
                              </a:lnTo>
                              <a:lnTo>
                                <a:pt x="675" y="1956"/>
                              </a:lnTo>
                              <a:lnTo>
                                <a:pt x="646" y="1978"/>
                              </a:lnTo>
                              <a:lnTo>
                                <a:pt x="617" y="2001"/>
                              </a:lnTo>
                              <a:lnTo>
                                <a:pt x="587" y="2025"/>
                              </a:lnTo>
                              <a:lnTo>
                                <a:pt x="560" y="2052"/>
                              </a:lnTo>
                              <a:lnTo>
                                <a:pt x="531" y="2078"/>
                              </a:lnTo>
                              <a:lnTo>
                                <a:pt x="512" y="2096"/>
                              </a:lnTo>
                              <a:lnTo>
                                <a:pt x="504" y="2072"/>
                              </a:lnTo>
                              <a:lnTo>
                                <a:pt x="504" y="2072"/>
                              </a:lnTo>
                              <a:lnTo>
                                <a:pt x="446" y="1904"/>
                              </a:lnTo>
                              <a:lnTo>
                                <a:pt x="311" y="1516"/>
                              </a:lnTo>
                              <a:lnTo>
                                <a:pt x="231" y="1289"/>
                              </a:lnTo>
                              <a:lnTo>
                                <a:pt x="151" y="1066"/>
                              </a:lnTo>
                              <a:lnTo>
                                <a:pt x="79" y="866"/>
                              </a:lnTo>
                              <a:lnTo>
                                <a:pt x="19" y="709"/>
                              </a:lnTo>
                              <a:lnTo>
                                <a:pt x="19" y="709"/>
                              </a:lnTo>
                              <a:lnTo>
                                <a:pt x="0" y="728"/>
                              </a:lnTo>
                              <a:lnTo>
                                <a:pt x="0" y="728"/>
                              </a:lnTo>
                              <a:lnTo>
                                <a:pt x="23" y="788"/>
                              </a:lnTo>
                              <a:lnTo>
                                <a:pt x="51" y="861"/>
                              </a:lnTo>
                              <a:lnTo>
                                <a:pt x="119" y="1044"/>
                              </a:lnTo>
                              <a:lnTo>
                                <a:pt x="194" y="1258"/>
                              </a:lnTo>
                              <a:lnTo>
                                <a:pt x="272" y="1486"/>
                              </a:lnTo>
                              <a:lnTo>
                                <a:pt x="415" y="1907"/>
                              </a:lnTo>
                              <a:lnTo>
                                <a:pt x="503" y="2165"/>
                              </a:lnTo>
                              <a:lnTo>
                                <a:pt x="503" y="2165"/>
                              </a:lnTo>
                              <a:lnTo>
                                <a:pt x="531" y="2136"/>
                              </a:lnTo>
                              <a:lnTo>
                                <a:pt x="560" y="2107"/>
                              </a:lnTo>
                              <a:lnTo>
                                <a:pt x="587" y="2079"/>
                              </a:lnTo>
                              <a:lnTo>
                                <a:pt x="615" y="2055"/>
                              </a:lnTo>
                              <a:lnTo>
                                <a:pt x="644" y="2030"/>
                              </a:lnTo>
                              <a:lnTo>
                                <a:pt x="674" y="2007"/>
                              </a:lnTo>
                              <a:lnTo>
                                <a:pt x="701" y="1985"/>
                              </a:lnTo>
                              <a:lnTo>
                                <a:pt x="730" y="1965"/>
                              </a:lnTo>
                              <a:lnTo>
                                <a:pt x="760" y="1947"/>
                              </a:lnTo>
                              <a:lnTo>
                                <a:pt x="789" y="1930"/>
                              </a:lnTo>
                              <a:lnTo>
                                <a:pt x="818" y="1913"/>
                              </a:lnTo>
                              <a:lnTo>
                                <a:pt x="847" y="1898"/>
                              </a:lnTo>
                              <a:lnTo>
                                <a:pt x="876" y="1884"/>
                              </a:lnTo>
                              <a:lnTo>
                                <a:pt x="907" y="1870"/>
                              </a:lnTo>
                              <a:lnTo>
                                <a:pt x="936" y="1858"/>
                              </a:lnTo>
                              <a:lnTo>
                                <a:pt x="966" y="1847"/>
                              </a:lnTo>
                              <a:lnTo>
                                <a:pt x="1026" y="1829"/>
                              </a:lnTo>
                              <a:lnTo>
                                <a:pt x="1084" y="1812"/>
                              </a:lnTo>
                              <a:lnTo>
                                <a:pt x="1144" y="1799"/>
                              </a:lnTo>
                              <a:lnTo>
                                <a:pt x="1202" y="1790"/>
                              </a:lnTo>
                              <a:lnTo>
                                <a:pt x="1262" y="1782"/>
                              </a:lnTo>
                              <a:lnTo>
                                <a:pt x="1321" y="1776"/>
                              </a:lnTo>
                              <a:lnTo>
                                <a:pt x="1381" y="1773"/>
                              </a:lnTo>
                              <a:lnTo>
                                <a:pt x="1439" y="1770"/>
                              </a:lnTo>
                              <a:lnTo>
                                <a:pt x="1439" y="1770"/>
                              </a:lnTo>
                              <a:lnTo>
                                <a:pt x="1467" y="1747"/>
                              </a:lnTo>
                              <a:lnTo>
                                <a:pt x="1495" y="1726"/>
                              </a:lnTo>
                              <a:lnTo>
                                <a:pt x="1524" y="1706"/>
                              </a:lnTo>
                              <a:lnTo>
                                <a:pt x="1553" y="1687"/>
                              </a:lnTo>
                              <a:lnTo>
                                <a:pt x="1582" y="1669"/>
                              </a:lnTo>
                              <a:lnTo>
                                <a:pt x="1611" y="1652"/>
                              </a:lnTo>
                              <a:lnTo>
                                <a:pt x="1641" y="1638"/>
                              </a:lnTo>
                              <a:lnTo>
                                <a:pt x="1670" y="1623"/>
                              </a:lnTo>
                              <a:lnTo>
                                <a:pt x="1701" y="1610"/>
                              </a:lnTo>
                              <a:lnTo>
                                <a:pt x="1730" y="1598"/>
                              </a:lnTo>
                              <a:lnTo>
                                <a:pt x="1759" y="1587"/>
                              </a:lnTo>
                              <a:lnTo>
                                <a:pt x="1790" y="1578"/>
                              </a:lnTo>
                              <a:lnTo>
                                <a:pt x="1850" y="1561"/>
                              </a:lnTo>
                              <a:lnTo>
                                <a:pt x="1910" y="1547"/>
                              </a:lnTo>
                              <a:lnTo>
                                <a:pt x="1970" y="1536"/>
                              </a:lnTo>
                              <a:lnTo>
                                <a:pt x="2030" y="1529"/>
                              </a:lnTo>
                              <a:lnTo>
                                <a:pt x="2088" y="1523"/>
                              </a:lnTo>
                              <a:lnTo>
                                <a:pt x="2146" y="1520"/>
                              </a:lnTo>
                              <a:lnTo>
                                <a:pt x="2205" y="1516"/>
                              </a:lnTo>
                              <a:lnTo>
                                <a:pt x="2262" y="1516"/>
                              </a:lnTo>
                              <a:lnTo>
                                <a:pt x="2371" y="1516"/>
                              </a:lnTo>
                              <a:lnTo>
                                <a:pt x="2371" y="1516"/>
                              </a:lnTo>
                              <a:lnTo>
                                <a:pt x="2319" y="1381"/>
                              </a:lnTo>
                              <a:lnTo>
                                <a:pt x="2239" y="1170"/>
                              </a:lnTo>
                              <a:lnTo>
                                <a:pt x="2036" y="649"/>
                              </a:lnTo>
                              <a:lnTo>
                                <a:pt x="2036" y="649"/>
                              </a:lnTo>
                              <a:lnTo>
                                <a:pt x="1880" y="248"/>
                              </a:lnTo>
                              <a:lnTo>
                                <a:pt x="1785" y="0"/>
                              </a:lnTo>
                              <a:lnTo>
                                <a:pt x="1785" y="0"/>
                              </a:lnTo>
                              <a:lnTo>
                                <a:pt x="1764" y="2"/>
                              </a:lnTo>
                              <a:lnTo>
                                <a:pt x="1764" y="2"/>
                              </a:lnTo>
                              <a:lnTo>
                                <a:pt x="1945" y="483"/>
                              </a:lnTo>
                              <a:lnTo>
                                <a:pt x="1945" y="483"/>
                              </a:lnTo>
                              <a:lnTo>
                                <a:pt x="2173" y="1084"/>
                              </a:lnTo>
                              <a:lnTo>
                                <a:pt x="2262" y="1323"/>
                              </a:lnTo>
                              <a:lnTo>
                                <a:pt x="2311" y="1456"/>
                              </a:lnTo>
                              <a:lnTo>
                                <a:pt x="2311" y="1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5"/>
                      <wps:cNvSpPr>
                        <a:spLocks/>
                      </wps:cNvSpPr>
                      <wps:spPr bwMode="auto">
                        <a:xfrm>
                          <a:off x="7080250" y="201930"/>
                          <a:ext cx="848360" cy="1090295"/>
                        </a:xfrm>
                        <a:custGeom>
                          <a:avLst/>
                          <a:gdLst>
                            <a:gd name="T0" fmla="*/ 810 w 1336"/>
                            <a:gd name="T1" fmla="*/ 0 h 1717"/>
                            <a:gd name="T2" fmla="*/ 810 w 1336"/>
                            <a:gd name="T3" fmla="*/ 0 h 1717"/>
                            <a:gd name="T4" fmla="*/ 768 w 1336"/>
                            <a:gd name="T5" fmla="*/ 2 h 1717"/>
                            <a:gd name="T6" fmla="*/ 728 w 1336"/>
                            <a:gd name="T7" fmla="*/ 5 h 1717"/>
                            <a:gd name="T8" fmla="*/ 688 w 1336"/>
                            <a:gd name="T9" fmla="*/ 8 h 1717"/>
                            <a:gd name="T10" fmla="*/ 651 w 1336"/>
                            <a:gd name="T11" fmla="*/ 13 h 1717"/>
                            <a:gd name="T12" fmla="*/ 615 w 1336"/>
                            <a:gd name="T13" fmla="*/ 17 h 1717"/>
                            <a:gd name="T14" fmla="*/ 581 w 1336"/>
                            <a:gd name="T15" fmla="*/ 23 h 1717"/>
                            <a:gd name="T16" fmla="*/ 547 w 1336"/>
                            <a:gd name="T17" fmla="*/ 30 h 1717"/>
                            <a:gd name="T18" fmla="*/ 515 w 1336"/>
                            <a:gd name="T19" fmla="*/ 37 h 1717"/>
                            <a:gd name="T20" fmla="*/ 482 w 1336"/>
                            <a:gd name="T21" fmla="*/ 46 h 1717"/>
                            <a:gd name="T22" fmla="*/ 453 w 1336"/>
                            <a:gd name="T23" fmla="*/ 56 h 1717"/>
                            <a:gd name="T24" fmla="*/ 424 w 1336"/>
                            <a:gd name="T25" fmla="*/ 65 h 1717"/>
                            <a:gd name="T26" fmla="*/ 396 w 1336"/>
                            <a:gd name="T27" fmla="*/ 76 h 1717"/>
                            <a:gd name="T28" fmla="*/ 369 w 1336"/>
                            <a:gd name="T29" fmla="*/ 86 h 1717"/>
                            <a:gd name="T30" fmla="*/ 344 w 1336"/>
                            <a:gd name="T31" fmla="*/ 97 h 1717"/>
                            <a:gd name="T32" fmla="*/ 295 w 1336"/>
                            <a:gd name="T33" fmla="*/ 123 h 1717"/>
                            <a:gd name="T34" fmla="*/ 249 w 1336"/>
                            <a:gd name="T35" fmla="*/ 149 h 1717"/>
                            <a:gd name="T36" fmla="*/ 207 w 1336"/>
                            <a:gd name="T37" fmla="*/ 179 h 1717"/>
                            <a:gd name="T38" fmla="*/ 167 w 1336"/>
                            <a:gd name="T39" fmla="*/ 209 h 1717"/>
                            <a:gd name="T40" fmla="*/ 130 w 1336"/>
                            <a:gd name="T41" fmla="*/ 242 h 1717"/>
                            <a:gd name="T42" fmla="*/ 95 w 1336"/>
                            <a:gd name="T43" fmla="*/ 274 h 1717"/>
                            <a:gd name="T44" fmla="*/ 63 w 1336"/>
                            <a:gd name="T45" fmla="*/ 308 h 1717"/>
                            <a:gd name="T46" fmla="*/ 30 w 1336"/>
                            <a:gd name="T47" fmla="*/ 342 h 1717"/>
                            <a:gd name="T48" fmla="*/ 0 w 1336"/>
                            <a:gd name="T49" fmla="*/ 377 h 1717"/>
                            <a:gd name="T50" fmla="*/ 0 w 1336"/>
                            <a:gd name="T51" fmla="*/ 377 h 1717"/>
                            <a:gd name="T52" fmla="*/ 50 w 1336"/>
                            <a:gd name="T53" fmla="*/ 505 h 1717"/>
                            <a:gd name="T54" fmla="*/ 115 w 1336"/>
                            <a:gd name="T55" fmla="*/ 677 h 1717"/>
                            <a:gd name="T56" fmla="*/ 189 w 1336"/>
                            <a:gd name="T57" fmla="*/ 877 h 1717"/>
                            <a:gd name="T58" fmla="*/ 264 w 1336"/>
                            <a:gd name="T59" fmla="*/ 1088 h 1717"/>
                            <a:gd name="T60" fmla="*/ 405 w 1336"/>
                            <a:gd name="T61" fmla="*/ 1480 h 1717"/>
                            <a:gd name="T62" fmla="*/ 490 w 1336"/>
                            <a:gd name="T63" fmla="*/ 1717 h 1717"/>
                            <a:gd name="T64" fmla="*/ 490 w 1336"/>
                            <a:gd name="T65" fmla="*/ 1717 h 1717"/>
                            <a:gd name="T66" fmla="*/ 513 w 1336"/>
                            <a:gd name="T67" fmla="*/ 1695 h 1717"/>
                            <a:gd name="T68" fmla="*/ 536 w 1336"/>
                            <a:gd name="T69" fmla="*/ 1675 h 1717"/>
                            <a:gd name="T70" fmla="*/ 561 w 1336"/>
                            <a:gd name="T71" fmla="*/ 1657 h 1717"/>
                            <a:gd name="T72" fmla="*/ 584 w 1336"/>
                            <a:gd name="T73" fmla="*/ 1640 h 1717"/>
                            <a:gd name="T74" fmla="*/ 608 w 1336"/>
                            <a:gd name="T75" fmla="*/ 1623 h 1717"/>
                            <a:gd name="T76" fmla="*/ 631 w 1336"/>
                            <a:gd name="T77" fmla="*/ 1607 h 1717"/>
                            <a:gd name="T78" fmla="*/ 656 w 1336"/>
                            <a:gd name="T79" fmla="*/ 1593 h 1717"/>
                            <a:gd name="T80" fmla="*/ 681 w 1336"/>
                            <a:gd name="T81" fmla="*/ 1580 h 1717"/>
                            <a:gd name="T82" fmla="*/ 704 w 1336"/>
                            <a:gd name="T83" fmla="*/ 1567 h 1717"/>
                            <a:gd name="T84" fmla="*/ 728 w 1336"/>
                            <a:gd name="T85" fmla="*/ 1557 h 1717"/>
                            <a:gd name="T86" fmla="*/ 776 w 1336"/>
                            <a:gd name="T87" fmla="*/ 1538 h 1717"/>
                            <a:gd name="T88" fmla="*/ 825 w 1336"/>
                            <a:gd name="T89" fmla="*/ 1521 h 1717"/>
                            <a:gd name="T90" fmla="*/ 873 w 1336"/>
                            <a:gd name="T91" fmla="*/ 1509 h 1717"/>
                            <a:gd name="T92" fmla="*/ 920 w 1336"/>
                            <a:gd name="T93" fmla="*/ 1500 h 1717"/>
                            <a:gd name="T94" fmla="*/ 970 w 1336"/>
                            <a:gd name="T95" fmla="*/ 1492 h 1717"/>
                            <a:gd name="T96" fmla="*/ 1017 w 1336"/>
                            <a:gd name="T97" fmla="*/ 1486 h 1717"/>
                            <a:gd name="T98" fmla="*/ 1063 w 1336"/>
                            <a:gd name="T99" fmla="*/ 1483 h 1717"/>
                            <a:gd name="T100" fmla="*/ 1111 w 1336"/>
                            <a:gd name="T101" fmla="*/ 1480 h 1717"/>
                            <a:gd name="T102" fmla="*/ 1157 w 1336"/>
                            <a:gd name="T103" fmla="*/ 1478 h 1717"/>
                            <a:gd name="T104" fmla="*/ 1248 w 1336"/>
                            <a:gd name="T105" fmla="*/ 1478 h 1717"/>
                            <a:gd name="T106" fmla="*/ 1248 w 1336"/>
                            <a:gd name="T107" fmla="*/ 1478 h 1717"/>
                            <a:gd name="T108" fmla="*/ 1336 w 1336"/>
                            <a:gd name="T109" fmla="*/ 1477 h 1717"/>
                            <a:gd name="T110" fmla="*/ 810 w 1336"/>
                            <a:gd name="T111" fmla="*/ 0 h 1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336" h="1717">
                              <a:moveTo>
                                <a:pt x="810" y="0"/>
                              </a:moveTo>
                              <a:lnTo>
                                <a:pt x="810" y="0"/>
                              </a:lnTo>
                              <a:lnTo>
                                <a:pt x="768" y="2"/>
                              </a:lnTo>
                              <a:lnTo>
                                <a:pt x="728" y="5"/>
                              </a:lnTo>
                              <a:lnTo>
                                <a:pt x="688" y="8"/>
                              </a:lnTo>
                              <a:lnTo>
                                <a:pt x="651" y="13"/>
                              </a:lnTo>
                              <a:lnTo>
                                <a:pt x="615" y="17"/>
                              </a:lnTo>
                              <a:lnTo>
                                <a:pt x="581" y="23"/>
                              </a:lnTo>
                              <a:lnTo>
                                <a:pt x="547" y="30"/>
                              </a:lnTo>
                              <a:lnTo>
                                <a:pt x="515" y="37"/>
                              </a:lnTo>
                              <a:lnTo>
                                <a:pt x="482" y="46"/>
                              </a:lnTo>
                              <a:lnTo>
                                <a:pt x="453" y="56"/>
                              </a:lnTo>
                              <a:lnTo>
                                <a:pt x="424" y="65"/>
                              </a:lnTo>
                              <a:lnTo>
                                <a:pt x="396" y="76"/>
                              </a:lnTo>
                              <a:lnTo>
                                <a:pt x="369" y="86"/>
                              </a:lnTo>
                              <a:lnTo>
                                <a:pt x="344" y="97"/>
                              </a:lnTo>
                              <a:lnTo>
                                <a:pt x="295" y="123"/>
                              </a:lnTo>
                              <a:lnTo>
                                <a:pt x="249" y="149"/>
                              </a:lnTo>
                              <a:lnTo>
                                <a:pt x="207" y="179"/>
                              </a:lnTo>
                              <a:lnTo>
                                <a:pt x="167" y="209"/>
                              </a:lnTo>
                              <a:lnTo>
                                <a:pt x="130" y="242"/>
                              </a:lnTo>
                              <a:lnTo>
                                <a:pt x="95" y="274"/>
                              </a:lnTo>
                              <a:lnTo>
                                <a:pt x="63" y="308"/>
                              </a:lnTo>
                              <a:lnTo>
                                <a:pt x="30" y="342"/>
                              </a:lnTo>
                              <a:lnTo>
                                <a:pt x="0" y="377"/>
                              </a:lnTo>
                              <a:lnTo>
                                <a:pt x="0" y="377"/>
                              </a:lnTo>
                              <a:lnTo>
                                <a:pt x="50" y="505"/>
                              </a:lnTo>
                              <a:lnTo>
                                <a:pt x="115" y="677"/>
                              </a:lnTo>
                              <a:lnTo>
                                <a:pt x="189" y="877"/>
                              </a:lnTo>
                              <a:lnTo>
                                <a:pt x="264" y="1088"/>
                              </a:lnTo>
                              <a:lnTo>
                                <a:pt x="405" y="1480"/>
                              </a:lnTo>
                              <a:lnTo>
                                <a:pt x="490" y="1717"/>
                              </a:lnTo>
                              <a:lnTo>
                                <a:pt x="490" y="1717"/>
                              </a:lnTo>
                              <a:lnTo>
                                <a:pt x="513" y="1695"/>
                              </a:lnTo>
                              <a:lnTo>
                                <a:pt x="536" y="1675"/>
                              </a:lnTo>
                              <a:lnTo>
                                <a:pt x="561" y="1657"/>
                              </a:lnTo>
                              <a:lnTo>
                                <a:pt x="584" y="1640"/>
                              </a:lnTo>
                              <a:lnTo>
                                <a:pt x="608" y="1623"/>
                              </a:lnTo>
                              <a:lnTo>
                                <a:pt x="631" y="1607"/>
                              </a:lnTo>
                              <a:lnTo>
                                <a:pt x="656" y="1593"/>
                              </a:lnTo>
                              <a:lnTo>
                                <a:pt x="681" y="1580"/>
                              </a:lnTo>
                              <a:lnTo>
                                <a:pt x="704" y="1567"/>
                              </a:lnTo>
                              <a:lnTo>
                                <a:pt x="728" y="1557"/>
                              </a:lnTo>
                              <a:lnTo>
                                <a:pt x="776" y="1538"/>
                              </a:lnTo>
                              <a:lnTo>
                                <a:pt x="825" y="1521"/>
                              </a:lnTo>
                              <a:lnTo>
                                <a:pt x="873" y="1509"/>
                              </a:lnTo>
                              <a:lnTo>
                                <a:pt x="920" y="1500"/>
                              </a:lnTo>
                              <a:lnTo>
                                <a:pt x="970" y="1492"/>
                              </a:lnTo>
                              <a:lnTo>
                                <a:pt x="1017" y="1486"/>
                              </a:lnTo>
                              <a:lnTo>
                                <a:pt x="1063" y="1483"/>
                              </a:lnTo>
                              <a:lnTo>
                                <a:pt x="1111" y="1480"/>
                              </a:lnTo>
                              <a:lnTo>
                                <a:pt x="1157" y="1478"/>
                              </a:lnTo>
                              <a:lnTo>
                                <a:pt x="1248" y="1478"/>
                              </a:lnTo>
                              <a:lnTo>
                                <a:pt x="1248" y="1478"/>
                              </a:lnTo>
                              <a:lnTo>
                                <a:pt x="1336" y="1477"/>
                              </a:lnTo>
                              <a:lnTo>
                                <a:pt x="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7"/>
                      <wps:cNvSpPr>
                        <a:spLocks/>
                      </wps:cNvSpPr>
                      <wps:spPr bwMode="auto">
                        <a:xfrm>
                          <a:off x="7057390" y="183515"/>
                          <a:ext cx="889635" cy="1143635"/>
                        </a:xfrm>
                        <a:custGeom>
                          <a:avLst/>
                          <a:gdLst>
                            <a:gd name="T0" fmla="*/ 85 w 1401"/>
                            <a:gd name="T1" fmla="*/ 615 h 1801"/>
                            <a:gd name="T2" fmla="*/ 448 w 1401"/>
                            <a:gd name="T3" fmla="*/ 1616 h 1801"/>
                            <a:gd name="T4" fmla="*/ 531 w 1401"/>
                            <a:gd name="T5" fmla="*/ 1784 h 1801"/>
                            <a:gd name="T6" fmla="*/ 577 w 1401"/>
                            <a:gd name="T7" fmla="*/ 1741 h 1801"/>
                            <a:gd name="T8" fmla="*/ 646 w 1401"/>
                            <a:gd name="T9" fmla="*/ 1687 h 1801"/>
                            <a:gd name="T10" fmla="*/ 717 w 1401"/>
                            <a:gd name="T11" fmla="*/ 1642 h 1801"/>
                            <a:gd name="T12" fmla="*/ 810 w 1401"/>
                            <a:gd name="T13" fmla="*/ 1599 h 1801"/>
                            <a:gd name="T14" fmla="*/ 953 w 1401"/>
                            <a:gd name="T15" fmla="*/ 1559 h 1801"/>
                            <a:gd name="T16" fmla="*/ 1095 w 1401"/>
                            <a:gd name="T17" fmla="*/ 1543 h 1801"/>
                            <a:gd name="T18" fmla="*/ 1284 w 1401"/>
                            <a:gd name="T19" fmla="*/ 1538 h 1801"/>
                            <a:gd name="T20" fmla="*/ 1396 w 1401"/>
                            <a:gd name="T21" fmla="*/ 1536 h 1801"/>
                            <a:gd name="T22" fmla="*/ 1398 w 1401"/>
                            <a:gd name="T23" fmla="*/ 1533 h 1801"/>
                            <a:gd name="T24" fmla="*/ 1393 w 1401"/>
                            <a:gd name="T25" fmla="*/ 1533 h 1801"/>
                            <a:gd name="T26" fmla="*/ 1379 w 1401"/>
                            <a:gd name="T27" fmla="*/ 1527 h 1801"/>
                            <a:gd name="T28" fmla="*/ 1372 w 1401"/>
                            <a:gd name="T29" fmla="*/ 1506 h 1801"/>
                            <a:gd name="T30" fmla="*/ 1193 w 1401"/>
                            <a:gd name="T31" fmla="*/ 1507 h 1801"/>
                            <a:gd name="T32" fmla="*/ 1053 w 1401"/>
                            <a:gd name="T33" fmla="*/ 1515 h 1801"/>
                            <a:gd name="T34" fmla="*/ 909 w 1401"/>
                            <a:gd name="T35" fmla="*/ 1538 h 1801"/>
                            <a:gd name="T36" fmla="*/ 764 w 1401"/>
                            <a:gd name="T37" fmla="*/ 1586 h 1801"/>
                            <a:gd name="T38" fmla="*/ 692 w 1401"/>
                            <a:gd name="T39" fmla="*/ 1622 h 1801"/>
                            <a:gd name="T40" fmla="*/ 620 w 1401"/>
                            <a:gd name="T41" fmla="*/ 1669 h 1801"/>
                            <a:gd name="T42" fmla="*/ 549 w 1401"/>
                            <a:gd name="T43" fmla="*/ 1724 h 1801"/>
                            <a:gd name="T44" fmla="*/ 441 w 1401"/>
                            <a:gd name="T45" fmla="*/ 1509 h 1801"/>
                            <a:gd name="T46" fmla="*/ 151 w 1401"/>
                            <a:gd name="T47" fmla="*/ 706 h 1801"/>
                            <a:gd name="T48" fmla="*/ 36 w 1401"/>
                            <a:gd name="T49" fmla="*/ 406 h 1801"/>
                            <a:gd name="T50" fmla="*/ 131 w 1401"/>
                            <a:gd name="T51" fmla="*/ 303 h 1801"/>
                            <a:gd name="T52" fmla="*/ 243 w 1401"/>
                            <a:gd name="T53" fmla="*/ 208 h 1801"/>
                            <a:gd name="T54" fmla="*/ 380 w 1401"/>
                            <a:gd name="T55" fmla="*/ 126 h 1801"/>
                            <a:gd name="T56" fmla="*/ 460 w 1401"/>
                            <a:gd name="T57" fmla="*/ 94 h 1801"/>
                            <a:gd name="T58" fmla="*/ 551 w 1401"/>
                            <a:gd name="T59" fmla="*/ 66 h 1801"/>
                            <a:gd name="T60" fmla="*/ 651 w 1401"/>
                            <a:gd name="T61" fmla="*/ 46 h 1801"/>
                            <a:gd name="T62" fmla="*/ 764 w 1401"/>
                            <a:gd name="T63" fmla="*/ 34 h 1801"/>
                            <a:gd name="T64" fmla="*/ 841 w 1401"/>
                            <a:gd name="T65" fmla="*/ 17 h 1801"/>
                            <a:gd name="T66" fmla="*/ 841 w 1401"/>
                            <a:gd name="T67" fmla="*/ 8 h 1801"/>
                            <a:gd name="T68" fmla="*/ 846 w 1401"/>
                            <a:gd name="T69" fmla="*/ 0 h 1801"/>
                            <a:gd name="T70" fmla="*/ 720 w 1401"/>
                            <a:gd name="T71" fmla="*/ 6 h 1801"/>
                            <a:gd name="T72" fmla="*/ 607 w 1401"/>
                            <a:gd name="T73" fmla="*/ 23 h 1801"/>
                            <a:gd name="T74" fmla="*/ 506 w 1401"/>
                            <a:gd name="T75" fmla="*/ 46 h 1801"/>
                            <a:gd name="T76" fmla="*/ 417 w 1401"/>
                            <a:gd name="T77" fmla="*/ 77 h 1801"/>
                            <a:gd name="T78" fmla="*/ 335 w 1401"/>
                            <a:gd name="T79" fmla="*/ 114 h 1801"/>
                            <a:gd name="T80" fmla="*/ 220 w 1401"/>
                            <a:gd name="T81" fmla="*/ 186 h 1801"/>
                            <a:gd name="T82" fmla="*/ 105 w 1401"/>
                            <a:gd name="T83" fmla="*/ 286 h 1801"/>
                            <a:gd name="T84" fmla="*/ 6 w 1401"/>
                            <a:gd name="T85" fmla="*/ 394 h 1801"/>
                            <a:gd name="T86" fmla="*/ 5 w 1401"/>
                            <a:gd name="T87" fmla="*/ 409 h 1801"/>
                            <a:gd name="T88" fmla="*/ 25 w 1401"/>
                            <a:gd name="T89" fmla="*/ 461 h 18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401" h="1801">
                              <a:moveTo>
                                <a:pt x="25" y="461"/>
                              </a:moveTo>
                              <a:lnTo>
                                <a:pt x="25" y="461"/>
                              </a:lnTo>
                              <a:lnTo>
                                <a:pt x="85" y="615"/>
                              </a:lnTo>
                              <a:lnTo>
                                <a:pt x="155" y="809"/>
                              </a:lnTo>
                              <a:lnTo>
                                <a:pt x="314" y="1243"/>
                              </a:lnTo>
                              <a:lnTo>
                                <a:pt x="448" y="1616"/>
                              </a:lnTo>
                              <a:lnTo>
                                <a:pt x="504" y="1779"/>
                              </a:lnTo>
                              <a:lnTo>
                                <a:pt x="514" y="1801"/>
                              </a:lnTo>
                              <a:lnTo>
                                <a:pt x="531" y="1784"/>
                              </a:lnTo>
                              <a:lnTo>
                                <a:pt x="531" y="1784"/>
                              </a:lnTo>
                              <a:lnTo>
                                <a:pt x="554" y="1762"/>
                              </a:lnTo>
                              <a:lnTo>
                                <a:pt x="577" y="1741"/>
                              </a:lnTo>
                              <a:lnTo>
                                <a:pt x="600" y="1722"/>
                              </a:lnTo>
                              <a:lnTo>
                                <a:pt x="623" y="1704"/>
                              </a:lnTo>
                              <a:lnTo>
                                <a:pt x="646" y="1687"/>
                              </a:lnTo>
                              <a:lnTo>
                                <a:pt x="669" y="1670"/>
                              </a:lnTo>
                              <a:lnTo>
                                <a:pt x="694" y="1656"/>
                              </a:lnTo>
                              <a:lnTo>
                                <a:pt x="717" y="1642"/>
                              </a:lnTo>
                              <a:lnTo>
                                <a:pt x="740" y="1630"/>
                              </a:lnTo>
                              <a:lnTo>
                                <a:pt x="763" y="1619"/>
                              </a:lnTo>
                              <a:lnTo>
                                <a:pt x="810" y="1599"/>
                              </a:lnTo>
                              <a:lnTo>
                                <a:pt x="858" y="1583"/>
                              </a:lnTo>
                              <a:lnTo>
                                <a:pt x="906" y="1570"/>
                              </a:lnTo>
                              <a:lnTo>
                                <a:pt x="953" y="1559"/>
                              </a:lnTo>
                              <a:lnTo>
                                <a:pt x="1001" y="1552"/>
                              </a:lnTo>
                              <a:lnTo>
                                <a:pt x="1049" y="1546"/>
                              </a:lnTo>
                              <a:lnTo>
                                <a:pt x="1095" y="1543"/>
                              </a:lnTo>
                              <a:lnTo>
                                <a:pt x="1143" y="1539"/>
                              </a:lnTo>
                              <a:lnTo>
                                <a:pt x="1190" y="1538"/>
                              </a:lnTo>
                              <a:lnTo>
                                <a:pt x="1284" y="1538"/>
                              </a:lnTo>
                              <a:lnTo>
                                <a:pt x="1284" y="1538"/>
                              </a:lnTo>
                              <a:lnTo>
                                <a:pt x="1390" y="1536"/>
                              </a:lnTo>
                              <a:lnTo>
                                <a:pt x="1396" y="1536"/>
                              </a:lnTo>
                              <a:lnTo>
                                <a:pt x="1401" y="1532"/>
                              </a:lnTo>
                              <a:lnTo>
                                <a:pt x="1401" y="1532"/>
                              </a:lnTo>
                              <a:lnTo>
                                <a:pt x="1398" y="1533"/>
                              </a:lnTo>
                              <a:lnTo>
                                <a:pt x="1398" y="1533"/>
                              </a:lnTo>
                              <a:lnTo>
                                <a:pt x="1393" y="1533"/>
                              </a:lnTo>
                              <a:lnTo>
                                <a:pt x="1393" y="1533"/>
                              </a:lnTo>
                              <a:lnTo>
                                <a:pt x="1389" y="1533"/>
                              </a:lnTo>
                              <a:lnTo>
                                <a:pt x="1384" y="1530"/>
                              </a:lnTo>
                              <a:lnTo>
                                <a:pt x="1379" y="1527"/>
                              </a:lnTo>
                              <a:lnTo>
                                <a:pt x="1378" y="1523"/>
                              </a:lnTo>
                              <a:lnTo>
                                <a:pt x="1372" y="1506"/>
                              </a:lnTo>
                              <a:lnTo>
                                <a:pt x="1372" y="1506"/>
                              </a:lnTo>
                              <a:lnTo>
                                <a:pt x="1284" y="1507"/>
                              </a:lnTo>
                              <a:lnTo>
                                <a:pt x="1284" y="1507"/>
                              </a:lnTo>
                              <a:lnTo>
                                <a:pt x="1193" y="1507"/>
                              </a:lnTo>
                              <a:lnTo>
                                <a:pt x="1147" y="1509"/>
                              </a:lnTo>
                              <a:lnTo>
                                <a:pt x="1099" y="1512"/>
                              </a:lnTo>
                              <a:lnTo>
                                <a:pt x="1053" y="1515"/>
                              </a:lnTo>
                              <a:lnTo>
                                <a:pt x="1006" y="1521"/>
                              </a:lnTo>
                              <a:lnTo>
                                <a:pt x="956" y="1529"/>
                              </a:lnTo>
                              <a:lnTo>
                                <a:pt x="909" y="1538"/>
                              </a:lnTo>
                              <a:lnTo>
                                <a:pt x="861" y="1550"/>
                              </a:lnTo>
                              <a:lnTo>
                                <a:pt x="812" y="1567"/>
                              </a:lnTo>
                              <a:lnTo>
                                <a:pt x="764" y="1586"/>
                              </a:lnTo>
                              <a:lnTo>
                                <a:pt x="740" y="1596"/>
                              </a:lnTo>
                              <a:lnTo>
                                <a:pt x="717" y="1609"/>
                              </a:lnTo>
                              <a:lnTo>
                                <a:pt x="692" y="1622"/>
                              </a:lnTo>
                              <a:lnTo>
                                <a:pt x="667" y="1636"/>
                              </a:lnTo>
                              <a:lnTo>
                                <a:pt x="644" y="1652"/>
                              </a:lnTo>
                              <a:lnTo>
                                <a:pt x="620" y="1669"/>
                              </a:lnTo>
                              <a:lnTo>
                                <a:pt x="597" y="1686"/>
                              </a:lnTo>
                              <a:lnTo>
                                <a:pt x="572" y="1704"/>
                              </a:lnTo>
                              <a:lnTo>
                                <a:pt x="549" y="1724"/>
                              </a:lnTo>
                              <a:lnTo>
                                <a:pt x="526" y="1746"/>
                              </a:lnTo>
                              <a:lnTo>
                                <a:pt x="526" y="1746"/>
                              </a:lnTo>
                              <a:lnTo>
                                <a:pt x="441" y="1509"/>
                              </a:lnTo>
                              <a:lnTo>
                                <a:pt x="300" y="1117"/>
                              </a:lnTo>
                              <a:lnTo>
                                <a:pt x="225" y="906"/>
                              </a:lnTo>
                              <a:lnTo>
                                <a:pt x="151" y="706"/>
                              </a:lnTo>
                              <a:lnTo>
                                <a:pt x="86" y="534"/>
                              </a:lnTo>
                              <a:lnTo>
                                <a:pt x="36" y="406"/>
                              </a:lnTo>
                              <a:lnTo>
                                <a:pt x="36" y="406"/>
                              </a:lnTo>
                              <a:lnTo>
                                <a:pt x="66" y="371"/>
                              </a:lnTo>
                              <a:lnTo>
                                <a:pt x="99" y="337"/>
                              </a:lnTo>
                              <a:lnTo>
                                <a:pt x="131" y="303"/>
                              </a:lnTo>
                              <a:lnTo>
                                <a:pt x="166" y="271"/>
                              </a:lnTo>
                              <a:lnTo>
                                <a:pt x="203" y="238"/>
                              </a:lnTo>
                              <a:lnTo>
                                <a:pt x="243" y="208"/>
                              </a:lnTo>
                              <a:lnTo>
                                <a:pt x="285" y="178"/>
                              </a:lnTo>
                              <a:lnTo>
                                <a:pt x="331" y="152"/>
                              </a:lnTo>
                              <a:lnTo>
                                <a:pt x="380" y="126"/>
                              </a:lnTo>
                              <a:lnTo>
                                <a:pt x="405" y="115"/>
                              </a:lnTo>
                              <a:lnTo>
                                <a:pt x="432" y="105"/>
                              </a:lnTo>
                              <a:lnTo>
                                <a:pt x="460" y="94"/>
                              </a:lnTo>
                              <a:lnTo>
                                <a:pt x="489" y="85"/>
                              </a:lnTo>
                              <a:lnTo>
                                <a:pt x="518" y="75"/>
                              </a:lnTo>
                              <a:lnTo>
                                <a:pt x="551" y="66"/>
                              </a:lnTo>
                              <a:lnTo>
                                <a:pt x="583" y="59"/>
                              </a:lnTo>
                              <a:lnTo>
                                <a:pt x="617" y="52"/>
                              </a:lnTo>
                              <a:lnTo>
                                <a:pt x="651" y="46"/>
                              </a:lnTo>
                              <a:lnTo>
                                <a:pt x="687" y="42"/>
                              </a:lnTo>
                              <a:lnTo>
                                <a:pt x="724" y="37"/>
                              </a:lnTo>
                              <a:lnTo>
                                <a:pt x="764" y="34"/>
                              </a:lnTo>
                              <a:lnTo>
                                <a:pt x="804" y="31"/>
                              </a:lnTo>
                              <a:lnTo>
                                <a:pt x="846" y="29"/>
                              </a:lnTo>
                              <a:lnTo>
                                <a:pt x="841" y="17"/>
                              </a:lnTo>
                              <a:lnTo>
                                <a:pt x="841" y="17"/>
                              </a:lnTo>
                              <a:lnTo>
                                <a:pt x="841" y="12"/>
                              </a:lnTo>
                              <a:lnTo>
                                <a:pt x="841" y="8"/>
                              </a:lnTo>
                              <a:lnTo>
                                <a:pt x="843" y="3"/>
                              </a:lnTo>
                              <a:lnTo>
                                <a:pt x="846" y="0"/>
                              </a:lnTo>
                              <a:lnTo>
                                <a:pt x="846" y="0"/>
                              </a:lnTo>
                              <a:lnTo>
                                <a:pt x="803" y="2"/>
                              </a:lnTo>
                              <a:lnTo>
                                <a:pt x="761" y="3"/>
                              </a:lnTo>
                              <a:lnTo>
                                <a:pt x="720" y="6"/>
                              </a:lnTo>
                              <a:lnTo>
                                <a:pt x="681" y="11"/>
                              </a:lnTo>
                              <a:lnTo>
                                <a:pt x="643" y="17"/>
                              </a:lnTo>
                              <a:lnTo>
                                <a:pt x="607" y="23"/>
                              </a:lnTo>
                              <a:lnTo>
                                <a:pt x="572" y="29"/>
                              </a:lnTo>
                              <a:lnTo>
                                <a:pt x="538" y="39"/>
                              </a:lnTo>
                              <a:lnTo>
                                <a:pt x="506" y="46"/>
                              </a:lnTo>
                              <a:lnTo>
                                <a:pt x="475" y="57"/>
                              </a:lnTo>
                              <a:lnTo>
                                <a:pt x="445" y="66"/>
                              </a:lnTo>
                              <a:lnTo>
                                <a:pt x="417" y="77"/>
                              </a:lnTo>
                              <a:lnTo>
                                <a:pt x="389" y="89"/>
                              </a:lnTo>
                              <a:lnTo>
                                <a:pt x="361" y="102"/>
                              </a:lnTo>
                              <a:lnTo>
                                <a:pt x="335" y="114"/>
                              </a:lnTo>
                              <a:lnTo>
                                <a:pt x="311" y="128"/>
                              </a:lnTo>
                              <a:lnTo>
                                <a:pt x="265" y="155"/>
                              </a:lnTo>
                              <a:lnTo>
                                <a:pt x="220" y="186"/>
                              </a:lnTo>
                              <a:lnTo>
                                <a:pt x="180" y="218"/>
                              </a:lnTo>
                              <a:lnTo>
                                <a:pt x="142" y="251"/>
                              </a:lnTo>
                              <a:lnTo>
                                <a:pt x="105" y="286"/>
                              </a:lnTo>
                              <a:lnTo>
                                <a:pt x="71" y="322"/>
                              </a:lnTo>
                              <a:lnTo>
                                <a:pt x="39" y="357"/>
                              </a:lnTo>
                              <a:lnTo>
                                <a:pt x="6" y="394"/>
                              </a:lnTo>
                              <a:lnTo>
                                <a:pt x="0" y="400"/>
                              </a:lnTo>
                              <a:lnTo>
                                <a:pt x="5" y="409"/>
                              </a:lnTo>
                              <a:lnTo>
                                <a:pt x="5" y="409"/>
                              </a:lnTo>
                              <a:lnTo>
                                <a:pt x="12" y="429"/>
                              </a:lnTo>
                              <a:lnTo>
                                <a:pt x="12" y="429"/>
                              </a:lnTo>
                              <a:lnTo>
                                <a:pt x="25" y="461"/>
                              </a:lnTo>
                              <a:lnTo>
                                <a:pt x="25" y="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8"/>
                      <wps:cNvSpPr>
                        <a:spLocks/>
                      </wps:cNvSpPr>
                      <wps:spPr bwMode="auto">
                        <a:xfrm>
                          <a:off x="7591425" y="180340"/>
                          <a:ext cx="360045" cy="976630"/>
                        </a:xfrm>
                        <a:custGeom>
                          <a:avLst/>
                          <a:gdLst>
                            <a:gd name="T0" fmla="*/ 0 w 567"/>
                            <a:gd name="T1" fmla="*/ 22 h 1538"/>
                            <a:gd name="T2" fmla="*/ 5 w 567"/>
                            <a:gd name="T3" fmla="*/ 34 h 1538"/>
                            <a:gd name="T4" fmla="*/ 531 w 567"/>
                            <a:gd name="T5" fmla="*/ 1511 h 1538"/>
                            <a:gd name="T6" fmla="*/ 537 w 567"/>
                            <a:gd name="T7" fmla="*/ 1528 h 1538"/>
                            <a:gd name="T8" fmla="*/ 537 w 567"/>
                            <a:gd name="T9" fmla="*/ 1528 h 1538"/>
                            <a:gd name="T10" fmla="*/ 538 w 567"/>
                            <a:gd name="T11" fmla="*/ 1532 h 1538"/>
                            <a:gd name="T12" fmla="*/ 543 w 567"/>
                            <a:gd name="T13" fmla="*/ 1535 h 1538"/>
                            <a:gd name="T14" fmla="*/ 548 w 567"/>
                            <a:gd name="T15" fmla="*/ 1538 h 1538"/>
                            <a:gd name="T16" fmla="*/ 552 w 567"/>
                            <a:gd name="T17" fmla="*/ 1538 h 1538"/>
                            <a:gd name="T18" fmla="*/ 552 w 567"/>
                            <a:gd name="T19" fmla="*/ 1538 h 1538"/>
                            <a:gd name="T20" fmla="*/ 557 w 567"/>
                            <a:gd name="T21" fmla="*/ 1538 h 1538"/>
                            <a:gd name="T22" fmla="*/ 557 w 567"/>
                            <a:gd name="T23" fmla="*/ 1538 h 1538"/>
                            <a:gd name="T24" fmla="*/ 560 w 567"/>
                            <a:gd name="T25" fmla="*/ 1537 h 1538"/>
                            <a:gd name="T26" fmla="*/ 560 w 567"/>
                            <a:gd name="T27" fmla="*/ 1537 h 1538"/>
                            <a:gd name="T28" fmla="*/ 563 w 567"/>
                            <a:gd name="T29" fmla="*/ 1534 h 1538"/>
                            <a:gd name="T30" fmla="*/ 566 w 567"/>
                            <a:gd name="T31" fmla="*/ 1531 h 1538"/>
                            <a:gd name="T32" fmla="*/ 566 w 567"/>
                            <a:gd name="T33" fmla="*/ 1531 h 1538"/>
                            <a:gd name="T34" fmla="*/ 567 w 567"/>
                            <a:gd name="T35" fmla="*/ 1524 h 1538"/>
                            <a:gd name="T36" fmla="*/ 566 w 567"/>
                            <a:gd name="T37" fmla="*/ 1517 h 1538"/>
                            <a:gd name="T38" fmla="*/ 558 w 567"/>
                            <a:gd name="T39" fmla="*/ 1494 h 1538"/>
                            <a:gd name="T40" fmla="*/ 34 w 567"/>
                            <a:gd name="T41" fmla="*/ 22 h 1538"/>
                            <a:gd name="T42" fmla="*/ 31 w 567"/>
                            <a:gd name="T43" fmla="*/ 11 h 1538"/>
                            <a:gd name="T44" fmla="*/ 31 w 567"/>
                            <a:gd name="T45" fmla="*/ 11 h 1538"/>
                            <a:gd name="T46" fmla="*/ 28 w 567"/>
                            <a:gd name="T47" fmla="*/ 7 h 1538"/>
                            <a:gd name="T48" fmla="*/ 23 w 567"/>
                            <a:gd name="T49" fmla="*/ 4 h 1538"/>
                            <a:gd name="T50" fmla="*/ 19 w 567"/>
                            <a:gd name="T51" fmla="*/ 2 h 1538"/>
                            <a:gd name="T52" fmla="*/ 12 w 567"/>
                            <a:gd name="T53" fmla="*/ 0 h 1538"/>
                            <a:gd name="T54" fmla="*/ 12 w 567"/>
                            <a:gd name="T55" fmla="*/ 0 h 1538"/>
                            <a:gd name="T56" fmla="*/ 9 w 567"/>
                            <a:gd name="T57" fmla="*/ 2 h 1538"/>
                            <a:gd name="T58" fmla="*/ 9 w 567"/>
                            <a:gd name="T59" fmla="*/ 2 h 1538"/>
                            <a:gd name="T60" fmla="*/ 5 w 567"/>
                            <a:gd name="T61" fmla="*/ 5 h 1538"/>
                            <a:gd name="T62" fmla="*/ 5 w 567"/>
                            <a:gd name="T63" fmla="*/ 5 h 1538"/>
                            <a:gd name="T64" fmla="*/ 2 w 567"/>
                            <a:gd name="T65" fmla="*/ 8 h 1538"/>
                            <a:gd name="T66" fmla="*/ 0 w 567"/>
                            <a:gd name="T67" fmla="*/ 13 h 1538"/>
                            <a:gd name="T68" fmla="*/ 0 w 567"/>
                            <a:gd name="T69" fmla="*/ 17 h 1538"/>
                            <a:gd name="T70" fmla="*/ 0 w 567"/>
                            <a:gd name="T71" fmla="*/ 22 h 1538"/>
                            <a:gd name="T72" fmla="*/ 0 w 567"/>
                            <a:gd name="T73" fmla="*/ 22 h 1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67" h="1538">
                              <a:moveTo>
                                <a:pt x="0" y="22"/>
                              </a:moveTo>
                              <a:lnTo>
                                <a:pt x="5" y="34"/>
                              </a:lnTo>
                              <a:lnTo>
                                <a:pt x="531" y="1511"/>
                              </a:lnTo>
                              <a:lnTo>
                                <a:pt x="537" y="1528"/>
                              </a:lnTo>
                              <a:lnTo>
                                <a:pt x="537" y="1528"/>
                              </a:lnTo>
                              <a:lnTo>
                                <a:pt x="538" y="1532"/>
                              </a:lnTo>
                              <a:lnTo>
                                <a:pt x="543" y="1535"/>
                              </a:lnTo>
                              <a:lnTo>
                                <a:pt x="548" y="1538"/>
                              </a:lnTo>
                              <a:lnTo>
                                <a:pt x="552" y="1538"/>
                              </a:lnTo>
                              <a:lnTo>
                                <a:pt x="552" y="1538"/>
                              </a:lnTo>
                              <a:lnTo>
                                <a:pt x="557" y="1538"/>
                              </a:lnTo>
                              <a:lnTo>
                                <a:pt x="557" y="1538"/>
                              </a:lnTo>
                              <a:lnTo>
                                <a:pt x="560" y="1537"/>
                              </a:lnTo>
                              <a:lnTo>
                                <a:pt x="560" y="1537"/>
                              </a:lnTo>
                              <a:lnTo>
                                <a:pt x="563" y="1534"/>
                              </a:lnTo>
                              <a:lnTo>
                                <a:pt x="566" y="1531"/>
                              </a:lnTo>
                              <a:lnTo>
                                <a:pt x="566" y="1531"/>
                              </a:lnTo>
                              <a:lnTo>
                                <a:pt x="567" y="1524"/>
                              </a:lnTo>
                              <a:lnTo>
                                <a:pt x="566" y="1517"/>
                              </a:lnTo>
                              <a:lnTo>
                                <a:pt x="558" y="1494"/>
                              </a:lnTo>
                              <a:lnTo>
                                <a:pt x="34" y="22"/>
                              </a:lnTo>
                              <a:lnTo>
                                <a:pt x="31" y="11"/>
                              </a:lnTo>
                              <a:lnTo>
                                <a:pt x="31" y="11"/>
                              </a:lnTo>
                              <a:lnTo>
                                <a:pt x="28" y="7"/>
                              </a:lnTo>
                              <a:lnTo>
                                <a:pt x="23" y="4"/>
                              </a:lnTo>
                              <a:lnTo>
                                <a:pt x="19" y="2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9" y="2"/>
                              </a:lnTo>
                              <a:lnTo>
                                <a:pt x="9" y="2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2" y="8"/>
                              </a:lnTo>
                              <a:lnTo>
                                <a:pt x="0" y="13"/>
                              </a:lnTo>
                              <a:lnTo>
                                <a:pt x="0" y="17"/>
                              </a:lnTo>
                              <a:lnTo>
                                <a:pt x="0" y="22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9"/>
                      <wps:cNvSpPr>
                        <a:spLocks/>
                      </wps:cNvSpPr>
                      <wps:spPr bwMode="auto">
                        <a:xfrm>
                          <a:off x="7752715" y="175895"/>
                          <a:ext cx="341630" cy="144145"/>
                        </a:xfrm>
                        <a:custGeom>
                          <a:avLst/>
                          <a:gdLst>
                            <a:gd name="T0" fmla="*/ 478 w 538"/>
                            <a:gd name="T1" fmla="*/ 32 h 227"/>
                            <a:gd name="T2" fmla="*/ 478 w 538"/>
                            <a:gd name="T3" fmla="*/ 32 h 227"/>
                            <a:gd name="T4" fmla="*/ 524 w 538"/>
                            <a:gd name="T5" fmla="*/ 29 h 227"/>
                            <a:gd name="T6" fmla="*/ 524 w 538"/>
                            <a:gd name="T7" fmla="*/ 29 h 227"/>
                            <a:gd name="T8" fmla="*/ 530 w 538"/>
                            <a:gd name="T9" fmla="*/ 27 h 227"/>
                            <a:gd name="T10" fmla="*/ 535 w 538"/>
                            <a:gd name="T11" fmla="*/ 24 h 227"/>
                            <a:gd name="T12" fmla="*/ 536 w 538"/>
                            <a:gd name="T13" fmla="*/ 20 h 227"/>
                            <a:gd name="T14" fmla="*/ 538 w 538"/>
                            <a:gd name="T15" fmla="*/ 14 h 227"/>
                            <a:gd name="T16" fmla="*/ 538 w 538"/>
                            <a:gd name="T17" fmla="*/ 14 h 227"/>
                            <a:gd name="T18" fmla="*/ 536 w 538"/>
                            <a:gd name="T19" fmla="*/ 9 h 227"/>
                            <a:gd name="T20" fmla="*/ 533 w 538"/>
                            <a:gd name="T21" fmla="*/ 4 h 227"/>
                            <a:gd name="T22" fmla="*/ 529 w 538"/>
                            <a:gd name="T23" fmla="*/ 1 h 227"/>
                            <a:gd name="T24" fmla="*/ 523 w 538"/>
                            <a:gd name="T25" fmla="*/ 0 h 227"/>
                            <a:gd name="T26" fmla="*/ 523 w 538"/>
                            <a:gd name="T27" fmla="*/ 0 h 227"/>
                            <a:gd name="T28" fmla="*/ 489 w 538"/>
                            <a:gd name="T29" fmla="*/ 1 h 227"/>
                            <a:gd name="T30" fmla="*/ 453 w 538"/>
                            <a:gd name="T31" fmla="*/ 4 h 227"/>
                            <a:gd name="T32" fmla="*/ 420 w 538"/>
                            <a:gd name="T33" fmla="*/ 9 h 227"/>
                            <a:gd name="T34" fmla="*/ 386 w 538"/>
                            <a:gd name="T35" fmla="*/ 15 h 227"/>
                            <a:gd name="T36" fmla="*/ 352 w 538"/>
                            <a:gd name="T37" fmla="*/ 23 h 227"/>
                            <a:gd name="T38" fmla="*/ 320 w 538"/>
                            <a:gd name="T39" fmla="*/ 32 h 227"/>
                            <a:gd name="T40" fmla="*/ 287 w 538"/>
                            <a:gd name="T41" fmla="*/ 43 h 227"/>
                            <a:gd name="T42" fmla="*/ 255 w 538"/>
                            <a:gd name="T43" fmla="*/ 54 h 227"/>
                            <a:gd name="T44" fmla="*/ 223 w 538"/>
                            <a:gd name="T45" fmla="*/ 67 h 227"/>
                            <a:gd name="T46" fmla="*/ 191 w 538"/>
                            <a:gd name="T47" fmla="*/ 83 h 227"/>
                            <a:gd name="T48" fmla="*/ 160 w 538"/>
                            <a:gd name="T49" fmla="*/ 98 h 227"/>
                            <a:gd name="T50" fmla="*/ 127 w 538"/>
                            <a:gd name="T51" fmla="*/ 115 h 227"/>
                            <a:gd name="T52" fmla="*/ 97 w 538"/>
                            <a:gd name="T53" fmla="*/ 135 h 227"/>
                            <a:gd name="T54" fmla="*/ 66 w 538"/>
                            <a:gd name="T55" fmla="*/ 155 h 227"/>
                            <a:gd name="T56" fmla="*/ 37 w 538"/>
                            <a:gd name="T57" fmla="*/ 177 h 227"/>
                            <a:gd name="T58" fmla="*/ 6 w 538"/>
                            <a:gd name="T59" fmla="*/ 201 h 227"/>
                            <a:gd name="T60" fmla="*/ 6 w 538"/>
                            <a:gd name="T61" fmla="*/ 201 h 227"/>
                            <a:gd name="T62" fmla="*/ 3 w 538"/>
                            <a:gd name="T63" fmla="*/ 206 h 227"/>
                            <a:gd name="T64" fmla="*/ 0 w 538"/>
                            <a:gd name="T65" fmla="*/ 210 h 227"/>
                            <a:gd name="T66" fmla="*/ 1 w 538"/>
                            <a:gd name="T67" fmla="*/ 217 h 227"/>
                            <a:gd name="T68" fmla="*/ 3 w 538"/>
                            <a:gd name="T69" fmla="*/ 221 h 227"/>
                            <a:gd name="T70" fmla="*/ 3 w 538"/>
                            <a:gd name="T71" fmla="*/ 221 h 227"/>
                            <a:gd name="T72" fmla="*/ 9 w 538"/>
                            <a:gd name="T73" fmla="*/ 226 h 227"/>
                            <a:gd name="T74" fmla="*/ 15 w 538"/>
                            <a:gd name="T75" fmla="*/ 227 h 227"/>
                            <a:gd name="T76" fmla="*/ 15 w 538"/>
                            <a:gd name="T77" fmla="*/ 227 h 227"/>
                            <a:gd name="T78" fmla="*/ 20 w 538"/>
                            <a:gd name="T79" fmla="*/ 226 h 227"/>
                            <a:gd name="T80" fmla="*/ 24 w 538"/>
                            <a:gd name="T81" fmla="*/ 223 h 227"/>
                            <a:gd name="T82" fmla="*/ 24 w 538"/>
                            <a:gd name="T83" fmla="*/ 223 h 227"/>
                            <a:gd name="T84" fmla="*/ 64 w 538"/>
                            <a:gd name="T85" fmla="*/ 194 h 227"/>
                            <a:gd name="T86" fmla="*/ 64 w 538"/>
                            <a:gd name="T87" fmla="*/ 194 h 227"/>
                            <a:gd name="T88" fmla="*/ 114 w 538"/>
                            <a:gd name="T89" fmla="*/ 160 h 227"/>
                            <a:gd name="T90" fmla="*/ 163 w 538"/>
                            <a:gd name="T91" fmla="*/ 129 h 227"/>
                            <a:gd name="T92" fmla="*/ 189 w 538"/>
                            <a:gd name="T93" fmla="*/ 117 h 227"/>
                            <a:gd name="T94" fmla="*/ 214 w 538"/>
                            <a:gd name="T95" fmla="*/ 104 h 227"/>
                            <a:gd name="T96" fmla="*/ 240 w 538"/>
                            <a:gd name="T97" fmla="*/ 92 h 227"/>
                            <a:gd name="T98" fmla="*/ 264 w 538"/>
                            <a:gd name="T99" fmla="*/ 81 h 227"/>
                            <a:gd name="T100" fmla="*/ 290 w 538"/>
                            <a:gd name="T101" fmla="*/ 72 h 227"/>
                            <a:gd name="T102" fmla="*/ 317 w 538"/>
                            <a:gd name="T103" fmla="*/ 64 h 227"/>
                            <a:gd name="T104" fmla="*/ 343 w 538"/>
                            <a:gd name="T105" fmla="*/ 57 h 227"/>
                            <a:gd name="T106" fmla="*/ 370 w 538"/>
                            <a:gd name="T107" fmla="*/ 49 h 227"/>
                            <a:gd name="T108" fmla="*/ 397 w 538"/>
                            <a:gd name="T109" fmla="*/ 43 h 227"/>
                            <a:gd name="T110" fmla="*/ 424 w 538"/>
                            <a:gd name="T111" fmla="*/ 38 h 227"/>
                            <a:gd name="T112" fmla="*/ 450 w 538"/>
                            <a:gd name="T113" fmla="*/ 35 h 227"/>
                            <a:gd name="T114" fmla="*/ 478 w 538"/>
                            <a:gd name="T115" fmla="*/ 32 h 227"/>
                            <a:gd name="T116" fmla="*/ 478 w 538"/>
                            <a:gd name="T117" fmla="*/ 32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38" h="227">
                              <a:moveTo>
                                <a:pt x="478" y="32"/>
                              </a:moveTo>
                              <a:lnTo>
                                <a:pt x="478" y="32"/>
                              </a:lnTo>
                              <a:lnTo>
                                <a:pt x="524" y="29"/>
                              </a:lnTo>
                              <a:lnTo>
                                <a:pt x="524" y="29"/>
                              </a:lnTo>
                              <a:lnTo>
                                <a:pt x="530" y="27"/>
                              </a:lnTo>
                              <a:lnTo>
                                <a:pt x="535" y="24"/>
                              </a:lnTo>
                              <a:lnTo>
                                <a:pt x="536" y="20"/>
                              </a:lnTo>
                              <a:lnTo>
                                <a:pt x="538" y="14"/>
                              </a:lnTo>
                              <a:lnTo>
                                <a:pt x="538" y="14"/>
                              </a:lnTo>
                              <a:lnTo>
                                <a:pt x="536" y="9"/>
                              </a:lnTo>
                              <a:lnTo>
                                <a:pt x="533" y="4"/>
                              </a:lnTo>
                              <a:lnTo>
                                <a:pt x="529" y="1"/>
                              </a:lnTo>
                              <a:lnTo>
                                <a:pt x="523" y="0"/>
                              </a:lnTo>
                              <a:lnTo>
                                <a:pt x="523" y="0"/>
                              </a:lnTo>
                              <a:lnTo>
                                <a:pt x="489" y="1"/>
                              </a:lnTo>
                              <a:lnTo>
                                <a:pt x="453" y="4"/>
                              </a:lnTo>
                              <a:lnTo>
                                <a:pt x="420" y="9"/>
                              </a:lnTo>
                              <a:lnTo>
                                <a:pt x="386" y="15"/>
                              </a:lnTo>
                              <a:lnTo>
                                <a:pt x="352" y="23"/>
                              </a:lnTo>
                              <a:lnTo>
                                <a:pt x="320" y="32"/>
                              </a:lnTo>
                              <a:lnTo>
                                <a:pt x="287" y="43"/>
                              </a:lnTo>
                              <a:lnTo>
                                <a:pt x="255" y="54"/>
                              </a:lnTo>
                              <a:lnTo>
                                <a:pt x="223" y="67"/>
                              </a:lnTo>
                              <a:lnTo>
                                <a:pt x="191" y="83"/>
                              </a:lnTo>
                              <a:lnTo>
                                <a:pt x="160" y="98"/>
                              </a:lnTo>
                              <a:lnTo>
                                <a:pt x="127" y="115"/>
                              </a:lnTo>
                              <a:lnTo>
                                <a:pt x="97" y="135"/>
                              </a:lnTo>
                              <a:lnTo>
                                <a:pt x="66" y="155"/>
                              </a:lnTo>
                              <a:lnTo>
                                <a:pt x="37" y="177"/>
                              </a:lnTo>
                              <a:lnTo>
                                <a:pt x="6" y="201"/>
                              </a:lnTo>
                              <a:lnTo>
                                <a:pt x="6" y="201"/>
                              </a:lnTo>
                              <a:lnTo>
                                <a:pt x="3" y="206"/>
                              </a:lnTo>
                              <a:lnTo>
                                <a:pt x="0" y="210"/>
                              </a:lnTo>
                              <a:lnTo>
                                <a:pt x="1" y="217"/>
                              </a:lnTo>
                              <a:lnTo>
                                <a:pt x="3" y="221"/>
                              </a:lnTo>
                              <a:lnTo>
                                <a:pt x="3" y="221"/>
                              </a:lnTo>
                              <a:lnTo>
                                <a:pt x="9" y="226"/>
                              </a:lnTo>
                              <a:lnTo>
                                <a:pt x="15" y="227"/>
                              </a:lnTo>
                              <a:lnTo>
                                <a:pt x="15" y="227"/>
                              </a:lnTo>
                              <a:lnTo>
                                <a:pt x="20" y="226"/>
                              </a:lnTo>
                              <a:lnTo>
                                <a:pt x="24" y="223"/>
                              </a:lnTo>
                              <a:lnTo>
                                <a:pt x="24" y="223"/>
                              </a:lnTo>
                              <a:lnTo>
                                <a:pt x="64" y="194"/>
                              </a:lnTo>
                              <a:lnTo>
                                <a:pt x="64" y="194"/>
                              </a:lnTo>
                              <a:lnTo>
                                <a:pt x="114" y="160"/>
                              </a:lnTo>
                              <a:lnTo>
                                <a:pt x="163" y="129"/>
                              </a:lnTo>
                              <a:lnTo>
                                <a:pt x="189" y="117"/>
                              </a:lnTo>
                              <a:lnTo>
                                <a:pt x="214" y="104"/>
                              </a:lnTo>
                              <a:lnTo>
                                <a:pt x="240" y="92"/>
                              </a:lnTo>
                              <a:lnTo>
                                <a:pt x="264" y="81"/>
                              </a:lnTo>
                              <a:lnTo>
                                <a:pt x="290" y="72"/>
                              </a:lnTo>
                              <a:lnTo>
                                <a:pt x="317" y="64"/>
                              </a:lnTo>
                              <a:lnTo>
                                <a:pt x="343" y="57"/>
                              </a:lnTo>
                              <a:lnTo>
                                <a:pt x="370" y="49"/>
                              </a:lnTo>
                              <a:lnTo>
                                <a:pt x="397" y="43"/>
                              </a:lnTo>
                              <a:lnTo>
                                <a:pt x="424" y="38"/>
                              </a:lnTo>
                              <a:lnTo>
                                <a:pt x="450" y="35"/>
                              </a:lnTo>
                              <a:lnTo>
                                <a:pt x="478" y="32"/>
                              </a:lnTo>
                              <a:lnTo>
                                <a:pt x="47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61"/>
                      <wps:cNvSpPr>
                        <a:spLocks/>
                      </wps:cNvSpPr>
                      <wps:spPr bwMode="auto">
                        <a:xfrm>
                          <a:off x="7793355" y="273685"/>
                          <a:ext cx="328295" cy="138430"/>
                        </a:xfrm>
                        <a:custGeom>
                          <a:avLst/>
                          <a:gdLst>
                            <a:gd name="T0" fmla="*/ 454 w 517"/>
                            <a:gd name="T1" fmla="*/ 33 h 218"/>
                            <a:gd name="T2" fmla="*/ 454 w 517"/>
                            <a:gd name="T3" fmla="*/ 33 h 218"/>
                            <a:gd name="T4" fmla="*/ 479 w 517"/>
                            <a:gd name="T5" fmla="*/ 30 h 218"/>
                            <a:gd name="T6" fmla="*/ 503 w 517"/>
                            <a:gd name="T7" fmla="*/ 30 h 218"/>
                            <a:gd name="T8" fmla="*/ 503 w 517"/>
                            <a:gd name="T9" fmla="*/ 30 h 218"/>
                            <a:gd name="T10" fmla="*/ 509 w 517"/>
                            <a:gd name="T11" fmla="*/ 29 h 218"/>
                            <a:gd name="T12" fmla="*/ 514 w 517"/>
                            <a:gd name="T13" fmla="*/ 24 h 218"/>
                            <a:gd name="T14" fmla="*/ 517 w 517"/>
                            <a:gd name="T15" fmla="*/ 20 h 218"/>
                            <a:gd name="T16" fmla="*/ 517 w 517"/>
                            <a:gd name="T17" fmla="*/ 13 h 218"/>
                            <a:gd name="T18" fmla="*/ 517 w 517"/>
                            <a:gd name="T19" fmla="*/ 13 h 218"/>
                            <a:gd name="T20" fmla="*/ 517 w 517"/>
                            <a:gd name="T21" fmla="*/ 9 h 218"/>
                            <a:gd name="T22" fmla="*/ 512 w 517"/>
                            <a:gd name="T23" fmla="*/ 3 h 218"/>
                            <a:gd name="T24" fmla="*/ 508 w 517"/>
                            <a:gd name="T25" fmla="*/ 0 h 218"/>
                            <a:gd name="T26" fmla="*/ 502 w 517"/>
                            <a:gd name="T27" fmla="*/ 0 h 218"/>
                            <a:gd name="T28" fmla="*/ 502 w 517"/>
                            <a:gd name="T29" fmla="*/ 0 h 218"/>
                            <a:gd name="T30" fmla="*/ 471 w 517"/>
                            <a:gd name="T31" fmla="*/ 1 h 218"/>
                            <a:gd name="T32" fmla="*/ 440 w 517"/>
                            <a:gd name="T33" fmla="*/ 4 h 218"/>
                            <a:gd name="T34" fmla="*/ 409 w 517"/>
                            <a:gd name="T35" fmla="*/ 9 h 218"/>
                            <a:gd name="T36" fmla="*/ 379 w 517"/>
                            <a:gd name="T37" fmla="*/ 13 h 218"/>
                            <a:gd name="T38" fmla="*/ 348 w 517"/>
                            <a:gd name="T39" fmla="*/ 21 h 218"/>
                            <a:gd name="T40" fmla="*/ 317 w 517"/>
                            <a:gd name="T41" fmla="*/ 30 h 218"/>
                            <a:gd name="T42" fmla="*/ 286 w 517"/>
                            <a:gd name="T43" fmla="*/ 40 h 218"/>
                            <a:gd name="T44" fmla="*/ 256 w 517"/>
                            <a:gd name="T45" fmla="*/ 50 h 218"/>
                            <a:gd name="T46" fmla="*/ 223 w 517"/>
                            <a:gd name="T47" fmla="*/ 64 h 218"/>
                            <a:gd name="T48" fmla="*/ 193 w 517"/>
                            <a:gd name="T49" fmla="*/ 78 h 218"/>
                            <a:gd name="T50" fmla="*/ 162 w 517"/>
                            <a:gd name="T51" fmla="*/ 93 h 218"/>
                            <a:gd name="T52" fmla="*/ 131 w 517"/>
                            <a:gd name="T53" fmla="*/ 110 h 218"/>
                            <a:gd name="T54" fmla="*/ 99 w 517"/>
                            <a:gd name="T55" fmla="*/ 129 h 218"/>
                            <a:gd name="T56" fmla="*/ 68 w 517"/>
                            <a:gd name="T57" fmla="*/ 147 h 218"/>
                            <a:gd name="T58" fmla="*/ 37 w 517"/>
                            <a:gd name="T59" fmla="*/ 169 h 218"/>
                            <a:gd name="T60" fmla="*/ 7 w 517"/>
                            <a:gd name="T61" fmla="*/ 190 h 218"/>
                            <a:gd name="T62" fmla="*/ 7 w 517"/>
                            <a:gd name="T63" fmla="*/ 190 h 218"/>
                            <a:gd name="T64" fmla="*/ 2 w 517"/>
                            <a:gd name="T65" fmla="*/ 195 h 218"/>
                            <a:gd name="T66" fmla="*/ 0 w 517"/>
                            <a:gd name="T67" fmla="*/ 201 h 218"/>
                            <a:gd name="T68" fmla="*/ 0 w 517"/>
                            <a:gd name="T69" fmla="*/ 207 h 218"/>
                            <a:gd name="T70" fmla="*/ 2 w 517"/>
                            <a:gd name="T71" fmla="*/ 212 h 218"/>
                            <a:gd name="T72" fmla="*/ 2 w 517"/>
                            <a:gd name="T73" fmla="*/ 212 h 218"/>
                            <a:gd name="T74" fmla="*/ 8 w 517"/>
                            <a:gd name="T75" fmla="*/ 216 h 218"/>
                            <a:gd name="T76" fmla="*/ 14 w 517"/>
                            <a:gd name="T77" fmla="*/ 218 h 218"/>
                            <a:gd name="T78" fmla="*/ 14 w 517"/>
                            <a:gd name="T79" fmla="*/ 218 h 218"/>
                            <a:gd name="T80" fmla="*/ 20 w 517"/>
                            <a:gd name="T81" fmla="*/ 218 h 218"/>
                            <a:gd name="T82" fmla="*/ 23 w 517"/>
                            <a:gd name="T83" fmla="*/ 215 h 218"/>
                            <a:gd name="T84" fmla="*/ 23 w 517"/>
                            <a:gd name="T85" fmla="*/ 215 h 218"/>
                            <a:gd name="T86" fmla="*/ 74 w 517"/>
                            <a:gd name="T87" fmla="*/ 180 h 218"/>
                            <a:gd name="T88" fmla="*/ 74 w 517"/>
                            <a:gd name="T89" fmla="*/ 180 h 218"/>
                            <a:gd name="T90" fmla="*/ 123 w 517"/>
                            <a:gd name="T91" fmla="*/ 150 h 218"/>
                            <a:gd name="T92" fmla="*/ 171 w 517"/>
                            <a:gd name="T93" fmla="*/ 123 h 218"/>
                            <a:gd name="T94" fmla="*/ 217 w 517"/>
                            <a:gd name="T95" fmla="*/ 100 h 218"/>
                            <a:gd name="T96" fmla="*/ 265 w 517"/>
                            <a:gd name="T97" fmla="*/ 80 h 218"/>
                            <a:gd name="T98" fmla="*/ 313 w 517"/>
                            <a:gd name="T99" fmla="*/ 63 h 218"/>
                            <a:gd name="T100" fmla="*/ 360 w 517"/>
                            <a:gd name="T101" fmla="*/ 50 h 218"/>
                            <a:gd name="T102" fmla="*/ 408 w 517"/>
                            <a:gd name="T103" fmla="*/ 40 h 218"/>
                            <a:gd name="T104" fmla="*/ 454 w 517"/>
                            <a:gd name="T105" fmla="*/ 33 h 218"/>
                            <a:gd name="T106" fmla="*/ 454 w 517"/>
                            <a:gd name="T107" fmla="*/ 33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17" h="218">
                              <a:moveTo>
                                <a:pt x="454" y="33"/>
                              </a:moveTo>
                              <a:lnTo>
                                <a:pt x="454" y="33"/>
                              </a:lnTo>
                              <a:lnTo>
                                <a:pt x="479" y="30"/>
                              </a:lnTo>
                              <a:lnTo>
                                <a:pt x="503" y="30"/>
                              </a:lnTo>
                              <a:lnTo>
                                <a:pt x="503" y="30"/>
                              </a:lnTo>
                              <a:lnTo>
                                <a:pt x="509" y="29"/>
                              </a:lnTo>
                              <a:lnTo>
                                <a:pt x="514" y="24"/>
                              </a:lnTo>
                              <a:lnTo>
                                <a:pt x="517" y="20"/>
                              </a:lnTo>
                              <a:lnTo>
                                <a:pt x="517" y="13"/>
                              </a:lnTo>
                              <a:lnTo>
                                <a:pt x="517" y="13"/>
                              </a:lnTo>
                              <a:lnTo>
                                <a:pt x="517" y="9"/>
                              </a:lnTo>
                              <a:lnTo>
                                <a:pt x="512" y="3"/>
                              </a:lnTo>
                              <a:lnTo>
                                <a:pt x="508" y="0"/>
                              </a:lnTo>
                              <a:lnTo>
                                <a:pt x="502" y="0"/>
                              </a:lnTo>
                              <a:lnTo>
                                <a:pt x="502" y="0"/>
                              </a:lnTo>
                              <a:lnTo>
                                <a:pt x="471" y="1"/>
                              </a:lnTo>
                              <a:lnTo>
                                <a:pt x="440" y="4"/>
                              </a:lnTo>
                              <a:lnTo>
                                <a:pt x="409" y="9"/>
                              </a:lnTo>
                              <a:lnTo>
                                <a:pt x="379" y="13"/>
                              </a:lnTo>
                              <a:lnTo>
                                <a:pt x="348" y="21"/>
                              </a:lnTo>
                              <a:lnTo>
                                <a:pt x="317" y="30"/>
                              </a:lnTo>
                              <a:lnTo>
                                <a:pt x="286" y="40"/>
                              </a:lnTo>
                              <a:lnTo>
                                <a:pt x="256" y="50"/>
                              </a:lnTo>
                              <a:lnTo>
                                <a:pt x="223" y="64"/>
                              </a:lnTo>
                              <a:lnTo>
                                <a:pt x="193" y="78"/>
                              </a:lnTo>
                              <a:lnTo>
                                <a:pt x="162" y="93"/>
                              </a:lnTo>
                              <a:lnTo>
                                <a:pt x="131" y="110"/>
                              </a:lnTo>
                              <a:lnTo>
                                <a:pt x="99" y="129"/>
                              </a:lnTo>
                              <a:lnTo>
                                <a:pt x="68" y="147"/>
                              </a:lnTo>
                              <a:lnTo>
                                <a:pt x="37" y="169"/>
                              </a:lnTo>
                              <a:lnTo>
                                <a:pt x="7" y="190"/>
                              </a:lnTo>
                              <a:lnTo>
                                <a:pt x="7" y="190"/>
                              </a:lnTo>
                              <a:lnTo>
                                <a:pt x="2" y="195"/>
                              </a:lnTo>
                              <a:lnTo>
                                <a:pt x="0" y="201"/>
                              </a:lnTo>
                              <a:lnTo>
                                <a:pt x="0" y="207"/>
                              </a:lnTo>
                              <a:lnTo>
                                <a:pt x="2" y="212"/>
                              </a:lnTo>
                              <a:lnTo>
                                <a:pt x="2" y="212"/>
                              </a:lnTo>
                              <a:lnTo>
                                <a:pt x="8" y="216"/>
                              </a:lnTo>
                              <a:lnTo>
                                <a:pt x="14" y="218"/>
                              </a:lnTo>
                              <a:lnTo>
                                <a:pt x="14" y="218"/>
                              </a:lnTo>
                              <a:lnTo>
                                <a:pt x="20" y="218"/>
                              </a:lnTo>
                              <a:lnTo>
                                <a:pt x="23" y="215"/>
                              </a:lnTo>
                              <a:lnTo>
                                <a:pt x="23" y="215"/>
                              </a:lnTo>
                              <a:lnTo>
                                <a:pt x="74" y="180"/>
                              </a:lnTo>
                              <a:lnTo>
                                <a:pt x="74" y="180"/>
                              </a:lnTo>
                              <a:lnTo>
                                <a:pt x="123" y="150"/>
                              </a:lnTo>
                              <a:lnTo>
                                <a:pt x="171" y="123"/>
                              </a:lnTo>
                              <a:lnTo>
                                <a:pt x="217" y="100"/>
                              </a:lnTo>
                              <a:lnTo>
                                <a:pt x="265" y="80"/>
                              </a:lnTo>
                              <a:lnTo>
                                <a:pt x="313" y="63"/>
                              </a:lnTo>
                              <a:lnTo>
                                <a:pt x="360" y="50"/>
                              </a:lnTo>
                              <a:lnTo>
                                <a:pt x="408" y="40"/>
                              </a:lnTo>
                              <a:lnTo>
                                <a:pt x="454" y="33"/>
                              </a:lnTo>
                              <a:lnTo>
                                <a:pt x="454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62"/>
                      <wps:cNvSpPr>
                        <a:spLocks/>
                      </wps:cNvSpPr>
                      <wps:spPr bwMode="auto">
                        <a:xfrm>
                          <a:off x="7202805" y="328295"/>
                          <a:ext cx="399415" cy="283845"/>
                        </a:xfrm>
                        <a:custGeom>
                          <a:avLst/>
                          <a:gdLst>
                            <a:gd name="T0" fmla="*/ 629 w 629"/>
                            <a:gd name="T1" fmla="*/ 103 h 447"/>
                            <a:gd name="T2" fmla="*/ 629 w 629"/>
                            <a:gd name="T3" fmla="*/ 103 h 447"/>
                            <a:gd name="T4" fmla="*/ 575 w 629"/>
                            <a:gd name="T5" fmla="*/ 80 h 447"/>
                            <a:gd name="T6" fmla="*/ 575 w 629"/>
                            <a:gd name="T7" fmla="*/ 80 h 447"/>
                            <a:gd name="T8" fmla="*/ 535 w 629"/>
                            <a:gd name="T9" fmla="*/ 120 h 447"/>
                            <a:gd name="T10" fmla="*/ 498 w 629"/>
                            <a:gd name="T11" fmla="*/ 161 h 447"/>
                            <a:gd name="T12" fmla="*/ 498 w 629"/>
                            <a:gd name="T13" fmla="*/ 161 h 447"/>
                            <a:gd name="T14" fmla="*/ 471 w 629"/>
                            <a:gd name="T15" fmla="*/ 152 h 447"/>
                            <a:gd name="T16" fmla="*/ 471 w 629"/>
                            <a:gd name="T17" fmla="*/ 152 h 447"/>
                            <a:gd name="T18" fmla="*/ 463 w 629"/>
                            <a:gd name="T19" fmla="*/ 9 h 447"/>
                            <a:gd name="T20" fmla="*/ 463 w 629"/>
                            <a:gd name="T21" fmla="*/ 9 h 447"/>
                            <a:gd name="T22" fmla="*/ 415 w 629"/>
                            <a:gd name="T23" fmla="*/ 0 h 447"/>
                            <a:gd name="T24" fmla="*/ 415 w 629"/>
                            <a:gd name="T25" fmla="*/ 0 h 447"/>
                            <a:gd name="T26" fmla="*/ 377 w 629"/>
                            <a:gd name="T27" fmla="*/ 137 h 447"/>
                            <a:gd name="T28" fmla="*/ 377 w 629"/>
                            <a:gd name="T29" fmla="*/ 137 h 447"/>
                            <a:gd name="T30" fmla="*/ 337 w 629"/>
                            <a:gd name="T31" fmla="*/ 138 h 447"/>
                            <a:gd name="T32" fmla="*/ 337 w 629"/>
                            <a:gd name="T33" fmla="*/ 138 h 447"/>
                            <a:gd name="T34" fmla="*/ 285 w 629"/>
                            <a:gd name="T35" fmla="*/ 27 h 447"/>
                            <a:gd name="T36" fmla="*/ 285 w 629"/>
                            <a:gd name="T37" fmla="*/ 27 h 447"/>
                            <a:gd name="T38" fmla="*/ 251 w 629"/>
                            <a:gd name="T39" fmla="*/ 24 h 447"/>
                            <a:gd name="T40" fmla="*/ 251 w 629"/>
                            <a:gd name="T41" fmla="*/ 24 h 447"/>
                            <a:gd name="T42" fmla="*/ 226 w 629"/>
                            <a:gd name="T43" fmla="*/ 47 h 447"/>
                            <a:gd name="T44" fmla="*/ 226 w 629"/>
                            <a:gd name="T45" fmla="*/ 47 h 447"/>
                            <a:gd name="T46" fmla="*/ 248 w 629"/>
                            <a:gd name="T47" fmla="*/ 172 h 447"/>
                            <a:gd name="T48" fmla="*/ 248 w 629"/>
                            <a:gd name="T49" fmla="*/ 172 h 447"/>
                            <a:gd name="T50" fmla="*/ 212 w 629"/>
                            <a:gd name="T51" fmla="*/ 200 h 447"/>
                            <a:gd name="T52" fmla="*/ 212 w 629"/>
                            <a:gd name="T53" fmla="*/ 200 h 447"/>
                            <a:gd name="T54" fmla="*/ 106 w 629"/>
                            <a:gd name="T55" fmla="*/ 115 h 447"/>
                            <a:gd name="T56" fmla="*/ 106 w 629"/>
                            <a:gd name="T57" fmla="*/ 115 h 447"/>
                            <a:gd name="T58" fmla="*/ 79 w 629"/>
                            <a:gd name="T59" fmla="*/ 157 h 447"/>
                            <a:gd name="T60" fmla="*/ 79 w 629"/>
                            <a:gd name="T61" fmla="*/ 157 h 447"/>
                            <a:gd name="T62" fmla="*/ 148 w 629"/>
                            <a:gd name="T63" fmla="*/ 273 h 447"/>
                            <a:gd name="T64" fmla="*/ 148 w 629"/>
                            <a:gd name="T65" fmla="*/ 273 h 447"/>
                            <a:gd name="T66" fmla="*/ 131 w 629"/>
                            <a:gd name="T67" fmla="*/ 306 h 447"/>
                            <a:gd name="T68" fmla="*/ 131 w 629"/>
                            <a:gd name="T69" fmla="*/ 306 h 447"/>
                            <a:gd name="T70" fmla="*/ 79 w 629"/>
                            <a:gd name="T71" fmla="*/ 296 h 447"/>
                            <a:gd name="T72" fmla="*/ 26 w 629"/>
                            <a:gd name="T73" fmla="*/ 289 h 447"/>
                            <a:gd name="T74" fmla="*/ 26 w 629"/>
                            <a:gd name="T75" fmla="*/ 289 h 447"/>
                            <a:gd name="T76" fmla="*/ 0 w 629"/>
                            <a:gd name="T77" fmla="*/ 344 h 447"/>
                            <a:gd name="T78" fmla="*/ 0 w 629"/>
                            <a:gd name="T79" fmla="*/ 344 h 447"/>
                            <a:gd name="T80" fmla="*/ 60 w 629"/>
                            <a:gd name="T81" fmla="*/ 369 h 447"/>
                            <a:gd name="T82" fmla="*/ 119 w 629"/>
                            <a:gd name="T83" fmla="*/ 395 h 447"/>
                            <a:gd name="T84" fmla="*/ 237 w 629"/>
                            <a:gd name="T85" fmla="*/ 447 h 447"/>
                            <a:gd name="T86" fmla="*/ 237 w 629"/>
                            <a:gd name="T87" fmla="*/ 447 h 447"/>
                            <a:gd name="T88" fmla="*/ 300 w 629"/>
                            <a:gd name="T89" fmla="*/ 420 h 447"/>
                            <a:gd name="T90" fmla="*/ 331 w 629"/>
                            <a:gd name="T91" fmla="*/ 406 h 447"/>
                            <a:gd name="T92" fmla="*/ 362 w 629"/>
                            <a:gd name="T93" fmla="*/ 395 h 447"/>
                            <a:gd name="T94" fmla="*/ 394 w 629"/>
                            <a:gd name="T95" fmla="*/ 383 h 447"/>
                            <a:gd name="T96" fmla="*/ 426 w 629"/>
                            <a:gd name="T97" fmla="*/ 373 h 447"/>
                            <a:gd name="T98" fmla="*/ 492 w 629"/>
                            <a:gd name="T99" fmla="*/ 355 h 447"/>
                            <a:gd name="T100" fmla="*/ 492 w 629"/>
                            <a:gd name="T101" fmla="*/ 355 h 447"/>
                            <a:gd name="T102" fmla="*/ 523 w 629"/>
                            <a:gd name="T103" fmla="*/ 290 h 447"/>
                            <a:gd name="T104" fmla="*/ 557 w 629"/>
                            <a:gd name="T105" fmla="*/ 227 h 447"/>
                            <a:gd name="T106" fmla="*/ 592 w 629"/>
                            <a:gd name="T107" fmla="*/ 164 h 447"/>
                            <a:gd name="T108" fmla="*/ 629 w 629"/>
                            <a:gd name="T109" fmla="*/ 103 h 447"/>
                            <a:gd name="T110" fmla="*/ 629 w 629"/>
                            <a:gd name="T111" fmla="*/ 103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29" h="447">
                              <a:moveTo>
                                <a:pt x="629" y="103"/>
                              </a:moveTo>
                              <a:lnTo>
                                <a:pt x="629" y="103"/>
                              </a:lnTo>
                              <a:lnTo>
                                <a:pt x="575" y="80"/>
                              </a:lnTo>
                              <a:lnTo>
                                <a:pt x="575" y="80"/>
                              </a:lnTo>
                              <a:lnTo>
                                <a:pt x="535" y="120"/>
                              </a:lnTo>
                              <a:lnTo>
                                <a:pt x="498" y="161"/>
                              </a:lnTo>
                              <a:lnTo>
                                <a:pt x="498" y="161"/>
                              </a:lnTo>
                              <a:lnTo>
                                <a:pt x="471" y="152"/>
                              </a:lnTo>
                              <a:lnTo>
                                <a:pt x="471" y="152"/>
                              </a:lnTo>
                              <a:lnTo>
                                <a:pt x="463" y="9"/>
                              </a:lnTo>
                              <a:lnTo>
                                <a:pt x="463" y="9"/>
                              </a:lnTo>
                              <a:lnTo>
                                <a:pt x="415" y="0"/>
                              </a:lnTo>
                              <a:lnTo>
                                <a:pt x="415" y="0"/>
                              </a:lnTo>
                              <a:lnTo>
                                <a:pt x="377" y="137"/>
                              </a:lnTo>
                              <a:lnTo>
                                <a:pt x="377" y="137"/>
                              </a:lnTo>
                              <a:lnTo>
                                <a:pt x="337" y="138"/>
                              </a:lnTo>
                              <a:lnTo>
                                <a:pt x="337" y="138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51" y="24"/>
                              </a:lnTo>
                              <a:lnTo>
                                <a:pt x="251" y="24"/>
                              </a:lnTo>
                              <a:lnTo>
                                <a:pt x="226" y="47"/>
                              </a:lnTo>
                              <a:lnTo>
                                <a:pt x="226" y="47"/>
                              </a:lnTo>
                              <a:lnTo>
                                <a:pt x="248" y="172"/>
                              </a:lnTo>
                              <a:lnTo>
                                <a:pt x="248" y="172"/>
                              </a:lnTo>
                              <a:lnTo>
                                <a:pt x="212" y="200"/>
                              </a:lnTo>
                              <a:lnTo>
                                <a:pt x="212" y="200"/>
                              </a:lnTo>
                              <a:lnTo>
                                <a:pt x="106" y="115"/>
                              </a:lnTo>
                              <a:lnTo>
                                <a:pt x="106" y="115"/>
                              </a:lnTo>
                              <a:lnTo>
                                <a:pt x="79" y="157"/>
                              </a:lnTo>
                              <a:lnTo>
                                <a:pt x="79" y="157"/>
                              </a:lnTo>
                              <a:lnTo>
                                <a:pt x="148" y="273"/>
                              </a:lnTo>
                              <a:lnTo>
                                <a:pt x="148" y="273"/>
                              </a:lnTo>
                              <a:lnTo>
                                <a:pt x="131" y="306"/>
                              </a:lnTo>
                              <a:lnTo>
                                <a:pt x="131" y="306"/>
                              </a:lnTo>
                              <a:lnTo>
                                <a:pt x="79" y="296"/>
                              </a:lnTo>
                              <a:lnTo>
                                <a:pt x="26" y="289"/>
                              </a:lnTo>
                              <a:lnTo>
                                <a:pt x="26" y="289"/>
                              </a:lnTo>
                              <a:lnTo>
                                <a:pt x="0" y="344"/>
                              </a:lnTo>
                              <a:lnTo>
                                <a:pt x="0" y="344"/>
                              </a:lnTo>
                              <a:lnTo>
                                <a:pt x="60" y="369"/>
                              </a:lnTo>
                              <a:lnTo>
                                <a:pt x="119" y="395"/>
                              </a:lnTo>
                              <a:lnTo>
                                <a:pt x="237" y="447"/>
                              </a:lnTo>
                              <a:lnTo>
                                <a:pt x="237" y="447"/>
                              </a:lnTo>
                              <a:lnTo>
                                <a:pt x="300" y="420"/>
                              </a:lnTo>
                              <a:lnTo>
                                <a:pt x="331" y="406"/>
                              </a:lnTo>
                              <a:lnTo>
                                <a:pt x="362" y="395"/>
                              </a:lnTo>
                              <a:lnTo>
                                <a:pt x="394" y="383"/>
                              </a:lnTo>
                              <a:lnTo>
                                <a:pt x="426" y="373"/>
                              </a:lnTo>
                              <a:lnTo>
                                <a:pt x="492" y="355"/>
                              </a:lnTo>
                              <a:lnTo>
                                <a:pt x="492" y="355"/>
                              </a:lnTo>
                              <a:lnTo>
                                <a:pt x="523" y="290"/>
                              </a:lnTo>
                              <a:lnTo>
                                <a:pt x="557" y="227"/>
                              </a:lnTo>
                              <a:lnTo>
                                <a:pt x="592" y="164"/>
                              </a:lnTo>
                              <a:lnTo>
                                <a:pt x="629" y="103"/>
                              </a:lnTo>
                              <a:lnTo>
                                <a:pt x="629" y="103"/>
                              </a:lnTo>
                              <a:close/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63"/>
                      <wps:cNvSpPr>
                        <a:spLocks noEditPoints="1"/>
                      </wps:cNvSpPr>
                      <wps:spPr bwMode="auto">
                        <a:xfrm>
                          <a:off x="7264400" y="535305"/>
                          <a:ext cx="459105" cy="515620"/>
                        </a:xfrm>
                        <a:custGeom>
                          <a:avLst/>
                          <a:gdLst>
                            <a:gd name="T0" fmla="*/ 69 w 723"/>
                            <a:gd name="T1" fmla="*/ 160 h 812"/>
                            <a:gd name="T2" fmla="*/ 68 w 723"/>
                            <a:gd name="T3" fmla="*/ 381 h 812"/>
                            <a:gd name="T4" fmla="*/ 146 w 723"/>
                            <a:gd name="T5" fmla="*/ 595 h 812"/>
                            <a:gd name="T6" fmla="*/ 202 w 723"/>
                            <a:gd name="T7" fmla="*/ 693 h 812"/>
                            <a:gd name="T8" fmla="*/ 255 w 723"/>
                            <a:gd name="T9" fmla="*/ 742 h 812"/>
                            <a:gd name="T10" fmla="*/ 325 w 723"/>
                            <a:gd name="T11" fmla="*/ 770 h 812"/>
                            <a:gd name="T12" fmla="*/ 441 w 723"/>
                            <a:gd name="T13" fmla="*/ 798 h 812"/>
                            <a:gd name="T14" fmla="*/ 524 w 723"/>
                            <a:gd name="T15" fmla="*/ 810 h 812"/>
                            <a:gd name="T16" fmla="*/ 544 w 723"/>
                            <a:gd name="T17" fmla="*/ 801 h 812"/>
                            <a:gd name="T18" fmla="*/ 634 w 723"/>
                            <a:gd name="T19" fmla="*/ 693 h 812"/>
                            <a:gd name="T20" fmla="*/ 684 w 723"/>
                            <a:gd name="T21" fmla="*/ 633 h 812"/>
                            <a:gd name="T22" fmla="*/ 715 w 723"/>
                            <a:gd name="T23" fmla="*/ 575 h 812"/>
                            <a:gd name="T24" fmla="*/ 723 w 723"/>
                            <a:gd name="T25" fmla="*/ 512 h 812"/>
                            <a:gd name="T26" fmla="*/ 698 w 723"/>
                            <a:gd name="T27" fmla="*/ 395 h 812"/>
                            <a:gd name="T28" fmla="*/ 557 w 723"/>
                            <a:gd name="T29" fmla="*/ 0 h 812"/>
                            <a:gd name="T30" fmla="*/ 395 w 723"/>
                            <a:gd name="T31" fmla="*/ 29 h 812"/>
                            <a:gd name="T32" fmla="*/ 265 w 723"/>
                            <a:gd name="T33" fmla="*/ 69 h 812"/>
                            <a:gd name="T34" fmla="*/ 140 w 723"/>
                            <a:gd name="T35" fmla="*/ 121 h 812"/>
                            <a:gd name="T36" fmla="*/ 417 w 723"/>
                            <a:gd name="T37" fmla="*/ 315 h 812"/>
                            <a:gd name="T38" fmla="*/ 386 w 723"/>
                            <a:gd name="T39" fmla="*/ 263 h 812"/>
                            <a:gd name="T40" fmla="*/ 355 w 723"/>
                            <a:gd name="T41" fmla="*/ 247 h 812"/>
                            <a:gd name="T42" fmla="*/ 314 w 723"/>
                            <a:gd name="T43" fmla="*/ 260 h 812"/>
                            <a:gd name="T44" fmla="*/ 303 w 723"/>
                            <a:gd name="T45" fmla="*/ 313 h 812"/>
                            <a:gd name="T46" fmla="*/ 320 w 723"/>
                            <a:gd name="T47" fmla="*/ 392 h 812"/>
                            <a:gd name="T48" fmla="*/ 365 w 723"/>
                            <a:gd name="T49" fmla="*/ 500 h 812"/>
                            <a:gd name="T50" fmla="*/ 395 w 723"/>
                            <a:gd name="T51" fmla="*/ 543 h 812"/>
                            <a:gd name="T52" fmla="*/ 423 w 723"/>
                            <a:gd name="T53" fmla="*/ 558 h 812"/>
                            <a:gd name="T54" fmla="*/ 448 w 723"/>
                            <a:gd name="T55" fmla="*/ 555 h 812"/>
                            <a:gd name="T56" fmla="*/ 469 w 723"/>
                            <a:gd name="T57" fmla="*/ 533 h 812"/>
                            <a:gd name="T58" fmla="*/ 466 w 723"/>
                            <a:gd name="T59" fmla="*/ 486 h 812"/>
                            <a:gd name="T60" fmla="*/ 454 w 723"/>
                            <a:gd name="T61" fmla="*/ 463 h 812"/>
                            <a:gd name="T62" fmla="*/ 424 w 723"/>
                            <a:gd name="T63" fmla="*/ 449 h 812"/>
                            <a:gd name="T64" fmla="*/ 391 w 723"/>
                            <a:gd name="T65" fmla="*/ 384 h 812"/>
                            <a:gd name="T66" fmla="*/ 554 w 723"/>
                            <a:gd name="T67" fmla="*/ 392 h 812"/>
                            <a:gd name="T68" fmla="*/ 527 w 723"/>
                            <a:gd name="T69" fmla="*/ 423 h 812"/>
                            <a:gd name="T70" fmla="*/ 529 w 723"/>
                            <a:gd name="T71" fmla="*/ 464 h 812"/>
                            <a:gd name="T72" fmla="*/ 549 w 723"/>
                            <a:gd name="T73" fmla="*/ 503 h 812"/>
                            <a:gd name="T74" fmla="*/ 600 w 723"/>
                            <a:gd name="T75" fmla="*/ 550 h 812"/>
                            <a:gd name="T76" fmla="*/ 567 w 723"/>
                            <a:gd name="T77" fmla="*/ 567 h 812"/>
                            <a:gd name="T78" fmla="*/ 531 w 723"/>
                            <a:gd name="T79" fmla="*/ 553 h 812"/>
                            <a:gd name="T80" fmla="*/ 504 w 723"/>
                            <a:gd name="T81" fmla="*/ 609 h 812"/>
                            <a:gd name="T82" fmla="*/ 475 w 723"/>
                            <a:gd name="T83" fmla="*/ 635 h 812"/>
                            <a:gd name="T84" fmla="*/ 412 w 723"/>
                            <a:gd name="T85" fmla="*/ 649 h 812"/>
                            <a:gd name="T86" fmla="*/ 380 w 723"/>
                            <a:gd name="T87" fmla="*/ 639 h 812"/>
                            <a:gd name="T88" fmla="*/ 334 w 723"/>
                            <a:gd name="T89" fmla="*/ 609 h 812"/>
                            <a:gd name="T90" fmla="*/ 265 w 723"/>
                            <a:gd name="T91" fmla="*/ 515 h 812"/>
                            <a:gd name="T92" fmla="*/ 225 w 723"/>
                            <a:gd name="T93" fmla="*/ 412 h 812"/>
                            <a:gd name="T94" fmla="*/ 208 w 723"/>
                            <a:gd name="T95" fmla="*/ 326 h 812"/>
                            <a:gd name="T96" fmla="*/ 214 w 723"/>
                            <a:gd name="T97" fmla="*/ 257 h 812"/>
                            <a:gd name="T98" fmla="*/ 235 w 723"/>
                            <a:gd name="T99" fmla="*/ 206 h 812"/>
                            <a:gd name="T100" fmla="*/ 257 w 723"/>
                            <a:gd name="T101" fmla="*/ 181 h 812"/>
                            <a:gd name="T102" fmla="*/ 317 w 723"/>
                            <a:gd name="T103" fmla="*/ 169 h 812"/>
                            <a:gd name="T104" fmla="*/ 358 w 723"/>
                            <a:gd name="T105" fmla="*/ 175 h 812"/>
                            <a:gd name="T106" fmla="*/ 368 w 723"/>
                            <a:gd name="T107" fmla="*/ 164 h 812"/>
                            <a:gd name="T108" fmla="*/ 365 w 723"/>
                            <a:gd name="T109" fmla="*/ 130 h 812"/>
                            <a:gd name="T110" fmla="*/ 440 w 723"/>
                            <a:gd name="T111" fmla="*/ 204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23" h="812">
                              <a:moveTo>
                                <a:pt x="140" y="121"/>
                              </a:moveTo>
                              <a:lnTo>
                                <a:pt x="140" y="121"/>
                              </a:lnTo>
                              <a:lnTo>
                                <a:pt x="105" y="140"/>
                              </a:lnTo>
                              <a:lnTo>
                                <a:pt x="69" y="160"/>
                              </a:lnTo>
                              <a:lnTo>
                                <a:pt x="35" y="180"/>
                              </a:lnTo>
                              <a:lnTo>
                                <a:pt x="0" y="201"/>
                              </a:lnTo>
                              <a:lnTo>
                                <a:pt x="0" y="201"/>
                              </a:lnTo>
                              <a:lnTo>
                                <a:pt x="68" y="381"/>
                              </a:lnTo>
                              <a:lnTo>
                                <a:pt x="102" y="472"/>
                              </a:lnTo>
                              <a:lnTo>
                                <a:pt x="134" y="561"/>
                              </a:lnTo>
                              <a:lnTo>
                                <a:pt x="134" y="561"/>
                              </a:lnTo>
                              <a:lnTo>
                                <a:pt x="146" y="595"/>
                              </a:lnTo>
                              <a:lnTo>
                                <a:pt x="162" y="629"/>
                              </a:lnTo>
                              <a:lnTo>
                                <a:pt x="180" y="663"/>
                              </a:lnTo>
                              <a:lnTo>
                                <a:pt x="191" y="678"/>
                              </a:lnTo>
                              <a:lnTo>
                                <a:pt x="202" y="693"/>
                              </a:lnTo>
                              <a:lnTo>
                                <a:pt x="214" y="707"/>
                              </a:lnTo>
                              <a:lnTo>
                                <a:pt x="226" y="719"/>
                              </a:lnTo>
                              <a:lnTo>
                                <a:pt x="240" y="732"/>
                              </a:lnTo>
                              <a:lnTo>
                                <a:pt x="255" y="742"/>
                              </a:lnTo>
                              <a:lnTo>
                                <a:pt x="271" y="752"/>
                              </a:lnTo>
                              <a:lnTo>
                                <a:pt x="288" y="759"/>
                              </a:lnTo>
                              <a:lnTo>
                                <a:pt x="305" y="766"/>
                              </a:lnTo>
                              <a:lnTo>
                                <a:pt x="325" y="770"/>
                              </a:lnTo>
                              <a:lnTo>
                                <a:pt x="325" y="770"/>
                              </a:lnTo>
                              <a:lnTo>
                                <a:pt x="351" y="776"/>
                              </a:lnTo>
                              <a:lnTo>
                                <a:pt x="381" y="782"/>
                              </a:lnTo>
                              <a:lnTo>
                                <a:pt x="441" y="798"/>
                              </a:lnTo>
                              <a:lnTo>
                                <a:pt x="471" y="806"/>
                              </a:lnTo>
                              <a:lnTo>
                                <a:pt x="495" y="810"/>
                              </a:lnTo>
                              <a:lnTo>
                                <a:pt x="517" y="812"/>
                              </a:lnTo>
                              <a:lnTo>
                                <a:pt x="524" y="810"/>
                              </a:lnTo>
                              <a:lnTo>
                                <a:pt x="532" y="809"/>
                              </a:lnTo>
                              <a:lnTo>
                                <a:pt x="532" y="809"/>
                              </a:lnTo>
                              <a:lnTo>
                                <a:pt x="537" y="806"/>
                              </a:lnTo>
                              <a:lnTo>
                                <a:pt x="544" y="801"/>
                              </a:lnTo>
                              <a:lnTo>
                                <a:pt x="560" y="787"/>
                              </a:lnTo>
                              <a:lnTo>
                                <a:pt x="577" y="767"/>
                              </a:lnTo>
                              <a:lnTo>
                                <a:pt x="594" y="744"/>
                              </a:lnTo>
                              <a:lnTo>
                                <a:pt x="634" y="693"/>
                              </a:lnTo>
                              <a:lnTo>
                                <a:pt x="652" y="669"/>
                              </a:lnTo>
                              <a:lnTo>
                                <a:pt x="672" y="647"/>
                              </a:lnTo>
                              <a:lnTo>
                                <a:pt x="672" y="647"/>
                              </a:lnTo>
                              <a:lnTo>
                                <a:pt x="684" y="633"/>
                              </a:lnTo>
                              <a:lnTo>
                                <a:pt x="694" y="619"/>
                              </a:lnTo>
                              <a:lnTo>
                                <a:pt x="703" y="606"/>
                              </a:lnTo>
                              <a:lnTo>
                                <a:pt x="710" y="590"/>
                              </a:lnTo>
                              <a:lnTo>
                                <a:pt x="715" y="575"/>
                              </a:lnTo>
                              <a:lnTo>
                                <a:pt x="720" y="559"/>
                              </a:lnTo>
                              <a:lnTo>
                                <a:pt x="721" y="544"/>
                              </a:lnTo>
                              <a:lnTo>
                                <a:pt x="723" y="527"/>
                              </a:lnTo>
                              <a:lnTo>
                                <a:pt x="723" y="512"/>
                              </a:lnTo>
                              <a:lnTo>
                                <a:pt x="721" y="495"/>
                              </a:lnTo>
                              <a:lnTo>
                                <a:pt x="717" y="463"/>
                              </a:lnTo>
                              <a:lnTo>
                                <a:pt x="707" y="429"/>
                              </a:lnTo>
                              <a:lnTo>
                                <a:pt x="698" y="395"/>
                              </a:lnTo>
                              <a:lnTo>
                                <a:pt x="698" y="395"/>
                              </a:lnTo>
                              <a:lnTo>
                                <a:pt x="627" y="198"/>
                              </a:lnTo>
                              <a:lnTo>
                                <a:pt x="557" y="0"/>
                              </a:lnTo>
                              <a:lnTo>
                                <a:pt x="557" y="0"/>
                              </a:lnTo>
                              <a:lnTo>
                                <a:pt x="515" y="4"/>
                              </a:lnTo>
                              <a:lnTo>
                                <a:pt x="474" y="12"/>
                              </a:lnTo>
                              <a:lnTo>
                                <a:pt x="434" y="20"/>
                              </a:lnTo>
                              <a:lnTo>
                                <a:pt x="395" y="29"/>
                              </a:lnTo>
                              <a:lnTo>
                                <a:pt x="395" y="29"/>
                              </a:lnTo>
                              <a:lnTo>
                                <a:pt x="329" y="47"/>
                              </a:lnTo>
                              <a:lnTo>
                                <a:pt x="297" y="57"/>
                              </a:lnTo>
                              <a:lnTo>
                                <a:pt x="265" y="69"/>
                              </a:lnTo>
                              <a:lnTo>
                                <a:pt x="234" y="80"/>
                              </a:lnTo>
                              <a:lnTo>
                                <a:pt x="203" y="94"/>
                              </a:lnTo>
                              <a:lnTo>
                                <a:pt x="140" y="121"/>
                              </a:lnTo>
                              <a:lnTo>
                                <a:pt x="140" y="121"/>
                              </a:lnTo>
                              <a:close/>
                              <a:moveTo>
                                <a:pt x="472" y="290"/>
                              </a:moveTo>
                              <a:lnTo>
                                <a:pt x="472" y="290"/>
                              </a:lnTo>
                              <a:lnTo>
                                <a:pt x="417" y="315"/>
                              </a:lnTo>
                              <a:lnTo>
                                <a:pt x="417" y="315"/>
                              </a:lnTo>
                              <a:lnTo>
                                <a:pt x="406" y="292"/>
                              </a:lnTo>
                              <a:lnTo>
                                <a:pt x="400" y="281"/>
                              </a:lnTo>
                              <a:lnTo>
                                <a:pt x="394" y="270"/>
                              </a:lnTo>
                              <a:lnTo>
                                <a:pt x="386" y="263"/>
                              </a:lnTo>
                              <a:lnTo>
                                <a:pt x="377" y="255"/>
                              </a:lnTo>
                              <a:lnTo>
                                <a:pt x="366" y="250"/>
                              </a:lnTo>
                              <a:lnTo>
                                <a:pt x="355" y="247"/>
                              </a:lnTo>
                              <a:lnTo>
                                <a:pt x="355" y="247"/>
                              </a:lnTo>
                              <a:lnTo>
                                <a:pt x="343" y="247"/>
                              </a:lnTo>
                              <a:lnTo>
                                <a:pt x="331" y="249"/>
                              </a:lnTo>
                              <a:lnTo>
                                <a:pt x="321" y="253"/>
                              </a:lnTo>
                              <a:lnTo>
                                <a:pt x="314" y="260"/>
                              </a:lnTo>
                              <a:lnTo>
                                <a:pt x="308" y="269"/>
                              </a:lnTo>
                              <a:lnTo>
                                <a:pt x="303" y="281"/>
                              </a:lnTo>
                              <a:lnTo>
                                <a:pt x="301" y="297"/>
                              </a:lnTo>
                              <a:lnTo>
                                <a:pt x="303" y="313"/>
                              </a:lnTo>
                              <a:lnTo>
                                <a:pt x="303" y="313"/>
                              </a:lnTo>
                              <a:lnTo>
                                <a:pt x="306" y="340"/>
                              </a:lnTo>
                              <a:lnTo>
                                <a:pt x="312" y="366"/>
                              </a:lnTo>
                              <a:lnTo>
                                <a:pt x="320" y="392"/>
                              </a:lnTo>
                              <a:lnTo>
                                <a:pt x="329" y="420"/>
                              </a:lnTo>
                              <a:lnTo>
                                <a:pt x="329" y="420"/>
                              </a:lnTo>
                              <a:lnTo>
                                <a:pt x="348" y="464"/>
                              </a:lnTo>
                              <a:lnTo>
                                <a:pt x="365" y="500"/>
                              </a:lnTo>
                              <a:lnTo>
                                <a:pt x="372" y="513"/>
                              </a:lnTo>
                              <a:lnTo>
                                <a:pt x="380" y="526"/>
                              </a:lnTo>
                              <a:lnTo>
                                <a:pt x="388" y="535"/>
                              </a:lnTo>
                              <a:lnTo>
                                <a:pt x="395" y="543"/>
                              </a:lnTo>
                              <a:lnTo>
                                <a:pt x="401" y="549"/>
                              </a:lnTo>
                              <a:lnTo>
                                <a:pt x="409" y="553"/>
                              </a:lnTo>
                              <a:lnTo>
                                <a:pt x="415" y="556"/>
                              </a:lnTo>
                              <a:lnTo>
                                <a:pt x="423" y="558"/>
                              </a:lnTo>
                              <a:lnTo>
                                <a:pt x="429" y="559"/>
                              </a:lnTo>
                              <a:lnTo>
                                <a:pt x="435" y="558"/>
                              </a:lnTo>
                              <a:lnTo>
                                <a:pt x="448" y="555"/>
                              </a:lnTo>
                              <a:lnTo>
                                <a:pt x="448" y="555"/>
                              </a:lnTo>
                              <a:lnTo>
                                <a:pt x="455" y="552"/>
                              </a:lnTo>
                              <a:lnTo>
                                <a:pt x="461" y="547"/>
                              </a:lnTo>
                              <a:lnTo>
                                <a:pt x="464" y="541"/>
                              </a:lnTo>
                              <a:lnTo>
                                <a:pt x="469" y="533"/>
                              </a:lnTo>
                              <a:lnTo>
                                <a:pt x="471" y="524"/>
                              </a:lnTo>
                              <a:lnTo>
                                <a:pt x="471" y="513"/>
                              </a:lnTo>
                              <a:lnTo>
                                <a:pt x="469" y="500"/>
                              </a:lnTo>
                              <a:lnTo>
                                <a:pt x="466" y="486"/>
                              </a:lnTo>
                              <a:lnTo>
                                <a:pt x="466" y="486"/>
                              </a:lnTo>
                              <a:lnTo>
                                <a:pt x="463" y="476"/>
                              </a:lnTo>
                              <a:lnTo>
                                <a:pt x="458" y="469"/>
                              </a:lnTo>
                              <a:lnTo>
                                <a:pt x="454" y="463"/>
                              </a:lnTo>
                              <a:lnTo>
                                <a:pt x="448" y="456"/>
                              </a:lnTo>
                              <a:lnTo>
                                <a:pt x="441" y="453"/>
                              </a:lnTo>
                              <a:lnTo>
                                <a:pt x="434" y="450"/>
                              </a:lnTo>
                              <a:lnTo>
                                <a:pt x="424" y="449"/>
                              </a:lnTo>
                              <a:lnTo>
                                <a:pt x="415" y="449"/>
                              </a:lnTo>
                              <a:lnTo>
                                <a:pt x="415" y="449"/>
                              </a:lnTo>
                              <a:lnTo>
                                <a:pt x="391" y="384"/>
                              </a:lnTo>
                              <a:lnTo>
                                <a:pt x="391" y="384"/>
                              </a:lnTo>
                              <a:lnTo>
                                <a:pt x="531" y="330"/>
                              </a:lnTo>
                              <a:lnTo>
                                <a:pt x="531" y="330"/>
                              </a:lnTo>
                              <a:lnTo>
                                <a:pt x="554" y="392"/>
                              </a:lnTo>
                              <a:lnTo>
                                <a:pt x="554" y="392"/>
                              </a:lnTo>
                              <a:lnTo>
                                <a:pt x="544" y="398"/>
                              </a:lnTo>
                              <a:lnTo>
                                <a:pt x="537" y="406"/>
                              </a:lnTo>
                              <a:lnTo>
                                <a:pt x="531" y="413"/>
                              </a:lnTo>
                              <a:lnTo>
                                <a:pt x="527" y="423"/>
                              </a:lnTo>
                              <a:lnTo>
                                <a:pt x="524" y="432"/>
                              </a:lnTo>
                              <a:lnTo>
                                <a:pt x="524" y="443"/>
                              </a:lnTo>
                              <a:lnTo>
                                <a:pt x="526" y="453"/>
                              </a:lnTo>
                              <a:lnTo>
                                <a:pt x="529" y="464"/>
                              </a:lnTo>
                              <a:lnTo>
                                <a:pt x="529" y="464"/>
                              </a:lnTo>
                              <a:lnTo>
                                <a:pt x="534" y="478"/>
                              </a:lnTo>
                              <a:lnTo>
                                <a:pt x="541" y="490"/>
                              </a:lnTo>
                              <a:lnTo>
                                <a:pt x="549" y="503"/>
                              </a:lnTo>
                              <a:lnTo>
                                <a:pt x="558" y="513"/>
                              </a:lnTo>
                              <a:lnTo>
                                <a:pt x="578" y="532"/>
                              </a:lnTo>
                              <a:lnTo>
                                <a:pt x="600" y="550"/>
                              </a:lnTo>
                              <a:lnTo>
                                <a:pt x="600" y="550"/>
                              </a:lnTo>
                              <a:lnTo>
                                <a:pt x="592" y="558"/>
                              </a:lnTo>
                              <a:lnTo>
                                <a:pt x="584" y="563"/>
                              </a:lnTo>
                              <a:lnTo>
                                <a:pt x="577" y="566"/>
                              </a:lnTo>
                              <a:lnTo>
                                <a:pt x="567" y="567"/>
                              </a:lnTo>
                              <a:lnTo>
                                <a:pt x="558" y="566"/>
                              </a:lnTo>
                              <a:lnTo>
                                <a:pt x="549" y="564"/>
                              </a:lnTo>
                              <a:lnTo>
                                <a:pt x="540" y="559"/>
                              </a:lnTo>
                              <a:lnTo>
                                <a:pt x="531" y="553"/>
                              </a:lnTo>
                              <a:lnTo>
                                <a:pt x="531" y="553"/>
                              </a:lnTo>
                              <a:lnTo>
                                <a:pt x="521" y="578"/>
                              </a:lnTo>
                              <a:lnTo>
                                <a:pt x="511" y="599"/>
                              </a:lnTo>
                              <a:lnTo>
                                <a:pt x="504" y="609"/>
                              </a:lnTo>
                              <a:lnTo>
                                <a:pt x="498" y="616"/>
                              </a:lnTo>
                              <a:lnTo>
                                <a:pt x="491" y="624"/>
                              </a:lnTo>
                              <a:lnTo>
                                <a:pt x="483" y="630"/>
                              </a:lnTo>
                              <a:lnTo>
                                <a:pt x="475" y="635"/>
                              </a:lnTo>
                              <a:lnTo>
                                <a:pt x="468" y="639"/>
                              </a:lnTo>
                              <a:lnTo>
                                <a:pt x="451" y="646"/>
                              </a:lnTo>
                              <a:lnTo>
                                <a:pt x="432" y="649"/>
                              </a:lnTo>
                              <a:lnTo>
                                <a:pt x="412" y="649"/>
                              </a:lnTo>
                              <a:lnTo>
                                <a:pt x="412" y="649"/>
                              </a:lnTo>
                              <a:lnTo>
                                <a:pt x="401" y="647"/>
                              </a:lnTo>
                              <a:lnTo>
                                <a:pt x="391" y="644"/>
                              </a:lnTo>
                              <a:lnTo>
                                <a:pt x="380" y="639"/>
                              </a:lnTo>
                              <a:lnTo>
                                <a:pt x="368" y="633"/>
                              </a:lnTo>
                              <a:lnTo>
                                <a:pt x="357" y="627"/>
                              </a:lnTo>
                              <a:lnTo>
                                <a:pt x="346" y="618"/>
                              </a:lnTo>
                              <a:lnTo>
                                <a:pt x="334" y="609"/>
                              </a:lnTo>
                              <a:lnTo>
                                <a:pt x="323" y="598"/>
                              </a:lnTo>
                              <a:lnTo>
                                <a:pt x="303" y="575"/>
                              </a:lnTo>
                              <a:lnTo>
                                <a:pt x="283" y="547"/>
                              </a:lnTo>
                              <a:lnTo>
                                <a:pt x="265" y="515"/>
                              </a:lnTo>
                              <a:lnTo>
                                <a:pt x="249" y="481"/>
                              </a:lnTo>
                              <a:lnTo>
                                <a:pt x="249" y="481"/>
                              </a:lnTo>
                              <a:lnTo>
                                <a:pt x="237" y="447"/>
                              </a:lnTo>
                              <a:lnTo>
                                <a:pt x="225" y="412"/>
                              </a:lnTo>
                              <a:lnTo>
                                <a:pt x="215" y="378"/>
                              </a:lnTo>
                              <a:lnTo>
                                <a:pt x="211" y="360"/>
                              </a:lnTo>
                              <a:lnTo>
                                <a:pt x="209" y="343"/>
                              </a:lnTo>
                              <a:lnTo>
                                <a:pt x="208" y="326"/>
                              </a:lnTo>
                              <a:lnTo>
                                <a:pt x="206" y="309"/>
                              </a:lnTo>
                              <a:lnTo>
                                <a:pt x="208" y="290"/>
                              </a:lnTo>
                              <a:lnTo>
                                <a:pt x="209" y="273"/>
                              </a:lnTo>
                              <a:lnTo>
                                <a:pt x="214" y="257"/>
                              </a:lnTo>
                              <a:lnTo>
                                <a:pt x="218" y="240"/>
                              </a:lnTo>
                              <a:lnTo>
                                <a:pt x="226" y="223"/>
                              </a:lnTo>
                              <a:lnTo>
                                <a:pt x="235" y="206"/>
                              </a:lnTo>
                              <a:lnTo>
                                <a:pt x="235" y="206"/>
                              </a:lnTo>
                              <a:lnTo>
                                <a:pt x="240" y="198"/>
                              </a:lnTo>
                              <a:lnTo>
                                <a:pt x="245" y="192"/>
                              </a:lnTo>
                              <a:lnTo>
                                <a:pt x="251" y="186"/>
                              </a:lnTo>
                              <a:lnTo>
                                <a:pt x="257" y="181"/>
                              </a:lnTo>
                              <a:lnTo>
                                <a:pt x="271" y="175"/>
                              </a:lnTo>
                              <a:lnTo>
                                <a:pt x="285" y="170"/>
                              </a:lnTo>
                              <a:lnTo>
                                <a:pt x="300" y="169"/>
                              </a:lnTo>
                              <a:lnTo>
                                <a:pt x="317" y="169"/>
                              </a:lnTo>
                              <a:lnTo>
                                <a:pt x="334" y="170"/>
                              </a:lnTo>
                              <a:lnTo>
                                <a:pt x="349" y="173"/>
                              </a:lnTo>
                              <a:lnTo>
                                <a:pt x="349" y="173"/>
                              </a:lnTo>
                              <a:lnTo>
                                <a:pt x="358" y="175"/>
                              </a:lnTo>
                              <a:lnTo>
                                <a:pt x="361" y="173"/>
                              </a:lnTo>
                              <a:lnTo>
                                <a:pt x="365" y="172"/>
                              </a:lnTo>
                              <a:lnTo>
                                <a:pt x="366" y="169"/>
                              </a:lnTo>
                              <a:lnTo>
                                <a:pt x="368" y="164"/>
                              </a:lnTo>
                              <a:lnTo>
                                <a:pt x="368" y="153"/>
                              </a:lnTo>
                              <a:lnTo>
                                <a:pt x="368" y="153"/>
                              </a:lnTo>
                              <a:lnTo>
                                <a:pt x="366" y="141"/>
                              </a:lnTo>
                              <a:lnTo>
                                <a:pt x="365" y="130"/>
                              </a:lnTo>
                              <a:lnTo>
                                <a:pt x="365" y="130"/>
                              </a:lnTo>
                              <a:lnTo>
                                <a:pt x="406" y="118"/>
                              </a:lnTo>
                              <a:lnTo>
                                <a:pt x="406" y="118"/>
                              </a:lnTo>
                              <a:lnTo>
                                <a:pt x="440" y="204"/>
                              </a:lnTo>
                              <a:lnTo>
                                <a:pt x="472" y="290"/>
                              </a:lnTo>
                              <a:lnTo>
                                <a:pt x="472" y="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64"/>
                      <wps:cNvSpPr>
                        <a:spLocks/>
                      </wps:cNvSpPr>
                      <wps:spPr bwMode="auto">
                        <a:xfrm>
                          <a:off x="7395210" y="610235"/>
                          <a:ext cx="250190" cy="337185"/>
                        </a:xfrm>
                        <a:custGeom>
                          <a:avLst/>
                          <a:gdLst>
                            <a:gd name="T0" fmla="*/ 162 w 394"/>
                            <a:gd name="T1" fmla="*/ 46 h 531"/>
                            <a:gd name="T2" fmla="*/ 155 w 394"/>
                            <a:gd name="T3" fmla="*/ 55 h 531"/>
                            <a:gd name="T4" fmla="*/ 143 w 394"/>
                            <a:gd name="T5" fmla="*/ 55 h 531"/>
                            <a:gd name="T6" fmla="*/ 94 w 394"/>
                            <a:gd name="T7" fmla="*/ 51 h 531"/>
                            <a:gd name="T8" fmla="*/ 51 w 394"/>
                            <a:gd name="T9" fmla="*/ 63 h 531"/>
                            <a:gd name="T10" fmla="*/ 34 w 394"/>
                            <a:gd name="T11" fmla="*/ 80 h 531"/>
                            <a:gd name="T12" fmla="*/ 20 w 394"/>
                            <a:gd name="T13" fmla="*/ 105 h 531"/>
                            <a:gd name="T14" fmla="*/ 3 w 394"/>
                            <a:gd name="T15" fmla="*/ 155 h 531"/>
                            <a:gd name="T16" fmla="*/ 2 w 394"/>
                            <a:gd name="T17" fmla="*/ 208 h 531"/>
                            <a:gd name="T18" fmla="*/ 9 w 394"/>
                            <a:gd name="T19" fmla="*/ 260 h 531"/>
                            <a:gd name="T20" fmla="*/ 43 w 394"/>
                            <a:gd name="T21" fmla="*/ 363 h 531"/>
                            <a:gd name="T22" fmla="*/ 77 w 394"/>
                            <a:gd name="T23" fmla="*/ 429 h 531"/>
                            <a:gd name="T24" fmla="*/ 128 w 394"/>
                            <a:gd name="T25" fmla="*/ 491 h 531"/>
                            <a:gd name="T26" fmla="*/ 162 w 394"/>
                            <a:gd name="T27" fmla="*/ 515 h 531"/>
                            <a:gd name="T28" fmla="*/ 195 w 394"/>
                            <a:gd name="T29" fmla="*/ 529 h 531"/>
                            <a:gd name="T30" fmla="*/ 226 w 394"/>
                            <a:gd name="T31" fmla="*/ 531 h 531"/>
                            <a:gd name="T32" fmla="*/ 269 w 394"/>
                            <a:gd name="T33" fmla="*/ 517 h 531"/>
                            <a:gd name="T34" fmla="*/ 292 w 394"/>
                            <a:gd name="T35" fmla="*/ 498 h 531"/>
                            <a:gd name="T36" fmla="*/ 315 w 394"/>
                            <a:gd name="T37" fmla="*/ 460 h 531"/>
                            <a:gd name="T38" fmla="*/ 334 w 394"/>
                            <a:gd name="T39" fmla="*/ 441 h 531"/>
                            <a:gd name="T40" fmla="*/ 361 w 394"/>
                            <a:gd name="T41" fmla="*/ 449 h 531"/>
                            <a:gd name="T42" fmla="*/ 386 w 394"/>
                            <a:gd name="T43" fmla="*/ 440 h 531"/>
                            <a:gd name="T44" fmla="*/ 372 w 394"/>
                            <a:gd name="T45" fmla="*/ 414 h 531"/>
                            <a:gd name="T46" fmla="*/ 335 w 394"/>
                            <a:gd name="T47" fmla="*/ 372 h 531"/>
                            <a:gd name="T48" fmla="*/ 323 w 394"/>
                            <a:gd name="T49" fmla="*/ 346 h 531"/>
                            <a:gd name="T50" fmla="*/ 318 w 394"/>
                            <a:gd name="T51" fmla="*/ 314 h 531"/>
                            <a:gd name="T52" fmla="*/ 331 w 394"/>
                            <a:gd name="T53" fmla="*/ 288 h 531"/>
                            <a:gd name="T54" fmla="*/ 348 w 394"/>
                            <a:gd name="T55" fmla="*/ 274 h 531"/>
                            <a:gd name="T56" fmla="*/ 185 w 394"/>
                            <a:gd name="T57" fmla="*/ 266 h 531"/>
                            <a:gd name="T58" fmla="*/ 209 w 394"/>
                            <a:gd name="T59" fmla="*/ 331 h 531"/>
                            <a:gd name="T60" fmla="*/ 235 w 394"/>
                            <a:gd name="T61" fmla="*/ 335 h 531"/>
                            <a:gd name="T62" fmla="*/ 252 w 394"/>
                            <a:gd name="T63" fmla="*/ 351 h 531"/>
                            <a:gd name="T64" fmla="*/ 260 w 394"/>
                            <a:gd name="T65" fmla="*/ 368 h 531"/>
                            <a:gd name="T66" fmla="*/ 265 w 394"/>
                            <a:gd name="T67" fmla="*/ 406 h 531"/>
                            <a:gd name="T68" fmla="*/ 255 w 394"/>
                            <a:gd name="T69" fmla="*/ 429 h 531"/>
                            <a:gd name="T70" fmla="*/ 242 w 394"/>
                            <a:gd name="T71" fmla="*/ 437 h 531"/>
                            <a:gd name="T72" fmla="*/ 217 w 394"/>
                            <a:gd name="T73" fmla="*/ 440 h 531"/>
                            <a:gd name="T74" fmla="*/ 195 w 394"/>
                            <a:gd name="T75" fmla="*/ 431 h 531"/>
                            <a:gd name="T76" fmla="*/ 174 w 394"/>
                            <a:gd name="T77" fmla="*/ 408 h 531"/>
                            <a:gd name="T78" fmla="*/ 142 w 394"/>
                            <a:gd name="T79" fmla="*/ 346 h 531"/>
                            <a:gd name="T80" fmla="*/ 114 w 394"/>
                            <a:gd name="T81" fmla="*/ 274 h 531"/>
                            <a:gd name="T82" fmla="*/ 97 w 394"/>
                            <a:gd name="T83" fmla="*/ 195 h 531"/>
                            <a:gd name="T84" fmla="*/ 97 w 394"/>
                            <a:gd name="T85" fmla="*/ 163 h 531"/>
                            <a:gd name="T86" fmla="*/ 115 w 394"/>
                            <a:gd name="T87" fmla="*/ 135 h 531"/>
                            <a:gd name="T88" fmla="*/ 149 w 394"/>
                            <a:gd name="T89" fmla="*/ 129 h 531"/>
                            <a:gd name="T90" fmla="*/ 171 w 394"/>
                            <a:gd name="T91" fmla="*/ 137 h 531"/>
                            <a:gd name="T92" fmla="*/ 194 w 394"/>
                            <a:gd name="T93" fmla="*/ 163 h 531"/>
                            <a:gd name="T94" fmla="*/ 211 w 394"/>
                            <a:gd name="T95" fmla="*/ 197 h 531"/>
                            <a:gd name="T96" fmla="*/ 234 w 394"/>
                            <a:gd name="T97" fmla="*/ 86 h 531"/>
                            <a:gd name="T98" fmla="*/ 159 w 394"/>
                            <a:gd name="T99" fmla="*/ 12 h 531"/>
                            <a:gd name="T100" fmla="*/ 162 w 394"/>
                            <a:gd name="T101" fmla="*/ 35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94" h="531">
                              <a:moveTo>
                                <a:pt x="162" y="35"/>
                              </a:moveTo>
                              <a:lnTo>
                                <a:pt x="162" y="35"/>
                              </a:lnTo>
                              <a:lnTo>
                                <a:pt x="162" y="46"/>
                              </a:lnTo>
                              <a:lnTo>
                                <a:pt x="160" y="51"/>
                              </a:lnTo>
                              <a:lnTo>
                                <a:pt x="159" y="54"/>
                              </a:lnTo>
                              <a:lnTo>
                                <a:pt x="155" y="55"/>
                              </a:lnTo>
                              <a:lnTo>
                                <a:pt x="152" y="57"/>
                              </a:lnTo>
                              <a:lnTo>
                                <a:pt x="143" y="55"/>
                              </a:lnTo>
                              <a:lnTo>
                                <a:pt x="143" y="55"/>
                              </a:lnTo>
                              <a:lnTo>
                                <a:pt x="128" y="52"/>
                              </a:lnTo>
                              <a:lnTo>
                                <a:pt x="111" y="51"/>
                              </a:lnTo>
                              <a:lnTo>
                                <a:pt x="94" y="51"/>
                              </a:lnTo>
                              <a:lnTo>
                                <a:pt x="79" y="52"/>
                              </a:lnTo>
                              <a:lnTo>
                                <a:pt x="65" y="57"/>
                              </a:lnTo>
                              <a:lnTo>
                                <a:pt x="51" y="63"/>
                              </a:lnTo>
                              <a:lnTo>
                                <a:pt x="45" y="68"/>
                              </a:lnTo>
                              <a:lnTo>
                                <a:pt x="39" y="74"/>
                              </a:lnTo>
                              <a:lnTo>
                                <a:pt x="34" y="80"/>
                              </a:lnTo>
                              <a:lnTo>
                                <a:pt x="29" y="88"/>
                              </a:lnTo>
                              <a:lnTo>
                                <a:pt x="29" y="88"/>
                              </a:lnTo>
                              <a:lnTo>
                                <a:pt x="20" y="105"/>
                              </a:lnTo>
                              <a:lnTo>
                                <a:pt x="12" y="122"/>
                              </a:lnTo>
                              <a:lnTo>
                                <a:pt x="8" y="139"/>
                              </a:lnTo>
                              <a:lnTo>
                                <a:pt x="3" y="155"/>
                              </a:lnTo>
                              <a:lnTo>
                                <a:pt x="2" y="172"/>
                              </a:lnTo>
                              <a:lnTo>
                                <a:pt x="0" y="191"/>
                              </a:lnTo>
                              <a:lnTo>
                                <a:pt x="2" y="208"/>
                              </a:lnTo>
                              <a:lnTo>
                                <a:pt x="3" y="225"/>
                              </a:lnTo>
                              <a:lnTo>
                                <a:pt x="5" y="242"/>
                              </a:lnTo>
                              <a:lnTo>
                                <a:pt x="9" y="260"/>
                              </a:lnTo>
                              <a:lnTo>
                                <a:pt x="19" y="294"/>
                              </a:lnTo>
                              <a:lnTo>
                                <a:pt x="31" y="329"/>
                              </a:lnTo>
                              <a:lnTo>
                                <a:pt x="43" y="363"/>
                              </a:lnTo>
                              <a:lnTo>
                                <a:pt x="43" y="363"/>
                              </a:lnTo>
                              <a:lnTo>
                                <a:pt x="59" y="397"/>
                              </a:lnTo>
                              <a:lnTo>
                                <a:pt x="77" y="429"/>
                              </a:lnTo>
                              <a:lnTo>
                                <a:pt x="97" y="457"/>
                              </a:lnTo>
                              <a:lnTo>
                                <a:pt x="117" y="480"/>
                              </a:lnTo>
                              <a:lnTo>
                                <a:pt x="128" y="491"/>
                              </a:lnTo>
                              <a:lnTo>
                                <a:pt x="140" y="500"/>
                              </a:lnTo>
                              <a:lnTo>
                                <a:pt x="151" y="509"/>
                              </a:lnTo>
                              <a:lnTo>
                                <a:pt x="162" y="515"/>
                              </a:lnTo>
                              <a:lnTo>
                                <a:pt x="174" y="521"/>
                              </a:lnTo>
                              <a:lnTo>
                                <a:pt x="185" y="526"/>
                              </a:lnTo>
                              <a:lnTo>
                                <a:pt x="195" y="529"/>
                              </a:lnTo>
                              <a:lnTo>
                                <a:pt x="206" y="531"/>
                              </a:lnTo>
                              <a:lnTo>
                                <a:pt x="206" y="531"/>
                              </a:lnTo>
                              <a:lnTo>
                                <a:pt x="226" y="531"/>
                              </a:lnTo>
                              <a:lnTo>
                                <a:pt x="245" y="528"/>
                              </a:lnTo>
                              <a:lnTo>
                                <a:pt x="262" y="521"/>
                              </a:lnTo>
                              <a:lnTo>
                                <a:pt x="269" y="517"/>
                              </a:lnTo>
                              <a:lnTo>
                                <a:pt x="277" y="512"/>
                              </a:lnTo>
                              <a:lnTo>
                                <a:pt x="285" y="506"/>
                              </a:lnTo>
                              <a:lnTo>
                                <a:pt x="292" y="498"/>
                              </a:lnTo>
                              <a:lnTo>
                                <a:pt x="298" y="491"/>
                              </a:lnTo>
                              <a:lnTo>
                                <a:pt x="305" y="481"/>
                              </a:lnTo>
                              <a:lnTo>
                                <a:pt x="315" y="460"/>
                              </a:lnTo>
                              <a:lnTo>
                                <a:pt x="325" y="435"/>
                              </a:lnTo>
                              <a:lnTo>
                                <a:pt x="325" y="435"/>
                              </a:lnTo>
                              <a:lnTo>
                                <a:pt x="334" y="441"/>
                              </a:lnTo>
                              <a:lnTo>
                                <a:pt x="343" y="446"/>
                              </a:lnTo>
                              <a:lnTo>
                                <a:pt x="352" y="448"/>
                              </a:lnTo>
                              <a:lnTo>
                                <a:pt x="361" y="449"/>
                              </a:lnTo>
                              <a:lnTo>
                                <a:pt x="371" y="448"/>
                              </a:lnTo>
                              <a:lnTo>
                                <a:pt x="378" y="445"/>
                              </a:lnTo>
                              <a:lnTo>
                                <a:pt x="386" y="440"/>
                              </a:lnTo>
                              <a:lnTo>
                                <a:pt x="394" y="432"/>
                              </a:lnTo>
                              <a:lnTo>
                                <a:pt x="394" y="432"/>
                              </a:lnTo>
                              <a:lnTo>
                                <a:pt x="372" y="414"/>
                              </a:lnTo>
                              <a:lnTo>
                                <a:pt x="352" y="395"/>
                              </a:lnTo>
                              <a:lnTo>
                                <a:pt x="343" y="385"/>
                              </a:lnTo>
                              <a:lnTo>
                                <a:pt x="335" y="372"/>
                              </a:lnTo>
                              <a:lnTo>
                                <a:pt x="328" y="360"/>
                              </a:lnTo>
                              <a:lnTo>
                                <a:pt x="323" y="346"/>
                              </a:lnTo>
                              <a:lnTo>
                                <a:pt x="323" y="346"/>
                              </a:lnTo>
                              <a:lnTo>
                                <a:pt x="320" y="335"/>
                              </a:lnTo>
                              <a:lnTo>
                                <a:pt x="318" y="325"/>
                              </a:lnTo>
                              <a:lnTo>
                                <a:pt x="318" y="314"/>
                              </a:lnTo>
                              <a:lnTo>
                                <a:pt x="321" y="305"/>
                              </a:lnTo>
                              <a:lnTo>
                                <a:pt x="325" y="295"/>
                              </a:lnTo>
                              <a:lnTo>
                                <a:pt x="331" y="288"/>
                              </a:lnTo>
                              <a:lnTo>
                                <a:pt x="338" y="280"/>
                              </a:lnTo>
                              <a:lnTo>
                                <a:pt x="348" y="274"/>
                              </a:lnTo>
                              <a:lnTo>
                                <a:pt x="348" y="274"/>
                              </a:lnTo>
                              <a:lnTo>
                                <a:pt x="325" y="212"/>
                              </a:lnTo>
                              <a:lnTo>
                                <a:pt x="325" y="212"/>
                              </a:lnTo>
                              <a:lnTo>
                                <a:pt x="185" y="266"/>
                              </a:lnTo>
                              <a:lnTo>
                                <a:pt x="185" y="266"/>
                              </a:lnTo>
                              <a:lnTo>
                                <a:pt x="209" y="331"/>
                              </a:lnTo>
                              <a:lnTo>
                                <a:pt x="209" y="331"/>
                              </a:lnTo>
                              <a:lnTo>
                                <a:pt x="218" y="331"/>
                              </a:lnTo>
                              <a:lnTo>
                                <a:pt x="228" y="332"/>
                              </a:lnTo>
                              <a:lnTo>
                                <a:pt x="235" y="335"/>
                              </a:lnTo>
                              <a:lnTo>
                                <a:pt x="242" y="338"/>
                              </a:lnTo>
                              <a:lnTo>
                                <a:pt x="248" y="345"/>
                              </a:lnTo>
                              <a:lnTo>
                                <a:pt x="252" y="351"/>
                              </a:lnTo>
                              <a:lnTo>
                                <a:pt x="257" y="358"/>
                              </a:lnTo>
                              <a:lnTo>
                                <a:pt x="260" y="368"/>
                              </a:lnTo>
                              <a:lnTo>
                                <a:pt x="260" y="368"/>
                              </a:lnTo>
                              <a:lnTo>
                                <a:pt x="263" y="382"/>
                              </a:lnTo>
                              <a:lnTo>
                                <a:pt x="265" y="395"/>
                              </a:lnTo>
                              <a:lnTo>
                                <a:pt x="265" y="406"/>
                              </a:lnTo>
                              <a:lnTo>
                                <a:pt x="263" y="415"/>
                              </a:lnTo>
                              <a:lnTo>
                                <a:pt x="258" y="423"/>
                              </a:lnTo>
                              <a:lnTo>
                                <a:pt x="255" y="429"/>
                              </a:lnTo>
                              <a:lnTo>
                                <a:pt x="249" y="434"/>
                              </a:lnTo>
                              <a:lnTo>
                                <a:pt x="242" y="437"/>
                              </a:lnTo>
                              <a:lnTo>
                                <a:pt x="242" y="437"/>
                              </a:lnTo>
                              <a:lnTo>
                                <a:pt x="229" y="440"/>
                              </a:lnTo>
                              <a:lnTo>
                                <a:pt x="223" y="441"/>
                              </a:lnTo>
                              <a:lnTo>
                                <a:pt x="217" y="440"/>
                              </a:lnTo>
                              <a:lnTo>
                                <a:pt x="209" y="438"/>
                              </a:lnTo>
                              <a:lnTo>
                                <a:pt x="203" y="435"/>
                              </a:lnTo>
                              <a:lnTo>
                                <a:pt x="195" y="431"/>
                              </a:lnTo>
                              <a:lnTo>
                                <a:pt x="189" y="425"/>
                              </a:lnTo>
                              <a:lnTo>
                                <a:pt x="182" y="417"/>
                              </a:lnTo>
                              <a:lnTo>
                                <a:pt x="174" y="408"/>
                              </a:lnTo>
                              <a:lnTo>
                                <a:pt x="166" y="395"/>
                              </a:lnTo>
                              <a:lnTo>
                                <a:pt x="159" y="382"/>
                              </a:lnTo>
                              <a:lnTo>
                                <a:pt x="142" y="346"/>
                              </a:lnTo>
                              <a:lnTo>
                                <a:pt x="123" y="302"/>
                              </a:lnTo>
                              <a:lnTo>
                                <a:pt x="123" y="302"/>
                              </a:lnTo>
                              <a:lnTo>
                                <a:pt x="114" y="274"/>
                              </a:lnTo>
                              <a:lnTo>
                                <a:pt x="106" y="248"/>
                              </a:lnTo>
                              <a:lnTo>
                                <a:pt x="100" y="222"/>
                              </a:lnTo>
                              <a:lnTo>
                                <a:pt x="97" y="195"/>
                              </a:lnTo>
                              <a:lnTo>
                                <a:pt x="97" y="195"/>
                              </a:lnTo>
                              <a:lnTo>
                                <a:pt x="95" y="179"/>
                              </a:lnTo>
                              <a:lnTo>
                                <a:pt x="97" y="163"/>
                              </a:lnTo>
                              <a:lnTo>
                                <a:pt x="102" y="151"/>
                              </a:lnTo>
                              <a:lnTo>
                                <a:pt x="108" y="142"/>
                              </a:lnTo>
                              <a:lnTo>
                                <a:pt x="115" y="135"/>
                              </a:lnTo>
                              <a:lnTo>
                                <a:pt x="125" y="131"/>
                              </a:lnTo>
                              <a:lnTo>
                                <a:pt x="137" y="129"/>
                              </a:lnTo>
                              <a:lnTo>
                                <a:pt x="149" y="129"/>
                              </a:lnTo>
                              <a:lnTo>
                                <a:pt x="149" y="129"/>
                              </a:lnTo>
                              <a:lnTo>
                                <a:pt x="160" y="132"/>
                              </a:lnTo>
                              <a:lnTo>
                                <a:pt x="171" y="137"/>
                              </a:lnTo>
                              <a:lnTo>
                                <a:pt x="180" y="145"/>
                              </a:lnTo>
                              <a:lnTo>
                                <a:pt x="188" y="152"/>
                              </a:lnTo>
                              <a:lnTo>
                                <a:pt x="194" y="163"/>
                              </a:lnTo>
                              <a:lnTo>
                                <a:pt x="200" y="174"/>
                              </a:lnTo>
                              <a:lnTo>
                                <a:pt x="211" y="197"/>
                              </a:lnTo>
                              <a:lnTo>
                                <a:pt x="211" y="197"/>
                              </a:lnTo>
                              <a:lnTo>
                                <a:pt x="266" y="172"/>
                              </a:lnTo>
                              <a:lnTo>
                                <a:pt x="266" y="172"/>
                              </a:lnTo>
                              <a:lnTo>
                                <a:pt x="234" y="86"/>
                              </a:lnTo>
                              <a:lnTo>
                                <a:pt x="200" y="0"/>
                              </a:lnTo>
                              <a:lnTo>
                                <a:pt x="200" y="0"/>
                              </a:lnTo>
                              <a:lnTo>
                                <a:pt x="159" y="12"/>
                              </a:lnTo>
                              <a:lnTo>
                                <a:pt x="159" y="12"/>
                              </a:lnTo>
                              <a:lnTo>
                                <a:pt x="160" y="23"/>
                              </a:lnTo>
                              <a:lnTo>
                                <a:pt x="162" y="35"/>
                              </a:lnTo>
                              <a:lnTo>
                                <a:pt x="162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65"/>
                      <wps:cNvSpPr>
                        <a:spLocks/>
                      </wps:cNvSpPr>
                      <wps:spPr bwMode="auto">
                        <a:xfrm>
                          <a:off x="8040370" y="384810"/>
                          <a:ext cx="141605" cy="144145"/>
                        </a:xfrm>
                        <a:custGeom>
                          <a:avLst/>
                          <a:gdLst>
                            <a:gd name="T0" fmla="*/ 48 w 223"/>
                            <a:gd name="T1" fmla="*/ 11 h 227"/>
                            <a:gd name="T2" fmla="*/ 20 w 223"/>
                            <a:gd name="T3" fmla="*/ 28 h 227"/>
                            <a:gd name="T4" fmla="*/ 5 w 223"/>
                            <a:gd name="T5" fmla="*/ 49 h 227"/>
                            <a:gd name="T6" fmla="*/ 0 w 223"/>
                            <a:gd name="T7" fmla="*/ 72 h 227"/>
                            <a:gd name="T8" fmla="*/ 8 w 223"/>
                            <a:gd name="T9" fmla="*/ 92 h 227"/>
                            <a:gd name="T10" fmla="*/ 27 w 223"/>
                            <a:gd name="T11" fmla="*/ 114 h 227"/>
                            <a:gd name="T12" fmla="*/ 45 w 223"/>
                            <a:gd name="T13" fmla="*/ 123 h 227"/>
                            <a:gd name="T14" fmla="*/ 70 w 223"/>
                            <a:gd name="T15" fmla="*/ 129 h 227"/>
                            <a:gd name="T16" fmla="*/ 120 w 223"/>
                            <a:gd name="T17" fmla="*/ 132 h 227"/>
                            <a:gd name="T18" fmla="*/ 156 w 223"/>
                            <a:gd name="T19" fmla="*/ 141 h 227"/>
                            <a:gd name="T20" fmla="*/ 166 w 223"/>
                            <a:gd name="T21" fmla="*/ 149 h 227"/>
                            <a:gd name="T22" fmla="*/ 173 w 223"/>
                            <a:gd name="T23" fmla="*/ 160 h 227"/>
                            <a:gd name="T24" fmla="*/ 173 w 223"/>
                            <a:gd name="T25" fmla="*/ 178 h 227"/>
                            <a:gd name="T26" fmla="*/ 165 w 223"/>
                            <a:gd name="T27" fmla="*/ 189 h 227"/>
                            <a:gd name="T28" fmla="*/ 139 w 223"/>
                            <a:gd name="T29" fmla="*/ 200 h 227"/>
                            <a:gd name="T30" fmla="*/ 110 w 223"/>
                            <a:gd name="T31" fmla="*/ 198 h 227"/>
                            <a:gd name="T32" fmla="*/ 82 w 223"/>
                            <a:gd name="T33" fmla="*/ 189 h 227"/>
                            <a:gd name="T34" fmla="*/ 57 w 223"/>
                            <a:gd name="T35" fmla="*/ 172 h 227"/>
                            <a:gd name="T36" fmla="*/ 39 w 223"/>
                            <a:gd name="T37" fmla="*/ 154 h 227"/>
                            <a:gd name="T38" fmla="*/ 53 w 223"/>
                            <a:gd name="T39" fmla="*/ 227 h 227"/>
                            <a:gd name="T40" fmla="*/ 67 w 223"/>
                            <a:gd name="T41" fmla="*/ 224 h 227"/>
                            <a:gd name="T42" fmla="*/ 90 w 223"/>
                            <a:gd name="T43" fmla="*/ 215 h 227"/>
                            <a:gd name="T44" fmla="*/ 128 w 223"/>
                            <a:gd name="T45" fmla="*/ 215 h 227"/>
                            <a:gd name="T46" fmla="*/ 168 w 223"/>
                            <a:gd name="T47" fmla="*/ 207 h 227"/>
                            <a:gd name="T48" fmla="*/ 200 w 223"/>
                            <a:gd name="T49" fmla="*/ 194 h 227"/>
                            <a:gd name="T50" fmla="*/ 217 w 223"/>
                            <a:gd name="T51" fmla="*/ 175 h 227"/>
                            <a:gd name="T52" fmla="*/ 223 w 223"/>
                            <a:gd name="T53" fmla="*/ 151 h 227"/>
                            <a:gd name="T54" fmla="*/ 216 w 223"/>
                            <a:gd name="T55" fmla="*/ 128 h 227"/>
                            <a:gd name="T56" fmla="*/ 196 w 223"/>
                            <a:gd name="T57" fmla="*/ 104 h 227"/>
                            <a:gd name="T58" fmla="*/ 176 w 223"/>
                            <a:gd name="T59" fmla="*/ 94 h 227"/>
                            <a:gd name="T60" fmla="*/ 151 w 223"/>
                            <a:gd name="T61" fmla="*/ 88 h 227"/>
                            <a:gd name="T62" fmla="*/ 100 w 223"/>
                            <a:gd name="T63" fmla="*/ 80 h 227"/>
                            <a:gd name="T64" fmla="*/ 65 w 223"/>
                            <a:gd name="T65" fmla="*/ 74 h 227"/>
                            <a:gd name="T66" fmla="*/ 56 w 223"/>
                            <a:gd name="T67" fmla="*/ 66 h 227"/>
                            <a:gd name="T68" fmla="*/ 50 w 223"/>
                            <a:gd name="T69" fmla="*/ 55 h 227"/>
                            <a:gd name="T70" fmla="*/ 50 w 223"/>
                            <a:gd name="T71" fmla="*/ 38 h 227"/>
                            <a:gd name="T72" fmla="*/ 57 w 223"/>
                            <a:gd name="T73" fmla="*/ 28 h 227"/>
                            <a:gd name="T74" fmla="*/ 77 w 223"/>
                            <a:gd name="T75" fmla="*/ 18 h 227"/>
                            <a:gd name="T76" fmla="*/ 103 w 223"/>
                            <a:gd name="T77" fmla="*/ 20 h 227"/>
                            <a:gd name="T78" fmla="*/ 126 w 223"/>
                            <a:gd name="T79" fmla="*/ 29 h 227"/>
                            <a:gd name="T80" fmla="*/ 146 w 223"/>
                            <a:gd name="T81" fmla="*/ 46 h 227"/>
                            <a:gd name="T82" fmla="*/ 166 w 223"/>
                            <a:gd name="T83" fmla="*/ 68 h 227"/>
                            <a:gd name="T84" fmla="*/ 154 w 223"/>
                            <a:gd name="T85" fmla="*/ 0 h 227"/>
                            <a:gd name="T86" fmla="*/ 140 w 223"/>
                            <a:gd name="T87" fmla="*/ 0 h 227"/>
                            <a:gd name="T88" fmla="*/ 120 w 223"/>
                            <a:gd name="T89" fmla="*/ 8 h 227"/>
                            <a:gd name="T90" fmla="*/ 85 w 223"/>
                            <a:gd name="T91" fmla="*/ 3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3" h="227">
                              <a:moveTo>
                                <a:pt x="67" y="6"/>
                              </a:moveTo>
                              <a:lnTo>
                                <a:pt x="67" y="6"/>
                              </a:lnTo>
                              <a:lnTo>
                                <a:pt x="48" y="11"/>
                              </a:lnTo>
                              <a:lnTo>
                                <a:pt x="33" y="18"/>
                              </a:lnTo>
                              <a:lnTo>
                                <a:pt x="33" y="18"/>
                              </a:lnTo>
                              <a:lnTo>
                                <a:pt x="20" y="28"/>
                              </a:lnTo>
                              <a:lnTo>
                                <a:pt x="11" y="37"/>
                              </a:lnTo>
                              <a:lnTo>
                                <a:pt x="11" y="37"/>
                              </a:lnTo>
                              <a:lnTo>
                                <a:pt x="5" y="49"/>
                              </a:lnTo>
                              <a:lnTo>
                                <a:pt x="2" y="60"/>
                              </a:lnTo>
                              <a:lnTo>
                                <a:pt x="2" y="60"/>
                              </a:lnTo>
                              <a:lnTo>
                                <a:pt x="0" y="72"/>
                              </a:lnTo>
                              <a:lnTo>
                                <a:pt x="3" y="84"/>
                              </a:lnTo>
                              <a:lnTo>
                                <a:pt x="3" y="84"/>
                              </a:lnTo>
                              <a:lnTo>
                                <a:pt x="8" y="92"/>
                              </a:lnTo>
                              <a:lnTo>
                                <a:pt x="13" y="100"/>
                              </a:lnTo>
                              <a:lnTo>
                                <a:pt x="19" y="108"/>
                              </a:lnTo>
                              <a:lnTo>
                                <a:pt x="27" y="114"/>
                              </a:lnTo>
                              <a:lnTo>
                                <a:pt x="27" y="114"/>
                              </a:lnTo>
                              <a:lnTo>
                                <a:pt x="36" y="120"/>
                              </a:lnTo>
                              <a:lnTo>
                                <a:pt x="45" y="123"/>
                              </a:lnTo>
                              <a:lnTo>
                                <a:pt x="57" y="126"/>
                              </a:lnTo>
                              <a:lnTo>
                                <a:pt x="70" y="129"/>
                              </a:lnTo>
                              <a:lnTo>
                                <a:pt x="70" y="129"/>
                              </a:lnTo>
                              <a:lnTo>
                                <a:pt x="93" y="131"/>
                              </a:lnTo>
                              <a:lnTo>
                                <a:pt x="93" y="131"/>
                              </a:lnTo>
                              <a:lnTo>
                                <a:pt x="120" y="132"/>
                              </a:lnTo>
                              <a:lnTo>
                                <a:pt x="120" y="132"/>
                              </a:lnTo>
                              <a:lnTo>
                                <a:pt x="140" y="137"/>
                              </a:lnTo>
                              <a:lnTo>
                                <a:pt x="156" y="141"/>
                              </a:lnTo>
                              <a:lnTo>
                                <a:pt x="156" y="141"/>
                              </a:lnTo>
                              <a:lnTo>
                                <a:pt x="162" y="144"/>
                              </a:lnTo>
                              <a:lnTo>
                                <a:pt x="166" y="149"/>
                              </a:lnTo>
                              <a:lnTo>
                                <a:pt x="170" y="154"/>
                              </a:lnTo>
                              <a:lnTo>
                                <a:pt x="173" y="160"/>
                              </a:lnTo>
                              <a:lnTo>
                                <a:pt x="173" y="160"/>
                              </a:lnTo>
                              <a:lnTo>
                                <a:pt x="174" y="166"/>
                              </a:lnTo>
                              <a:lnTo>
                                <a:pt x="174" y="172"/>
                              </a:lnTo>
                              <a:lnTo>
                                <a:pt x="173" y="178"/>
                              </a:lnTo>
                              <a:lnTo>
                                <a:pt x="170" y="184"/>
                              </a:lnTo>
                              <a:lnTo>
                                <a:pt x="170" y="184"/>
                              </a:lnTo>
                              <a:lnTo>
                                <a:pt x="165" y="189"/>
                              </a:lnTo>
                              <a:lnTo>
                                <a:pt x="157" y="194"/>
                              </a:lnTo>
                              <a:lnTo>
                                <a:pt x="150" y="197"/>
                              </a:lnTo>
                              <a:lnTo>
                                <a:pt x="139" y="200"/>
                              </a:lnTo>
                              <a:lnTo>
                                <a:pt x="139" y="200"/>
                              </a:lnTo>
                              <a:lnTo>
                                <a:pt x="123" y="200"/>
                              </a:lnTo>
                              <a:lnTo>
                                <a:pt x="110" y="198"/>
                              </a:lnTo>
                              <a:lnTo>
                                <a:pt x="110" y="198"/>
                              </a:lnTo>
                              <a:lnTo>
                                <a:pt x="96" y="195"/>
                              </a:lnTo>
                              <a:lnTo>
                                <a:pt x="82" y="189"/>
                              </a:lnTo>
                              <a:lnTo>
                                <a:pt x="82" y="189"/>
                              </a:lnTo>
                              <a:lnTo>
                                <a:pt x="70" y="181"/>
                              </a:lnTo>
                              <a:lnTo>
                                <a:pt x="57" y="172"/>
                              </a:lnTo>
                              <a:lnTo>
                                <a:pt x="57" y="172"/>
                              </a:lnTo>
                              <a:lnTo>
                                <a:pt x="39" y="154"/>
                              </a:lnTo>
                              <a:lnTo>
                                <a:pt x="39" y="154"/>
                              </a:lnTo>
                              <a:lnTo>
                                <a:pt x="25" y="158"/>
                              </a:lnTo>
                              <a:lnTo>
                                <a:pt x="25" y="158"/>
                              </a:lnTo>
                              <a:lnTo>
                                <a:pt x="53" y="227"/>
                              </a:lnTo>
                              <a:lnTo>
                                <a:pt x="53" y="227"/>
                              </a:lnTo>
                              <a:lnTo>
                                <a:pt x="67" y="224"/>
                              </a:lnTo>
                              <a:lnTo>
                                <a:pt x="67" y="224"/>
                              </a:lnTo>
                              <a:lnTo>
                                <a:pt x="74" y="212"/>
                              </a:lnTo>
                              <a:lnTo>
                                <a:pt x="74" y="212"/>
                              </a:lnTo>
                              <a:lnTo>
                                <a:pt x="90" y="215"/>
                              </a:lnTo>
                              <a:lnTo>
                                <a:pt x="108" y="215"/>
                              </a:lnTo>
                              <a:lnTo>
                                <a:pt x="108" y="215"/>
                              </a:lnTo>
                              <a:lnTo>
                                <a:pt x="128" y="215"/>
                              </a:lnTo>
                              <a:lnTo>
                                <a:pt x="148" y="212"/>
                              </a:lnTo>
                              <a:lnTo>
                                <a:pt x="148" y="212"/>
                              </a:lnTo>
                              <a:lnTo>
                                <a:pt x="168" y="207"/>
                              </a:lnTo>
                              <a:lnTo>
                                <a:pt x="186" y="201"/>
                              </a:lnTo>
                              <a:lnTo>
                                <a:pt x="186" y="201"/>
                              </a:lnTo>
                              <a:lnTo>
                                <a:pt x="200" y="194"/>
                              </a:lnTo>
                              <a:lnTo>
                                <a:pt x="211" y="184"/>
                              </a:lnTo>
                              <a:lnTo>
                                <a:pt x="211" y="184"/>
                              </a:lnTo>
                              <a:lnTo>
                                <a:pt x="217" y="175"/>
                              </a:lnTo>
                              <a:lnTo>
                                <a:pt x="222" y="163"/>
                              </a:lnTo>
                              <a:lnTo>
                                <a:pt x="222" y="163"/>
                              </a:lnTo>
                              <a:lnTo>
                                <a:pt x="223" y="151"/>
                              </a:lnTo>
                              <a:lnTo>
                                <a:pt x="220" y="138"/>
                              </a:lnTo>
                              <a:lnTo>
                                <a:pt x="220" y="138"/>
                              </a:lnTo>
                              <a:lnTo>
                                <a:pt x="216" y="128"/>
                              </a:lnTo>
                              <a:lnTo>
                                <a:pt x="209" y="120"/>
                              </a:lnTo>
                              <a:lnTo>
                                <a:pt x="203" y="112"/>
                              </a:lnTo>
                              <a:lnTo>
                                <a:pt x="196" y="104"/>
                              </a:lnTo>
                              <a:lnTo>
                                <a:pt x="196" y="104"/>
                              </a:lnTo>
                              <a:lnTo>
                                <a:pt x="186" y="98"/>
                              </a:lnTo>
                              <a:lnTo>
                                <a:pt x="176" y="94"/>
                              </a:lnTo>
                              <a:lnTo>
                                <a:pt x="163" y="91"/>
                              </a:lnTo>
                              <a:lnTo>
                                <a:pt x="151" y="88"/>
                              </a:lnTo>
                              <a:lnTo>
                                <a:pt x="151" y="88"/>
                              </a:lnTo>
                              <a:lnTo>
                                <a:pt x="126" y="83"/>
                              </a:lnTo>
                              <a:lnTo>
                                <a:pt x="126" y="83"/>
                              </a:lnTo>
                              <a:lnTo>
                                <a:pt x="100" y="80"/>
                              </a:lnTo>
                              <a:lnTo>
                                <a:pt x="100" y="80"/>
                              </a:lnTo>
                              <a:lnTo>
                                <a:pt x="80" y="77"/>
                              </a:lnTo>
                              <a:lnTo>
                                <a:pt x="65" y="74"/>
                              </a:lnTo>
                              <a:lnTo>
                                <a:pt x="65" y="74"/>
                              </a:lnTo>
                              <a:lnTo>
                                <a:pt x="60" y="69"/>
                              </a:lnTo>
                              <a:lnTo>
                                <a:pt x="56" y="66"/>
                              </a:lnTo>
                              <a:lnTo>
                                <a:pt x="51" y="61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48" y="49"/>
                              </a:lnTo>
                              <a:lnTo>
                                <a:pt x="48" y="43"/>
                              </a:lnTo>
                              <a:lnTo>
                                <a:pt x="50" y="38"/>
                              </a:lnTo>
                              <a:lnTo>
                                <a:pt x="53" y="32"/>
                              </a:lnTo>
                              <a:lnTo>
                                <a:pt x="53" y="32"/>
                              </a:lnTo>
                              <a:lnTo>
                                <a:pt x="57" y="28"/>
                              </a:lnTo>
                              <a:lnTo>
                                <a:pt x="62" y="23"/>
                              </a:lnTo>
                              <a:lnTo>
                                <a:pt x="70" y="20"/>
                              </a:lnTo>
                              <a:lnTo>
                                <a:pt x="77" y="18"/>
                              </a:lnTo>
                              <a:lnTo>
                                <a:pt x="77" y="18"/>
                              </a:lnTo>
                              <a:lnTo>
                                <a:pt x="91" y="17"/>
                              </a:lnTo>
                              <a:lnTo>
                                <a:pt x="103" y="20"/>
                              </a:lnTo>
                              <a:lnTo>
                                <a:pt x="103" y="20"/>
                              </a:lnTo>
                              <a:lnTo>
                                <a:pt x="114" y="23"/>
                              </a:lnTo>
                              <a:lnTo>
                                <a:pt x="126" y="29"/>
                              </a:lnTo>
                              <a:lnTo>
                                <a:pt x="126" y="29"/>
                              </a:lnTo>
                              <a:lnTo>
                                <a:pt x="136" y="37"/>
                              </a:lnTo>
                              <a:lnTo>
                                <a:pt x="146" y="46"/>
                              </a:lnTo>
                              <a:lnTo>
                                <a:pt x="146" y="46"/>
                              </a:lnTo>
                              <a:lnTo>
                                <a:pt x="166" y="68"/>
                              </a:lnTo>
                              <a:lnTo>
                                <a:pt x="166" y="68"/>
                              </a:lnTo>
                              <a:lnTo>
                                <a:pt x="180" y="66"/>
                              </a:lnTo>
                              <a:lnTo>
                                <a:pt x="180" y="66"/>
                              </a:lnTo>
                              <a:lnTo>
                                <a:pt x="154" y="0"/>
                              </a:lnTo>
                              <a:lnTo>
                                <a:pt x="154" y="0"/>
                              </a:lnTo>
                              <a:lnTo>
                                <a:pt x="140" y="0"/>
                              </a:lnTo>
                              <a:lnTo>
                                <a:pt x="140" y="0"/>
                              </a:lnTo>
                              <a:lnTo>
                                <a:pt x="133" y="11"/>
                              </a:lnTo>
                              <a:lnTo>
                                <a:pt x="133" y="11"/>
                              </a:lnTo>
                              <a:lnTo>
                                <a:pt x="120" y="8"/>
                              </a:lnTo>
                              <a:lnTo>
                                <a:pt x="103" y="5"/>
                              </a:lnTo>
                              <a:lnTo>
                                <a:pt x="103" y="5"/>
                              </a:lnTo>
                              <a:lnTo>
                                <a:pt x="85" y="3"/>
                              </a:lnTo>
                              <a:lnTo>
                                <a:pt x="67" y="6"/>
                              </a:lnTo>
                              <a:lnTo>
                                <a:pt x="6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66"/>
                      <wps:cNvSpPr>
                        <a:spLocks/>
                      </wps:cNvSpPr>
                      <wps:spPr bwMode="auto">
                        <a:xfrm>
                          <a:off x="8035925" y="346710"/>
                          <a:ext cx="74295" cy="38735"/>
                        </a:xfrm>
                        <a:custGeom>
                          <a:avLst/>
                          <a:gdLst>
                            <a:gd name="T0" fmla="*/ 50 w 117"/>
                            <a:gd name="T1" fmla="*/ 55 h 61"/>
                            <a:gd name="T2" fmla="*/ 50 w 117"/>
                            <a:gd name="T3" fmla="*/ 55 h 61"/>
                            <a:gd name="T4" fmla="*/ 55 w 117"/>
                            <a:gd name="T5" fmla="*/ 58 h 61"/>
                            <a:gd name="T6" fmla="*/ 61 w 117"/>
                            <a:gd name="T7" fmla="*/ 60 h 61"/>
                            <a:gd name="T8" fmla="*/ 61 w 117"/>
                            <a:gd name="T9" fmla="*/ 60 h 61"/>
                            <a:gd name="T10" fmla="*/ 67 w 117"/>
                            <a:gd name="T11" fmla="*/ 61 h 61"/>
                            <a:gd name="T12" fmla="*/ 75 w 117"/>
                            <a:gd name="T13" fmla="*/ 60 h 61"/>
                            <a:gd name="T14" fmla="*/ 75 w 117"/>
                            <a:gd name="T15" fmla="*/ 60 h 61"/>
                            <a:gd name="T16" fmla="*/ 84 w 117"/>
                            <a:gd name="T17" fmla="*/ 58 h 61"/>
                            <a:gd name="T18" fmla="*/ 89 w 117"/>
                            <a:gd name="T19" fmla="*/ 55 h 61"/>
                            <a:gd name="T20" fmla="*/ 89 w 117"/>
                            <a:gd name="T21" fmla="*/ 55 h 61"/>
                            <a:gd name="T22" fmla="*/ 94 w 117"/>
                            <a:gd name="T23" fmla="*/ 49 h 61"/>
                            <a:gd name="T24" fmla="*/ 94 w 117"/>
                            <a:gd name="T25" fmla="*/ 49 h 61"/>
                            <a:gd name="T26" fmla="*/ 103 w 117"/>
                            <a:gd name="T27" fmla="*/ 32 h 61"/>
                            <a:gd name="T28" fmla="*/ 103 w 117"/>
                            <a:gd name="T29" fmla="*/ 32 h 61"/>
                            <a:gd name="T30" fmla="*/ 117 w 117"/>
                            <a:gd name="T31" fmla="*/ 3 h 61"/>
                            <a:gd name="T32" fmla="*/ 117 w 117"/>
                            <a:gd name="T33" fmla="*/ 3 h 61"/>
                            <a:gd name="T34" fmla="*/ 110 w 117"/>
                            <a:gd name="T35" fmla="*/ 0 h 61"/>
                            <a:gd name="T36" fmla="*/ 110 w 117"/>
                            <a:gd name="T37" fmla="*/ 0 h 61"/>
                            <a:gd name="T38" fmla="*/ 66 w 117"/>
                            <a:gd name="T39" fmla="*/ 35 h 61"/>
                            <a:gd name="T40" fmla="*/ 66 w 117"/>
                            <a:gd name="T41" fmla="*/ 35 h 61"/>
                            <a:gd name="T42" fmla="*/ 3 w 117"/>
                            <a:gd name="T43" fmla="*/ 18 h 61"/>
                            <a:gd name="T44" fmla="*/ 3 w 117"/>
                            <a:gd name="T45" fmla="*/ 18 h 61"/>
                            <a:gd name="T46" fmla="*/ 0 w 117"/>
                            <a:gd name="T47" fmla="*/ 25 h 61"/>
                            <a:gd name="T48" fmla="*/ 0 w 117"/>
                            <a:gd name="T49" fmla="*/ 25 h 61"/>
                            <a:gd name="T50" fmla="*/ 34 w 117"/>
                            <a:gd name="T51" fmla="*/ 46 h 61"/>
                            <a:gd name="T52" fmla="*/ 34 w 117"/>
                            <a:gd name="T53" fmla="*/ 46 h 61"/>
                            <a:gd name="T54" fmla="*/ 50 w 117"/>
                            <a:gd name="T55" fmla="*/ 55 h 61"/>
                            <a:gd name="T56" fmla="*/ 50 w 117"/>
                            <a:gd name="T57" fmla="*/ 55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7" h="61">
                              <a:moveTo>
                                <a:pt x="50" y="55"/>
                              </a:moveTo>
                              <a:lnTo>
                                <a:pt x="50" y="55"/>
                              </a:lnTo>
                              <a:lnTo>
                                <a:pt x="55" y="58"/>
                              </a:lnTo>
                              <a:lnTo>
                                <a:pt x="61" y="60"/>
                              </a:lnTo>
                              <a:lnTo>
                                <a:pt x="61" y="60"/>
                              </a:lnTo>
                              <a:lnTo>
                                <a:pt x="67" y="61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84" y="58"/>
                              </a:lnTo>
                              <a:lnTo>
                                <a:pt x="89" y="55"/>
                              </a:lnTo>
                              <a:lnTo>
                                <a:pt x="89" y="55"/>
                              </a:lnTo>
                              <a:lnTo>
                                <a:pt x="94" y="49"/>
                              </a:lnTo>
                              <a:lnTo>
                                <a:pt x="94" y="49"/>
                              </a:lnTo>
                              <a:lnTo>
                                <a:pt x="103" y="32"/>
                              </a:lnTo>
                              <a:lnTo>
                                <a:pt x="103" y="32"/>
                              </a:lnTo>
                              <a:lnTo>
                                <a:pt x="117" y="3"/>
                              </a:lnTo>
                              <a:lnTo>
                                <a:pt x="117" y="3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66" y="35"/>
                              </a:lnTo>
                              <a:lnTo>
                                <a:pt x="66" y="35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34" y="46"/>
                              </a:lnTo>
                              <a:lnTo>
                                <a:pt x="34" y="46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7"/>
                      <wps:cNvSpPr>
                        <a:spLocks/>
                      </wps:cNvSpPr>
                      <wps:spPr bwMode="auto">
                        <a:xfrm>
                          <a:off x="8107680" y="565150"/>
                          <a:ext cx="140970" cy="146050"/>
                        </a:xfrm>
                        <a:custGeom>
                          <a:avLst/>
                          <a:gdLst>
                            <a:gd name="T0" fmla="*/ 48 w 222"/>
                            <a:gd name="T1" fmla="*/ 11 h 230"/>
                            <a:gd name="T2" fmla="*/ 19 w 222"/>
                            <a:gd name="T3" fmla="*/ 28 h 230"/>
                            <a:gd name="T4" fmla="*/ 4 w 222"/>
                            <a:gd name="T5" fmla="*/ 50 h 230"/>
                            <a:gd name="T6" fmla="*/ 0 w 222"/>
                            <a:gd name="T7" fmla="*/ 74 h 230"/>
                            <a:gd name="T8" fmla="*/ 8 w 222"/>
                            <a:gd name="T9" fmla="*/ 94 h 230"/>
                            <a:gd name="T10" fmla="*/ 27 w 222"/>
                            <a:gd name="T11" fmla="*/ 116 h 230"/>
                            <a:gd name="T12" fmla="*/ 45 w 222"/>
                            <a:gd name="T13" fmla="*/ 125 h 230"/>
                            <a:gd name="T14" fmla="*/ 68 w 222"/>
                            <a:gd name="T15" fmla="*/ 130 h 230"/>
                            <a:gd name="T16" fmla="*/ 119 w 222"/>
                            <a:gd name="T17" fmla="*/ 134 h 230"/>
                            <a:gd name="T18" fmla="*/ 154 w 222"/>
                            <a:gd name="T19" fmla="*/ 143 h 230"/>
                            <a:gd name="T20" fmla="*/ 165 w 222"/>
                            <a:gd name="T21" fmla="*/ 151 h 230"/>
                            <a:gd name="T22" fmla="*/ 171 w 222"/>
                            <a:gd name="T23" fmla="*/ 160 h 230"/>
                            <a:gd name="T24" fmla="*/ 173 w 222"/>
                            <a:gd name="T25" fmla="*/ 180 h 230"/>
                            <a:gd name="T26" fmla="*/ 163 w 222"/>
                            <a:gd name="T27" fmla="*/ 191 h 230"/>
                            <a:gd name="T28" fmla="*/ 139 w 222"/>
                            <a:gd name="T29" fmla="*/ 200 h 230"/>
                            <a:gd name="T30" fmla="*/ 108 w 222"/>
                            <a:gd name="T31" fmla="*/ 200 h 230"/>
                            <a:gd name="T32" fmla="*/ 80 w 222"/>
                            <a:gd name="T33" fmla="*/ 190 h 230"/>
                            <a:gd name="T34" fmla="*/ 57 w 222"/>
                            <a:gd name="T35" fmla="*/ 174 h 230"/>
                            <a:gd name="T36" fmla="*/ 37 w 222"/>
                            <a:gd name="T37" fmla="*/ 156 h 230"/>
                            <a:gd name="T38" fmla="*/ 53 w 222"/>
                            <a:gd name="T39" fmla="*/ 230 h 230"/>
                            <a:gd name="T40" fmla="*/ 67 w 222"/>
                            <a:gd name="T41" fmla="*/ 226 h 230"/>
                            <a:gd name="T42" fmla="*/ 90 w 222"/>
                            <a:gd name="T43" fmla="*/ 216 h 230"/>
                            <a:gd name="T44" fmla="*/ 127 w 222"/>
                            <a:gd name="T45" fmla="*/ 216 h 230"/>
                            <a:gd name="T46" fmla="*/ 168 w 222"/>
                            <a:gd name="T47" fmla="*/ 210 h 230"/>
                            <a:gd name="T48" fmla="*/ 199 w 222"/>
                            <a:gd name="T49" fmla="*/ 196 h 230"/>
                            <a:gd name="T50" fmla="*/ 217 w 222"/>
                            <a:gd name="T51" fmla="*/ 176 h 230"/>
                            <a:gd name="T52" fmla="*/ 222 w 222"/>
                            <a:gd name="T53" fmla="*/ 151 h 230"/>
                            <a:gd name="T54" fmla="*/ 216 w 222"/>
                            <a:gd name="T55" fmla="*/ 130 h 230"/>
                            <a:gd name="T56" fmla="*/ 194 w 222"/>
                            <a:gd name="T57" fmla="*/ 106 h 230"/>
                            <a:gd name="T58" fmla="*/ 174 w 222"/>
                            <a:gd name="T59" fmla="*/ 96 h 230"/>
                            <a:gd name="T60" fmla="*/ 151 w 222"/>
                            <a:gd name="T61" fmla="*/ 88 h 230"/>
                            <a:gd name="T62" fmla="*/ 99 w 222"/>
                            <a:gd name="T63" fmla="*/ 82 h 230"/>
                            <a:gd name="T64" fmla="*/ 65 w 222"/>
                            <a:gd name="T65" fmla="*/ 74 h 230"/>
                            <a:gd name="T66" fmla="*/ 54 w 222"/>
                            <a:gd name="T67" fmla="*/ 67 h 230"/>
                            <a:gd name="T68" fmla="*/ 48 w 222"/>
                            <a:gd name="T69" fmla="*/ 57 h 230"/>
                            <a:gd name="T70" fmla="*/ 48 w 222"/>
                            <a:gd name="T71" fmla="*/ 39 h 230"/>
                            <a:gd name="T72" fmla="*/ 56 w 222"/>
                            <a:gd name="T73" fmla="*/ 28 h 230"/>
                            <a:gd name="T74" fmla="*/ 77 w 222"/>
                            <a:gd name="T75" fmla="*/ 20 h 230"/>
                            <a:gd name="T76" fmla="*/ 102 w 222"/>
                            <a:gd name="T77" fmla="*/ 20 h 230"/>
                            <a:gd name="T78" fmla="*/ 125 w 222"/>
                            <a:gd name="T79" fmla="*/ 31 h 230"/>
                            <a:gd name="T80" fmla="*/ 147 w 222"/>
                            <a:gd name="T81" fmla="*/ 48 h 230"/>
                            <a:gd name="T82" fmla="*/ 167 w 222"/>
                            <a:gd name="T83" fmla="*/ 70 h 230"/>
                            <a:gd name="T84" fmla="*/ 154 w 222"/>
                            <a:gd name="T85" fmla="*/ 0 h 230"/>
                            <a:gd name="T86" fmla="*/ 139 w 222"/>
                            <a:gd name="T87" fmla="*/ 2 h 230"/>
                            <a:gd name="T88" fmla="*/ 120 w 222"/>
                            <a:gd name="T89" fmla="*/ 8 h 230"/>
                            <a:gd name="T90" fmla="*/ 85 w 222"/>
                            <a:gd name="T91" fmla="*/ 5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2" h="230">
                              <a:moveTo>
                                <a:pt x="67" y="7"/>
                              </a:moveTo>
                              <a:lnTo>
                                <a:pt x="67" y="7"/>
                              </a:lnTo>
                              <a:lnTo>
                                <a:pt x="48" y="11"/>
                              </a:lnTo>
                              <a:lnTo>
                                <a:pt x="33" y="19"/>
                              </a:lnTo>
                              <a:lnTo>
                                <a:pt x="33" y="19"/>
                              </a:lnTo>
                              <a:lnTo>
                                <a:pt x="19" y="28"/>
                              </a:lnTo>
                              <a:lnTo>
                                <a:pt x="10" y="39"/>
                              </a:lnTo>
                              <a:lnTo>
                                <a:pt x="10" y="39"/>
                              </a:lnTo>
                              <a:lnTo>
                                <a:pt x="4" y="50"/>
                              </a:lnTo>
                              <a:lnTo>
                                <a:pt x="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4" y="85"/>
                              </a:lnTo>
                              <a:lnTo>
                                <a:pt x="4" y="85"/>
                              </a:lnTo>
                              <a:lnTo>
                                <a:pt x="8" y="94"/>
                              </a:lnTo>
                              <a:lnTo>
                                <a:pt x="13" y="102"/>
                              </a:lnTo>
                              <a:lnTo>
                                <a:pt x="19" y="110"/>
                              </a:lnTo>
                              <a:lnTo>
                                <a:pt x="27" y="116"/>
                              </a:lnTo>
                              <a:lnTo>
                                <a:pt x="27" y="116"/>
                              </a:lnTo>
                              <a:lnTo>
                                <a:pt x="36" y="120"/>
                              </a:lnTo>
                              <a:lnTo>
                                <a:pt x="45" y="125"/>
                              </a:lnTo>
                              <a:lnTo>
                                <a:pt x="56" y="128"/>
                              </a:lnTo>
                              <a:lnTo>
                                <a:pt x="68" y="130"/>
                              </a:lnTo>
                              <a:lnTo>
                                <a:pt x="68" y="130"/>
                              </a:lnTo>
                              <a:lnTo>
                                <a:pt x="91" y="131"/>
                              </a:lnTo>
                              <a:lnTo>
                                <a:pt x="91" y="131"/>
                              </a:lnTo>
                              <a:lnTo>
                                <a:pt x="119" y="134"/>
                              </a:lnTo>
                              <a:lnTo>
                                <a:pt x="119" y="134"/>
                              </a:lnTo>
                              <a:lnTo>
                                <a:pt x="139" y="137"/>
                              </a:lnTo>
                              <a:lnTo>
                                <a:pt x="154" y="143"/>
                              </a:lnTo>
                              <a:lnTo>
                                <a:pt x="154" y="143"/>
                              </a:lnTo>
                              <a:lnTo>
                                <a:pt x="160" y="146"/>
                              </a:lnTo>
                              <a:lnTo>
                                <a:pt x="165" y="151"/>
                              </a:lnTo>
                              <a:lnTo>
                                <a:pt x="170" y="156"/>
                              </a:lnTo>
                              <a:lnTo>
                                <a:pt x="171" y="160"/>
                              </a:lnTo>
                              <a:lnTo>
                                <a:pt x="171" y="160"/>
                              </a:lnTo>
                              <a:lnTo>
                                <a:pt x="174" y="168"/>
                              </a:lnTo>
                              <a:lnTo>
                                <a:pt x="174" y="174"/>
                              </a:lnTo>
                              <a:lnTo>
                                <a:pt x="173" y="180"/>
                              </a:lnTo>
                              <a:lnTo>
                                <a:pt x="168" y="185"/>
                              </a:lnTo>
                              <a:lnTo>
                                <a:pt x="168" y="185"/>
                              </a:lnTo>
                              <a:lnTo>
                                <a:pt x="163" y="191"/>
                              </a:lnTo>
                              <a:lnTo>
                                <a:pt x="157" y="194"/>
                              </a:lnTo>
                              <a:lnTo>
                                <a:pt x="148" y="197"/>
                              </a:lnTo>
                              <a:lnTo>
                                <a:pt x="139" y="200"/>
                              </a:lnTo>
                              <a:lnTo>
                                <a:pt x="139" y="200"/>
                              </a:lnTo>
                              <a:lnTo>
                                <a:pt x="123" y="202"/>
                              </a:lnTo>
                              <a:lnTo>
                                <a:pt x="108" y="200"/>
                              </a:lnTo>
                              <a:lnTo>
                                <a:pt x="108" y="200"/>
                              </a:lnTo>
                              <a:lnTo>
                                <a:pt x="94" y="196"/>
                              </a:lnTo>
                              <a:lnTo>
                                <a:pt x="80" y="190"/>
                              </a:lnTo>
                              <a:lnTo>
                                <a:pt x="80" y="190"/>
                              </a:lnTo>
                              <a:lnTo>
                                <a:pt x="70" y="182"/>
                              </a:lnTo>
                              <a:lnTo>
                                <a:pt x="57" y="174"/>
                              </a:lnTo>
                              <a:lnTo>
                                <a:pt x="57" y="174"/>
                              </a:lnTo>
                              <a:lnTo>
                                <a:pt x="37" y="156"/>
                              </a:lnTo>
                              <a:lnTo>
                                <a:pt x="37" y="156"/>
                              </a:lnTo>
                              <a:lnTo>
                                <a:pt x="24" y="159"/>
                              </a:lnTo>
                              <a:lnTo>
                                <a:pt x="24" y="159"/>
                              </a:lnTo>
                              <a:lnTo>
                                <a:pt x="53" y="230"/>
                              </a:lnTo>
                              <a:lnTo>
                                <a:pt x="53" y="230"/>
                              </a:lnTo>
                              <a:lnTo>
                                <a:pt x="67" y="226"/>
                              </a:lnTo>
                              <a:lnTo>
                                <a:pt x="67" y="226"/>
                              </a:lnTo>
                              <a:lnTo>
                                <a:pt x="73" y="213"/>
                              </a:lnTo>
                              <a:lnTo>
                                <a:pt x="73" y="213"/>
                              </a:lnTo>
                              <a:lnTo>
                                <a:pt x="90" y="216"/>
                              </a:lnTo>
                              <a:lnTo>
                                <a:pt x="107" y="217"/>
                              </a:lnTo>
                              <a:lnTo>
                                <a:pt x="107" y="217"/>
                              </a:lnTo>
                              <a:lnTo>
                                <a:pt x="127" y="216"/>
                              </a:lnTo>
                              <a:lnTo>
                                <a:pt x="148" y="214"/>
                              </a:lnTo>
                              <a:lnTo>
                                <a:pt x="148" y="214"/>
                              </a:lnTo>
                              <a:lnTo>
                                <a:pt x="168" y="210"/>
                              </a:lnTo>
                              <a:lnTo>
                                <a:pt x="185" y="203"/>
                              </a:lnTo>
                              <a:lnTo>
                                <a:pt x="185" y="203"/>
                              </a:lnTo>
                              <a:lnTo>
                                <a:pt x="199" y="196"/>
                              </a:lnTo>
                              <a:lnTo>
                                <a:pt x="210" y="186"/>
                              </a:lnTo>
                              <a:lnTo>
                                <a:pt x="210" y="186"/>
                              </a:lnTo>
                              <a:lnTo>
                                <a:pt x="217" y="176"/>
                              </a:lnTo>
                              <a:lnTo>
                                <a:pt x="222" y="163"/>
                              </a:lnTo>
                              <a:lnTo>
                                <a:pt x="222" y="163"/>
                              </a:lnTo>
                              <a:lnTo>
                                <a:pt x="222" y="151"/>
                              </a:lnTo>
                              <a:lnTo>
                                <a:pt x="219" y="139"/>
                              </a:lnTo>
                              <a:lnTo>
                                <a:pt x="219" y="139"/>
                              </a:lnTo>
                              <a:lnTo>
                                <a:pt x="216" y="130"/>
                              </a:lnTo>
                              <a:lnTo>
                                <a:pt x="210" y="120"/>
                              </a:lnTo>
                              <a:lnTo>
                                <a:pt x="202" y="113"/>
                              </a:lnTo>
                              <a:lnTo>
                                <a:pt x="194" y="106"/>
                              </a:lnTo>
                              <a:lnTo>
                                <a:pt x="194" y="106"/>
                              </a:lnTo>
                              <a:lnTo>
                                <a:pt x="185" y="100"/>
                              </a:lnTo>
                              <a:lnTo>
                                <a:pt x="174" y="96"/>
                              </a:lnTo>
                              <a:lnTo>
                                <a:pt x="163" y="91"/>
                              </a:lnTo>
                              <a:lnTo>
                                <a:pt x="151" y="88"/>
                              </a:lnTo>
                              <a:lnTo>
                                <a:pt x="151" y="88"/>
                              </a:lnTo>
                              <a:lnTo>
                                <a:pt x="127" y="85"/>
                              </a:lnTo>
                              <a:lnTo>
                                <a:pt x="127" y="85"/>
                              </a:lnTo>
                              <a:lnTo>
                                <a:pt x="99" y="82"/>
                              </a:lnTo>
                              <a:lnTo>
                                <a:pt x="99" y="82"/>
                              </a:lnTo>
                              <a:lnTo>
                                <a:pt x="80" y="79"/>
                              </a:lnTo>
                              <a:lnTo>
                                <a:pt x="65" y="74"/>
                              </a:lnTo>
                              <a:lnTo>
                                <a:pt x="65" y="74"/>
                              </a:lnTo>
                              <a:lnTo>
                                <a:pt x="59" y="71"/>
                              </a:lnTo>
                              <a:lnTo>
                                <a:pt x="54" y="67"/>
                              </a:lnTo>
                              <a:lnTo>
                                <a:pt x="51" y="62"/>
                              </a:lnTo>
                              <a:lnTo>
                                <a:pt x="48" y="57"/>
                              </a:lnTo>
                              <a:lnTo>
                                <a:pt x="48" y="57"/>
                              </a:lnTo>
                              <a:lnTo>
                                <a:pt x="47" y="51"/>
                              </a:lnTo>
                              <a:lnTo>
                                <a:pt x="47" y="45"/>
                              </a:lnTo>
                              <a:lnTo>
                                <a:pt x="48" y="39"/>
                              </a:lnTo>
                              <a:lnTo>
                                <a:pt x="51" y="34"/>
                              </a:lnTo>
                              <a:lnTo>
                                <a:pt x="51" y="34"/>
                              </a:lnTo>
                              <a:lnTo>
                                <a:pt x="56" y="28"/>
                              </a:lnTo>
                              <a:lnTo>
                                <a:pt x="62" y="25"/>
                              </a:lnTo>
                              <a:lnTo>
                                <a:pt x="68" y="22"/>
                              </a:lnTo>
                              <a:lnTo>
                                <a:pt x="77" y="20"/>
                              </a:lnTo>
                              <a:lnTo>
                                <a:pt x="77" y="20"/>
                              </a:lnTo>
                              <a:lnTo>
                                <a:pt x="90" y="19"/>
                              </a:lnTo>
                              <a:lnTo>
                                <a:pt x="102" y="20"/>
                              </a:lnTo>
                              <a:lnTo>
                                <a:pt x="102" y="20"/>
                              </a:lnTo>
                              <a:lnTo>
                                <a:pt x="114" y="25"/>
                              </a:lnTo>
                              <a:lnTo>
                                <a:pt x="125" y="31"/>
                              </a:lnTo>
                              <a:lnTo>
                                <a:pt x="125" y="31"/>
                              </a:lnTo>
                              <a:lnTo>
                                <a:pt x="136" y="39"/>
                              </a:lnTo>
                              <a:lnTo>
                                <a:pt x="147" y="48"/>
                              </a:lnTo>
                              <a:lnTo>
                                <a:pt x="147" y="48"/>
                              </a:lnTo>
                              <a:lnTo>
                                <a:pt x="167" y="70"/>
                              </a:lnTo>
                              <a:lnTo>
                                <a:pt x="167" y="70"/>
                              </a:lnTo>
                              <a:lnTo>
                                <a:pt x="180" y="68"/>
                              </a:lnTo>
                              <a:lnTo>
                                <a:pt x="180" y="68"/>
                              </a:lnTo>
                              <a:lnTo>
                                <a:pt x="154" y="0"/>
                              </a:lnTo>
                              <a:lnTo>
                                <a:pt x="154" y="0"/>
                              </a:lnTo>
                              <a:lnTo>
                                <a:pt x="139" y="2"/>
                              </a:lnTo>
                              <a:lnTo>
                                <a:pt x="139" y="2"/>
                              </a:lnTo>
                              <a:lnTo>
                                <a:pt x="133" y="11"/>
                              </a:lnTo>
                              <a:lnTo>
                                <a:pt x="133" y="11"/>
                              </a:lnTo>
                              <a:lnTo>
                                <a:pt x="120" y="8"/>
                              </a:lnTo>
                              <a:lnTo>
                                <a:pt x="103" y="5"/>
                              </a:lnTo>
                              <a:lnTo>
                                <a:pt x="103" y="5"/>
                              </a:lnTo>
                              <a:lnTo>
                                <a:pt x="85" y="5"/>
                              </a:lnTo>
                              <a:lnTo>
                                <a:pt x="67" y="7"/>
                              </a:lnTo>
                              <a:lnTo>
                                <a:pt x="6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8"/>
                      <wps:cNvSpPr>
                        <a:spLocks/>
                      </wps:cNvSpPr>
                      <wps:spPr bwMode="auto">
                        <a:xfrm>
                          <a:off x="8101965" y="527050"/>
                          <a:ext cx="75565" cy="39370"/>
                        </a:xfrm>
                        <a:custGeom>
                          <a:avLst/>
                          <a:gdLst>
                            <a:gd name="T0" fmla="*/ 51 w 119"/>
                            <a:gd name="T1" fmla="*/ 57 h 62"/>
                            <a:gd name="T2" fmla="*/ 51 w 119"/>
                            <a:gd name="T3" fmla="*/ 57 h 62"/>
                            <a:gd name="T4" fmla="*/ 57 w 119"/>
                            <a:gd name="T5" fmla="*/ 59 h 62"/>
                            <a:gd name="T6" fmla="*/ 62 w 119"/>
                            <a:gd name="T7" fmla="*/ 62 h 62"/>
                            <a:gd name="T8" fmla="*/ 62 w 119"/>
                            <a:gd name="T9" fmla="*/ 62 h 62"/>
                            <a:gd name="T10" fmla="*/ 68 w 119"/>
                            <a:gd name="T11" fmla="*/ 62 h 62"/>
                            <a:gd name="T12" fmla="*/ 77 w 119"/>
                            <a:gd name="T13" fmla="*/ 60 h 62"/>
                            <a:gd name="T14" fmla="*/ 77 w 119"/>
                            <a:gd name="T15" fmla="*/ 60 h 62"/>
                            <a:gd name="T16" fmla="*/ 86 w 119"/>
                            <a:gd name="T17" fmla="*/ 59 h 62"/>
                            <a:gd name="T18" fmla="*/ 89 w 119"/>
                            <a:gd name="T19" fmla="*/ 57 h 62"/>
                            <a:gd name="T20" fmla="*/ 89 w 119"/>
                            <a:gd name="T21" fmla="*/ 57 h 62"/>
                            <a:gd name="T22" fmla="*/ 96 w 119"/>
                            <a:gd name="T23" fmla="*/ 50 h 62"/>
                            <a:gd name="T24" fmla="*/ 96 w 119"/>
                            <a:gd name="T25" fmla="*/ 50 h 62"/>
                            <a:gd name="T26" fmla="*/ 103 w 119"/>
                            <a:gd name="T27" fmla="*/ 33 h 62"/>
                            <a:gd name="T28" fmla="*/ 103 w 119"/>
                            <a:gd name="T29" fmla="*/ 33 h 62"/>
                            <a:gd name="T30" fmla="*/ 119 w 119"/>
                            <a:gd name="T31" fmla="*/ 5 h 62"/>
                            <a:gd name="T32" fmla="*/ 119 w 119"/>
                            <a:gd name="T33" fmla="*/ 5 h 62"/>
                            <a:gd name="T34" fmla="*/ 111 w 119"/>
                            <a:gd name="T35" fmla="*/ 0 h 62"/>
                            <a:gd name="T36" fmla="*/ 111 w 119"/>
                            <a:gd name="T37" fmla="*/ 0 h 62"/>
                            <a:gd name="T38" fmla="*/ 66 w 119"/>
                            <a:gd name="T39" fmla="*/ 36 h 62"/>
                            <a:gd name="T40" fmla="*/ 66 w 119"/>
                            <a:gd name="T41" fmla="*/ 36 h 62"/>
                            <a:gd name="T42" fmla="*/ 5 w 119"/>
                            <a:gd name="T43" fmla="*/ 20 h 62"/>
                            <a:gd name="T44" fmla="*/ 5 w 119"/>
                            <a:gd name="T45" fmla="*/ 20 h 62"/>
                            <a:gd name="T46" fmla="*/ 0 w 119"/>
                            <a:gd name="T47" fmla="*/ 25 h 62"/>
                            <a:gd name="T48" fmla="*/ 0 w 119"/>
                            <a:gd name="T49" fmla="*/ 25 h 62"/>
                            <a:gd name="T50" fmla="*/ 36 w 119"/>
                            <a:gd name="T51" fmla="*/ 47 h 62"/>
                            <a:gd name="T52" fmla="*/ 36 w 119"/>
                            <a:gd name="T53" fmla="*/ 47 h 62"/>
                            <a:gd name="T54" fmla="*/ 51 w 119"/>
                            <a:gd name="T55" fmla="*/ 57 h 62"/>
                            <a:gd name="T56" fmla="*/ 51 w 119"/>
                            <a:gd name="T57" fmla="*/ 57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9" h="62">
                              <a:moveTo>
                                <a:pt x="51" y="57"/>
                              </a:moveTo>
                              <a:lnTo>
                                <a:pt x="51" y="57"/>
                              </a:lnTo>
                              <a:lnTo>
                                <a:pt x="57" y="59"/>
                              </a:lnTo>
                              <a:lnTo>
                                <a:pt x="62" y="62"/>
                              </a:lnTo>
                              <a:lnTo>
                                <a:pt x="62" y="62"/>
                              </a:lnTo>
                              <a:lnTo>
                                <a:pt x="68" y="62"/>
                              </a:lnTo>
                              <a:lnTo>
                                <a:pt x="77" y="60"/>
                              </a:lnTo>
                              <a:lnTo>
                                <a:pt x="77" y="60"/>
                              </a:lnTo>
                              <a:lnTo>
                                <a:pt x="86" y="59"/>
                              </a:lnTo>
                              <a:lnTo>
                                <a:pt x="89" y="57"/>
                              </a:lnTo>
                              <a:lnTo>
                                <a:pt x="89" y="57"/>
                              </a:lnTo>
                              <a:lnTo>
                                <a:pt x="96" y="50"/>
                              </a:lnTo>
                              <a:lnTo>
                                <a:pt x="96" y="50"/>
                              </a:lnTo>
                              <a:lnTo>
                                <a:pt x="103" y="33"/>
                              </a:lnTo>
                              <a:lnTo>
                                <a:pt x="103" y="33"/>
                              </a:lnTo>
                              <a:lnTo>
                                <a:pt x="119" y="5"/>
                              </a:lnTo>
                              <a:lnTo>
                                <a:pt x="119" y="5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66" y="36"/>
                              </a:lnTo>
                              <a:lnTo>
                                <a:pt x="66" y="36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36" y="47"/>
                              </a:lnTo>
                              <a:lnTo>
                                <a:pt x="36" y="47"/>
                              </a:lnTo>
                              <a:lnTo>
                                <a:pt x="51" y="57"/>
                              </a:lnTo>
                              <a:lnTo>
                                <a:pt x="5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9"/>
                      <wps:cNvSpPr>
                        <a:spLocks/>
                      </wps:cNvSpPr>
                      <wps:spPr bwMode="auto">
                        <a:xfrm>
                          <a:off x="8169275" y="708660"/>
                          <a:ext cx="75565" cy="38100"/>
                        </a:xfrm>
                        <a:custGeom>
                          <a:avLst/>
                          <a:gdLst>
                            <a:gd name="T0" fmla="*/ 66 w 119"/>
                            <a:gd name="T1" fmla="*/ 36 h 60"/>
                            <a:gd name="T2" fmla="*/ 66 w 119"/>
                            <a:gd name="T3" fmla="*/ 36 h 60"/>
                            <a:gd name="T4" fmla="*/ 3 w 119"/>
                            <a:gd name="T5" fmla="*/ 19 h 60"/>
                            <a:gd name="T6" fmla="*/ 3 w 119"/>
                            <a:gd name="T7" fmla="*/ 19 h 60"/>
                            <a:gd name="T8" fmla="*/ 0 w 119"/>
                            <a:gd name="T9" fmla="*/ 25 h 60"/>
                            <a:gd name="T10" fmla="*/ 0 w 119"/>
                            <a:gd name="T11" fmla="*/ 25 h 60"/>
                            <a:gd name="T12" fmla="*/ 36 w 119"/>
                            <a:gd name="T13" fmla="*/ 45 h 60"/>
                            <a:gd name="T14" fmla="*/ 36 w 119"/>
                            <a:gd name="T15" fmla="*/ 45 h 60"/>
                            <a:gd name="T16" fmla="*/ 51 w 119"/>
                            <a:gd name="T17" fmla="*/ 56 h 60"/>
                            <a:gd name="T18" fmla="*/ 51 w 119"/>
                            <a:gd name="T19" fmla="*/ 56 h 60"/>
                            <a:gd name="T20" fmla="*/ 56 w 119"/>
                            <a:gd name="T21" fmla="*/ 59 h 60"/>
                            <a:gd name="T22" fmla="*/ 62 w 119"/>
                            <a:gd name="T23" fmla="*/ 60 h 60"/>
                            <a:gd name="T24" fmla="*/ 62 w 119"/>
                            <a:gd name="T25" fmla="*/ 60 h 60"/>
                            <a:gd name="T26" fmla="*/ 68 w 119"/>
                            <a:gd name="T27" fmla="*/ 60 h 60"/>
                            <a:gd name="T28" fmla="*/ 77 w 119"/>
                            <a:gd name="T29" fmla="*/ 60 h 60"/>
                            <a:gd name="T30" fmla="*/ 77 w 119"/>
                            <a:gd name="T31" fmla="*/ 60 h 60"/>
                            <a:gd name="T32" fmla="*/ 85 w 119"/>
                            <a:gd name="T33" fmla="*/ 59 h 60"/>
                            <a:gd name="T34" fmla="*/ 90 w 119"/>
                            <a:gd name="T35" fmla="*/ 56 h 60"/>
                            <a:gd name="T36" fmla="*/ 90 w 119"/>
                            <a:gd name="T37" fmla="*/ 56 h 60"/>
                            <a:gd name="T38" fmla="*/ 96 w 119"/>
                            <a:gd name="T39" fmla="*/ 48 h 60"/>
                            <a:gd name="T40" fmla="*/ 96 w 119"/>
                            <a:gd name="T41" fmla="*/ 48 h 60"/>
                            <a:gd name="T42" fmla="*/ 103 w 119"/>
                            <a:gd name="T43" fmla="*/ 33 h 60"/>
                            <a:gd name="T44" fmla="*/ 103 w 119"/>
                            <a:gd name="T45" fmla="*/ 33 h 60"/>
                            <a:gd name="T46" fmla="*/ 119 w 119"/>
                            <a:gd name="T47" fmla="*/ 4 h 60"/>
                            <a:gd name="T48" fmla="*/ 119 w 119"/>
                            <a:gd name="T49" fmla="*/ 4 h 60"/>
                            <a:gd name="T50" fmla="*/ 111 w 119"/>
                            <a:gd name="T51" fmla="*/ 0 h 60"/>
                            <a:gd name="T52" fmla="*/ 111 w 119"/>
                            <a:gd name="T53" fmla="*/ 0 h 60"/>
                            <a:gd name="T54" fmla="*/ 66 w 119"/>
                            <a:gd name="T55" fmla="*/ 36 h 60"/>
                            <a:gd name="T56" fmla="*/ 66 w 119"/>
                            <a:gd name="T57" fmla="*/ 36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9" h="60">
                              <a:moveTo>
                                <a:pt x="66" y="36"/>
                              </a:moveTo>
                              <a:lnTo>
                                <a:pt x="66" y="36"/>
                              </a:lnTo>
                              <a:lnTo>
                                <a:pt x="3" y="19"/>
                              </a:lnTo>
                              <a:lnTo>
                                <a:pt x="3" y="19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36" y="45"/>
                              </a:lnTo>
                              <a:lnTo>
                                <a:pt x="36" y="45"/>
                              </a:lnTo>
                              <a:lnTo>
                                <a:pt x="51" y="56"/>
                              </a:lnTo>
                              <a:lnTo>
                                <a:pt x="51" y="56"/>
                              </a:lnTo>
                              <a:lnTo>
                                <a:pt x="56" y="59"/>
                              </a:lnTo>
                              <a:lnTo>
                                <a:pt x="62" y="60"/>
                              </a:lnTo>
                              <a:lnTo>
                                <a:pt x="62" y="60"/>
                              </a:lnTo>
                              <a:lnTo>
                                <a:pt x="68" y="60"/>
                              </a:lnTo>
                              <a:lnTo>
                                <a:pt x="77" y="60"/>
                              </a:lnTo>
                              <a:lnTo>
                                <a:pt x="77" y="60"/>
                              </a:lnTo>
                              <a:lnTo>
                                <a:pt x="85" y="59"/>
                              </a:lnTo>
                              <a:lnTo>
                                <a:pt x="90" y="56"/>
                              </a:lnTo>
                              <a:lnTo>
                                <a:pt x="90" y="56"/>
                              </a:lnTo>
                              <a:lnTo>
                                <a:pt x="96" y="48"/>
                              </a:lnTo>
                              <a:lnTo>
                                <a:pt x="96" y="48"/>
                              </a:lnTo>
                              <a:lnTo>
                                <a:pt x="103" y="33"/>
                              </a:lnTo>
                              <a:lnTo>
                                <a:pt x="103" y="33"/>
                              </a:lnTo>
                              <a:lnTo>
                                <a:pt x="119" y="4"/>
                              </a:lnTo>
                              <a:lnTo>
                                <a:pt x="119" y="4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66" y="36"/>
                              </a:lnTo>
                              <a:lnTo>
                                <a:pt x="66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70"/>
                      <wps:cNvSpPr>
                        <a:spLocks/>
                      </wps:cNvSpPr>
                      <wps:spPr bwMode="auto">
                        <a:xfrm>
                          <a:off x="8175625" y="746125"/>
                          <a:ext cx="140335" cy="145415"/>
                        </a:xfrm>
                        <a:custGeom>
                          <a:avLst/>
                          <a:gdLst>
                            <a:gd name="T0" fmla="*/ 184 w 221"/>
                            <a:gd name="T1" fmla="*/ 100 h 229"/>
                            <a:gd name="T2" fmla="*/ 149 w 221"/>
                            <a:gd name="T3" fmla="*/ 89 h 229"/>
                            <a:gd name="T4" fmla="*/ 126 w 221"/>
                            <a:gd name="T5" fmla="*/ 84 h 229"/>
                            <a:gd name="T6" fmla="*/ 78 w 221"/>
                            <a:gd name="T7" fmla="*/ 78 h 229"/>
                            <a:gd name="T8" fmla="*/ 58 w 221"/>
                            <a:gd name="T9" fmla="*/ 71 h 229"/>
                            <a:gd name="T10" fmla="*/ 47 w 221"/>
                            <a:gd name="T11" fmla="*/ 57 h 229"/>
                            <a:gd name="T12" fmla="*/ 46 w 221"/>
                            <a:gd name="T13" fmla="*/ 44 h 229"/>
                            <a:gd name="T14" fmla="*/ 50 w 221"/>
                            <a:gd name="T15" fmla="*/ 34 h 229"/>
                            <a:gd name="T16" fmla="*/ 67 w 221"/>
                            <a:gd name="T17" fmla="*/ 21 h 229"/>
                            <a:gd name="T18" fmla="*/ 89 w 221"/>
                            <a:gd name="T19" fmla="*/ 18 h 229"/>
                            <a:gd name="T20" fmla="*/ 113 w 221"/>
                            <a:gd name="T21" fmla="*/ 24 h 229"/>
                            <a:gd name="T22" fmla="*/ 135 w 221"/>
                            <a:gd name="T23" fmla="*/ 38 h 229"/>
                            <a:gd name="T24" fmla="*/ 164 w 221"/>
                            <a:gd name="T25" fmla="*/ 69 h 229"/>
                            <a:gd name="T26" fmla="*/ 178 w 221"/>
                            <a:gd name="T27" fmla="*/ 68 h 229"/>
                            <a:gd name="T28" fmla="*/ 138 w 221"/>
                            <a:gd name="T29" fmla="*/ 1 h 229"/>
                            <a:gd name="T30" fmla="*/ 132 w 221"/>
                            <a:gd name="T31" fmla="*/ 11 h 229"/>
                            <a:gd name="T32" fmla="*/ 101 w 221"/>
                            <a:gd name="T33" fmla="*/ 6 h 229"/>
                            <a:gd name="T34" fmla="*/ 64 w 221"/>
                            <a:gd name="T35" fmla="*/ 8 h 229"/>
                            <a:gd name="T36" fmla="*/ 30 w 221"/>
                            <a:gd name="T37" fmla="*/ 18 h 229"/>
                            <a:gd name="T38" fmla="*/ 9 w 221"/>
                            <a:gd name="T39" fmla="*/ 38 h 229"/>
                            <a:gd name="T40" fmla="*/ 0 w 221"/>
                            <a:gd name="T41" fmla="*/ 61 h 229"/>
                            <a:gd name="T42" fmla="*/ 3 w 221"/>
                            <a:gd name="T43" fmla="*/ 86 h 229"/>
                            <a:gd name="T44" fmla="*/ 18 w 221"/>
                            <a:gd name="T45" fmla="*/ 109 h 229"/>
                            <a:gd name="T46" fmla="*/ 33 w 221"/>
                            <a:gd name="T47" fmla="*/ 121 h 229"/>
                            <a:gd name="T48" fmla="*/ 67 w 221"/>
                            <a:gd name="T49" fmla="*/ 131 h 229"/>
                            <a:gd name="T50" fmla="*/ 90 w 221"/>
                            <a:gd name="T51" fmla="*/ 132 h 229"/>
                            <a:gd name="T52" fmla="*/ 138 w 221"/>
                            <a:gd name="T53" fmla="*/ 137 h 229"/>
                            <a:gd name="T54" fmla="*/ 159 w 221"/>
                            <a:gd name="T55" fmla="*/ 146 h 229"/>
                            <a:gd name="T56" fmla="*/ 170 w 221"/>
                            <a:gd name="T57" fmla="*/ 161 h 229"/>
                            <a:gd name="T58" fmla="*/ 172 w 221"/>
                            <a:gd name="T59" fmla="*/ 174 h 229"/>
                            <a:gd name="T60" fmla="*/ 167 w 221"/>
                            <a:gd name="T61" fmla="*/ 186 h 229"/>
                            <a:gd name="T62" fmla="*/ 147 w 221"/>
                            <a:gd name="T63" fmla="*/ 198 h 229"/>
                            <a:gd name="T64" fmla="*/ 121 w 221"/>
                            <a:gd name="T65" fmla="*/ 201 h 229"/>
                            <a:gd name="T66" fmla="*/ 93 w 221"/>
                            <a:gd name="T67" fmla="*/ 195 h 229"/>
                            <a:gd name="T68" fmla="*/ 67 w 221"/>
                            <a:gd name="T69" fmla="*/ 183 h 229"/>
                            <a:gd name="T70" fmla="*/ 36 w 221"/>
                            <a:gd name="T71" fmla="*/ 155 h 229"/>
                            <a:gd name="T72" fmla="*/ 23 w 221"/>
                            <a:gd name="T73" fmla="*/ 158 h 229"/>
                            <a:gd name="T74" fmla="*/ 64 w 221"/>
                            <a:gd name="T75" fmla="*/ 226 h 229"/>
                            <a:gd name="T76" fmla="*/ 72 w 221"/>
                            <a:gd name="T77" fmla="*/ 214 h 229"/>
                            <a:gd name="T78" fmla="*/ 106 w 221"/>
                            <a:gd name="T79" fmla="*/ 217 h 229"/>
                            <a:gd name="T80" fmla="*/ 146 w 221"/>
                            <a:gd name="T81" fmla="*/ 214 h 229"/>
                            <a:gd name="T82" fmla="*/ 184 w 221"/>
                            <a:gd name="T83" fmla="*/ 203 h 229"/>
                            <a:gd name="T84" fmla="*/ 209 w 221"/>
                            <a:gd name="T85" fmla="*/ 186 h 229"/>
                            <a:gd name="T86" fmla="*/ 219 w 221"/>
                            <a:gd name="T87" fmla="*/ 164 h 229"/>
                            <a:gd name="T88" fmla="*/ 218 w 221"/>
                            <a:gd name="T89" fmla="*/ 138 h 229"/>
                            <a:gd name="T90" fmla="*/ 201 w 221"/>
                            <a:gd name="T91" fmla="*/ 112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1" h="229">
                              <a:moveTo>
                                <a:pt x="193" y="106"/>
                              </a:moveTo>
                              <a:lnTo>
                                <a:pt x="193" y="106"/>
                              </a:lnTo>
                              <a:lnTo>
                                <a:pt x="184" y="100"/>
                              </a:lnTo>
                              <a:lnTo>
                                <a:pt x="173" y="95"/>
                              </a:lnTo>
                              <a:lnTo>
                                <a:pt x="163" y="91"/>
                              </a:lnTo>
                              <a:lnTo>
                                <a:pt x="149" y="89"/>
                              </a:lnTo>
                              <a:lnTo>
                                <a:pt x="149" y="89"/>
                              </a:lnTo>
                              <a:lnTo>
                                <a:pt x="126" y="84"/>
                              </a:lnTo>
                              <a:lnTo>
                                <a:pt x="126" y="84"/>
                              </a:lnTo>
                              <a:lnTo>
                                <a:pt x="98" y="81"/>
                              </a:lnTo>
                              <a:lnTo>
                                <a:pt x="98" y="81"/>
                              </a:lnTo>
                              <a:lnTo>
                                <a:pt x="78" y="78"/>
                              </a:lnTo>
                              <a:lnTo>
                                <a:pt x="64" y="74"/>
                              </a:lnTo>
                              <a:lnTo>
                                <a:pt x="64" y="74"/>
                              </a:lnTo>
                              <a:lnTo>
                                <a:pt x="58" y="71"/>
                              </a:lnTo>
                              <a:lnTo>
                                <a:pt x="53" y="68"/>
                              </a:lnTo>
                              <a:lnTo>
                                <a:pt x="50" y="63"/>
                              </a:lnTo>
                              <a:lnTo>
                                <a:pt x="47" y="57"/>
                              </a:lnTo>
                              <a:lnTo>
                                <a:pt x="47" y="57"/>
                              </a:lnTo>
                              <a:lnTo>
                                <a:pt x="46" y="51"/>
                              </a:lnTo>
                              <a:lnTo>
                                <a:pt x="46" y="44"/>
                              </a:lnTo>
                              <a:lnTo>
                                <a:pt x="47" y="40"/>
                              </a:lnTo>
                              <a:lnTo>
                                <a:pt x="50" y="34"/>
                              </a:lnTo>
                              <a:lnTo>
                                <a:pt x="50" y="34"/>
                              </a:lnTo>
                              <a:lnTo>
                                <a:pt x="55" y="29"/>
                              </a:lnTo>
                              <a:lnTo>
                                <a:pt x="60" y="24"/>
                              </a:lnTo>
                              <a:lnTo>
                                <a:pt x="67" y="21"/>
                              </a:lnTo>
                              <a:lnTo>
                                <a:pt x="75" y="20"/>
                              </a:lnTo>
                              <a:lnTo>
                                <a:pt x="75" y="20"/>
                              </a:lnTo>
                              <a:lnTo>
                                <a:pt x="89" y="18"/>
                              </a:lnTo>
                              <a:lnTo>
                                <a:pt x="101" y="21"/>
                              </a:lnTo>
                              <a:lnTo>
                                <a:pt x="101" y="21"/>
                              </a:lnTo>
                              <a:lnTo>
                                <a:pt x="113" y="24"/>
                              </a:lnTo>
                              <a:lnTo>
                                <a:pt x="124" y="31"/>
                              </a:lnTo>
                              <a:lnTo>
                                <a:pt x="124" y="31"/>
                              </a:lnTo>
                              <a:lnTo>
                                <a:pt x="135" y="38"/>
                              </a:lnTo>
                              <a:lnTo>
                                <a:pt x="144" y="48"/>
                              </a:lnTo>
                              <a:lnTo>
                                <a:pt x="144" y="48"/>
                              </a:lnTo>
                              <a:lnTo>
                                <a:pt x="164" y="69"/>
                              </a:lnTo>
                              <a:lnTo>
                                <a:pt x="164" y="69"/>
                              </a:lnTo>
                              <a:lnTo>
                                <a:pt x="178" y="68"/>
                              </a:lnTo>
                              <a:lnTo>
                                <a:pt x="178" y="68"/>
                              </a:lnTo>
                              <a:lnTo>
                                <a:pt x="152" y="0"/>
                              </a:lnTo>
                              <a:lnTo>
                                <a:pt x="152" y="0"/>
                              </a:lnTo>
                              <a:lnTo>
                                <a:pt x="138" y="1"/>
                              </a:lnTo>
                              <a:lnTo>
                                <a:pt x="138" y="1"/>
                              </a:lnTo>
                              <a:lnTo>
                                <a:pt x="132" y="11"/>
                              </a:lnTo>
                              <a:lnTo>
                                <a:pt x="132" y="11"/>
                              </a:lnTo>
                              <a:lnTo>
                                <a:pt x="118" y="8"/>
                              </a:lnTo>
                              <a:lnTo>
                                <a:pt x="101" y="6"/>
                              </a:lnTo>
                              <a:lnTo>
                                <a:pt x="101" y="6"/>
                              </a:lnTo>
                              <a:lnTo>
                                <a:pt x="83" y="4"/>
                              </a:lnTo>
                              <a:lnTo>
                                <a:pt x="64" y="8"/>
                              </a:lnTo>
                              <a:lnTo>
                                <a:pt x="64" y="8"/>
                              </a:lnTo>
                              <a:lnTo>
                                <a:pt x="46" y="12"/>
                              </a:lnTo>
                              <a:lnTo>
                                <a:pt x="30" y="18"/>
                              </a:lnTo>
                              <a:lnTo>
                                <a:pt x="30" y="18"/>
                              </a:lnTo>
                              <a:lnTo>
                                <a:pt x="18" y="28"/>
                              </a:lnTo>
                              <a:lnTo>
                                <a:pt x="9" y="38"/>
                              </a:lnTo>
                              <a:lnTo>
                                <a:pt x="9" y="38"/>
                              </a:lnTo>
                              <a:lnTo>
                                <a:pt x="3" y="49"/>
                              </a:lnTo>
                              <a:lnTo>
                                <a:pt x="0" y="61"/>
                              </a:lnTo>
                              <a:lnTo>
                                <a:pt x="0" y="61"/>
                              </a:lnTo>
                              <a:lnTo>
                                <a:pt x="0" y="74"/>
                              </a:lnTo>
                              <a:lnTo>
                                <a:pt x="3" y="86"/>
                              </a:lnTo>
                              <a:lnTo>
                                <a:pt x="3" y="86"/>
                              </a:lnTo>
                              <a:lnTo>
                                <a:pt x="6" y="94"/>
                              </a:lnTo>
                              <a:lnTo>
                                <a:pt x="10" y="101"/>
                              </a:lnTo>
                              <a:lnTo>
                                <a:pt x="18" y="109"/>
                              </a:lnTo>
                              <a:lnTo>
                                <a:pt x="26" y="115"/>
                              </a:lnTo>
                              <a:lnTo>
                                <a:pt x="26" y="115"/>
                              </a:lnTo>
                              <a:lnTo>
                                <a:pt x="33" y="121"/>
                              </a:lnTo>
                              <a:lnTo>
                                <a:pt x="44" y="124"/>
                              </a:lnTo>
                              <a:lnTo>
                                <a:pt x="55" y="128"/>
                              </a:lnTo>
                              <a:lnTo>
                                <a:pt x="67" y="131"/>
                              </a:lnTo>
                              <a:lnTo>
                                <a:pt x="67" y="131"/>
                              </a:lnTo>
                              <a:lnTo>
                                <a:pt x="90" y="132"/>
                              </a:lnTo>
                              <a:lnTo>
                                <a:pt x="90" y="132"/>
                              </a:lnTo>
                              <a:lnTo>
                                <a:pt x="118" y="134"/>
                              </a:lnTo>
                              <a:lnTo>
                                <a:pt x="118" y="134"/>
                              </a:lnTo>
                              <a:lnTo>
                                <a:pt x="138" y="137"/>
                              </a:lnTo>
                              <a:lnTo>
                                <a:pt x="153" y="143"/>
                              </a:lnTo>
                              <a:lnTo>
                                <a:pt x="153" y="143"/>
                              </a:lnTo>
                              <a:lnTo>
                                <a:pt x="159" y="146"/>
                              </a:lnTo>
                              <a:lnTo>
                                <a:pt x="164" y="151"/>
                              </a:lnTo>
                              <a:lnTo>
                                <a:pt x="167" y="155"/>
                              </a:lnTo>
                              <a:lnTo>
                                <a:pt x="170" y="161"/>
                              </a:lnTo>
                              <a:lnTo>
                                <a:pt x="170" y="161"/>
                              </a:lnTo>
                              <a:lnTo>
                                <a:pt x="172" y="168"/>
                              </a:lnTo>
                              <a:lnTo>
                                <a:pt x="172" y="174"/>
                              </a:lnTo>
                              <a:lnTo>
                                <a:pt x="170" y="180"/>
                              </a:lnTo>
                              <a:lnTo>
                                <a:pt x="167" y="186"/>
                              </a:lnTo>
                              <a:lnTo>
                                <a:pt x="167" y="186"/>
                              </a:lnTo>
                              <a:lnTo>
                                <a:pt x="163" y="191"/>
                              </a:lnTo>
                              <a:lnTo>
                                <a:pt x="155" y="195"/>
                              </a:lnTo>
                              <a:lnTo>
                                <a:pt x="147" y="198"/>
                              </a:lnTo>
                              <a:lnTo>
                                <a:pt x="138" y="200"/>
                              </a:lnTo>
                              <a:lnTo>
                                <a:pt x="138" y="200"/>
                              </a:lnTo>
                              <a:lnTo>
                                <a:pt x="121" y="201"/>
                              </a:lnTo>
                              <a:lnTo>
                                <a:pt x="107" y="200"/>
                              </a:lnTo>
                              <a:lnTo>
                                <a:pt x="107" y="200"/>
                              </a:lnTo>
                              <a:lnTo>
                                <a:pt x="93" y="195"/>
                              </a:lnTo>
                              <a:lnTo>
                                <a:pt x="80" y="191"/>
                              </a:lnTo>
                              <a:lnTo>
                                <a:pt x="80" y="191"/>
                              </a:lnTo>
                              <a:lnTo>
                                <a:pt x="67" y="183"/>
                              </a:lnTo>
                              <a:lnTo>
                                <a:pt x="56" y="174"/>
                              </a:lnTo>
                              <a:lnTo>
                                <a:pt x="56" y="174"/>
                              </a:lnTo>
                              <a:lnTo>
                                <a:pt x="36" y="155"/>
                              </a:lnTo>
                              <a:lnTo>
                                <a:pt x="36" y="155"/>
                              </a:lnTo>
                              <a:lnTo>
                                <a:pt x="23" y="158"/>
                              </a:lnTo>
                              <a:lnTo>
                                <a:pt x="23" y="158"/>
                              </a:lnTo>
                              <a:lnTo>
                                <a:pt x="52" y="229"/>
                              </a:lnTo>
                              <a:lnTo>
                                <a:pt x="52" y="229"/>
                              </a:lnTo>
                              <a:lnTo>
                                <a:pt x="64" y="226"/>
                              </a:lnTo>
                              <a:lnTo>
                                <a:pt x="64" y="226"/>
                              </a:lnTo>
                              <a:lnTo>
                                <a:pt x="72" y="214"/>
                              </a:lnTo>
                              <a:lnTo>
                                <a:pt x="72" y="214"/>
                              </a:lnTo>
                              <a:lnTo>
                                <a:pt x="87" y="215"/>
                              </a:lnTo>
                              <a:lnTo>
                                <a:pt x="106" y="217"/>
                              </a:lnTo>
                              <a:lnTo>
                                <a:pt x="106" y="217"/>
                              </a:lnTo>
                              <a:lnTo>
                                <a:pt x="126" y="217"/>
                              </a:lnTo>
                              <a:lnTo>
                                <a:pt x="146" y="214"/>
                              </a:lnTo>
                              <a:lnTo>
                                <a:pt x="146" y="214"/>
                              </a:lnTo>
                              <a:lnTo>
                                <a:pt x="167" y="209"/>
                              </a:lnTo>
                              <a:lnTo>
                                <a:pt x="184" y="203"/>
                              </a:lnTo>
                              <a:lnTo>
                                <a:pt x="184" y="203"/>
                              </a:lnTo>
                              <a:lnTo>
                                <a:pt x="198" y="195"/>
                              </a:lnTo>
                              <a:lnTo>
                                <a:pt x="209" y="186"/>
                              </a:lnTo>
                              <a:lnTo>
                                <a:pt x="209" y="186"/>
                              </a:lnTo>
                              <a:lnTo>
                                <a:pt x="216" y="175"/>
                              </a:lnTo>
                              <a:lnTo>
                                <a:pt x="219" y="164"/>
                              </a:lnTo>
                              <a:lnTo>
                                <a:pt x="219" y="164"/>
                              </a:lnTo>
                              <a:lnTo>
                                <a:pt x="221" y="152"/>
                              </a:lnTo>
                              <a:lnTo>
                                <a:pt x="218" y="138"/>
                              </a:lnTo>
                              <a:lnTo>
                                <a:pt x="218" y="138"/>
                              </a:lnTo>
                              <a:lnTo>
                                <a:pt x="213" y="129"/>
                              </a:lnTo>
                              <a:lnTo>
                                <a:pt x="209" y="120"/>
                              </a:lnTo>
                              <a:lnTo>
                                <a:pt x="201" y="112"/>
                              </a:lnTo>
                              <a:lnTo>
                                <a:pt x="193" y="106"/>
                              </a:lnTo>
                              <a:lnTo>
                                <a:pt x="193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71"/>
                      <wps:cNvSpPr>
                        <a:spLocks/>
                      </wps:cNvSpPr>
                      <wps:spPr bwMode="auto">
                        <a:xfrm>
                          <a:off x="7886065" y="421640"/>
                          <a:ext cx="131445" cy="173990"/>
                        </a:xfrm>
                        <a:custGeom>
                          <a:avLst/>
                          <a:gdLst>
                            <a:gd name="T0" fmla="*/ 157 w 207"/>
                            <a:gd name="T1" fmla="*/ 225 h 274"/>
                            <a:gd name="T2" fmla="*/ 187 w 207"/>
                            <a:gd name="T3" fmla="*/ 202 h 274"/>
                            <a:gd name="T4" fmla="*/ 203 w 207"/>
                            <a:gd name="T5" fmla="*/ 176 h 274"/>
                            <a:gd name="T6" fmla="*/ 207 w 207"/>
                            <a:gd name="T7" fmla="*/ 148 h 274"/>
                            <a:gd name="T8" fmla="*/ 200 w 207"/>
                            <a:gd name="T9" fmla="*/ 126 h 274"/>
                            <a:gd name="T10" fmla="*/ 180 w 207"/>
                            <a:gd name="T11" fmla="*/ 106 h 274"/>
                            <a:gd name="T12" fmla="*/ 162 w 207"/>
                            <a:gd name="T13" fmla="*/ 99 h 274"/>
                            <a:gd name="T14" fmla="*/ 139 w 207"/>
                            <a:gd name="T15" fmla="*/ 97 h 274"/>
                            <a:gd name="T16" fmla="*/ 91 w 207"/>
                            <a:gd name="T17" fmla="*/ 103 h 274"/>
                            <a:gd name="T18" fmla="*/ 65 w 207"/>
                            <a:gd name="T19" fmla="*/ 103 h 274"/>
                            <a:gd name="T20" fmla="*/ 54 w 207"/>
                            <a:gd name="T21" fmla="*/ 100 h 274"/>
                            <a:gd name="T22" fmla="*/ 44 w 207"/>
                            <a:gd name="T23" fmla="*/ 88 h 274"/>
                            <a:gd name="T24" fmla="*/ 42 w 207"/>
                            <a:gd name="T25" fmla="*/ 76 h 274"/>
                            <a:gd name="T26" fmla="*/ 45 w 207"/>
                            <a:gd name="T27" fmla="*/ 62 h 274"/>
                            <a:gd name="T28" fmla="*/ 60 w 207"/>
                            <a:gd name="T29" fmla="*/ 45 h 274"/>
                            <a:gd name="T30" fmla="*/ 80 w 207"/>
                            <a:gd name="T31" fmla="*/ 36 h 274"/>
                            <a:gd name="T32" fmla="*/ 103 w 207"/>
                            <a:gd name="T33" fmla="*/ 37 h 274"/>
                            <a:gd name="T34" fmla="*/ 123 w 207"/>
                            <a:gd name="T35" fmla="*/ 46 h 274"/>
                            <a:gd name="T36" fmla="*/ 153 w 207"/>
                            <a:gd name="T37" fmla="*/ 73 h 274"/>
                            <a:gd name="T38" fmla="*/ 165 w 207"/>
                            <a:gd name="T39" fmla="*/ 68 h 274"/>
                            <a:gd name="T40" fmla="*/ 127 w 207"/>
                            <a:gd name="T41" fmla="*/ 6 h 274"/>
                            <a:gd name="T42" fmla="*/ 120 w 207"/>
                            <a:gd name="T43" fmla="*/ 17 h 274"/>
                            <a:gd name="T44" fmla="*/ 93 w 207"/>
                            <a:gd name="T45" fmla="*/ 19 h 274"/>
                            <a:gd name="T46" fmla="*/ 57 w 207"/>
                            <a:gd name="T47" fmla="*/ 30 h 274"/>
                            <a:gd name="T48" fmla="*/ 27 w 207"/>
                            <a:gd name="T49" fmla="*/ 51 h 274"/>
                            <a:gd name="T50" fmla="*/ 8 w 207"/>
                            <a:gd name="T51" fmla="*/ 77 h 274"/>
                            <a:gd name="T52" fmla="*/ 0 w 207"/>
                            <a:gd name="T53" fmla="*/ 103 h 274"/>
                            <a:gd name="T54" fmla="*/ 4 w 207"/>
                            <a:gd name="T55" fmla="*/ 130 h 274"/>
                            <a:gd name="T56" fmla="*/ 17 w 207"/>
                            <a:gd name="T57" fmla="*/ 151 h 274"/>
                            <a:gd name="T58" fmla="*/ 33 w 207"/>
                            <a:gd name="T59" fmla="*/ 160 h 274"/>
                            <a:gd name="T60" fmla="*/ 64 w 207"/>
                            <a:gd name="T61" fmla="*/ 162 h 274"/>
                            <a:gd name="T62" fmla="*/ 85 w 207"/>
                            <a:gd name="T63" fmla="*/ 159 h 274"/>
                            <a:gd name="T64" fmla="*/ 130 w 207"/>
                            <a:gd name="T65" fmla="*/ 154 h 274"/>
                            <a:gd name="T66" fmla="*/ 143 w 207"/>
                            <a:gd name="T67" fmla="*/ 156 h 274"/>
                            <a:gd name="T68" fmla="*/ 157 w 207"/>
                            <a:gd name="T69" fmla="*/ 166 h 274"/>
                            <a:gd name="T70" fmla="*/ 162 w 207"/>
                            <a:gd name="T71" fmla="*/ 179 h 274"/>
                            <a:gd name="T72" fmla="*/ 157 w 207"/>
                            <a:gd name="T73" fmla="*/ 199 h 274"/>
                            <a:gd name="T74" fmla="*/ 147 w 207"/>
                            <a:gd name="T75" fmla="*/ 213 h 274"/>
                            <a:gd name="T76" fmla="*/ 130 w 207"/>
                            <a:gd name="T77" fmla="*/ 222 h 274"/>
                            <a:gd name="T78" fmla="*/ 102 w 207"/>
                            <a:gd name="T79" fmla="*/ 229 h 274"/>
                            <a:gd name="T80" fmla="*/ 77 w 207"/>
                            <a:gd name="T81" fmla="*/ 225 h 274"/>
                            <a:gd name="T82" fmla="*/ 56 w 207"/>
                            <a:gd name="T83" fmla="*/ 213 h 274"/>
                            <a:gd name="T84" fmla="*/ 37 w 207"/>
                            <a:gd name="T85" fmla="*/ 197 h 274"/>
                            <a:gd name="T86" fmla="*/ 53 w 207"/>
                            <a:gd name="T87" fmla="*/ 274 h 274"/>
                            <a:gd name="T88" fmla="*/ 65 w 207"/>
                            <a:gd name="T89" fmla="*/ 268 h 274"/>
                            <a:gd name="T90" fmla="*/ 85 w 207"/>
                            <a:gd name="T91" fmla="*/ 251 h 274"/>
                            <a:gd name="T92" fmla="*/ 120 w 207"/>
                            <a:gd name="T93" fmla="*/ 24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07" h="274">
                              <a:moveTo>
                                <a:pt x="139" y="236"/>
                              </a:moveTo>
                              <a:lnTo>
                                <a:pt x="139" y="236"/>
                              </a:lnTo>
                              <a:lnTo>
                                <a:pt x="157" y="225"/>
                              </a:lnTo>
                              <a:lnTo>
                                <a:pt x="174" y="214"/>
                              </a:lnTo>
                              <a:lnTo>
                                <a:pt x="174" y="214"/>
                              </a:lnTo>
                              <a:lnTo>
                                <a:pt x="187" y="202"/>
                              </a:lnTo>
                              <a:lnTo>
                                <a:pt x="196" y="189"/>
                              </a:lnTo>
                              <a:lnTo>
                                <a:pt x="196" y="189"/>
                              </a:lnTo>
                              <a:lnTo>
                                <a:pt x="203" y="176"/>
                              </a:lnTo>
                              <a:lnTo>
                                <a:pt x="207" y="163"/>
                              </a:lnTo>
                              <a:lnTo>
                                <a:pt x="207" y="163"/>
                              </a:lnTo>
                              <a:lnTo>
                                <a:pt x="207" y="148"/>
                              </a:lnTo>
                              <a:lnTo>
                                <a:pt x="203" y="136"/>
                              </a:lnTo>
                              <a:lnTo>
                                <a:pt x="203" y="136"/>
                              </a:lnTo>
                              <a:lnTo>
                                <a:pt x="200" y="126"/>
                              </a:lnTo>
                              <a:lnTo>
                                <a:pt x="194" y="117"/>
                              </a:lnTo>
                              <a:lnTo>
                                <a:pt x="188" y="111"/>
                              </a:lnTo>
                              <a:lnTo>
                                <a:pt x="180" y="106"/>
                              </a:lnTo>
                              <a:lnTo>
                                <a:pt x="180" y="106"/>
                              </a:lnTo>
                              <a:lnTo>
                                <a:pt x="171" y="102"/>
                              </a:lnTo>
                              <a:lnTo>
                                <a:pt x="162" y="99"/>
                              </a:lnTo>
                              <a:lnTo>
                                <a:pt x="151" y="97"/>
                              </a:lnTo>
                              <a:lnTo>
                                <a:pt x="139" y="97"/>
                              </a:lnTo>
                              <a:lnTo>
                                <a:pt x="139" y="97"/>
                              </a:lnTo>
                              <a:lnTo>
                                <a:pt x="116" y="99"/>
                              </a:lnTo>
                              <a:lnTo>
                                <a:pt x="116" y="99"/>
                              </a:lnTo>
                              <a:lnTo>
                                <a:pt x="91" y="103"/>
                              </a:lnTo>
                              <a:lnTo>
                                <a:pt x="91" y="103"/>
                              </a:lnTo>
                              <a:lnTo>
                                <a:pt x="73" y="105"/>
                              </a:lnTo>
                              <a:lnTo>
                                <a:pt x="65" y="103"/>
                              </a:lnTo>
                              <a:lnTo>
                                <a:pt x="59" y="103"/>
                              </a:lnTo>
                              <a:lnTo>
                                <a:pt x="59" y="103"/>
                              </a:lnTo>
                              <a:lnTo>
                                <a:pt x="54" y="100"/>
                              </a:lnTo>
                              <a:lnTo>
                                <a:pt x="50" y="97"/>
                              </a:lnTo>
                              <a:lnTo>
                                <a:pt x="47" y="93"/>
                              </a:lnTo>
                              <a:lnTo>
                                <a:pt x="44" y="88"/>
                              </a:lnTo>
                              <a:lnTo>
                                <a:pt x="44" y="88"/>
                              </a:lnTo>
                              <a:lnTo>
                                <a:pt x="42" y="82"/>
                              </a:lnTo>
                              <a:lnTo>
                                <a:pt x="42" y="76"/>
                              </a:lnTo>
                              <a:lnTo>
                                <a:pt x="42" y="68"/>
                              </a:lnTo>
                              <a:lnTo>
                                <a:pt x="45" y="62"/>
                              </a:lnTo>
                              <a:lnTo>
                                <a:pt x="45" y="62"/>
                              </a:lnTo>
                              <a:lnTo>
                                <a:pt x="50" y="56"/>
                              </a:lnTo>
                              <a:lnTo>
                                <a:pt x="54" y="50"/>
                              </a:lnTo>
                              <a:lnTo>
                                <a:pt x="60" y="45"/>
                              </a:lnTo>
                              <a:lnTo>
                                <a:pt x="68" y="40"/>
                              </a:lnTo>
                              <a:lnTo>
                                <a:pt x="68" y="40"/>
                              </a:lnTo>
                              <a:lnTo>
                                <a:pt x="80" y="36"/>
                              </a:lnTo>
                              <a:lnTo>
                                <a:pt x="91" y="36"/>
                              </a:lnTo>
                              <a:lnTo>
                                <a:pt x="91" y="36"/>
                              </a:lnTo>
                              <a:lnTo>
                                <a:pt x="103" y="37"/>
                              </a:lnTo>
                              <a:lnTo>
                                <a:pt x="113" y="40"/>
                              </a:lnTo>
                              <a:lnTo>
                                <a:pt x="113" y="40"/>
                              </a:lnTo>
                              <a:lnTo>
                                <a:pt x="123" y="46"/>
                              </a:lnTo>
                              <a:lnTo>
                                <a:pt x="133" y="54"/>
                              </a:lnTo>
                              <a:lnTo>
                                <a:pt x="133" y="54"/>
                              </a:lnTo>
                              <a:lnTo>
                                <a:pt x="153" y="73"/>
                              </a:lnTo>
                              <a:lnTo>
                                <a:pt x="153" y="73"/>
                              </a:lnTo>
                              <a:lnTo>
                                <a:pt x="165" y="68"/>
                              </a:lnTo>
                              <a:lnTo>
                                <a:pt x="165" y="68"/>
                              </a:lnTo>
                              <a:lnTo>
                                <a:pt x="139" y="0"/>
                              </a:lnTo>
                              <a:lnTo>
                                <a:pt x="139" y="0"/>
                              </a:lnTo>
                              <a:lnTo>
                                <a:pt x="127" y="6"/>
                              </a:lnTo>
                              <a:lnTo>
                                <a:pt x="127" y="6"/>
                              </a:lnTo>
                              <a:lnTo>
                                <a:pt x="120" y="17"/>
                              </a:lnTo>
                              <a:lnTo>
                                <a:pt x="120" y="17"/>
                              </a:lnTo>
                              <a:lnTo>
                                <a:pt x="108" y="17"/>
                              </a:lnTo>
                              <a:lnTo>
                                <a:pt x="93" y="19"/>
                              </a:lnTo>
                              <a:lnTo>
                                <a:pt x="93" y="19"/>
                              </a:lnTo>
                              <a:lnTo>
                                <a:pt x="74" y="22"/>
                              </a:lnTo>
                              <a:lnTo>
                                <a:pt x="57" y="30"/>
                              </a:lnTo>
                              <a:lnTo>
                                <a:pt x="57" y="30"/>
                              </a:lnTo>
                              <a:lnTo>
                                <a:pt x="42" y="39"/>
                              </a:lnTo>
                              <a:lnTo>
                                <a:pt x="27" y="51"/>
                              </a:lnTo>
                              <a:lnTo>
                                <a:pt x="27" y="51"/>
                              </a:lnTo>
                              <a:lnTo>
                                <a:pt x="16" y="63"/>
                              </a:lnTo>
                              <a:lnTo>
                                <a:pt x="8" y="77"/>
                              </a:lnTo>
                              <a:lnTo>
                                <a:pt x="8" y="77"/>
                              </a:lnTo>
                              <a:lnTo>
                                <a:pt x="2" y="91"/>
                              </a:lnTo>
                              <a:lnTo>
                                <a:pt x="0" y="103"/>
                              </a:lnTo>
                              <a:lnTo>
                                <a:pt x="0" y="103"/>
                              </a:lnTo>
                              <a:lnTo>
                                <a:pt x="0" y="117"/>
                              </a:lnTo>
                              <a:lnTo>
                                <a:pt x="4" y="130"/>
                              </a:lnTo>
                              <a:lnTo>
                                <a:pt x="4" y="130"/>
                              </a:lnTo>
                              <a:lnTo>
                                <a:pt x="7" y="137"/>
                              </a:lnTo>
                              <a:lnTo>
                                <a:pt x="13" y="145"/>
                              </a:lnTo>
                              <a:lnTo>
                                <a:pt x="17" y="151"/>
                              </a:lnTo>
                              <a:lnTo>
                                <a:pt x="25" y="157"/>
                              </a:lnTo>
                              <a:lnTo>
                                <a:pt x="25" y="157"/>
                              </a:lnTo>
                              <a:lnTo>
                                <a:pt x="33" y="160"/>
                              </a:lnTo>
                              <a:lnTo>
                                <a:pt x="42" y="162"/>
                              </a:lnTo>
                              <a:lnTo>
                                <a:pt x="53" y="163"/>
                              </a:lnTo>
                              <a:lnTo>
                                <a:pt x="64" y="162"/>
                              </a:lnTo>
                              <a:lnTo>
                                <a:pt x="64" y="162"/>
                              </a:lnTo>
                              <a:lnTo>
                                <a:pt x="85" y="159"/>
                              </a:lnTo>
                              <a:lnTo>
                                <a:pt x="85" y="159"/>
                              </a:lnTo>
                              <a:lnTo>
                                <a:pt x="111" y="156"/>
                              </a:lnTo>
                              <a:lnTo>
                                <a:pt x="111" y="156"/>
                              </a:lnTo>
                              <a:lnTo>
                                <a:pt x="130" y="154"/>
                              </a:lnTo>
                              <a:lnTo>
                                <a:pt x="137" y="154"/>
                              </a:lnTo>
                              <a:lnTo>
                                <a:pt x="143" y="156"/>
                              </a:lnTo>
                              <a:lnTo>
                                <a:pt x="143" y="156"/>
                              </a:lnTo>
                              <a:lnTo>
                                <a:pt x="150" y="159"/>
                              </a:lnTo>
                              <a:lnTo>
                                <a:pt x="154" y="162"/>
                              </a:lnTo>
                              <a:lnTo>
                                <a:pt x="157" y="166"/>
                              </a:lnTo>
                              <a:lnTo>
                                <a:pt x="160" y="171"/>
                              </a:lnTo>
                              <a:lnTo>
                                <a:pt x="160" y="171"/>
                              </a:lnTo>
                              <a:lnTo>
                                <a:pt x="162" y="179"/>
                              </a:lnTo>
                              <a:lnTo>
                                <a:pt x="162" y="185"/>
                              </a:lnTo>
                              <a:lnTo>
                                <a:pt x="160" y="193"/>
                              </a:lnTo>
                              <a:lnTo>
                                <a:pt x="157" y="199"/>
                              </a:lnTo>
                              <a:lnTo>
                                <a:pt x="157" y="199"/>
                              </a:lnTo>
                              <a:lnTo>
                                <a:pt x="153" y="206"/>
                              </a:lnTo>
                              <a:lnTo>
                                <a:pt x="147" y="213"/>
                              </a:lnTo>
                              <a:lnTo>
                                <a:pt x="139" y="217"/>
                              </a:lnTo>
                              <a:lnTo>
                                <a:pt x="130" y="222"/>
                              </a:lnTo>
                              <a:lnTo>
                                <a:pt x="130" y="222"/>
                              </a:lnTo>
                              <a:lnTo>
                                <a:pt x="116" y="228"/>
                              </a:lnTo>
                              <a:lnTo>
                                <a:pt x="102" y="229"/>
                              </a:lnTo>
                              <a:lnTo>
                                <a:pt x="102" y="229"/>
                              </a:lnTo>
                              <a:lnTo>
                                <a:pt x="90" y="228"/>
                              </a:lnTo>
                              <a:lnTo>
                                <a:pt x="77" y="225"/>
                              </a:lnTo>
                              <a:lnTo>
                                <a:pt x="77" y="225"/>
                              </a:lnTo>
                              <a:lnTo>
                                <a:pt x="67" y="219"/>
                              </a:lnTo>
                              <a:lnTo>
                                <a:pt x="56" y="213"/>
                              </a:lnTo>
                              <a:lnTo>
                                <a:pt x="56" y="213"/>
                              </a:lnTo>
                              <a:lnTo>
                                <a:pt x="45" y="205"/>
                              </a:lnTo>
                              <a:lnTo>
                                <a:pt x="37" y="197"/>
                              </a:lnTo>
                              <a:lnTo>
                                <a:pt x="37" y="197"/>
                              </a:lnTo>
                              <a:lnTo>
                                <a:pt x="25" y="205"/>
                              </a:lnTo>
                              <a:lnTo>
                                <a:pt x="25" y="205"/>
                              </a:lnTo>
                              <a:lnTo>
                                <a:pt x="53" y="274"/>
                              </a:lnTo>
                              <a:lnTo>
                                <a:pt x="53" y="274"/>
                              </a:lnTo>
                              <a:lnTo>
                                <a:pt x="65" y="268"/>
                              </a:lnTo>
                              <a:lnTo>
                                <a:pt x="65" y="268"/>
                              </a:lnTo>
                              <a:lnTo>
                                <a:pt x="71" y="253"/>
                              </a:lnTo>
                              <a:lnTo>
                                <a:pt x="71" y="253"/>
                              </a:lnTo>
                              <a:lnTo>
                                <a:pt x="85" y="251"/>
                              </a:lnTo>
                              <a:lnTo>
                                <a:pt x="102" y="248"/>
                              </a:lnTo>
                              <a:lnTo>
                                <a:pt x="102" y="248"/>
                              </a:lnTo>
                              <a:lnTo>
                                <a:pt x="120" y="243"/>
                              </a:lnTo>
                              <a:lnTo>
                                <a:pt x="139" y="236"/>
                              </a:lnTo>
                              <a:lnTo>
                                <a:pt x="139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72"/>
                      <wps:cNvSpPr>
                        <a:spLocks/>
                      </wps:cNvSpPr>
                      <wps:spPr bwMode="auto">
                        <a:xfrm>
                          <a:off x="7934960" y="599440"/>
                          <a:ext cx="159385" cy="186690"/>
                        </a:xfrm>
                        <a:custGeom>
                          <a:avLst/>
                          <a:gdLst>
                            <a:gd name="T0" fmla="*/ 56 w 251"/>
                            <a:gd name="T1" fmla="*/ 72 h 294"/>
                            <a:gd name="T2" fmla="*/ 56 w 251"/>
                            <a:gd name="T3" fmla="*/ 72 h 294"/>
                            <a:gd name="T4" fmla="*/ 74 w 251"/>
                            <a:gd name="T5" fmla="*/ 62 h 294"/>
                            <a:gd name="T6" fmla="*/ 74 w 251"/>
                            <a:gd name="T7" fmla="*/ 62 h 294"/>
                            <a:gd name="T8" fmla="*/ 120 w 251"/>
                            <a:gd name="T9" fmla="*/ 40 h 294"/>
                            <a:gd name="T10" fmla="*/ 120 w 251"/>
                            <a:gd name="T11" fmla="*/ 40 h 294"/>
                            <a:gd name="T12" fmla="*/ 102 w 251"/>
                            <a:gd name="T13" fmla="*/ 102 h 294"/>
                            <a:gd name="T14" fmla="*/ 85 w 251"/>
                            <a:gd name="T15" fmla="*/ 163 h 294"/>
                            <a:gd name="T16" fmla="*/ 54 w 251"/>
                            <a:gd name="T17" fmla="*/ 286 h 294"/>
                            <a:gd name="T18" fmla="*/ 54 w 251"/>
                            <a:gd name="T19" fmla="*/ 286 h 294"/>
                            <a:gd name="T20" fmla="*/ 57 w 251"/>
                            <a:gd name="T21" fmla="*/ 294 h 294"/>
                            <a:gd name="T22" fmla="*/ 57 w 251"/>
                            <a:gd name="T23" fmla="*/ 294 h 294"/>
                            <a:gd name="T24" fmla="*/ 103 w 251"/>
                            <a:gd name="T25" fmla="*/ 266 h 294"/>
                            <a:gd name="T26" fmla="*/ 151 w 251"/>
                            <a:gd name="T27" fmla="*/ 242 h 294"/>
                            <a:gd name="T28" fmla="*/ 200 w 251"/>
                            <a:gd name="T29" fmla="*/ 219 h 294"/>
                            <a:gd name="T30" fmla="*/ 251 w 251"/>
                            <a:gd name="T31" fmla="*/ 199 h 294"/>
                            <a:gd name="T32" fmla="*/ 251 w 251"/>
                            <a:gd name="T33" fmla="*/ 199 h 294"/>
                            <a:gd name="T34" fmla="*/ 234 w 251"/>
                            <a:gd name="T35" fmla="*/ 129 h 294"/>
                            <a:gd name="T36" fmla="*/ 234 w 251"/>
                            <a:gd name="T37" fmla="*/ 129 h 294"/>
                            <a:gd name="T38" fmla="*/ 222 w 251"/>
                            <a:gd name="T39" fmla="*/ 134 h 294"/>
                            <a:gd name="T40" fmla="*/ 222 w 251"/>
                            <a:gd name="T41" fmla="*/ 134 h 294"/>
                            <a:gd name="T42" fmla="*/ 217 w 251"/>
                            <a:gd name="T43" fmla="*/ 163 h 294"/>
                            <a:gd name="T44" fmla="*/ 217 w 251"/>
                            <a:gd name="T45" fmla="*/ 163 h 294"/>
                            <a:gd name="T46" fmla="*/ 214 w 251"/>
                            <a:gd name="T47" fmla="*/ 177 h 294"/>
                            <a:gd name="T48" fmla="*/ 209 w 251"/>
                            <a:gd name="T49" fmla="*/ 191 h 294"/>
                            <a:gd name="T50" fmla="*/ 209 w 251"/>
                            <a:gd name="T51" fmla="*/ 191 h 294"/>
                            <a:gd name="T52" fmla="*/ 205 w 251"/>
                            <a:gd name="T53" fmla="*/ 197 h 294"/>
                            <a:gd name="T54" fmla="*/ 199 w 251"/>
                            <a:gd name="T55" fmla="*/ 203 h 294"/>
                            <a:gd name="T56" fmla="*/ 199 w 251"/>
                            <a:gd name="T57" fmla="*/ 203 h 294"/>
                            <a:gd name="T58" fmla="*/ 186 w 251"/>
                            <a:gd name="T59" fmla="*/ 209 h 294"/>
                            <a:gd name="T60" fmla="*/ 165 w 251"/>
                            <a:gd name="T61" fmla="*/ 220 h 294"/>
                            <a:gd name="T62" fmla="*/ 165 w 251"/>
                            <a:gd name="T63" fmla="*/ 220 h 294"/>
                            <a:gd name="T64" fmla="*/ 139 w 251"/>
                            <a:gd name="T65" fmla="*/ 232 h 294"/>
                            <a:gd name="T66" fmla="*/ 114 w 251"/>
                            <a:gd name="T67" fmla="*/ 246 h 294"/>
                            <a:gd name="T68" fmla="*/ 114 w 251"/>
                            <a:gd name="T69" fmla="*/ 246 h 294"/>
                            <a:gd name="T70" fmla="*/ 146 w 251"/>
                            <a:gd name="T71" fmla="*/ 128 h 294"/>
                            <a:gd name="T72" fmla="*/ 185 w 251"/>
                            <a:gd name="T73" fmla="*/ 9 h 294"/>
                            <a:gd name="T74" fmla="*/ 185 w 251"/>
                            <a:gd name="T75" fmla="*/ 9 h 294"/>
                            <a:gd name="T76" fmla="*/ 182 w 251"/>
                            <a:gd name="T77" fmla="*/ 0 h 294"/>
                            <a:gd name="T78" fmla="*/ 182 w 251"/>
                            <a:gd name="T79" fmla="*/ 0 h 294"/>
                            <a:gd name="T80" fmla="*/ 134 w 251"/>
                            <a:gd name="T81" fmla="*/ 20 h 294"/>
                            <a:gd name="T82" fmla="*/ 90 w 251"/>
                            <a:gd name="T83" fmla="*/ 42 h 294"/>
                            <a:gd name="T84" fmla="*/ 45 w 251"/>
                            <a:gd name="T85" fmla="*/ 63 h 294"/>
                            <a:gd name="T86" fmla="*/ 0 w 251"/>
                            <a:gd name="T87" fmla="*/ 88 h 294"/>
                            <a:gd name="T88" fmla="*/ 0 w 251"/>
                            <a:gd name="T89" fmla="*/ 88 h 294"/>
                            <a:gd name="T90" fmla="*/ 17 w 251"/>
                            <a:gd name="T91" fmla="*/ 151 h 294"/>
                            <a:gd name="T92" fmla="*/ 17 w 251"/>
                            <a:gd name="T93" fmla="*/ 151 h 294"/>
                            <a:gd name="T94" fmla="*/ 28 w 251"/>
                            <a:gd name="T95" fmla="*/ 145 h 294"/>
                            <a:gd name="T96" fmla="*/ 28 w 251"/>
                            <a:gd name="T97" fmla="*/ 145 h 294"/>
                            <a:gd name="T98" fmla="*/ 33 w 251"/>
                            <a:gd name="T99" fmla="*/ 119 h 294"/>
                            <a:gd name="T100" fmla="*/ 36 w 251"/>
                            <a:gd name="T101" fmla="*/ 102 h 294"/>
                            <a:gd name="T102" fmla="*/ 36 w 251"/>
                            <a:gd name="T103" fmla="*/ 102 h 294"/>
                            <a:gd name="T104" fmla="*/ 40 w 251"/>
                            <a:gd name="T105" fmla="*/ 89 h 294"/>
                            <a:gd name="T106" fmla="*/ 45 w 251"/>
                            <a:gd name="T107" fmla="*/ 82 h 294"/>
                            <a:gd name="T108" fmla="*/ 45 w 251"/>
                            <a:gd name="T109" fmla="*/ 82 h 294"/>
                            <a:gd name="T110" fmla="*/ 50 w 251"/>
                            <a:gd name="T111" fmla="*/ 77 h 294"/>
                            <a:gd name="T112" fmla="*/ 56 w 251"/>
                            <a:gd name="T113" fmla="*/ 72 h 294"/>
                            <a:gd name="T114" fmla="*/ 56 w 251"/>
                            <a:gd name="T115" fmla="*/ 72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51" h="294">
                              <a:moveTo>
                                <a:pt x="56" y="72"/>
                              </a:moveTo>
                              <a:lnTo>
                                <a:pt x="56" y="72"/>
                              </a:lnTo>
                              <a:lnTo>
                                <a:pt x="74" y="62"/>
                              </a:lnTo>
                              <a:lnTo>
                                <a:pt x="74" y="62"/>
                              </a:lnTo>
                              <a:lnTo>
                                <a:pt x="120" y="40"/>
                              </a:lnTo>
                              <a:lnTo>
                                <a:pt x="120" y="40"/>
                              </a:lnTo>
                              <a:lnTo>
                                <a:pt x="102" y="102"/>
                              </a:lnTo>
                              <a:lnTo>
                                <a:pt x="85" y="163"/>
                              </a:lnTo>
                              <a:lnTo>
                                <a:pt x="54" y="286"/>
                              </a:lnTo>
                              <a:lnTo>
                                <a:pt x="54" y="286"/>
                              </a:lnTo>
                              <a:lnTo>
                                <a:pt x="57" y="294"/>
                              </a:lnTo>
                              <a:lnTo>
                                <a:pt x="57" y="294"/>
                              </a:lnTo>
                              <a:lnTo>
                                <a:pt x="103" y="266"/>
                              </a:lnTo>
                              <a:lnTo>
                                <a:pt x="151" y="242"/>
                              </a:lnTo>
                              <a:lnTo>
                                <a:pt x="200" y="219"/>
                              </a:lnTo>
                              <a:lnTo>
                                <a:pt x="251" y="199"/>
                              </a:lnTo>
                              <a:lnTo>
                                <a:pt x="251" y="199"/>
                              </a:lnTo>
                              <a:lnTo>
                                <a:pt x="234" y="129"/>
                              </a:lnTo>
                              <a:lnTo>
                                <a:pt x="234" y="129"/>
                              </a:lnTo>
                              <a:lnTo>
                                <a:pt x="222" y="134"/>
                              </a:lnTo>
                              <a:lnTo>
                                <a:pt x="222" y="134"/>
                              </a:lnTo>
                              <a:lnTo>
                                <a:pt x="217" y="163"/>
                              </a:lnTo>
                              <a:lnTo>
                                <a:pt x="217" y="163"/>
                              </a:lnTo>
                              <a:lnTo>
                                <a:pt x="214" y="177"/>
                              </a:lnTo>
                              <a:lnTo>
                                <a:pt x="209" y="191"/>
                              </a:lnTo>
                              <a:lnTo>
                                <a:pt x="209" y="191"/>
                              </a:lnTo>
                              <a:lnTo>
                                <a:pt x="205" y="197"/>
                              </a:lnTo>
                              <a:lnTo>
                                <a:pt x="199" y="203"/>
                              </a:lnTo>
                              <a:lnTo>
                                <a:pt x="199" y="203"/>
                              </a:lnTo>
                              <a:lnTo>
                                <a:pt x="186" y="209"/>
                              </a:lnTo>
                              <a:lnTo>
                                <a:pt x="165" y="220"/>
                              </a:lnTo>
                              <a:lnTo>
                                <a:pt x="165" y="220"/>
                              </a:lnTo>
                              <a:lnTo>
                                <a:pt x="139" y="232"/>
                              </a:lnTo>
                              <a:lnTo>
                                <a:pt x="114" y="246"/>
                              </a:lnTo>
                              <a:lnTo>
                                <a:pt x="114" y="246"/>
                              </a:lnTo>
                              <a:lnTo>
                                <a:pt x="146" y="128"/>
                              </a:lnTo>
                              <a:lnTo>
                                <a:pt x="185" y="9"/>
                              </a:lnTo>
                              <a:lnTo>
                                <a:pt x="185" y="9"/>
                              </a:lnTo>
                              <a:lnTo>
                                <a:pt x="182" y="0"/>
                              </a:lnTo>
                              <a:lnTo>
                                <a:pt x="182" y="0"/>
                              </a:lnTo>
                              <a:lnTo>
                                <a:pt x="134" y="20"/>
                              </a:lnTo>
                              <a:lnTo>
                                <a:pt x="90" y="42"/>
                              </a:lnTo>
                              <a:lnTo>
                                <a:pt x="45" y="63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17" y="151"/>
                              </a:lnTo>
                              <a:lnTo>
                                <a:pt x="17" y="151"/>
                              </a:lnTo>
                              <a:lnTo>
                                <a:pt x="28" y="145"/>
                              </a:lnTo>
                              <a:lnTo>
                                <a:pt x="28" y="145"/>
                              </a:lnTo>
                              <a:lnTo>
                                <a:pt x="33" y="119"/>
                              </a:lnTo>
                              <a:lnTo>
                                <a:pt x="36" y="102"/>
                              </a:lnTo>
                              <a:lnTo>
                                <a:pt x="36" y="102"/>
                              </a:lnTo>
                              <a:lnTo>
                                <a:pt x="40" y="89"/>
                              </a:lnTo>
                              <a:lnTo>
                                <a:pt x="45" y="82"/>
                              </a:lnTo>
                              <a:lnTo>
                                <a:pt x="45" y="82"/>
                              </a:lnTo>
                              <a:lnTo>
                                <a:pt x="50" y="77"/>
                              </a:lnTo>
                              <a:lnTo>
                                <a:pt x="56" y="72"/>
                              </a:lnTo>
                              <a:lnTo>
                                <a:pt x="5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73"/>
                      <wps:cNvSpPr>
                        <a:spLocks/>
                      </wps:cNvSpPr>
                      <wps:spPr bwMode="auto">
                        <a:xfrm>
                          <a:off x="7959725" y="773430"/>
                          <a:ext cx="227330" cy="216535"/>
                        </a:xfrm>
                        <a:custGeom>
                          <a:avLst/>
                          <a:gdLst>
                            <a:gd name="T0" fmla="*/ 343 w 358"/>
                            <a:gd name="T1" fmla="*/ 188 h 341"/>
                            <a:gd name="T2" fmla="*/ 332 w 358"/>
                            <a:gd name="T3" fmla="*/ 189 h 341"/>
                            <a:gd name="T4" fmla="*/ 321 w 358"/>
                            <a:gd name="T5" fmla="*/ 186 h 341"/>
                            <a:gd name="T6" fmla="*/ 318 w 358"/>
                            <a:gd name="T7" fmla="*/ 183 h 341"/>
                            <a:gd name="T8" fmla="*/ 317 w 358"/>
                            <a:gd name="T9" fmla="*/ 178 h 341"/>
                            <a:gd name="T10" fmla="*/ 264 w 358"/>
                            <a:gd name="T11" fmla="*/ 38 h 341"/>
                            <a:gd name="T12" fmla="*/ 263 w 358"/>
                            <a:gd name="T13" fmla="*/ 29 h 341"/>
                            <a:gd name="T14" fmla="*/ 266 w 358"/>
                            <a:gd name="T15" fmla="*/ 25 h 341"/>
                            <a:gd name="T16" fmla="*/ 269 w 358"/>
                            <a:gd name="T17" fmla="*/ 20 h 341"/>
                            <a:gd name="T18" fmla="*/ 278 w 358"/>
                            <a:gd name="T19" fmla="*/ 15 h 341"/>
                            <a:gd name="T20" fmla="*/ 289 w 358"/>
                            <a:gd name="T21" fmla="*/ 11 h 341"/>
                            <a:gd name="T22" fmla="*/ 284 w 358"/>
                            <a:gd name="T23" fmla="*/ 0 h 341"/>
                            <a:gd name="T24" fmla="*/ 189 w 358"/>
                            <a:gd name="T25" fmla="*/ 35 h 341"/>
                            <a:gd name="T26" fmla="*/ 190 w 358"/>
                            <a:gd name="T27" fmla="*/ 46 h 341"/>
                            <a:gd name="T28" fmla="*/ 192 w 358"/>
                            <a:gd name="T29" fmla="*/ 63 h 341"/>
                            <a:gd name="T30" fmla="*/ 187 w 358"/>
                            <a:gd name="T31" fmla="*/ 189 h 341"/>
                            <a:gd name="T32" fmla="*/ 89 w 358"/>
                            <a:gd name="T33" fmla="*/ 86 h 341"/>
                            <a:gd name="T34" fmla="*/ 44 w 358"/>
                            <a:gd name="T35" fmla="*/ 112 h 341"/>
                            <a:gd name="T36" fmla="*/ 0 w 358"/>
                            <a:gd name="T37" fmla="*/ 143 h 341"/>
                            <a:gd name="T38" fmla="*/ 4 w 358"/>
                            <a:gd name="T39" fmla="*/ 154 h 341"/>
                            <a:gd name="T40" fmla="*/ 15 w 358"/>
                            <a:gd name="T41" fmla="*/ 148 h 341"/>
                            <a:gd name="T42" fmla="*/ 29 w 358"/>
                            <a:gd name="T43" fmla="*/ 146 h 341"/>
                            <a:gd name="T44" fmla="*/ 34 w 358"/>
                            <a:gd name="T45" fmla="*/ 148 h 341"/>
                            <a:gd name="T46" fmla="*/ 38 w 358"/>
                            <a:gd name="T47" fmla="*/ 151 h 341"/>
                            <a:gd name="T48" fmla="*/ 46 w 358"/>
                            <a:gd name="T49" fmla="*/ 164 h 341"/>
                            <a:gd name="T50" fmla="*/ 83 w 358"/>
                            <a:gd name="T51" fmla="*/ 261 h 341"/>
                            <a:gd name="T52" fmla="*/ 87 w 358"/>
                            <a:gd name="T53" fmla="*/ 277 h 341"/>
                            <a:gd name="T54" fmla="*/ 91 w 358"/>
                            <a:gd name="T55" fmla="*/ 289 h 341"/>
                            <a:gd name="T56" fmla="*/ 87 w 358"/>
                            <a:gd name="T57" fmla="*/ 308 h 341"/>
                            <a:gd name="T58" fmla="*/ 83 w 358"/>
                            <a:gd name="T59" fmla="*/ 314 h 341"/>
                            <a:gd name="T60" fmla="*/ 78 w 358"/>
                            <a:gd name="T61" fmla="*/ 321 h 341"/>
                            <a:gd name="T62" fmla="*/ 67 w 358"/>
                            <a:gd name="T63" fmla="*/ 331 h 341"/>
                            <a:gd name="T64" fmla="*/ 72 w 358"/>
                            <a:gd name="T65" fmla="*/ 341 h 341"/>
                            <a:gd name="T66" fmla="*/ 155 w 358"/>
                            <a:gd name="T67" fmla="*/ 288 h 341"/>
                            <a:gd name="T68" fmla="*/ 150 w 358"/>
                            <a:gd name="T69" fmla="*/ 277 h 341"/>
                            <a:gd name="T70" fmla="*/ 137 w 358"/>
                            <a:gd name="T71" fmla="*/ 280 h 341"/>
                            <a:gd name="T72" fmla="*/ 127 w 358"/>
                            <a:gd name="T73" fmla="*/ 283 h 341"/>
                            <a:gd name="T74" fmla="*/ 123 w 358"/>
                            <a:gd name="T75" fmla="*/ 283 h 341"/>
                            <a:gd name="T76" fmla="*/ 110 w 358"/>
                            <a:gd name="T77" fmla="*/ 274 h 341"/>
                            <a:gd name="T78" fmla="*/ 104 w 358"/>
                            <a:gd name="T79" fmla="*/ 264 h 341"/>
                            <a:gd name="T80" fmla="*/ 98 w 358"/>
                            <a:gd name="T81" fmla="*/ 249 h 341"/>
                            <a:gd name="T82" fmla="*/ 54 w 358"/>
                            <a:gd name="T83" fmla="*/ 129 h 341"/>
                            <a:gd name="T84" fmla="*/ 154 w 358"/>
                            <a:gd name="T85" fmla="*/ 235 h 341"/>
                            <a:gd name="T86" fmla="*/ 170 w 358"/>
                            <a:gd name="T87" fmla="*/ 252 h 341"/>
                            <a:gd name="T88" fmla="*/ 183 w 358"/>
                            <a:gd name="T89" fmla="*/ 268 h 341"/>
                            <a:gd name="T90" fmla="*/ 201 w 358"/>
                            <a:gd name="T91" fmla="*/ 257 h 341"/>
                            <a:gd name="T92" fmla="*/ 209 w 358"/>
                            <a:gd name="T93" fmla="*/ 51 h 341"/>
                            <a:gd name="T94" fmla="*/ 263 w 358"/>
                            <a:gd name="T95" fmla="*/ 198 h 341"/>
                            <a:gd name="T96" fmla="*/ 264 w 358"/>
                            <a:gd name="T97" fmla="*/ 208 h 341"/>
                            <a:gd name="T98" fmla="*/ 263 w 358"/>
                            <a:gd name="T99" fmla="*/ 212 h 341"/>
                            <a:gd name="T100" fmla="*/ 258 w 358"/>
                            <a:gd name="T101" fmla="*/ 217 h 341"/>
                            <a:gd name="T102" fmla="*/ 249 w 358"/>
                            <a:gd name="T103" fmla="*/ 223 h 341"/>
                            <a:gd name="T104" fmla="*/ 238 w 358"/>
                            <a:gd name="T105" fmla="*/ 231 h 341"/>
                            <a:gd name="T106" fmla="*/ 241 w 358"/>
                            <a:gd name="T107" fmla="*/ 241 h 341"/>
                            <a:gd name="T108" fmla="*/ 298 w 358"/>
                            <a:gd name="T109" fmla="*/ 217 h 341"/>
                            <a:gd name="T110" fmla="*/ 358 w 358"/>
                            <a:gd name="T111" fmla="*/ 197 h 341"/>
                            <a:gd name="T112" fmla="*/ 353 w 358"/>
                            <a:gd name="T113" fmla="*/ 186 h 341"/>
                            <a:gd name="T114" fmla="*/ 343 w 358"/>
                            <a:gd name="T115" fmla="*/ 188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8" h="341">
                              <a:moveTo>
                                <a:pt x="343" y="188"/>
                              </a:moveTo>
                              <a:lnTo>
                                <a:pt x="343" y="188"/>
                              </a:lnTo>
                              <a:lnTo>
                                <a:pt x="332" y="189"/>
                              </a:lnTo>
                              <a:lnTo>
                                <a:pt x="332" y="189"/>
                              </a:lnTo>
                              <a:lnTo>
                                <a:pt x="326" y="188"/>
                              </a:lnTo>
                              <a:lnTo>
                                <a:pt x="321" y="186"/>
                              </a:lnTo>
                              <a:lnTo>
                                <a:pt x="321" y="186"/>
                              </a:lnTo>
                              <a:lnTo>
                                <a:pt x="318" y="183"/>
                              </a:lnTo>
                              <a:lnTo>
                                <a:pt x="317" y="178"/>
                              </a:lnTo>
                              <a:lnTo>
                                <a:pt x="317" y="178"/>
                              </a:lnTo>
                              <a:lnTo>
                                <a:pt x="264" y="38"/>
                              </a:lnTo>
                              <a:lnTo>
                                <a:pt x="264" y="38"/>
                              </a:lnTo>
                              <a:lnTo>
                                <a:pt x="263" y="34"/>
                              </a:lnTo>
                              <a:lnTo>
                                <a:pt x="263" y="29"/>
                              </a:lnTo>
                              <a:lnTo>
                                <a:pt x="263" y="29"/>
                              </a:lnTo>
                              <a:lnTo>
                                <a:pt x="266" y="25"/>
                              </a:lnTo>
                              <a:lnTo>
                                <a:pt x="269" y="20"/>
                              </a:lnTo>
                              <a:lnTo>
                                <a:pt x="269" y="20"/>
                              </a:lnTo>
                              <a:lnTo>
                                <a:pt x="278" y="15"/>
                              </a:lnTo>
                              <a:lnTo>
                                <a:pt x="278" y="15"/>
                              </a:lnTo>
                              <a:lnTo>
                                <a:pt x="289" y="11"/>
                              </a:lnTo>
                              <a:lnTo>
                                <a:pt x="289" y="11"/>
                              </a:lnTo>
                              <a:lnTo>
                                <a:pt x="284" y="0"/>
                              </a:lnTo>
                              <a:lnTo>
                                <a:pt x="284" y="0"/>
                              </a:lnTo>
                              <a:lnTo>
                                <a:pt x="237" y="15"/>
                              </a:lnTo>
                              <a:lnTo>
                                <a:pt x="189" y="35"/>
                              </a:lnTo>
                              <a:lnTo>
                                <a:pt x="189" y="35"/>
                              </a:lnTo>
                              <a:lnTo>
                                <a:pt x="190" y="46"/>
                              </a:lnTo>
                              <a:lnTo>
                                <a:pt x="190" y="46"/>
                              </a:lnTo>
                              <a:lnTo>
                                <a:pt x="192" y="63"/>
                              </a:lnTo>
                              <a:lnTo>
                                <a:pt x="192" y="63"/>
                              </a:lnTo>
                              <a:lnTo>
                                <a:pt x="187" y="189"/>
                              </a:lnTo>
                              <a:lnTo>
                                <a:pt x="187" y="189"/>
                              </a:lnTo>
                              <a:lnTo>
                                <a:pt x="89" y="86"/>
                              </a:lnTo>
                              <a:lnTo>
                                <a:pt x="89" y="86"/>
                              </a:lnTo>
                              <a:lnTo>
                                <a:pt x="44" y="112"/>
                              </a:lnTo>
                              <a:lnTo>
                                <a:pt x="0" y="143"/>
                              </a:lnTo>
                              <a:lnTo>
                                <a:pt x="0" y="143"/>
                              </a:lnTo>
                              <a:lnTo>
                                <a:pt x="4" y="154"/>
                              </a:lnTo>
                              <a:lnTo>
                                <a:pt x="4" y="154"/>
                              </a:lnTo>
                              <a:lnTo>
                                <a:pt x="15" y="148"/>
                              </a:lnTo>
                              <a:lnTo>
                                <a:pt x="15" y="148"/>
                              </a:lnTo>
                              <a:lnTo>
                                <a:pt x="23" y="146"/>
                              </a:lnTo>
                              <a:lnTo>
                                <a:pt x="29" y="146"/>
                              </a:lnTo>
                              <a:lnTo>
                                <a:pt x="29" y="146"/>
                              </a:lnTo>
                              <a:lnTo>
                                <a:pt x="34" y="148"/>
                              </a:lnTo>
                              <a:lnTo>
                                <a:pt x="38" y="151"/>
                              </a:lnTo>
                              <a:lnTo>
                                <a:pt x="38" y="151"/>
                              </a:lnTo>
                              <a:lnTo>
                                <a:pt x="43" y="157"/>
                              </a:lnTo>
                              <a:lnTo>
                                <a:pt x="46" y="164"/>
                              </a:lnTo>
                              <a:lnTo>
                                <a:pt x="46" y="164"/>
                              </a:lnTo>
                              <a:lnTo>
                                <a:pt x="83" y="261"/>
                              </a:lnTo>
                              <a:lnTo>
                                <a:pt x="83" y="261"/>
                              </a:lnTo>
                              <a:lnTo>
                                <a:pt x="87" y="277"/>
                              </a:lnTo>
                              <a:lnTo>
                                <a:pt x="91" y="289"/>
                              </a:lnTo>
                              <a:lnTo>
                                <a:pt x="91" y="289"/>
                              </a:lnTo>
                              <a:lnTo>
                                <a:pt x="91" y="298"/>
                              </a:lnTo>
                              <a:lnTo>
                                <a:pt x="87" y="308"/>
                              </a:lnTo>
                              <a:lnTo>
                                <a:pt x="87" y="308"/>
                              </a:lnTo>
                              <a:lnTo>
                                <a:pt x="83" y="314"/>
                              </a:lnTo>
                              <a:lnTo>
                                <a:pt x="78" y="321"/>
                              </a:lnTo>
                              <a:lnTo>
                                <a:pt x="78" y="321"/>
                              </a:lnTo>
                              <a:lnTo>
                                <a:pt x="67" y="331"/>
                              </a:lnTo>
                              <a:lnTo>
                                <a:pt x="67" y="331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112" y="312"/>
                              </a:lnTo>
                              <a:lnTo>
                                <a:pt x="155" y="288"/>
                              </a:lnTo>
                              <a:lnTo>
                                <a:pt x="155" y="288"/>
                              </a:lnTo>
                              <a:lnTo>
                                <a:pt x="150" y="277"/>
                              </a:lnTo>
                              <a:lnTo>
                                <a:pt x="150" y="277"/>
                              </a:lnTo>
                              <a:lnTo>
                                <a:pt x="137" y="280"/>
                              </a:lnTo>
                              <a:lnTo>
                                <a:pt x="137" y="280"/>
                              </a:lnTo>
                              <a:lnTo>
                                <a:pt x="127" y="283"/>
                              </a:lnTo>
                              <a:lnTo>
                                <a:pt x="123" y="283"/>
                              </a:lnTo>
                              <a:lnTo>
                                <a:pt x="123" y="283"/>
                              </a:lnTo>
                              <a:lnTo>
                                <a:pt x="115" y="280"/>
                              </a:lnTo>
                              <a:lnTo>
                                <a:pt x="110" y="274"/>
                              </a:lnTo>
                              <a:lnTo>
                                <a:pt x="110" y="274"/>
                              </a:lnTo>
                              <a:lnTo>
                                <a:pt x="104" y="264"/>
                              </a:lnTo>
                              <a:lnTo>
                                <a:pt x="98" y="249"/>
                              </a:lnTo>
                              <a:lnTo>
                                <a:pt x="98" y="249"/>
                              </a:lnTo>
                              <a:lnTo>
                                <a:pt x="54" y="129"/>
                              </a:lnTo>
                              <a:lnTo>
                                <a:pt x="54" y="129"/>
                              </a:lnTo>
                              <a:lnTo>
                                <a:pt x="154" y="235"/>
                              </a:lnTo>
                              <a:lnTo>
                                <a:pt x="154" y="235"/>
                              </a:lnTo>
                              <a:lnTo>
                                <a:pt x="170" y="252"/>
                              </a:lnTo>
                              <a:lnTo>
                                <a:pt x="170" y="252"/>
                              </a:lnTo>
                              <a:lnTo>
                                <a:pt x="183" y="268"/>
                              </a:lnTo>
                              <a:lnTo>
                                <a:pt x="183" y="268"/>
                              </a:lnTo>
                              <a:lnTo>
                                <a:pt x="201" y="257"/>
                              </a:lnTo>
                              <a:lnTo>
                                <a:pt x="201" y="257"/>
                              </a:lnTo>
                              <a:lnTo>
                                <a:pt x="209" y="51"/>
                              </a:lnTo>
                              <a:lnTo>
                                <a:pt x="209" y="51"/>
                              </a:lnTo>
                              <a:lnTo>
                                <a:pt x="263" y="198"/>
                              </a:lnTo>
                              <a:lnTo>
                                <a:pt x="263" y="198"/>
                              </a:lnTo>
                              <a:lnTo>
                                <a:pt x="264" y="203"/>
                              </a:lnTo>
                              <a:lnTo>
                                <a:pt x="264" y="208"/>
                              </a:lnTo>
                              <a:lnTo>
                                <a:pt x="264" y="208"/>
                              </a:lnTo>
                              <a:lnTo>
                                <a:pt x="263" y="212"/>
                              </a:lnTo>
                              <a:lnTo>
                                <a:pt x="258" y="217"/>
                              </a:lnTo>
                              <a:lnTo>
                                <a:pt x="258" y="217"/>
                              </a:lnTo>
                              <a:lnTo>
                                <a:pt x="249" y="223"/>
                              </a:lnTo>
                              <a:lnTo>
                                <a:pt x="249" y="223"/>
                              </a:lnTo>
                              <a:lnTo>
                                <a:pt x="238" y="231"/>
                              </a:lnTo>
                              <a:lnTo>
                                <a:pt x="238" y="231"/>
                              </a:lnTo>
                              <a:lnTo>
                                <a:pt x="241" y="241"/>
                              </a:lnTo>
                              <a:lnTo>
                                <a:pt x="241" y="241"/>
                              </a:lnTo>
                              <a:lnTo>
                                <a:pt x="272" y="228"/>
                              </a:lnTo>
                              <a:lnTo>
                                <a:pt x="298" y="217"/>
                              </a:lnTo>
                              <a:lnTo>
                                <a:pt x="326" y="208"/>
                              </a:lnTo>
                              <a:lnTo>
                                <a:pt x="358" y="197"/>
                              </a:lnTo>
                              <a:lnTo>
                                <a:pt x="358" y="197"/>
                              </a:lnTo>
                              <a:lnTo>
                                <a:pt x="353" y="186"/>
                              </a:lnTo>
                              <a:lnTo>
                                <a:pt x="353" y="186"/>
                              </a:lnTo>
                              <a:lnTo>
                                <a:pt x="343" y="188"/>
                              </a:lnTo>
                              <a:lnTo>
                                <a:pt x="343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44" o:spid="_x0000_s1026" style="position:absolute;margin-left:578.25pt;margin-top:79pt;width:118.55pt;height:108.25pt;z-index:251665920" coordorigin="70427,692" coordsize="15055,1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">
              <v:shape id="Freeform 51" o:spid="_x0000_s1027" style="position:absolute;left:70427;top:692;width:15056;height:13747;visibility:visible;mso-wrap-style:square;v-text-anchor:top" coordsize="2371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8+8QA&#10;AADbAAAADwAAAGRycy9kb3ducmV2LnhtbESPQWvCQBSE70L/w/KE3nSTtlaJbqQVCz0VGr14e2Sf&#10;2Wj2bchuk/jvu4WCx2FmvmE229E2oqfO144VpPMEBHHpdM2VguPhY7YC4QOyxsYxKbiRh23+MNlg&#10;pt3A39QXoRIRwj5DBSaENpPSl4Ys+rlriaN3dp3FEGVXSd3hEOG2kU9J8iot1hwXDLa0M1Reix+r&#10;4Hm5S4+rYAZ5ay9fxWm/p/c+UepxOr6tQQQawz383/7UCl4W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xvPvEAAAA2wAAAA8AAAAAAAAAAAAAAAAAmAIAAGRycy9k&#10;b3ducmV2LnhtbFBLBQYAAAAABAAEAPUAAACJAwAAAAA=&#10;" path="m2311,1456r8,22l2296,1478r,l2245,1476r-52,2l2140,1480r-52,3l2036,1487r-53,8l1931,1504r-54,12l1825,1532r-54,20l1717,1575r-55,26l1636,1616r-28,16l1581,1650r-28,19l1524,1689r-28,21l1468,1732r-29,24l1435,1759r-7,l1428,1759r-101,4l1275,1766r-56,4l1164,1776r-55,8l1052,1795r-57,14l936,1826r-29,9l878,1847r-29,11l821,1872r-29,14l763,1902r-30,17l704,1938r-29,18l646,1978r-29,23l587,2025r-27,27l531,2078r-19,18l504,2072r,l446,1904,311,1516,231,1289,151,1066,79,866,19,709r,l,728r,l23,788r28,73l119,1044r75,214l272,1486r143,421l503,2165r,l531,2136r29,-29l587,2079r28,-24l644,2030r30,-23l701,1985r29,-20l760,1947r29,-17l818,1913r29,-15l876,1884r31,-14l936,1858r30,-11l1026,1829r58,-17l1144,1799r58,-9l1262,1782r59,-6l1381,1773r58,-3l1439,1770r28,-23l1495,1726r29,-20l1553,1687r29,-18l1611,1652r30,-14l1670,1623r31,-13l1730,1598r29,-11l1790,1578r60,-17l1910,1547r60,-11l2030,1529r58,-6l2146,1520r59,-4l2262,1516r109,l2371,1516r-52,-135l2239,1170,2036,649r,l1880,248,1785,r,l1764,2r,l1945,483r,l2173,1084r89,239l2311,1456r,xe" stroked="f">
                <v:path arrowok="t" o:connecttype="custom" o:connectlocs="1457960,938530;1392555,938530;1292860,944245;1191895,962660;1090295,1000125;1021080,1036320;967740,1072515;913765,1115060;906780,1116965;774065,1123950;668020,1139825;575945,1165225;521335,1188720;465455,1218565;410210,1256030;355600,1303020;320040,1315720;197485,962660;50165,549910;0,462280;32385,546735;172720,943610;319405,1374775;372745,1320165;427990,1274445;482600,1236345;537845,1205230;594360,1179830;688340,1150620;801370,1131570;913765,1123950;949325,1096010;1004570,1059815;1060450,1030605;1116965,1007745;1212850,982345;1325880,967105;1436370,962660;1472565,876935;1292860,412115;1133475,0;1235075,306705;1436370,840105" o:connectangles="0,0,0,0,0,0,0,0,0,0,0,0,0,0,0,0,0,0,0,0,0,0,0,0,0,0,0,0,0,0,0,0,0,0,0,0,0,0,0,0,0,0,0"/>
              </v:shape>
              <v:shape id="Freeform 55" o:spid="_x0000_s1028" style="position:absolute;left:70802;top:2019;width:8484;height:10903;visibility:visible;mso-wrap-style:square;v-text-anchor:top" coordsize="1336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shcYA&#10;AADbAAAADwAAAGRycy9kb3ducmV2LnhtbESPT2vCQBTE7wW/w/KE3uqmoYQSXaUVLK3Yg39QvD2y&#10;z2xo9m3IbmP007uFgsdhZn7DTGa9rUVHra8cK3geJSCIC6crLhXstounVxA+IGusHZOCC3mYTQcP&#10;E8y1O/Oauk0oRYSwz1GBCaHJpfSFIYt+5Bri6J1cazFE2ZZSt3iOcFvLNEkyabHiuGCwobmh4mfz&#10;axUs37+XWWlWqf1KP+r9YX5cXLtGqcdh/zYGEagP9/B/+1MreMng70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ishcYAAADbAAAADwAAAAAAAAAAAAAAAACYAgAAZHJz&#10;L2Rvd25yZXYueG1sUEsFBgAAAAAEAAQA9QAAAIsDAAAAAA==&#10;" path="m810,r,l768,2,728,5,688,8r-37,5l615,17r-34,6l547,30r-32,7l482,46,453,56r-29,9l396,76,369,86,344,97r-49,26l249,149r-42,30l167,209r-37,33l95,274,63,308,30,342,,377r,l50,505r65,172l189,877r75,211l405,1480r85,237l490,1717r23,-22l536,1675r25,-18l584,1640r24,-17l631,1607r25,-14l681,1580r23,-13l728,1557r48,-19l825,1521r48,-12l920,1500r50,-8l1017,1486r46,-3l1111,1480r46,-2l1248,1478r,l1336,1477,810,xe" stroked="f">
                <v:path arrowok="t" o:connecttype="custom" o:connectlocs="514350,0;514350,0;487680,1270;462280,3175;436880,5080;413385,8255;390525,10795;368935,14605;347345,19050;327025,23495;306070,29210;287655,35560;269240,41275;251460,48260;234315,54610;218440,61595;187325,78105;158115,94615;131445,113665;106045,132715;82550,153670;60325,173990;40005,195580;19050,217170;0,239395;0,239395;31750,320675;73025,429895;120015,556895;167640,690880;257175,939800;311150,1090295;311150,1090295;325755,1076325;340360,1063625;356235,1052195;370840,1041400;386080,1030605;400685,1020445;416560,1011555;432435,1003300;447040,995045;462280,988695;492760,976630;523875,965835;554355,958215;584200,952500;615950,947420;645795,943610;675005,941705;705485,939800;734695,938530;792480,938530;792480,938530;848360,937895;514350,0" o:connectangles="0,0,0,0,0,0,0,0,0,0,0,0,0,0,0,0,0,0,0,0,0,0,0,0,0,0,0,0,0,0,0,0,0,0,0,0,0,0,0,0,0,0,0,0,0,0,0,0,0,0,0,0,0,0,0,0"/>
              </v:shape>
              <v:shape id="Freeform 57" o:spid="_x0000_s1029" style="position:absolute;left:70573;top:1835;width:8897;height:11436;visibility:visible;mso-wrap-style:square;v-text-anchor:top" coordsize="1401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2oo8UA&#10;AADbAAAADwAAAGRycy9kb3ducmV2LnhtbESPT2sCMRTE74V+h/AKvWniH1RWo4giKHiouh68PTav&#10;u6Gbl2WT6vbbN0Khx2FmfsMsVp2rxZ3aYD1rGPQVCOLCG8ulhvyy681AhIhssPZMGn4owGr5+rLA&#10;zPgHn+h+jqVIEA4ZaqhibDIpQ1GRw9D3DXHyPn3rMCbZltK0+EhwV8uhUhPp0HJaqLChTUXF1/nb&#10;afi4bl2u7HjU7NRxPxrkt4O9HbR+f+vWcxCRuvgf/mvvjYbxFJ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aijxQAAANsAAAAPAAAAAAAAAAAAAAAAAJgCAABkcnMv&#10;ZG93bnJldi54bWxQSwUGAAAAAAQABAD1AAAAigMAAAAA&#10;" path="m25,461r,l85,615r70,194l314,1243r134,373l504,1779r10,22l531,1784r,l554,1762r23,-21l600,1722r23,-18l646,1687r23,-17l694,1656r23,-14l740,1630r23,-11l810,1599r48,-16l906,1570r47,-11l1001,1552r48,-6l1095,1543r48,-4l1190,1538r94,l1284,1538r106,-2l1396,1536r5,-4l1401,1532r-3,1l1398,1533r-5,l1393,1533r-4,l1384,1530r-5,-3l1378,1523r-6,-17l1372,1506r-88,1l1284,1507r-91,l1147,1509r-48,3l1053,1515r-47,6l956,1529r-47,9l861,1550r-49,17l764,1586r-24,10l717,1609r-25,13l667,1636r-23,16l620,1669r-23,17l572,1704r-23,20l526,1746r,l441,1509,300,1117,225,906,151,706,86,534,36,406r,l66,371,99,337r32,-34l166,271r37,-33l243,208r42,-30l331,152r49,-26l405,115r27,-10l460,94r29,-9l518,75r33,-9l583,59r34,-7l651,46r36,-4l724,37r40,-3l804,31r42,-2l841,17r,l841,12r,-4l843,3,846,r,l803,2,761,3,720,6r-39,5l643,17r-36,6l572,29,538,39r-32,7l475,57r-30,9l417,77,389,89r-28,13l335,114r-24,14l265,155r-45,31l180,218r-38,33l105,286,71,322,39,357,6,394,,400r5,9l5,409r7,20l12,429r13,32l25,461xe" fillcolor="black" stroked="f">
                <v:path arrowok="t" o:connecttype="custom" o:connectlocs="53975,390525;284480,1026160;337185,1132840;366395,1105535;410210,1071245;455295,1042670;514350,1015365;605155,989965;695325,979805;815340,976630;886460,975360;887730,973455;884555,973455;875665,969645;871220,956310;757555,956945;668655,962025;577215,976630;485140,1007110;439420,1029970;393700,1059815;348615,1094740;280035,958215;95885,448310;22860,257810;83185,192405;154305,132080;241300,80010;292100,59690;349885,41910;413385,29210;485140,21590;534035,10795;534035,5080;537210,0;457200,3810;385445,14605;321310,29210;264795,48895;212725,72390;139700,118110;66675,181610;3810,250190;3175,259715;15875,292735" o:connectangles="0,0,0,0,0,0,0,0,0,0,0,0,0,0,0,0,0,0,0,0,0,0,0,0,0,0,0,0,0,0,0,0,0,0,0,0,0,0,0,0,0,0,0,0,0"/>
              </v:shape>
              <v:shape id="Freeform 58" o:spid="_x0000_s1030" style="position:absolute;left:75914;top:1803;width:3600;height:9766;visibility:visible;mso-wrap-style:square;v-text-anchor:top" coordsize="567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IPsAA&#10;AADbAAAADwAAAGRycy9kb3ducmV2LnhtbERPz2vCMBS+D/wfwhN2W1OliNRGkelg4Eknjt0ezbMp&#10;a15qk9buvzcHYceP73exGW0jBup87VjBLElBEJdO11wpOH99vC1B+ICssXFMCv7Iw2Y9eSkw1+7O&#10;RxpOoRIxhH2OCkwIbS6lLw1Z9IlriSN3dZ3FEGFXSd3hPYbbRs7TdCEt1hwbDLb0bqj8PfVWweES&#10;toehwtuP8cvZfpe57751Sr1Ox+0KRKAx/Iuf7k+tIItj4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aIPsAAAADbAAAADwAAAAAAAAAAAAAAAACYAgAAZHJzL2Rvd25y&#10;ZXYueG1sUEsFBgAAAAAEAAQA9QAAAIUDAAAAAA==&#10;" path="m,22l5,34,531,1511r6,17l537,1528r1,4l543,1535r5,3l552,1538r,l557,1538r,l560,1537r,l563,1534r3,-3l566,1531r1,-7l566,1517r-8,-23l34,22,31,11r,l28,7,23,4,19,2,12,r,l9,2r,l5,5r,l2,8,,13r,4l,22r,xe" fillcolor="black" stroked="f">
                <v:path arrowok="t" o:connecttype="custom" o:connectlocs="0,13970;3175,21590;337185,959485;340995,970280;340995,970280;341630,972820;344805,974725;347980,976630;350520,976630;350520,976630;353695,976630;353695,976630;355600,975995;355600,975995;357505,974090;359410,972185;359410,972185;360045,967740;359410,963295;354330,948690;21590,13970;19685,6985;19685,6985;17780,4445;14605,2540;12065,1270;7620,0;7620,0;5715,1270;5715,1270;3175,3175;3175,3175;1270,5080;0,8255;0,10795;0,13970;0,13970" o:connectangles="0,0,0,0,0,0,0,0,0,0,0,0,0,0,0,0,0,0,0,0,0,0,0,0,0,0,0,0,0,0,0,0,0,0,0,0,0"/>
              </v:shape>
              <v:shape id="Freeform 59" o:spid="_x0000_s1031" style="position:absolute;left:77527;top:1758;width:3416;height:1442;visibility:visible;mso-wrap-style:square;v-text-anchor:top" coordsize="53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pP8QA&#10;AADbAAAADwAAAGRycy9kb3ducmV2LnhtbESPwWrDMBBE74X+g9hCL6WRE0Jo3cghBAKFnGz3A7bW&#10;VrZrrRxLddx8fRQI5DjMzBtmvZlsJ0YafONYwXyWgCCunG7YKPgq969vIHxA1tg5JgX/5GGTPT6s&#10;MdXuxDmNRTAiQtinqKAOoU+l9FVNFv3M9cTR+3GDxRDlYKQe8BThtpOLJFlJiw3HhRp72tVU/RZ/&#10;VsE+b9qXw3lxHkN56I5GY9F+o1LPT9P2A0SgKdzDt/anVrB8h+uX+A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6T/EAAAA2wAAAA8AAAAAAAAAAAAAAAAAmAIAAGRycy9k&#10;b3ducmV2LnhtbFBLBQYAAAAABAAEAPUAAACJAwAAAAA=&#10;" path="m478,32r,l524,29r,l530,27r5,-3l536,20r2,-6l538,14,536,9,533,4,529,1,523,r,l489,1,453,4,420,9r-34,6l352,23r-32,9l287,43,255,54,223,67,191,83,160,98r-33,17l97,135,66,155,37,177,6,201r,l3,206,,210r1,7l3,221r,l9,226r6,1l15,227r5,-1l24,223r,l64,194r,l114,160r49,-31l189,117r25,-13l240,92,264,81r26,-9l317,64r26,-7l370,49r27,-6l424,38r26,-3l478,32r,xe" fillcolor="black" stroked="f">
                <v:path arrowok="t" o:connecttype="custom" o:connectlocs="303530,20320;303530,20320;332740,18415;332740,18415;336550,17145;339725,15240;340360,12700;341630,8890;341630,8890;340360,5715;338455,2540;335915,635;332105,0;332105,0;310515,635;287655,2540;266700,5715;245110,9525;223520,14605;203200,20320;182245,27305;161925,34290;141605,42545;121285,52705;101600,62230;80645,73025;61595,85725;41910,98425;23495,112395;3810,127635;3810,127635;1905,130810;0,133350;635,137795;1905,140335;1905,140335;5715,143510;9525,144145;9525,144145;12700,143510;15240,141605;15240,141605;40640,123190;40640,123190;72390,101600;103505,81915;120015,74295;135890,66040;152400,58420;167640,51435;184150,45720;201295,40640;217805,36195;234950,31115;252095,27305;269240,24130;285750,22225;303530,20320;303530,20320" o:connectangles="0,0,0,0,0,0,0,0,0,0,0,0,0,0,0,0,0,0,0,0,0,0,0,0,0,0,0,0,0,0,0,0,0,0,0,0,0,0,0,0,0,0,0,0,0,0,0,0,0,0,0,0,0,0,0,0,0,0,0"/>
              </v:shape>
              <v:shape id="Freeform 61" o:spid="_x0000_s1032" style="position:absolute;left:77933;top:2736;width:3283;height:1385;visibility:visible;mso-wrap-style:square;v-text-anchor:top" coordsize="51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qBMEA&#10;AADbAAAADwAAAGRycy9kb3ducmV2LnhtbERPXWvCMBR9H/gfwhX2NlMF3VaNojKhQ9hYpu+X5toW&#10;m5uSRK3/fnkQ9ng434tVb1txJR8axwrGowwEcelMw5WCw+/u5Q1EiMgGW8ek4E4BVsvB0wJz4278&#10;Q1cdK5FCOOSooI6xy6UMZU0Ww8h1xIk7OW8xJugraTzeUrht5STLZtJiw6mhxo62NZVnfbEKvr5P&#10;evs5K967j00/3d8L7V+PWqnnYb+eg4jUx3/xw10YBdO0P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EqgTBAAAA2wAAAA8AAAAAAAAAAAAAAAAAmAIAAGRycy9kb3du&#10;cmV2LnhtbFBLBQYAAAAABAAEAPUAAACGAwAAAAA=&#10;" path="m454,33r,l479,30r24,l503,30r6,-1l514,24r3,-4l517,13r,l517,9,512,3,508,r-6,l502,,471,1,440,4,409,9r-30,4l348,21r-31,9l286,40,256,50,223,64,193,78,162,93r-31,17l99,129,68,147,37,169,7,190r,l2,195,,201r,6l2,212r,l8,216r6,2l14,218r6,l23,215r,l74,180r,l123,150r48,-27l217,100,265,80,313,63,360,50,408,40r46,-7l454,33xe" fillcolor="black" stroked="f">
                <v:path arrowok="t" o:connecttype="custom" o:connectlocs="288290,20955;288290,20955;304165,19050;319405,19050;319405,19050;323215,18415;326390,15240;328295,12700;328295,8255;328295,8255;328295,5715;325120,1905;322580,0;318770,0;318770,0;299085,635;279400,2540;259715,5715;240665,8255;220980,13335;201295,19050;181610,25400;162560,31750;141605,40640;122555,49530;102870,59055;83185,69850;62865,81915;43180,93345;23495,107315;4445,120650;4445,120650;1270,123825;0,127635;0,131445;1270,134620;1270,134620;5080,137160;8890,138430;8890,138430;12700,138430;14605,136525;14605,136525;46990,114300;46990,114300;78105,95250;108585,78105;137795,63500;168275,50800;198755,40005;228600,31750;259080,25400;288290,20955;288290,20955" o:connectangles="0,0,0,0,0,0,0,0,0,0,0,0,0,0,0,0,0,0,0,0,0,0,0,0,0,0,0,0,0,0,0,0,0,0,0,0,0,0,0,0,0,0,0,0,0,0,0,0,0,0,0,0,0,0"/>
              </v:shape>
              <v:shape id="Freeform 62" o:spid="_x0000_s1033" style="position:absolute;left:72028;top:3282;width:3994;height:2839;visibility:visible;mso-wrap-style:square;v-text-anchor:top" coordsize="629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6gsQA&#10;AADbAAAADwAAAGRycy9kb3ducmV2LnhtbESPQWuDQBSE74X+h+UVeqtrCgli3YSQIA25hJheenu4&#10;rypx34q7UeuvzxYKOQ4z8w2TbSbTioF611hWsIhiEMSl1Q1XCr4u+VsCwnlkja1lUvBLDjbr56cM&#10;U21HPtNQ+EoECLsUFdTed6mUrqzJoItsRxy8H9sb9EH2ldQ9jgFuWvkexytpsOGwUGNHu5rKa3Ez&#10;CmzezPtbl8yj3w377/w0Hz/bi1KvL9P2A4SnyT/C/+2DVrBcwN+X8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eoLEAAAA2wAAAA8AAAAAAAAAAAAAAAAAmAIAAGRycy9k&#10;b3ducmV2LnhtbFBLBQYAAAAABAAEAPUAAACJAwAAAAA=&#10;" path="m629,103r,l575,80r,l535,120r-37,41l498,161r-27,-9l471,152,463,9r,l415,r,l377,137r,l337,138r,l285,27r,l251,24r,l226,47r,l248,172r,l212,200r,l106,115r,l79,157r,l148,273r,l131,306r,l79,296,26,289r,l,344r,l60,369r59,26l237,447r,l300,420r31,-14l362,395r32,-12l426,373r66,-18l492,355r31,-65l557,227r35,-63l629,103r,xe" filled="f" strokeweight=".9pt">
                <v:path arrowok="t" o:connecttype="custom" o:connectlocs="399415,65405;399415,65405;365125,50800;365125,50800;339725,76200;316230,102235;316230,102235;299085,96520;299085,96520;294005,5715;294005,5715;263525,0;263525,0;239395,86995;239395,86995;213995,87630;213995,87630;180975,17145;180975,17145;159385,15240;159385,15240;143510,29845;143510,29845;157480,109220;157480,109220;134620,127000;134620,127000;67310,73025;67310,73025;50165,99695;50165,99695;93980,173355;93980,173355;83185,194310;83185,194310;50165,187960;16510,183515;16510,183515;0,218440;0,218440;38100,234315;75565,250825;150495,283845;150495,283845;190500,266700;210185,257810;229870,250825;250190,243205;270510,236855;312420,225425;312420,225425;332105,184150;353695,144145;375920,104140;399415,65405;399415,65405" o:connectangles="0,0,0,0,0,0,0,0,0,0,0,0,0,0,0,0,0,0,0,0,0,0,0,0,0,0,0,0,0,0,0,0,0,0,0,0,0,0,0,0,0,0,0,0,0,0,0,0,0,0,0,0,0,0,0,0"/>
              </v:shape>
              <v:shape id="Freeform 63" o:spid="_x0000_s1034" style="position:absolute;left:72644;top:5353;width:4591;height:5156;visibility:visible;mso-wrap-style:square;v-text-anchor:top" coordsize="72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j98YA&#10;AADbAAAADwAAAGRycy9kb3ducmV2LnhtbESPQWvCQBSE74X+h+UVvJS6UdG2qauIINqDaKMXb4/s&#10;axKafbtkVxP767sFweMwM98w03lnanGhxleWFQz6CQji3OqKCwXHw+rlDYQPyBpry6TgSh7ms8eH&#10;KabatvxFlywUIkLYp6igDMGlUvq8JIO+bx1x9L5tYzBE2RRSN9hGuKnlMEkm0mDFcaFER8uS8p/s&#10;bBR8rt3vbmSfJ6/v2WF/3rbSLU5Sqd5Tt/gAEagL9/CtvdEKxkP4/xJ/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Xj98YAAADbAAAADwAAAAAAAAAAAAAAAACYAgAAZHJz&#10;L2Rvd25yZXYueG1sUEsFBgAAAAAEAAQA9QAAAIsDAAAAAA==&#10;" path="m140,121r,l105,140,69,160,35,180,,201r,l68,381r34,91l134,561r,l146,595r16,34l180,663r11,15l202,693r12,14l226,719r14,13l255,742r16,10l288,759r17,7l325,770r,l351,776r30,6l441,798r30,8l495,810r22,2l524,810r8,-1l532,809r5,-3l544,801r16,-14l577,767r17,-23l634,693r18,-24l672,647r,l684,633r10,-14l703,606r7,-16l715,575r5,-16l721,544r2,-17l723,512r-2,-17l717,463,707,429r-9,-34l698,395,627,198,557,r,l515,4r-41,8l434,20r-39,9l395,29,329,47,297,57,265,69,234,80,203,94r-63,27l140,121xm472,290r,l417,315r,l406,292r-6,-11l394,270r-8,-7l377,255r-11,-5l355,247r,l343,247r-12,2l321,253r-7,7l308,269r-5,12l301,297r2,16l303,313r3,27l312,366r8,26l329,420r,l348,464r17,36l372,513r8,13l388,535r7,8l401,549r8,4l415,556r8,2l429,559r6,-1l448,555r,l455,552r6,-5l464,541r5,-8l471,524r,-11l469,500r-3,-14l466,486r-3,-10l458,469r-4,-6l448,456r-7,-3l434,450r-10,-1l415,449r,l391,384r,l531,330r,l554,392r,l544,398r-7,8l531,413r-4,10l524,432r,11l526,453r3,11l529,464r5,14l541,490r8,13l558,513r20,19l600,550r,l592,558r-8,5l577,566r-10,1l558,566r-9,-2l540,559r-9,-6l531,553r-10,25l511,599r-7,10l498,616r-7,8l483,630r-8,5l468,639r-17,7l432,649r-20,l412,649r-11,-2l391,644r-11,-5l368,633r-11,-6l346,618r-12,-9l323,598,303,575,283,547,265,515,249,481r,l237,447,225,412,215,378r-4,-18l209,343r-1,-17l206,309r2,-19l209,273r5,-16l218,240r8,-17l235,206r,l240,198r5,-6l251,186r6,-5l271,175r14,-5l300,169r17,l334,170r15,3l349,173r9,2l361,173r4,-1l366,169r2,-5l368,153r,l366,141r-1,-11l365,130r41,-12l406,118r34,86l472,290r,xe" fillcolor="black" stroked="f">
                <v:path arrowok="t" o:connecttype="custom" o:connectlocs="43815,101600;43180,241935;92710,377825;128270,440055;161925,471170;206375,488950;280035,506730;332740,514350;345440,508635;402590,440055;434340,401955;454025,365125;459105,325120;443230,250825;353695,0;250825,18415;168275,43815;88900,76835;264795,200025;245110,167005;225425,156845;199390,165100;192405,198755;203200,248920;231775,317500;250825,344805;268605,354330;284480,352425;297815,338455;295910,308610;288290,294005;269240,285115;248285,243840;351790,248920;334645,268605;335915,294640;348615,319405;381000,349250;360045,360045;337185,351155;320040,386715;301625,403225;261620,412115;241300,405765;212090,386715;168275,327025;142875,261620;132080,207010;135890,163195;149225,130810;163195,114935;201295,107315;227330,111125;233680,104140;231775,82550;279400,129540" o:connectangles="0,0,0,0,0,0,0,0,0,0,0,0,0,0,0,0,0,0,0,0,0,0,0,0,0,0,0,0,0,0,0,0,0,0,0,0,0,0,0,0,0,0,0,0,0,0,0,0,0,0,0,0,0,0,0,0"/>
                <o:lock v:ext="edit" verticies="t"/>
              </v:shape>
              <v:shape id="Freeform 64" o:spid="_x0000_s1035" style="position:absolute;left:73952;top:6102;width:2502;height:3372;visibility:visible;mso-wrap-style:square;v-text-anchor:top" coordsize="39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N58IA&#10;AADbAAAADwAAAGRycy9kb3ducmV2LnhtbESPT2sCMRTE7wW/Q3iCt5q1Uv+sRpGKYI/Ven9untnF&#10;zcuSRE376ZtCocdhZn7DLNfJtuJOPjSOFYyGBQjiyumGjYLP4+55BiJEZI2tY1LwRQHWq97TEkvt&#10;HvxB90M0IkM4lKigjrErpQxVTRbD0HXE2bs4bzFm6Y3UHh8Zblv5UhQTabHhvFBjR281VdfDzSqw&#10;4+1p8h2n01N6787aH81+noxSg37aLEBESvE//NfeawWvY/j9kn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Q3nwgAAANsAAAAPAAAAAAAAAAAAAAAAAJgCAABkcnMvZG93&#10;bnJldi54bWxQSwUGAAAAAAQABAD1AAAAhwMAAAAA&#10;" path="m162,35r,l162,46r-2,5l159,54r-4,1l152,57r-9,-2l143,55,128,52,111,51r-17,l79,52,65,57,51,63r-6,5l39,74r-5,6l29,88r,l20,105r-8,17l8,139,3,155,2,172,,191r2,17l3,225r2,17l9,260r10,34l31,329r12,34l43,363r16,34l77,429r20,28l117,480r11,11l140,500r11,9l162,515r12,6l185,526r10,3l206,531r,l226,531r19,-3l262,521r7,-4l277,512r8,-6l292,498r6,-7l305,481r10,-21l325,435r,l334,441r9,5l352,448r9,1l371,448r7,-3l386,440r8,-8l394,432,372,414,352,395r-9,-10l335,372r-7,-12l323,346r,l320,335r-2,-10l318,314r3,-9l325,295r6,-7l338,280r10,-6l348,274,325,212r,l185,266r,l209,331r,l218,331r10,1l235,335r7,3l248,345r4,6l257,358r3,10l260,368r3,14l265,395r,11l263,415r-5,8l255,429r-6,5l242,437r,l229,440r-6,1l217,440r-8,-2l203,435r-8,-4l189,425r-7,-8l174,408r-8,-13l159,382,142,346,123,302r,l114,274r-8,-26l100,222,97,195r,l95,179r2,-16l102,151r6,-9l115,135r10,-4l137,129r12,l149,129r11,3l171,137r9,8l188,152r6,11l200,174r11,23l211,197r55,-25l266,172,234,86,200,r,l159,12r,l160,23r2,12l162,35xe" stroked="f">
                <v:path arrowok="t" o:connecttype="custom" o:connectlocs="102870,29210;98425,34925;90805,34925;59690,32385;32385,40005;21590,50800;12700,66675;1905,98425;1270,132080;5715,165100;27305,230505;48895,272415;81280,311785;102870,327025;123825,335915;143510,337185;170815,328295;185420,316230;200025,292100;212090,280035;229235,285115;245110,279400;236220,262890;212725,236220;205105,219710;201930,199390;210185,182880;220980,173990;117475,168910;132715,210185;149225,212725;160020,222885;165100,233680;168275,257810;161925,272415;153670,277495;137795,279400;123825,273685;110490,259080;90170,219710;72390,173990;61595,123825;61595,103505;73025,85725;94615,81915;108585,86995;123190,103505;133985,125095;148590,54610;100965,7620;102870,22225" o:connectangles="0,0,0,0,0,0,0,0,0,0,0,0,0,0,0,0,0,0,0,0,0,0,0,0,0,0,0,0,0,0,0,0,0,0,0,0,0,0,0,0,0,0,0,0,0,0,0,0,0,0,0"/>
              </v:shape>
              <v:shape id="Freeform 65" o:spid="_x0000_s1036" style="position:absolute;left:80403;top:3848;width:1416;height:1441;visibility:visible;mso-wrap-style:square;v-text-anchor:top" coordsize="22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H88MA&#10;AADbAAAADwAAAGRycy9kb3ducmV2LnhtbESPT2sCMRTE74V+h/AK3mpWaVW2RpEVQagX/90fm9fN&#10;6uZlSVJd/fSmUPA4zMxvmOm8s424kA+1YwWDfgaCuHS65krBYb96n4AIEVlj45gU3CjAfPb6MsVc&#10;uytv6bKLlUgQDjkqMDG2uZShNGQx9F1LnLwf5y3GJH0ltcdrgttGDrNsJC3WnBYMtlQYKs+7X6tg&#10;vCpO+wWfvjfWLH1xsMf6Lo9K9d66xReISF18hv/ba63g8wP+vq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KH88MAAADbAAAADwAAAAAAAAAAAAAAAACYAgAAZHJzL2Rv&#10;d25yZXYueG1sUEsFBgAAAAAEAAQA9QAAAIgDAAAAAA==&#10;" path="m67,6r,l48,11,33,18r,l20,28r-9,9l11,37,5,49,2,60r,l,72,3,84r,l8,92r5,8l19,108r8,6l27,114r9,6l45,123r12,3l70,129r,l93,131r,l120,132r,l140,137r16,4l156,141r6,3l166,149r4,5l173,160r,l174,166r,6l173,178r-3,6l170,184r-5,5l157,194r-7,3l139,200r,l123,200r-13,-2l110,198,96,195,82,189r,l70,181,57,172r,l39,154r,l25,158r,l53,227r,l67,224r,l74,212r,l90,215r18,l108,215r20,l148,212r,l168,207r18,-6l186,201r14,-7l211,184r,l217,175r5,-12l222,163r1,-12l220,138r,l216,128r-7,-8l203,112r-7,-8l196,104,186,98,176,94,163,91,151,88r,l126,83r,l100,80r,l80,77,65,74r,l60,69,56,66,51,61,50,55r,l48,49r,-6l50,38r3,-6l53,32r4,-4l62,23r8,-3l77,18r,l91,17r12,3l103,20r11,3l126,29r,l136,37r10,9l146,46r20,22l166,68r14,-2l180,66,154,r,l140,r,l133,11r,l120,8,103,5r,l85,3,67,6r,xe" fillcolor="black" stroked="f">
                <v:path arrowok="t" o:connecttype="custom" o:connectlocs="30480,6985;12700,17780;3175,31115;0,45720;5080,58420;17145,72390;28575,78105;44450,81915;76200,83820;99060,89535;105410,94615;109855,101600;109855,113030;104775,120015;88265,127000;69850,125730;52070,120015;36195,109220;24765,97790;33655,144145;42545,142240;57150,136525;81280,136525;106680,131445;127000,123190;137795,111125;141605,95885;137160,81280;124460,66040;111760,59690;95885,55880;63500,50800;41275,46990;35560,41910;31750,34925;31750,24130;36195,17780;48895,11430;65405,12700;80010,18415;92710,29210;105410,43180;97790,0;88900,0;76200,5080;53975,1905" o:connectangles="0,0,0,0,0,0,0,0,0,0,0,0,0,0,0,0,0,0,0,0,0,0,0,0,0,0,0,0,0,0,0,0,0,0,0,0,0,0,0,0,0,0,0,0,0,0"/>
              </v:shape>
              <v:shape id="Freeform 66" o:spid="_x0000_s1037" style="position:absolute;left:80359;top:3467;width:743;height:387;visibility:visible;mso-wrap-style:square;v-text-anchor:top" coordsize="11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19dMQA&#10;AADbAAAADwAAAGRycy9kb3ducmV2LnhtbESPT2vCQBTE74V+h+UVvNVNAxFJXaW0Vr02Cu3xmX0m&#10;wezbmN3mj5/eLQg9DjPzG2axGkwtOmpdZVnByzQCQZxbXXGh4LD/fJ6DcB5ZY22ZFIzkYLV8fFhg&#10;qm3PX9RlvhABwi5FBaX3TSqly0sy6Ka2IQ7eybYGfZBtIXWLfYCbWsZRNJMGKw4LJTb0XlJ+zn6N&#10;gv3x8nFdn8Ys5p++nh82WG2/Z0pNnoa3VxCeBv8fvrd3WkGS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9fXTEAAAA2wAAAA8AAAAAAAAAAAAAAAAAmAIAAGRycy9k&#10;b3ducmV2LnhtbFBLBQYAAAAABAAEAPUAAACJAwAAAAA=&#10;" path="m50,55r,l55,58r6,2l61,60r6,1l75,60r,l84,58r5,-3l89,55r5,-6l94,49r9,-17l103,32,117,3r,l110,r,l66,35r,l3,18r,l,25r,l34,46r,l50,55r,xe" fillcolor="black" stroked="f">
                <v:path arrowok="t" o:connecttype="custom" o:connectlocs="31750,34925;31750,34925;34925,36830;38735,38100;38735,38100;42545,38735;47625,38100;47625,38100;53340,36830;56515,34925;56515,34925;59690,31115;59690,31115;65405,20320;65405,20320;74295,1905;74295,1905;69850,0;69850,0;41910,22225;41910,22225;1905,11430;1905,11430;0,15875;0,15875;21590,29210;21590,29210;31750,34925;31750,34925" o:connectangles="0,0,0,0,0,0,0,0,0,0,0,0,0,0,0,0,0,0,0,0,0,0,0,0,0,0,0,0,0"/>
              </v:shape>
              <v:shape id="Freeform 67" o:spid="_x0000_s1038" style="position:absolute;left:81076;top:5651;width:1410;height:1461;visibility:visible;mso-wrap-style:square;v-text-anchor:top" coordsize="22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LasMA&#10;AADbAAAADwAAAGRycy9kb3ducmV2LnhtbESPzWrDMBCE74W8g9hAb7XcQJ3iRglJTKHX/JReF2tt&#10;ObVWxlIc++2jQiHHYWa+YVab0bZioN43jhW8JikI4tLphmsF59PnyzsIH5A1to5JwUQeNuvZ0wpz&#10;7W58oOEYahEh7HNUYELocil9aciiT1xHHL3K9RZDlH0tdY+3CLetXKRpJi02HBcMdrQ3VP4er1bB&#10;t9ltf4pLuTwVw7Twu+rSnnWh1PN83H6ACDSGR/i//aUVvGXw9yX+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5LasMAAADbAAAADwAAAAAAAAAAAAAAAACYAgAAZHJzL2Rv&#10;d25yZXYueG1sUEsFBgAAAAAEAAQA9QAAAIgDAAAAAA==&#10;" path="m67,7r,l48,11,33,19r,l19,28,10,39r,l4,50,,62r,l,74,4,85r,l8,94r5,8l19,110r8,6l27,116r9,4l45,125r11,3l68,130r,l91,131r,l119,134r,l139,137r15,6l154,143r6,3l165,151r5,5l171,160r,l174,168r,6l173,180r-5,5l168,185r-5,6l157,194r-9,3l139,200r,l123,202r-15,-2l108,200,94,196,80,190r,l70,182,57,174r,l37,156r,l24,159r,l53,230r,l67,226r,l73,213r,l90,216r17,1l107,217r20,-1l148,214r,l168,210r17,-7l185,203r14,-7l210,186r,l217,176r5,-13l222,163r,-12l219,139r,l216,130r-6,-10l202,113r-8,-7l194,106r-9,-6l174,96,163,91,151,88r,l127,85r,l99,82r,l80,79,65,74r,l59,71,54,67,51,62,48,57r,l47,51r,-6l48,39r3,-5l51,34r5,-6l62,25r6,-3l77,20r,l90,19r12,1l102,20r12,5l125,31r,l136,39r11,9l147,48r20,22l167,70r13,-2l180,68,154,r,l139,2r,l133,11r,l120,8,103,5r,l85,5,67,7r,xe" fillcolor="black" stroked="f">
                <v:path arrowok="t" o:connecttype="custom" o:connectlocs="30480,6985;12065,17780;2540,31750;0,46990;5080,59690;17145,73660;28575,79375;43180,82550;75565,85090;97790,90805;104775,95885;108585,101600;109855,114300;103505,121285;88265,127000;68580,127000;50800,120650;36195,110490;23495,99060;33655,146050;42545,143510;57150,137160;80645,137160;106680,133350;126365,124460;137795,111760;140970,95885;137160,82550;123190,67310;110490,60960;95885,55880;62865,52070;41275,46990;34290,42545;30480,36195;30480,24765;35560,17780;48895,12700;64770,12700;79375,19685;93345,30480;106045,44450;97790,0;88265,1270;76200,5080;53975,3175" o:connectangles="0,0,0,0,0,0,0,0,0,0,0,0,0,0,0,0,0,0,0,0,0,0,0,0,0,0,0,0,0,0,0,0,0,0,0,0,0,0,0,0,0,0,0,0,0,0"/>
              </v:shape>
              <v:shape id="Freeform 68" o:spid="_x0000_s1039" style="position:absolute;left:81019;top:5270;width:756;height:394;visibility:visible;mso-wrap-style:square;v-text-anchor:top" coordsize="11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l5MMA&#10;AADbAAAADwAAAGRycy9kb3ducmV2LnhtbESPQUvDQBCF7wX/wzKCN7uxaJXYbRHBIlIPbTzobciO&#10;STAzE7LbJv77bqHQ4+O99z3eYjVyaw7Uh0bFwd00A0NSqm+kcvBVvN0+gQkRxWOrQg7+KcBqeTVZ&#10;YO51kC0ddrEyCSIhRwd1jF1ubShrYgxT7UiS96s9Y0yyr6zvcUhwbu0sy+aWsZG0UGNHrzWVf7s9&#10;O+g+WYfC3vtN8cP6PVOc8/rDuZvr8eUZTKQxXsLn9rt38PAIpy/pB9jlE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Nl5MMAAADbAAAADwAAAAAAAAAAAAAAAACYAgAAZHJzL2Rv&#10;d25yZXYueG1sUEsFBgAAAAAEAAQA9QAAAIgDAAAAAA==&#10;" path="m51,57r,l57,59r5,3l62,62r6,l77,60r,l86,59r3,-2l89,57r7,-7l96,50r7,-17l103,33,119,5r,l111,r,l66,36r,l5,20r,l,25r,l36,47r,l51,57r,xe" fillcolor="black" stroked="f">
                <v:path arrowok="t" o:connecttype="custom" o:connectlocs="32385,36195;32385,36195;36195,37465;39370,39370;39370,39370;43180,39370;48895,38100;48895,38100;54610,37465;56515,36195;56515,36195;60960,31750;60960,31750;65405,20955;65405,20955;75565,3175;75565,3175;70485,0;70485,0;41910,22860;41910,22860;3175,12700;3175,12700;0,15875;0,15875;22860,29845;22860,29845;32385,36195;32385,36195" o:connectangles="0,0,0,0,0,0,0,0,0,0,0,0,0,0,0,0,0,0,0,0,0,0,0,0,0,0,0,0,0"/>
              </v:shape>
              <v:shape id="Freeform 69" o:spid="_x0000_s1040" style="position:absolute;left:81692;top:7086;width:756;height:381;visibility:visible;mso-wrap-style:square;v-text-anchor:top" coordsize="11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ReLwA&#10;AADbAAAADwAAAGRycy9kb3ducmV2LnhtbERPSwrCMBDdC94hjOBGNFWxSDWKCIJLf+B2aMa22Exq&#10;E9t6e7MQXD7ef73tTCkaql1hWcF0EoEgTq0uOFNwux7GSxDOI2ssLZOCDznYbvq9NSbatnym5uIz&#10;EULYJagg975KpHRpTgbdxFbEgXvY2qAPsM6krrEN4aaUsyiKpcGCQ0OOFe1zSp+Xt1HQ6m5RxtG8&#10;uD/nbWNOvnm/RlKp4aDbrUB46vxf/HMftYJFGBu+h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0lF4vAAAANsAAAAPAAAAAAAAAAAAAAAAAJgCAABkcnMvZG93bnJldi54&#10;bWxQSwUGAAAAAAQABAD1AAAAgQMAAAAA&#10;" path="m66,36r,l3,19r,l,25r,l36,45r,l51,56r,l56,59r6,1l62,60r6,l77,60r,l85,59r5,-3l90,56r6,-8l96,48r7,-15l103,33,119,4r,l111,r,l66,36r,xe" fillcolor="black" stroked="f">
                <v:path arrowok="t" o:connecttype="custom" o:connectlocs="41910,22860;41910,22860;1905,12065;1905,12065;0,15875;0,15875;22860,28575;22860,28575;32385,35560;32385,35560;35560,37465;39370,38100;39370,38100;43180,38100;48895,38100;48895,38100;53975,37465;57150,35560;57150,35560;60960,30480;60960,30480;65405,20955;65405,20955;75565,2540;75565,2540;70485,0;70485,0;41910,22860;41910,22860" o:connectangles="0,0,0,0,0,0,0,0,0,0,0,0,0,0,0,0,0,0,0,0,0,0,0,0,0,0,0,0,0"/>
              </v:shape>
              <v:shape id="Freeform 70" o:spid="_x0000_s1041" style="position:absolute;left:81756;top:7461;width:1403;height:1454;visibility:visible;mso-wrap-style:square;v-text-anchor:top" coordsize="22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UHsMA&#10;AADbAAAADwAAAGRycy9kb3ducmV2LnhtbESP0WrCQBRE3wv9h+UW+tZsLGhtzBpKUKhgH9R+wCV7&#10;TaLZuyG7JvHvXUHwcZiZM0yajaYRPXWutqxgEsUgiAuray4V/B/WH3MQziNrbCyTgis5yJavLykm&#10;2g68o37vSxEg7BJUUHnfJlK6oiKDLrItcfCOtjPog+xKqTscAtw08jOOZ9JgzWGhwpbyiorz/mIU&#10;FOPJm57+tsNk8+Vck6/09LBS6v1t/FmA8DT6Z/jR/tUKpt9w/x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VUHsMAAADbAAAADwAAAAAAAAAAAAAAAACYAgAAZHJzL2Rv&#10;d25yZXYueG1sUEsFBgAAAAAEAAQA9QAAAIgDAAAAAA==&#10;" path="m193,106r,l184,100,173,95,163,91,149,89r,l126,84r,l98,81r,l78,78,64,74r,l58,71,53,68,50,63,47,57r,l46,51r,-7l47,40r3,-6l50,34r5,-5l60,24r7,-3l75,20r,l89,18r12,3l101,21r12,3l124,31r,l135,38r9,10l144,48r20,21l164,69r14,-1l178,68,152,r,l138,1r,l132,11r,l118,8,101,6r,l83,4,64,8r,l46,12,30,18r,l18,28,9,38r,l3,49,,61r,l,74,3,86r,l6,94r4,7l18,109r8,6l26,115r7,6l44,124r11,4l67,131r,l90,132r,l118,134r,l138,137r15,6l153,143r6,3l164,151r3,4l170,161r,l172,168r,6l170,180r-3,6l167,186r-4,5l155,195r-8,3l138,200r,l121,201r-14,-1l107,200,93,195,80,191r,l67,183,56,174r,l36,155r,l23,158r,l52,229r,l64,226r,l72,214r,l87,215r19,2l106,217r20,l146,214r,l167,209r17,-6l184,203r14,-8l209,186r,l216,175r3,-11l219,164r2,-12l218,138r,l213,129r-4,-9l201,112r-8,-6l193,106xe" fillcolor="black" stroked="f">
                <v:path arrowok="t" o:connecttype="custom" o:connectlocs="116840,63500;94615,56515;80010,53340;49530,49530;36830,45085;29845,36195;29210,27940;31750,21590;42545,13335;56515,11430;71755,15240;85725,24130;104140,43815;113030,43180;87630,635;83820,6985;64135,3810;40640,5080;19050,11430;5715,24130;0,38735;1905,54610;11430,69215;20955,76835;42545,83185;57150,83820;87630,86995;100965,92710;107950,102235;109220,110490;106045,118110;93345,125730;76835,127635;59055,123825;42545,116205;22860,98425;14605,100330;40640,143510;45720,135890;67310,137795;92710,135890;116840,128905;132715,118110;139065,104140;138430,87630;127635,71120" o:connectangles="0,0,0,0,0,0,0,0,0,0,0,0,0,0,0,0,0,0,0,0,0,0,0,0,0,0,0,0,0,0,0,0,0,0,0,0,0,0,0,0,0,0,0,0,0,0"/>
              </v:shape>
              <v:shape id="Freeform 71" o:spid="_x0000_s1042" style="position:absolute;left:78860;top:4216;width:1315;height:1740;visibility:visible;mso-wrap-style:square;v-text-anchor:top" coordsize="20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U70MIA&#10;AADbAAAADwAAAGRycy9kb3ducmV2LnhtbERPz2vCMBS+D/Y/hDfYZWjqYDJqU5GCbDvJqofu9mie&#10;bbF5iUmm9b83h8GOH9/vYj2ZUVzIh8GygsU8A0HcWj1wp+Cw387eQYSIrHG0TApuFGBdPj4UmGt7&#10;5W+61LETKYRDjgr6GF0uZWh7Mhjm1hEn7mi9wZig76T2eE3hZpSvWbaUBgdODT06qnpqT/WvUXBq&#10;6vrl7Uy++ri5fbP9ctWu+VHq+WnarEBEmuK/+M/9qRUs0/r0Jf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TvQwgAAANsAAAAPAAAAAAAAAAAAAAAAAJgCAABkcnMvZG93&#10;bnJldi54bWxQSwUGAAAAAAQABAD1AAAAhwMAAAAA&#10;" path="m139,236r,l157,225r17,-11l174,214r13,-12l196,189r,l203,176r4,-13l207,163r,-15l203,136r,l200,126r-6,-9l188,111r-8,-5l180,106r-9,-4l162,99,151,97r-12,l139,97r-23,2l116,99r-25,4l91,103r-18,2l65,103r-6,l59,103r-5,-3l50,97,47,93,44,88r,l42,82r,-6l42,68r3,-6l45,62r5,-6l54,50r6,-5l68,40r,l80,36r11,l91,36r12,1l113,40r,l123,46r10,8l133,54r20,19l153,73r12,-5l165,68,139,r,l127,6r,l120,17r,l108,17,93,19r,l74,22,57,30r,l42,39,27,51r,l16,63,8,77r,l2,91,,103r,l,117r4,13l4,130r3,7l13,145r4,6l25,157r,l33,160r9,2l53,163r11,-1l64,162r21,-3l85,159r26,-3l111,156r19,-2l137,154r6,2l143,156r7,3l154,162r3,4l160,171r,l162,179r,6l160,193r-3,6l157,199r-4,7l147,213r-8,4l130,222r,l116,228r-14,1l102,229,90,228,77,225r,l67,219,56,213r,l45,205r-8,-8l37,197r-12,8l25,205r28,69l53,274r12,-6l65,268r6,-15l71,253r14,-2l102,248r,l120,243r19,-7l139,236xe" fillcolor="black" stroked="f">
                <v:path arrowok="t" o:connecttype="custom" o:connectlocs="99695,142875;118745,128270;128905,111760;131445,93980;127000,80010;114300,67310;102870,62865;88265,61595;57785,65405;41275,65405;34290,63500;27940,55880;26670,48260;28575,39370;38100,28575;50800,22860;65405,23495;78105,29210;97155,46355;104775,43180;80645,3810;76200,10795;59055,12065;36195,19050;17145,32385;5080,48895;0,65405;2540,82550;10795,95885;20955,101600;40640,102870;53975,100965;82550,97790;90805,99060;99695,105410;102870,113665;99695,126365;93345,135255;82550,140970;64770,145415;48895,142875;35560,135255;23495,125095;33655,173990;41275,170180;53975,159385;76200,154305" o:connectangles="0,0,0,0,0,0,0,0,0,0,0,0,0,0,0,0,0,0,0,0,0,0,0,0,0,0,0,0,0,0,0,0,0,0,0,0,0,0,0,0,0,0,0,0,0,0,0"/>
              </v:shape>
              <v:shape id="Freeform 72" o:spid="_x0000_s1043" style="position:absolute;left:79349;top:5994;width:1594;height:1867;visibility:visible;mso-wrap-style:square;v-text-anchor:top" coordsize="25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3qsMA&#10;AADbAAAADwAAAGRycy9kb3ducmV2LnhtbESPQYvCMBSE74L/ITxhL7KmVXSlaxRRFlbwYlXw+Gje&#10;ttXmpTRZrf/eCILHYWa+YWaL1lTiSo0rLSuIBxEI4szqknMFh/3P5xSE88gaK8uk4E4OFvNuZ4aJ&#10;tjfe0TX1uQgQdgkqKLyvEyldVpBBN7A1cfD+bGPQB9nkUjd4C3BTyWEUTaTBksNCgTWtCsou6b9R&#10;YE+trbfZcXPW61M06n/F6TitlProtctvEJ5a/w6/2r9awSS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3qsMAAADbAAAADwAAAAAAAAAAAAAAAACYAgAAZHJzL2Rv&#10;d25yZXYueG1sUEsFBgAAAAAEAAQA9QAAAIgDAAAAAA==&#10;" path="m56,72r,l74,62r,l120,40r,l102,102,85,163,54,286r,l57,294r,l103,266r48,-24l200,219r51,-20l251,199,234,129r,l222,134r,l217,163r,l214,177r-5,14l209,191r-4,6l199,203r,l186,209r-21,11l165,220r-26,12l114,246r,l146,128,185,9r,l182,r,l134,20,90,42,45,63,,88r,l17,151r,l28,145r,l33,119r3,-17l36,102,40,89r5,-7l45,82r5,-5l56,72r,xe" fillcolor="black" stroked="f">
                <v:path arrowok="t" o:connecttype="custom" o:connectlocs="35560,45720;35560,45720;46990,39370;46990,39370;76200,25400;76200,25400;64770,64770;53975,103505;34290,181610;34290,181610;36195,186690;36195,186690;65405,168910;95885,153670;127000,139065;159385,126365;159385,126365;148590,81915;148590,81915;140970,85090;140970,85090;137795,103505;137795,103505;135890,112395;132715,121285;132715,121285;130175,125095;126365,128905;126365,128905;118110,132715;104775,139700;104775,139700;88265,147320;72390,156210;72390,156210;92710,81280;117475,5715;117475,5715;115570,0;115570,0;85090,12700;57150,26670;28575,40005;0,55880;0,55880;10795,95885;10795,95885;17780,92075;17780,92075;20955,75565;22860,64770;22860,64770;25400,56515;28575,52070;28575,52070;31750,48895;35560,45720;35560,45720" o:connectangles="0,0,0,0,0,0,0,0,0,0,0,0,0,0,0,0,0,0,0,0,0,0,0,0,0,0,0,0,0,0,0,0,0,0,0,0,0,0,0,0,0,0,0,0,0,0,0,0,0,0,0,0,0,0,0,0,0,0"/>
              </v:shape>
              <v:shape id="Freeform 73" o:spid="_x0000_s1044" style="position:absolute;left:79597;top:7734;width:2273;height:2165;visibility:visible;mso-wrap-style:square;v-text-anchor:top" coordsize="358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QfcMA&#10;AADbAAAADwAAAGRycy9kb3ducmV2LnhtbESPT2sCMRTE7wW/Q3gFbzWbPYiuRpGC0OKh+Ofg8bF5&#10;bhY3L2GT6tZP3xQKHoeZ+Q2zXA+uEzfqY+tZg5oUIIhrb1puNJyO27cZiJiQDXaeScMPRVivRi9L&#10;rIy/855uh9SIDOFYoQabUqikjLUlh3HiA3H2Lr53mLLsG2l6vGe462RZFFPpsOW8YDHQu6X6evh2&#10;GsKX3an5mcIM1dHsz5/qsSuV1uPXYbMAkWhIz/B/+8NomJbw9yX/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QfcMAAADbAAAADwAAAAAAAAAAAAAAAACYAgAAZHJzL2Rv&#10;d25yZXYueG1sUEsFBgAAAAAEAAQA9QAAAIgDAAAAAA==&#10;" path="m343,188r,l332,189r,l326,188r-5,-2l321,186r-3,-3l317,178r,l264,38r,l263,34r,-5l263,29r3,-4l269,20r,l278,15r,l289,11r,l284,r,l237,15,189,35r,l190,46r,l192,63r,l187,189r,l89,86r,l44,112,,143r,l4,154r,l15,148r,l23,146r6,l29,146r5,2l38,151r,l43,157r3,7l46,164r37,97l83,261r4,16l91,289r,l91,298r-4,10l87,308r-4,6l78,321r,l67,331r,l72,341r,l112,312r43,-24l155,288r-5,-11l150,277r-13,3l137,280r-10,3l123,283r,l115,280r-5,-6l110,274r-6,-10l98,249r,l54,129r,l154,235r,l170,252r,l183,268r,l201,257r,l209,51r,l263,198r,l264,203r,5l264,208r-1,4l258,217r,l249,223r,l238,231r,l241,241r,l272,228r26,-11l326,208r32,-11l358,197r-5,-11l353,186r-10,2l343,188xe" fillcolor="black" stroked="f">
                <v:path arrowok="t" o:connecttype="custom" o:connectlocs="217805,119380;210820,120015;203835,118110;201930,116205;201295,113030;167640,24130;167005,18415;168910,15875;170815,12700;176530,9525;183515,6985;180340,0;120015,22225;120650,29210;121920,40005;118745,120015;56515,54610;27940,71120;0,90805;2540,97790;9525,93980;18415,92710;21590,93980;24130,95885;29210,104140;52705,165735;55245,175895;57785,183515;55245,195580;52705,199390;49530,203835;42545,210185;45720,216535;98425,182880;95250,175895;86995,177800;80645,179705;78105,179705;69850,173990;66040,167640;62230,158115;34290,81915;97790,149225;107950,160020;116205,170180;127635,163195;132715,32385;167005,125730;167640,132080;167005,134620;163830,137795;158115,141605;151130,146685;153035,153035;189230,137795;227330,125095;224155,118110;217805,119380" o:connectangles="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07CFF73B" wp14:editId="504C5771">
              <wp:simplePos x="0" y="0"/>
              <wp:positionH relativeFrom="column">
                <wp:posOffset>7191375</wp:posOffset>
              </wp:positionH>
              <wp:positionV relativeFrom="paragraph">
                <wp:posOffset>850900</wp:posOffset>
              </wp:positionV>
              <wp:extent cx="1505585" cy="1374775"/>
              <wp:effectExtent l="0" t="0" r="0" b="0"/>
              <wp:wrapNone/>
              <wp:docPr id="25" name="Skupina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5585" cy="1374775"/>
                        <a:chOff x="7042785" y="69215"/>
                        <a:chExt cx="1505585" cy="1374775"/>
                      </a:xfrm>
                    </wpg:grpSpPr>
                    <wps:wsp>
                      <wps:cNvPr id="26" name="Freeform 51"/>
                      <wps:cNvSpPr>
                        <a:spLocks/>
                      </wps:cNvSpPr>
                      <wps:spPr bwMode="auto">
                        <a:xfrm>
                          <a:off x="7042785" y="69215"/>
                          <a:ext cx="1505585" cy="1374775"/>
                        </a:xfrm>
                        <a:custGeom>
                          <a:avLst/>
                          <a:gdLst>
                            <a:gd name="T0" fmla="*/ 2296 w 2371"/>
                            <a:gd name="T1" fmla="*/ 1478 h 2165"/>
                            <a:gd name="T2" fmla="*/ 2193 w 2371"/>
                            <a:gd name="T3" fmla="*/ 1478 h 2165"/>
                            <a:gd name="T4" fmla="*/ 2036 w 2371"/>
                            <a:gd name="T5" fmla="*/ 1487 h 2165"/>
                            <a:gd name="T6" fmla="*/ 1877 w 2371"/>
                            <a:gd name="T7" fmla="*/ 1516 h 2165"/>
                            <a:gd name="T8" fmla="*/ 1717 w 2371"/>
                            <a:gd name="T9" fmla="*/ 1575 h 2165"/>
                            <a:gd name="T10" fmla="*/ 1608 w 2371"/>
                            <a:gd name="T11" fmla="*/ 1632 h 2165"/>
                            <a:gd name="T12" fmla="*/ 1524 w 2371"/>
                            <a:gd name="T13" fmla="*/ 1689 h 2165"/>
                            <a:gd name="T14" fmla="*/ 1439 w 2371"/>
                            <a:gd name="T15" fmla="*/ 1756 h 2165"/>
                            <a:gd name="T16" fmla="*/ 1428 w 2371"/>
                            <a:gd name="T17" fmla="*/ 1759 h 2165"/>
                            <a:gd name="T18" fmla="*/ 1219 w 2371"/>
                            <a:gd name="T19" fmla="*/ 1770 h 2165"/>
                            <a:gd name="T20" fmla="*/ 1052 w 2371"/>
                            <a:gd name="T21" fmla="*/ 1795 h 2165"/>
                            <a:gd name="T22" fmla="*/ 907 w 2371"/>
                            <a:gd name="T23" fmla="*/ 1835 h 2165"/>
                            <a:gd name="T24" fmla="*/ 821 w 2371"/>
                            <a:gd name="T25" fmla="*/ 1872 h 2165"/>
                            <a:gd name="T26" fmla="*/ 733 w 2371"/>
                            <a:gd name="T27" fmla="*/ 1919 h 2165"/>
                            <a:gd name="T28" fmla="*/ 646 w 2371"/>
                            <a:gd name="T29" fmla="*/ 1978 h 2165"/>
                            <a:gd name="T30" fmla="*/ 560 w 2371"/>
                            <a:gd name="T31" fmla="*/ 2052 h 2165"/>
                            <a:gd name="T32" fmla="*/ 504 w 2371"/>
                            <a:gd name="T33" fmla="*/ 2072 h 2165"/>
                            <a:gd name="T34" fmla="*/ 311 w 2371"/>
                            <a:gd name="T35" fmla="*/ 1516 h 2165"/>
                            <a:gd name="T36" fmla="*/ 79 w 2371"/>
                            <a:gd name="T37" fmla="*/ 866 h 2165"/>
                            <a:gd name="T38" fmla="*/ 0 w 2371"/>
                            <a:gd name="T39" fmla="*/ 728 h 2165"/>
                            <a:gd name="T40" fmla="*/ 51 w 2371"/>
                            <a:gd name="T41" fmla="*/ 861 h 2165"/>
                            <a:gd name="T42" fmla="*/ 272 w 2371"/>
                            <a:gd name="T43" fmla="*/ 1486 h 2165"/>
                            <a:gd name="T44" fmla="*/ 503 w 2371"/>
                            <a:gd name="T45" fmla="*/ 2165 h 2165"/>
                            <a:gd name="T46" fmla="*/ 587 w 2371"/>
                            <a:gd name="T47" fmla="*/ 2079 h 2165"/>
                            <a:gd name="T48" fmla="*/ 674 w 2371"/>
                            <a:gd name="T49" fmla="*/ 2007 h 2165"/>
                            <a:gd name="T50" fmla="*/ 760 w 2371"/>
                            <a:gd name="T51" fmla="*/ 1947 h 2165"/>
                            <a:gd name="T52" fmla="*/ 847 w 2371"/>
                            <a:gd name="T53" fmla="*/ 1898 h 2165"/>
                            <a:gd name="T54" fmla="*/ 936 w 2371"/>
                            <a:gd name="T55" fmla="*/ 1858 h 2165"/>
                            <a:gd name="T56" fmla="*/ 1084 w 2371"/>
                            <a:gd name="T57" fmla="*/ 1812 h 2165"/>
                            <a:gd name="T58" fmla="*/ 1262 w 2371"/>
                            <a:gd name="T59" fmla="*/ 1782 h 2165"/>
                            <a:gd name="T60" fmla="*/ 1439 w 2371"/>
                            <a:gd name="T61" fmla="*/ 1770 h 2165"/>
                            <a:gd name="T62" fmla="*/ 1495 w 2371"/>
                            <a:gd name="T63" fmla="*/ 1726 h 2165"/>
                            <a:gd name="T64" fmla="*/ 1582 w 2371"/>
                            <a:gd name="T65" fmla="*/ 1669 h 2165"/>
                            <a:gd name="T66" fmla="*/ 1670 w 2371"/>
                            <a:gd name="T67" fmla="*/ 1623 h 2165"/>
                            <a:gd name="T68" fmla="*/ 1759 w 2371"/>
                            <a:gd name="T69" fmla="*/ 1587 h 2165"/>
                            <a:gd name="T70" fmla="*/ 1910 w 2371"/>
                            <a:gd name="T71" fmla="*/ 1547 h 2165"/>
                            <a:gd name="T72" fmla="*/ 2088 w 2371"/>
                            <a:gd name="T73" fmla="*/ 1523 h 2165"/>
                            <a:gd name="T74" fmla="*/ 2262 w 2371"/>
                            <a:gd name="T75" fmla="*/ 1516 h 2165"/>
                            <a:gd name="T76" fmla="*/ 2319 w 2371"/>
                            <a:gd name="T77" fmla="*/ 1381 h 2165"/>
                            <a:gd name="T78" fmla="*/ 2036 w 2371"/>
                            <a:gd name="T79" fmla="*/ 649 h 2165"/>
                            <a:gd name="T80" fmla="*/ 1785 w 2371"/>
                            <a:gd name="T81" fmla="*/ 0 h 2165"/>
                            <a:gd name="T82" fmla="*/ 1945 w 2371"/>
                            <a:gd name="T83" fmla="*/ 483 h 2165"/>
                            <a:gd name="T84" fmla="*/ 2262 w 2371"/>
                            <a:gd name="T85" fmla="*/ 1323 h 2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371" h="2165">
                              <a:moveTo>
                                <a:pt x="2311" y="1456"/>
                              </a:moveTo>
                              <a:lnTo>
                                <a:pt x="2319" y="1478"/>
                              </a:lnTo>
                              <a:lnTo>
                                <a:pt x="2296" y="1478"/>
                              </a:lnTo>
                              <a:lnTo>
                                <a:pt x="2296" y="1478"/>
                              </a:lnTo>
                              <a:lnTo>
                                <a:pt x="2245" y="1476"/>
                              </a:lnTo>
                              <a:lnTo>
                                <a:pt x="2193" y="1478"/>
                              </a:lnTo>
                              <a:lnTo>
                                <a:pt x="2140" y="1480"/>
                              </a:lnTo>
                              <a:lnTo>
                                <a:pt x="2088" y="1483"/>
                              </a:lnTo>
                              <a:lnTo>
                                <a:pt x="2036" y="1487"/>
                              </a:lnTo>
                              <a:lnTo>
                                <a:pt x="1983" y="1495"/>
                              </a:lnTo>
                              <a:lnTo>
                                <a:pt x="1931" y="1504"/>
                              </a:lnTo>
                              <a:lnTo>
                                <a:pt x="1877" y="1516"/>
                              </a:lnTo>
                              <a:lnTo>
                                <a:pt x="1825" y="1532"/>
                              </a:lnTo>
                              <a:lnTo>
                                <a:pt x="1771" y="1552"/>
                              </a:lnTo>
                              <a:lnTo>
                                <a:pt x="1717" y="1575"/>
                              </a:lnTo>
                              <a:lnTo>
                                <a:pt x="1662" y="1601"/>
                              </a:lnTo>
                              <a:lnTo>
                                <a:pt x="1636" y="1616"/>
                              </a:lnTo>
                              <a:lnTo>
                                <a:pt x="1608" y="1632"/>
                              </a:lnTo>
                              <a:lnTo>
                                <a:pt x="1581" y="1650"/>
                              </a:lnTo>
                              <a:lnTo>
                                <a:pt x="1553" y="1669"/>
                              </a:lnTo>
                              <a:lnTo>
                                <a:pt x="1524" y="1689"/>
                              </a:lnTo>
                              <a:lnTo>
                                <a:pt x="1496" y="1710"/>
                              </a:lnTo>
                              <a:lnTo>
                                <a:pt x="1468" y="1732"/>
                              </a:lnTo>
                              <a:lnTo>
                                <a:pt x="1439" y="1756"/>
                              </a:lnTo>
                              <a:lnTo>
                                <a:pt x="1435" y="1759"/>
                              </a:lnTo>
                              <a:lnTo>
                                <a:pt x="1428" y="1759"/>
                              </a:lnTo>
                              <a:lnTo>
                                <a:pt x="1428" y="1759"/>
                              </a:lnTo>
                              <a:lnTo>
                                <a:pt x="1327" y="1763"/>
                              </a:lnTo>
                              <a:lnTo>
                                <a:pt x="1275" y="1766"/>
                              </a:lnTo>
                              <a:lnTo>
                                <a:pt x="1219" y="1770"/>
                              </a:lnTo>
                              <a:lnTo>
                                <a:pt x="1164" y="1776"/>
                              </a:lnTo>
                              <a:lnTo>
                                <a:pt x="1109" y="1784"/>
                              </a:lnTo>
                              <a:lnTo>
                                <a:pt x="1052" y="1795"/>
                              </a:lnTo>
                              <a:lnTo>
                                <a:pt x="995" y="1809"/>
                              </a:lnTo>
                              <a:lnTo>
                                <a:pt x="936" y="1826"/>
                              </a:lnTo>
                              <a:lnTo>
                                <a:pt x="907" y="1835"/>
                              </a:lnTo>
                              <a:lnTo>
                                <a:pt x="878" y="1847"/>
                              </a:lnTo>
                              <a:lnTo>
                                <a:pt x="849" y="1858"/>
                              </a:lnTo>
                              <a:lnTo>
                                <a:pt x="821" y="1872"/>
                              </a:lnTo>
                              <a:lnTo>
                                <a:pt x="792" y="1886"/>
                              </a:lnTo>
                              <a:lnTo>
                                <a:pt x="763" y="1902"/>
                              </a:lnTo>
                              <a:lnTo>
                                <a:pt x="733" y="1919"/>
                              </a:lnTo>
                              <a:lnTo>
                                <a:pt x="704" y="1938"/>
                              </a:lnTo>
                              <a:lnTo>
                                <a:pt x="675" y="1956"/>
                              </a:lnTo>
                              <a:lnTo>
                                <a:pt x="646" y="1978"/>
                              </a:lnTo>
                              <a:lnTo>
                                <a:pt x="617" y="2001"/>
                              </a:lnTo>
                              <a:lnTo>
                                <a:pt x="587" y="2025"/>
                              </a:lnTo>
                              <a:lnTo>
                                <a:pt x="560" y="2052"/>
                              </a:lnTo>
                              <a:lnTo>
                                <a:pt x="531" y="2078"/>
                              </a:lnTo>
                              <a:lnTo>
                                <a:pt x="512" y="2096"/>
                              </a:lnTo>
                              <a:lnTo>
                                <a:pt x="504" y="2072"/>
                              </a:lnTo>
                              <a:lnTo>
                                <a:pt x="504" y="2072"/>
                              </a:lnTo>
                              <a:lnTo>
                                <a:pt x="446" y="1904"/>
                              </a:lnTo>
                              <a:lnTo>
                                <a:pt x="311" y="1516"/>
                              </a:lnTo>
                              <a:lnTo>
                                <a:pt x="231" y="1289"/>
                              </a:lnTo>
                              <a:lnTo>
                                <a:pt x="151" y="1066"/>
                              </a:lnTo>
                              <a:lnTo>
                                <a:pt x="79" y="866"/>
                              </a:lnTo>
                              <a:lnTo>
                                <a:pt x="19" y="709"/>
                              </a:lnTo>
                              <a:lnTo>
                                <a:pt x="19" y="709"/>
                              </a:lnTo>
                              <a:lnTo>
                                <a:pt x="0" y="728"/>
                              </a:lnTo>
                              <a:lnTo>
                                <a:pt x="0" y="728"/>
                              </a:lnTo>
                              <a:lnTo>
                                <a:pt x="23" y="788"/>
                              </a:lnTo>
                              <a:lnTo>
                                <a:pt x="51" y="861"/>
                              </a:lnTo>
                              <a:lnTo>
                                <a:pt x="119" y="1044"/>
                              </a:lnTo>
                              <a:lnTo>
                                <a:pt x="194" y="1258"/>
                              </a:lnTo>
                              <a:lnTo>
                                <a:pt x="272" y="1486"/>
                              </a:lnTo>
                              <a:lnTo>
                                <a:pt x="415" y="1907"/>
                              </a:lnTo>
                              <a:lnTo>
                                <a:pt x="503" y="2165"/>
                              </a:lnTo>
                              <a:lnTo>
                                <a:pt x="503" y="2165"/>
                              </a:lnTo>
                              <a:lnTo>
                                <a:pt x="531" y="2136"/>
                              </a:lnTo>
                              <a:lnTo>
                                <a:pt x="560" y="2107"/>
                              </a:lnTo>
                              <a:lnTo>
                                <a:pt x="587" y="2079"/>
                              </a:lnTo>
                              <a:lnTo>
                                <a:pt x="615" y="2055"/>
                              </a:lnTo>
                              <a:lnTo>
                                <a:pt x="644" y="2030"/>
                              </a:lnTo>
                              <a:lnTo>
                                <a:pt x="674" y="2007"/>
                              </a:lnTo>
                              <a:lnTo>
                                <a:pt x="701" y="1985"/>
                              </a:lnTo>
                              <a:lnTo>
                                <a:pt x="730" y="1965"/>
                              </a:lnTo>
                              <a:lnTo>
                                <a:pt x="760" y="1947"/>
                              </a:lnTo>
                              <a:lnTo>
                                <a:pt x="789" y="1930"/>
                              </a:lnTo>
                              <a:lnTo>
                                <a:pt x="818" y="1913"/>
                              </a:lnTo>
                              <a:lnTo>
                                <a:pt x="847" y="1898"/>
                              </a:lnTo>
                              <a:lnTo>
                                <a:pt x="876" y="1884"/>
                              </a:lnTo>
                              <a:lnTo>
                                <a:pt x="907" y="1870"/>
                              </a:lnTo>
                              <a:lnTo>
                                <a:pt x="936" y="1858"/>
                              </a:lnTo>
                              <a:lnTo>
                                <a:pt x="966" y="1847"/>
                              </a:lnTo>
                              <a:lnTo>
                                <a:pt x="1026" y="1829"/>
                              </a:lnTo>
                              <a:lnTo>
                                <a:pt x="1084" y="1812"/>
                              </a:lnTo>
                              <a:lnTo>
                                <a:pt x="1144" y="1799"/>
                              </a:lnTo>
                              <a:lnTo>
                                <a:pt x="1202" y="1790"/>
                              </a:lnTo>
                              <a:lnTo>
                                <a:pt x="1262" y="1782"/>
                              </a:lnTo>
                              <a:lnTo>
                                <a:pt x="1321" y="1776"/>
                              </a:lnTo>
                              <a:lnTo>
                                <a:pt x="1381" y="1773"/>
                              </a:lnTo>
                              <a:lnTo>
                                <a:pt x="1439" y="1770"/>
                              </a:lnTo>
                              <a:lnTo>
                                <a:pt x="1439" y="1770"/>
                              </a:lnTo>
                              <a:lnTo>
                                <a:pt x="1467" y="1747"/>
                              </a:lnTo>
                              <a:lnTo>
                                <a:pt x="1495" y="1726"/>
                              </a:lnTo>
                              <a:lnTo>
                                <a:pt x="1524" y="1706"/>
                              </a:lnTo>
                              <a:lnTo>
                                <a:pt x="1553" y="1687"/>
                              </a:lnTo>
                              <a:lnTo>
                                <a:pt x="1582" y="1669"/>
                              </a:lnTo>
                              <a:lnTo>
                                <a:pt x="1611" y="1652"/>
                              </a:lnTo>
                              <a:lnTo>
                                <a:pt x="1641" y="1638"/>
                              </a:lnTo>
                              <a:lnTo>
                                <a:pt x="1670" y="1623"/>
                              </a:lnTo>
                              <a:lnTo>
                                <a:pt x="1701" y="1610"/>
                              </a:lnTo>
                              <a:lnTo>
                                <a:pt x="1730" y="1598"/>
                              </a:lnTo>
                              <a:lnTo>
                                <a:pt x="1759" y="1587"/>
                              </a:lnTo>
                              <a:lnTo>
                                <a:pt x="1790" y="1578"/>
                              </a:lnTo>
                              <a:lnTo>
                                <a:pt x="1850" y="1561"/>
                              </a:lnTo>
                              <a:lnTo>
                                <a:pt x="1910" y="1547"/>
                              </a:lnTo>
                              <a:lnTo>
                                <a:pt x="1970" y="1536"/>
                              </a:lnTo>
                              <a:lnTo>
                                <a:pt x="2030" y="1529"/>
                              </a:lnTo>
                              <a:lnTo>
                                <a:pt x="2088" y="1523"/>
                              </a:lnTo>
                              <a:lnTo>
                                <a:pt x="2146" y="1520"/>
                              </a:lnTo>
                              <a:lnTo>
                                <a:pt x="2205" y="1516"/>
                              </a:lnTo>
                              <a:lnTo>
                                <a:pt x="2262" y="1516"/>
                              </a:lnTo>
                              <a:lnTo>
                                <a:pt x="2371" y="1516"/>
                              </a:lnTo>
                              <a:lnTo>
                                <a:pt x="2371" y="1516"/>
                              </a:lnTo>
                              <a:lnTo>
                                <a:pt x="2319" y="1381"/>
                              </a:lnTo>
                              <a:lnTo>
                                <a:pt x="2239" y="1170"/>
                              </a:lnTo>
                              <a:lnTo>
                                <a:pt x="2036" y="649"/>
                              </a:lnTo>
                              <a:lnTo>
                                <a:pt x="2036" y="649"/>
                              </a:lnTo>
                              <a:lnTo>
                                <a:pt x="1880" y="248"/>
                              </a:lnTo>
                              <a:lnTo>
                                <a:pt x="1785" y="0"/>
                              </a:lnTo>
                              <a:lnTo>
                                <a:pt x="1785" y="0"/>
                              </a:lnTo>
                              <a:lnTo>
                                <a:pt x="1764" y="2"/>
                              </a:lnTo>
                              <a:lnTo>
                                <a:pt x="1764" y="2"/>
                              </a:lnTo>
                              <a:lnTo>
                                <a:pt x="1945" y="483"/>
                              </a:lnTo>
                              <a:lnTo>
                                <a:pt x="1945" y="483"/>
                              </a:lnTo>
                              <a:lnTo>
                                <a:pt x="2173" y="1084"/>
                              </a:lnTo>
                              <a:lnTo>
                                <a:pt x="2262" y="1323"/>
                              </a:lnTo>
                              <a:lnTo>
                                <a:pt x="2311" y="1456"/>
                              </a:lnTo>
                              <a:lnTo>
                                <a:pt x="2311" y="1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5"/>
                      <wps:cNvSpPr>
                        <a:spLocks/>
                      </wps:cNvSpPr>
                      <wps:spPr bwMode="auto">
                        <a:xfrm>
                          <a:off x="7080250" y="201930"/>
                          <a:ext cx="848360" cy="1090295"/>
                        </a:xfrm>
                        <a:custGeom>
                          <a:avLst/>
                          <a:gdLst>
                            <a:gd name="T0" fmla="*/ 810 w 1336"/>
                            <a:gd name="T1" fmla="*/ 0 h 1717"/>
                            <a:gd name="T2" fmla="*/ 810 w 1336"/>
                            <a:gd name="T3" fmla="*/ 0 h 1717"/>
                            <a:gd name="T4" fmla="*/ 768 w 1336"/>
                            <a:gd name="T5" fmla="*/ 2 h 1717"/>
                            <a:gd name="T6" fmla="*/ 728 w 1336"/>
                            <a:gd name="T7" fmla="*/ 5 h 1717"/>
                            <a:gd name="T8" fmla="*/ 688 w 1336"/>
                            <a:gd name="T9" fmla="*/ 8 h 1717"/>
                            <a:gd name="T10" fmla="*/ 651 w 1336"/>
                            <a:gd name="T11" fmla="*/ 13 h 1717"/>
                            <a:gd name="T12" fmla="*/ 615 w 1336"/>
                            <a:gd name="T13" fmla="*/ 17 h 1717"/>
                            <a:gd name="T14" fmla="*/ 581 w 1336"/>
                            <a:gd name="T15" fmla="*/ 23 h 1717"/>
                            <a:gd name="T16" fmla="*/ 547 w 1336"/>
                            <a:gd name="T17" fmla="*/ 30 h 1717"/>
                            <a:gd name="T18" fmla="*/ 515 w 1336"/>
                            <a:gd name="T19" fmla="*/ 37 h 1717"/>
                            <a:gd name="T20" fmla="*/ 482 w 1336"/>
                            <a:gd name="T21" fmla="*/ 46 h 1717"/>
                            <a:gd name="T22" fmla="*/ 453 w 1336"/>
                            <a:gd name="T23" fmla="*/ 56 h 1717"/>
                            <a:gd name="T24" fmla="*/ 424 w 1336"/>
                            <a:gd name="T25" fmla="*/ 65 h 1717"/>
                            <a:gd name="T26" fmla="*/ 396 w 1336"/>
                            <a:gd name="T27" fmla="*/ 76 h 1717"/>
                            <a:gd name="T28" fmla="*/ 369 w 1336"/>
                            <a:gd name="T29" fmla="*/ 86 h 1717"/>
                            <a:gd name="T30" fmla="*/ 344 w 1336"/>
                            <a:gd name="T31" fmla="*/ 97 h 1717"/>
                            <a:gd name="T32" fmla="*/ 295 w 1336"/>
                            <a:gd name="T33" fmla="*/ 123 h 1717"/>
                            <a:gd name="T34" fmla="*/ 249 w 1336"/>
                            <a:gd name="T35" fmla="*/ 149 h 1717"/>
                            <a:gd name="T36" fmla="*/ 207 w 1336"/>
                            <a:gd name="T37" fmla="*/ 179 h 1717"/>
                            <a:gd name="T38" fmla="*/ 167 w 1336"/>
                            <a:gd name="T39" fmla="*/ 209 h 1717"/>
                            <a:gd name="T40" fmla="*/ 130 w 1336"/>
                            <a:gd name="T41" fmla="*/ 242 h 1717"/>
                            <a:gd name="T42" fmla="*/ 95 w 1336"/>
                            <a:gd name="T43" fmla="*/ 274 h 1717"/>
                            <a:gd name="T44" fmla="*/ 63 w 1336"/>
                            <a:gd name="T45" fmla="*/ 308 h 1717"/>
                            <a:gd name="T46" fmla="*/ 30 w 1336"/>
                            <a:gd name="T47" fmla="*/ 342 h 1717"/>
                            <a:gd name="T48" fmla="*/ 0 w 1336"/>
                            <a:gd name="T49" fmla="*/ 377 h 1717"/>
                            <a:gd name="T50" fmla="*/ 0 w 1336"/>
                            <a:gd name="T51" fmla="*/ 377 h 1717"/>
                            <a:gd name="T52" fmla="*/ 50 w 1336"/>
                            <a:gd name="T53" fmla="*/ 505 h 1717"/>
                            <a:gd name="T54" fmla="*/ 115 w 1336"/>
                            <a:gd name="T55" fmla="*/ 677 h 1717"/>
                            <a:gd name="T56" fmla="*/ 189 w 1336"/>
                            <a:gd name="T57" fmla="*/ 877 h 1717"/>
                            <a:gd name="T58" fmla="*/ 264 w 1336"/>
                            <a:gd name="T59" fmla="*/ 1088 h 1717"/>
                            <a:gd name="T60" fmla="*/ 405 w 1336"/>
                            <a:gd name="T61" fmla="*/ 1480 h 1717"/>
                            <a:gd name="T62" fmla="*/ 490 w 1336"/>
                            <a:gd name="T63" fmla="*/ 1717 h 1717"/>
                            <a:gd name="T64" fmla="*/ 490 w 1336"/>
                            <a:gd name="T65" fmla="*/ 1717 h 1717"/>
                            <a:gd name="T66" fmla="*/ 513 w 1336"/>
                            <a:gd name="T67" fmla="*/ 1695 h 1717"/>
                            <a:gd name="T68" fmla="*/ 536 w 1336"/>
                            <a:gd name="T69" fmla="*/ 1675 h 1717"/>
                            <a:gd name="T70" fmla="*/ 561 w 1336"/>
                            <a:gd name="T71" fmla="*/ 1657 h 1717"/>
                            <a:gd name="T72" fmla="*/ 584 w 1336"/>
                            <a:gd name="T73" fmla="*/ 1640 h 1717"/>
                            <a:gd name="T74" fmla="*/ 608 w 1336"/>
                            <a:gd name="T75" fmla="*/ 1623 h 1717"/>
                            <a:gd name="T76" fmla="*/ 631 w 1336"/>
                            <a:gd name="T77" fmla="*/ 1607 h 1717"/>
                            <a:gd name="T78" fmla="*/ 656 w 1336"/>
                            <a:gd name="T79" fmla="*/ 1593 h 1717"/>
                            <a:gd name="T80" fmla="*/ 681 w 1336"/>
                            <a:gd name="T81" fmla="*/ 1580 h 1717"/>
                            <a:gd name="T82" fmla="*/ 704 w 1336"/>
                            <a:gd name="T83" fmla="*/ 1567 h 1717"/>
                            <a:gd name="T84" fmla="*/ 728 w 1336"/>
                            <a:gd name="T85" fmla="*/ 1557 h 1717"/>
                            <a:gd name="T86" fmla="*/ 776 w 1336"/>
                            <a:gd name="T87" fmla="*/ 1538 h 1717"/>
                            <a:gd name="T88" fmla="*/ 825 w 1336"/>
                            <a:gd name="T89" fmla="*/ 1521 h 1717"/>
                            <a:gd name="T90" fmla="*/ 873 w 1336"/>
                            <a:gd name="T91" fmla="*/ 1509 h 1717"/>
                            <a:gd name="T92" fmla="*/ 920 w 1336"/>
                            <a:gd name="T93" fmla="*/ 1500 h 1717"/>
                            <a:gd name="T94" fmla="*/ 970 w 1336"/>
                            <a:gd name="T95" fmla="*/ 1492 h 1717"/>
                            <a:gd name="T96" fmla="*/ 1017 w 1336"/>
                            <a:gd name="T97" fmla="*/ 1486 h 1717"/>
                            <a:gd name="T98" fmla="*/ 1063 w 1336"/>
                            <a:gd name="T99" fmla="*/ 1483 h 1717"/>
                            <a:gd name="T100" fmla="*/ 1111 w 1336"/>
                            <a:gd name="T101" fmla="*/ 1480 h 1717"/>
                            <a:gd name="T102" fmla="*/ 1157 w 1336"/>
                            <a:gd name="T103" fmla="*/ 1478 h 1717"/>
                            <a:gd name="T104" fmla="*/ 1248 w 1336"/>
                            <a:gd name="T105" fmla="*/ 1478 h 1717"/>
                            <a:gd name="T106" fmla="*/ 1248 w 1336"/>
                            <a:gd name="T107" fmla="*/ 1478 h 1717"/>
                            <a:gd name="T108" fmla="*/ 1336 w 1336"/>
                            <a:gd name="T109" fmla="*/ 1477 h 1717"/>
                            <a:gd name="T110" fmla="*/ 810 w 1336"/>
                            <a:gd name="T111" fmla="*/ 0 h 1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336" h="1717">
                              <a:moveTo>
                                <a:pt x="810" y="0"/>
                              </a:moveTo>
                              <a:lnTo>
                                <a:pt x="810" y="0"/>
                              </a:lnTo>
                              <a:lnTo>
                                <a:pt x="768" y="2"/>
                              </a:lnTo>
                              <a:lnTo>
                                <a:pt x="728" y="5"/>
                              </a:lnTo>
                              <a:lnTo>
                                <a:pt x="688" y="8"/>
                              </a:lnTo>
                              <a:lnTo>
                                <a:pt x="651" y="13"/>
                              </a:lnTo>
                              <a:lnTo>
                                <a:pt x="615" y="17"/>
                              </a:lnTo>
                              <a:lnTo>
                                <a:pt x="581" y="23"/>
                              </a:lnTo>
                              <a:lnTo>
                                <a:pt x="547" y="30"/>
                              </a:lnTo>
                              <a:lnTo>
                                <a:pt x="515" y="37"/>
                              </a:lnTo>
                              <a:lnTo>
                                <a:pt x="482" y="46"/>
                              </a:lnTo>
                              <a:lnTo>
                                <a:pt x="453" y="56"/>
                              </a:lnTo>
                              <a:lnTo>
                                <a:pt x="424" y="65"/>
                              </a:lnTo>
                              <a:lnTo>
                                <a:pt x="396" y="76"/>
                              </a:lnTo>
                              <a:lnTo>
                                <a:pt x="369" y="86"/>
                              </a:lnTo>
                              <a:lnTo>
                                <a:pt x="344" y="97"/>
                              </a:lnTo>
                              <a:lnTo>
                                <a:pt x="295" y="123"/>
                              </a:lnTo>
                              <a:lnTo>
                                <a:pt x="249" y="149"/>
                              </a:lnTo>
                              <a:lnTo>
                                <a:pt x="207" y="179"/>
                              </a:lnTo>
                              <a:lnTo>
                                <a:pt x="167" y="209"/>
                              </a:lnTo>
                              <a:lnTo>
                                <a:pt x="130" y="242"/>
                              </a:lnTo>
                              <a:lnTo>
                                <a:pt x="95" y="274"/>
                              </a:lnTo>
                              <a:lnTo>
                                <a:pt x="63" y="308"/>
                              </a:lnTo>
                              <a:lnTo>
                                <a:pt x="30" y="342"/>
                              </a:lnTo>
                              <a:lnTo>
                                <a:pt x="0" y="377"/>
                              </a:lnTo>
                              <a:lnTo>
                                <a:pt x="0" y="377"/>
                              </a:lnTo>
                              <a:lnTo>
                                <a:pt x="50" y="505"/>
                              </a:lnTo>
                              <a:lnTo>
                                <a:pt x="115" y="677"/>
                              </a:lnTo>
                              <a:lnTo>
                                <a:pt x="189" y="877"/>
                              </a:lnTo>
                              <a:lnTo>
                                <a:pt x="264" y="1088"/>
                              </a:lnTo>
                              <a:lnTo>
                                <a:pt x="405" y="1480"/>
                              </a:lnTo>
                              <a:lnTo>
                                <a:pt x="490" y="1717"/>
                              </a:lnTo>
                              <a:lnTo>
                                <a:pt x="490" y="1717"/>
                              </a:lnTo>
                              <a:lnTo>
                                <a:pt x="513" y="1695"/>
                              </a:lnTo>
                              <a:lnTo>
                                <a:pt x="536" y="1675"/>
                              </a:lnTo>
                              <a:lnTo>
                                <a:pt x="561" y="1657"/>
                              </a:lnTo>
                              <a:lnTo>
                                <a:pt x="584" y="1640"/>
                              </a:lnTo>
                              <a:lnTo>
                                <a:pt x="608" y="1623"/>
                              </a:lnTo>
                              <a:lnTo>
                                <a:pt x="631" y="1607"/>
                              </a:lnTo>
                              <a:lnTo>
                                <a:pt x="656" y="1593"/>
                              </a:lnTo>
                              <a:lnTo>
                                <a:pt x="681" y="1580"/>
                              </a:lnTo>
                              <a:lnTo>
                                <a:pt x="704" y="1567"/>
                              </a:lnTo>
                              <a:lnTo>
                                <a:pt x="728" y="1557"/>
                              </a:lnTo>
                              <a:lnTo>
                                <a:pt x="776" y="1538"/>
                              </a:lnTo>
                              <a:lnTo>
                                <a:pt x="825" y="1521"/>
                              </a:lnTo>
                              <a:lnTo>
                                <a:pt x="873" y="1509"/>
                              </a:lnTo>
                              <a:lnTo>
                                <a:pt x="920" y="1500"/>
                              </a:lnTo>
                              <a:lnTo>
                                <a:pt x="970" y="1492"/>
                              </a:lnTo>
                              <a:lnTo>
                                <a:pt x="1017" y="1486"/>
                              </a:lnTo>
                              <a:lnTo>
                                <a:pt x="1063" y="1483"/>
                              </a:lnTo>
                              <a:lnTo>
                                <a:pt x="1111" y="1480"/>
                              </a:lnTo>
                              <a:lnTo>
                                <a:pt x="1157" y="1478"/>
                              </a:lnTo>
                              <a:lnTo>
                                <a:pt x="1248" y="1478"/>
                              </a:lnTo>
                              <a:lnTo>
                                <a:pt x="1248" y="1478"/>
                              </a:lnTo>
                              <a:lnTo>
                                <a:pt x="1336" y="1477"/>
                              </a:lnTo>
                              <a:lnTo>
                                <a:pt x="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57"/>
                      <wps:cNvSpPr>
                        <a:spLocks/>
                      </wps:cNvSpPr>
                      <wps:spPr bwMode="auto">
                        <a:xfrm>
                          <a:off x="7057390" y="183515"/>
                          <a:ext cx="889635" cy="1143635"/>
                        </a:xfrm>
                        <a:custGeom>
                          <a:avLst/>
                          <a:gdLst>
                            <a:gd name="T0" fmla="*/ 85 w 1401"/>
                            <a:gd name="T1" fmla="*/ 615 h 1801"/>
                            <a:gd name="T2" fmla="*/ 448 w 1401"/>
                            <a:gd name="T3" fmla="*/ 1616 h 1801"/>
                            <a:gd name="T4" fmla="*/ 531 w 1401"/>
                            <a:gd name="T5" fmla="*/ 1784 h 1801"/>
                            <a:gd name="T6" fmla="*/ 577 w 1401"/>
                            <a:gd name="T7" fmla="*/ 1741 h 1801"/>
                            <a:gd name="T8" fmla="*/ 646 w 1401"/>
                            <a:gd name="T9" fmla="*/ 1687 h 1801"/>
                            <a:gd name="T10" fmla="*/ 717 w 1401"/>
                            <a:gd name="T11" fmla="*/ 1642 h 1801"/>
                            <a:gd name="T12" fmla="*/ 810 w 1401"/>
                            <a:gd name="T13" fmla="*/ 1599 h 1801"/>
                            <a:gd name="T14" fmla="*/ 953 w 1401"/>
                            <a:gd name="T15" fmla="*/ 1559 h 1801"/>
                            <a:gd name="T16" fmla="*/ 1095 w 1401"/>
                            <a:gd name="T17" fmla="*/ 1543 h 1801"/>
                            <a:gd name="T18" fmla="*/ 1284 w 1401"/>
                            <a:gd name="T19" fmla="*/ 1538 h 1801"/>
                            <a:gd name="T20" fmla="*/ 1396 w 1401"/>
                            <a:gd name="T21" fmla="*/ 1536 h 1801"/>
                            <a:gd name="T22" fmla="*/ 1398 w 1401"/>
                            <a:gd name="T23" fmla="*/ 1533 h 1801"/>
                            <a:gd name="T24" fmla="*/ 1393 w 1401"/>
                            <a:gd name="T25" fmla="*/ 1533 h 1801"/>
                            <a:gd name="T26" fmla="*/ 1379 w 1401"/>
                            <a:gd name="T27" fmla="*/ 1527 h 1801"/>
                            <a:gd name="T28" fmla="*/ 1372 w 1401"/>
                            <a:gd name="T29" fmla="*/ 1506 h 1801"/>
                            <a:gd name="T30" fmla="*/ 1193 w 1401"/>
                            <a:gd name="T31" fmla="*/ 1507 h 1801"/>
                            <a:gd name="T32" fmla="*/ 1053 w 1401"/>
                            <a:gd name="T33" fmla="*/ 1515 h 1801"/>
                            <a:gd name="T34" fmla="*/ 909 w 1401"/>
                            <a:gd name="T35" fmla="*/ 1538 h 1801"/>
                            <a:gd name="T36" fmla="*/ 764 w 1401"/>
                            <a:gd name="T37" fmla="*/ 1586 h 1801"/>
                            <a:gd name="T38" fmla="*/ 692 w 1401"/>
                            <a:gd name="T39" fmla="*/ 1622 h 1801"/>
                            <a:gd name="T40" fmla="*/ 620 w 1401"/>
                            <a:gd name="T41" fmla="*/ 1669 h 1801"/>
                            <a:gd name="T42" fmla="*/ 549 w 1401"/>
                            <a:gd name="T43" fmla="*/ 1724 h 1801"/>
                            <a:gd name="T44" fmla="*/ 441 w 1401"/>
                            <a:gd name="T45" fmla="*/ 1509 h 1801"/>
                            <a:gd name="T46" fmla="*/ 151 w 1401"/>
                            <a:gd name="T47" fmla="*/ 706 h 1801"/>
                            <a:gd name="T48" fmla="*/ 36 w 1401"/>
                            <a:gd name="T49" fmla="*/ 406 h 1801"/>
                            <a:gd name="T50" fmla="*/ 131 w 1401"/>
                            <a:gd name="T51" fmla="*/ 303 h 1801"/>
                            <a:gd name="T52" fmla="*/ 243 w 1401"/>
                            <a:gd name="T53" fmla="*/ 208 h 1801"/>
                            <a:gd name="T54" fmla="*/ 380 w 1401"/>
                            <a:gd name="T55" fmla="*/ 126 h 1801"/>
                            <a:gd name="T56" fmla="*/ 460 w 1401"/>
                            <a:gd name="T57" fmla="*/ 94 h 1801"/>
                            <a:gd name="T58" fmla="*/ 551 w 1401"/>
                            <a:gd name="T59" fmla="*/ 66 h 1801"/>
                            <a:gd name="T60" fmla="*/ 651 w 1401"/>
                            <a:gd name="T61" fmla="*/ 46 h 1801"/>
                            <a:gd name="T62" fmla="*/ 764 w 1401"/>
                            <a:gd name="T63" fmla="*/ 34 h 1801"/>
                            <a:gd name="T64" fmla="*/ 841 w 1401"/>
                            <a:gd name="T65" fmla="*/ 17 h 1801"/>
                            <a:gd name="T66" fmla="*/ 841 w 1401"/>
                            <a:gd name="T67" fmla="*/ 8 h 1801"/>
                            <a:gd name="T68" fmla="*/ 846 w 1401"/>
                            <a:gd name="T69" fmla="*/ 0 h 1801"/>
                            <a:gd name="T70" fmla="*/ 720 w 1401"/>
                            <a:gd name="T71" fmla="*/ 6 h 1801"/>
                            <a:gd name="T72" fmla="*/ 607 w 1401"/>
                            <a:gd name="T73" fmla="*/ 23 h 1801"/>
                            <a:gd name="T74" fmla="*/ 506 w 1401"/>
                            <a:gd name="T75" fmla="*/ 46 h 1801"/>
                            <a:gd name="T76" fmla="*/ 417 w 1401"/>
                            <a:gd name="T77" fmla="*/ 77 h 1801"/>
                            <a:gd name="T78" fmla="*/ 335 w 1401"/>
                            <a:gd name="T79" fmla="*/ 114 h 1801"/>
                            <a:gd name="T80" fmla="*/ 220 w 1401"/>
                            <a:gd name="T81" fmla="*/ 186 h 1801"/>
                            <a:gd name="T82" fmla="*/ 105 w 1401"/>
                            <a:gd name="T83" fmla="*/ 286 h 1801"/>
                            <a:gd name="T84" fmla="*/ 6 w 1401"/>
                            <a:gd name="T85" fmla="*/ 394 h 1801"/>
                            <a:gd name="T86" fmla="*/ 5 w 1401"/>
                            <a:gd name="T87" fmla="*/ 409 h 1801"/>
                            <a:gd name="T88" fmla="*/ 25 w 1401"/>
                            <a:gd name="T89" fmla="*/ 461 h 18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401" h="1801">
                              <a:moveTo>
                                <a:pt x="25" y="461"/>
                              </a:moveTo>
                              <a:lnTo>
                                <a:pt x="25" y="461"/>
                              </a:lnTo>
                              <a:lnTo>
                                <a:pt x="85" y="615"/>
                              </a:lnTo>
                              <a:lnTo>
                                <a:pt x="155" y="809"/>
                              </a:lnTo>
                              <a:lnTo>
                                <a:pt x="314" y="1243"/>
                              </a:lnTo>
                              <a:lnTo>
                                <a:pt x="448" y="1616"/>
                              </a:lnTo>
                              <a:lnTo>
                                <a:pt x="504" y="1779"/>
                              </a:lnTo>
                              <a:lnTo>
                                <a:pt x="514" y="1801"/>
                              </a:lnTo>
                              <a:lnTo>
                                <a:pt x="531" y="1784"/>
                              </a:lnTo>
                              <a:lnTo>
                                <a:pt x="531" y="1784"/>
                              </a:lnTo>
                              <a:lnTo>
                                <a:pt x="554" y="1762"/>
                              </a:lnTo>
                              <a:lnTo>
                                <a:pt x="577" y="1741"/>
                              </a:lnTo>
                              <a:lnTo>
                                <a:pt x="600" y="1722"/>
                              </a:lnTo>
                              <a:lnTo>
                                <a:pt x="623" y="1704"/>
                              </a:lnTo>
                              <a:lnTo>
                                <a:pt x="646" y="1687"/>
                              </a:lnTo>
                              <a:lnTo>
                                <a:pt x="669" y="1670"/>
                              </a:lnTo>
                              <a:lnTo>
                                <a:pt x="694" y="1656"/>
                              </a:lnTo>
                              <a:lnTo>
                                <a:pt x="717" y="1642"/>
                              </a:lnTo>
                              <a:lnTo>
                                <a:pt x="740" y="1630"/>
                              </a:lnTo>
                              <a:lnTo>
                                <a:pt x="763" y="1619"/>
                              </a:lnTo>
                              <a:lnTo>
                                <a:pt x="810" y="1599"/>
                              </a:lnTo>
                              <a:lnTo>
                                <a:pt x="858" y="1583"/>
                              </a:lnTo>
                              <a:lnTo>
                                <a:pt x="906" y="1570"/>
                              </a:lnTo>
                              <a:lnTo>
                                <a:pt x="953" y="1559"/>
                              </a:lnTo>
                              <a:lnTo>
                                <a:pt x="1001" y="1552"/>
                              </a:lnTo>
                              <a:lnTo>
                                <a:pt x="1049" y="1546"/>
                              </a:lnTo>
                              <a:lnTo>
                                <a:pt x="1095" y="1543"/>
                              </a:lnTo>
                              <a:lnTo>
                                <a:pt x="1143" y="1539"/>
                              </a:lnTo>
                              <a:lnTo>
                                <a:pt x="1190" y="1538"/>
                              </a:lnTo>
                              <a:lnTo>
                                <a:pt x="1284" y="1538"/>
                              </a:lnTo>
                              <a:lnTo>
                                <a:pt x="1284" y="1538"/>
                              </a:lnTo>
                              <a:lnTo>
                                <a:pt x="1390" y="1536"/>
                              </a:lnTo>
                              <a:lnTo>
                                <a:pt x="1396" y="1536"/>
                              </a:lnTo>
                              <a:lnTo>
                                <a:pt x="1401" y="1532"/>
                              </a:lnTo>
                              <a:lnTo>
                                <a:pt x="1401" y="1532"/>
                              </a:lnTo>
                              <a:lnTo>
                                <a:pt x="1398" y="1533"/>
                              </a:lnTo>
                              <a:lnTo>
                                <a:pt x="1398" y="1533"/>
                              </a:lnTo>
                              <a:lnTo>
                                <a:pt x="1393" y="1533"/>
                              </a:lnTo>
                              <a:lnTo>
                                <a:pt x="1393" y="1533"/>
                              </a:lnTo>
                              <a:lnTo>
                                <a:pt x="1389" y="1533"/>
                              </a:lnTo>
                              <a:lnTo>
                                <a:pt x="1384" y="1530"/>
                              </a:lnTo>
                              <a:lnTo>
                                <a:pt x="1379" y="1527"/>
                              </a:lnTo>
                              <a:lnTo>
                                <a:pt x="1378" y="1523"/>
                              </a:lnTo>
                              <a:lnTo>
                                <a:pt x="1372" y="1506"/>
                              </a:lnTo>
                              <a:lnTo>
                                <a:pt x="1372" y="1506"/>
                              </a:lnTo>
                              <a:lnTo>
                                <a:pt x="1284" y="1507"/>
                              </a:lnTo>
                              <a:lnTo>
                                <a:pt x="1284" y="1507"/>
                              </a:lnTo>
                              <a:lnTo>
                                <a:pt x="1193" y="1507"/>
                              </a:lnTo>
                              <a:lnTo>
                                <a:pt x="1147" y="1509"/>
                              </a:lnTo>
                              <a:lnTo>
                                <a:pt x="1099" y="1512"/>
                              </a:lnTo>
                              <a:lnTo>
                                <a:pt x="1053" y="1515"/>
                              </a:lnTo>
                              <a:lnTo>
                                <a:pt x="1006" y="1521"/>
                              </a:lnTo>
                              <a:lnTo>
                                <a:pt x="956" y="1529"/>
                              </a:lnTo>
                              <a:lnTo>
                                <a:pt x="909" y="1538"/>
                              </a:lnTo>
                              <a:lnTo>
                                <a:pt x="861" y="1550"/>
                              </a:lnTo>
                              <a:lnTo>
                                <a:pt x="812" y="1567"/>
                              </a:lnTo>
                              <a:lnTo>
                                <a:pt x="764" y="1586"/>
                              </a:lnTo>
                              <a:lnTo>
                                <a:pt x="740" y="1596"/>
                              </a:lnTo>
                              <a:lnTo>
                                <a:pt x="717" y="1609"/>
                              </a:lnTo>
                              <a:lnTo>
                                <a:pt x="692" y="1622"/>
                              </a:lnTo>
                              <a:lnTo>
                                <a:pt x="667" y="1636"/>
                              </a:lnTo>
                              <a:lnTo>
                                <a:pt x="644" y="1652"/>
                              </a:lnTo>
                              <a:lnTo>
                                <a:pt x="620" y="1669"/>
                              </a:lnTo>
                              <a:lnTo>
                                <a:pt x="597" y="1686"/>
                              </a:lnTo>
                              <a:lnTo>
                                <a:pt x="572" y="1704"/>
                              </a:lnTo>
                              <a:lnTo>
                                <a:pt x="549" y="1724"/>
                              </a:lnTo>
                              <a:lnTo>
                                <a:pt x="526" y="1746"/>
                              </a:lnTo>
                              <a:lnTo>
                                <a:pt x="526" y="1746"/>
                              </a:lnTo>
                              <a:lnTo>
                                <a:pt x="441" y="1509"/>
                              </a:lnTo>
                              <a:lnTo>
                                <a:pt x="300" y="1117"/>
                              </a:lnTo>
                              <a:lnTo>
                                <a:pt x="225" y="906"/>
                              </a:lnTo>
                              <a:lnTo>
                                <a:pt x="151" y="706"/>
                              </a:lnTo>
                              <a:lnTo>
                                <a:pt x="86" y="534"/>
                              </a:lnTo>
                              <a:lnTo>
                                <a:pt x="36" y="406"/>
                              </a:lnTo>
                              <a:lnTo>
                                <a:pt x="36" y="406"/>
                              </a:lnTo>
                              <a:lnTo>
                                <a:pt x="66" y="371"/>
                              </a:lnTo>
                              <a:lnTo>
                                <a:pt x="99" y="337"/>
                              </a:lnTo>
                              <a:lnTo>
                                <a:pt x="131" y="303"/>
                              </a:lnTo>
                              <a:lnTo>
                                <a:pt x="166" y="271"/>
                              </a:lnTo>
                              <a:lnTo>
                                <a:pt x="203" y="238"/>
                              </a:lnTo>
                              <a:lnTo>
                                <a:pt x="243" y="208"/>
                              </a:lnTo>
                              <a:lnTo>
                                <a:pt x="285" y="178"/>
                              </a:lnTo>
                              <a:lnTo>
                                <a:pt x="331" y="152"/>
                              </a:lnTo>
                              <a:lnTo>
                                <a:pt x="380" y="126"/>
                              </a:lnTo>
                              <a:lnTo>
                                <a:pt x="405" y="115"/>
                              </a:lnTo>
                              <a:lnTo>
                                <a:pt x="432" y="105"/>
                              </a:lnTo>
                              <a:lnTo>
                                <a:pt x="460" y="94"/>
                              </a:lnTo>
                              <a:lnTo>
                                <a:pt x="489" y="85"/>
                              </a:lnTo>
                              <a:lnTo>
                                <a:pt x="518" y="75"/>
                              </a:lnTo>
                              <a:lnTo>
                                <a:pt x="551" y="66"/>
                              </a:lnTo>
                              <a:lnTo>
                                <a:pt x="583" y="59"/>
                              </a:lnTo>
                              <a:lnTo>
                                <a:pt x="617" y="52"/>
                              </a:lnTo>
                              <a:lnTo>
                                <a:pt x="651" y="46"/>
                              </a:lnTo>
                              <a:lnTo>
                                <a:pt x="687" y="42"/>
                              </a:lnTo>
                              <a:lnTo>
                                <a:pt x="724" y="37"/>
                              </a:lnTo>
                              <a:lnTo>
                                <a:pt x="764" y="34"/>
                              </a:lnTo>
                              <a:lnTo>
                                <a:pt x="804" y="31"/>
                              </a:lnTo>
                              <a:lnTo>
                                <a:pt x="846" y="29"/>
                              </a:lnTo>
                              <a:lnTo>
                                <a:pt x="841" y="17"/>
                              </a:lnTo>
                              <a:lnTo>
                                <a:pt x="841" y="17"/>
                              </a:lnTo>
                              <a:lnTo>
                                <a:pt x="841" y="12"/>
                              </a:lnTo>
                              <a:lnTo>
                                <a:pt x="841" y="8"/>
                              </a:lnTo>
                              <a:lnTo>
                                <a:pt x="843" y="3"/>
                              </a:lnTo>
                              <a:lnTo>
                                <a:pt x="846" y="0"/>
                              </a:lnTo>
                              <a:lnTo>
                                <a:pt x="846" y="0"/>
                              </a:lnTo>
                              <a:lnTo>
                                <a:pt x="803" y="2"/>
                              </a:lnTo>
                              <a:lnTo>
                                <a:pt x="761" y="3"/>
                              </a:lnTo>
                              <a:lnTo>
                                <a:pt x="720" y="6"/>
                              </a:lnTo>
                              <a:lnTo>
                                <a:pt x="681" y="11"/>
                              </a:lnTo>
                              <a:lnTo>
                                <a:pt x="643" y="17"/>
                              </a:lnTo>
                              <a:lnTo>
                                <a:pt x="607" y="23"/>
                              </a:lnTo>
                              <a:lnTo>
                                <a:pt x="572" y="29"/>
                              </a:lnTo>
                              <a:lnTo>
                                <a:pt x="538" y="39"/>
                              </a:lnTo>
                              <a:lnTo>
                                <a:pt x="506" y="46"/>
                              </a:lnTo>
                              <a:lnTo>
                                <a:pt x="475" y="57"/>
                              </a:lnTo>
                              <a:lnTo>
                                <a:pt x="445" y="66"/>
                              </a:lnTo>
                              <a:lnTo>
                                <a:pt x="417" y="77"/>
                              </a:lnTo>
                              <a:lnTo>
                                <a:pt x="389" y="89"/>
                              </a:lnTo>
                              <a:lnTo>
                                <a:pt x="361" y="102"/>
                              </a:lnTo>
                              <a:lnTo>
                                <a:pt x="335" y="114"/>
                              </a:lnTo>
                              <a:lnTo>
                                <a:pt x="311" y="128"/>
                              </a:lnTo>
                              <a:lnTo>
                                <a:pt x="265" y="155"/>
                              </a:lnTo>
                              <a:lnTo>
                                <a:pt x="220" y="186"/>
                              </a:lnTo>
                              <a:lnTo>
                                <a:pt x="180" y="218"/>
                              </a:lnTo>
                              <a:lnTo>
                                <a:pt x="142" y="251"/>
                              </a:lnTo>
                              <a:lnTo>
                                <a:pt x="105" y="286"/>
                              </a:lnTo>
                              <a:lnTo>
                                <a:pt x="71" y="322"/>
                              </a:lnTo>
                              <a:lnTo>
                                <a:pt x="39" y="357"/>
                              </a:lnTo>
                              <a:lnTo>
                                <a:pt x="6" y="394"/>
                              </a:lnTo>
                              <a:lnTo>
                                <a:pt x="0" y="400"/>
                              </a:lnTo>
                              <a:lnTo>
                                <a:pt x="5" y="409"/>
                              </a:lnTo>
                              <a:lnTo>
                                <a:pt x="5" y="409"/>
                              </a:lnTo>
                              <a:lnTo>
                                <a:pt x="12" y="429"/>
                              </a:lnTo>
                              <a:lnTo>
                                <a:pt x="12" y="429"/>
                              </a:lnTo>
                              <a:lnTo>
                                <a:pt x="25" y="461"/>
                              </a:lnTo>
                              <a:lnTo>
                                <a:pt x="25" y="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58"/>
                      <wps:cNvSpPr>
                        <a:spLocks/>
                      </wps:cNvSpPr>
                      <wps:spPr bwMode="auto">
                        <a:xfrm>
                          <a:off x="7591425" y="180340"/>
                          <a:ext cx="360045" cy="976630"/>
                        </a:xfrm>
                        <a:custGeom>
                          <a:avLst/>
                          <a:gdLst>
                            <a:gd name="T0" fmla="*/ 0 w 567"/>
                            <a:gd name="T1" fmla="*/ 22 h 1538"/>
                            <a:gd name="T2" fmla="*/ 5 w 567"/>
                            <a:gd name="T3" fmla="*/ 34 h 1538"/>
                            <a:gd name="T4" fmla="*/ 531 w 567"/>
                            <a:gd name="T5" fmla="*/ 1511 h 1538"/>
                            <a:gd name="T6" fmla="*/ 537 w 567"/>
                            <a:gd name="T7" fmla="*/ 1528 h 1538"/>
                            <a:gd name="T8" fmla="*/ 537 w 567"/>
                            <a:gd name="T9" fmla="*/ 1528 h 1538"/>
                            <a:gd name="T10" fmla="*/ 538 w 567"/>
                            <a:gd name="T11" fmla="*/ 1532 h 1538"/>
                            <a:gd name="T12" fmla="*/ 543 w 567"/>
                            <a:gd name="T13" fmla="*/ 1535 h 1538"/>
                            <a:gd name="T14" fmla="*/ 548 w 567"/>
                            <a:gd name="T15" fmla="*/ 1538 h 1538"/>
                            <a:gd name="T16" fmla="*/ 552 w 567"/>
                            <a:gd name="T17" fmla="*/ 1538 h 1538"/>
                            <a:gd name="T18" fmla="*/ 552 w 567"/>
                            <a:gd name="T19" fmla="*/ 1538 h 1538"/>
                            <a:gd name="T20" fmla="*/ 557 w 567"/>
                            <a:gd name="T21" fmla="*/ 1538 h 1538"/>
                            <a:gd name="T22" fmla="*/ 557 w 567"/>
                            <a:gd name="T23" fmla="*/ 1538 h 1538"/>
                            <a:gd name="T24" fmla="*/ 560 w 567"/>
                            <a:gd name="T25" fmla="*/ 1537 h 1538"/>
                            <a:gd name="T26" fmla="*/ 560 w 567"/>
                            <a:gd name="T27" fmla="*/ 1537 h 1538"/>
                            <a:gd name="T28" fmla="*/ 563 w 567"/>
                            <a:gd name="T29" fmla="*/ 1534 h 1538"/>
                            <a:gd name="T30" fmla="*/ 566 w 567"/>
                            <a:gd name="T31" fmla="*/ 1531 h 1538"/>
                            <a:gd name="T32" fmla="*/ 566 w 567"/>
                            <a:gd name="T33" fmla="*/ 1531 h 1538"/>
                            <a:gd name="T34" fmla="*/ 567 w 567"/>
                            <a:gd name="T35" fmla="*/ 1524 h 1538"/>
                            <a:gd name="T36" fmla="*/ 566 w 567"/>
                            <a:gd name="T37" fmla="*/ 1517 h 1538"/>
                            <a:gd name="T38" fmla="*/ 558 w 567"/>
                            <a:gd name="T39" fmla="*/ 1494 h 1538"/>
                            <a:gd name="T40" fmla="*/ 34 w 567"/>
                            <a:gd name="T41" fmla="*/ 22 h 1538"/>
                            <a:gd name="T42" fmla="*/ 31 w 567"/>
                            <a:gd name="T43" fmla="*/ 11 h 1538"/>
                            <a:gd name="T44" fmla="*/ 31 w 567"/>
                            <a:gd name="T45" fmla="*/ 11 h 1538"/>
                            <a:gd name="T46" fmla="*/ 28 w 567"/>
                            <a:gd name="T47" fmla="*/ 7 h 1538"/>
                            <a:gd name="T48" fmla="*/ 23 w 567"/>
                            <a:gd name="T49" fmla="*/ 4 h 1538"/>
                            <a:gd name="T50" fmla="*/ 19 w 567"/>
                            <a:gd name="T51" fmla="*/ 2 h 1538"/>
                            <a:gd name="T52" fmla="*/ 12 w 567"/>
                            <a:gd name="T53" fmla="*/ 0 h 1538"/>
                            <a:gd name="T54" fmla="*/ 12 w 567"/>
                            <a:gd name="T55" fmla="*/ 0 h 1538"/>
                            <a:gd name="T56" fmla="*/ 9 w 567"/>
                            <a:gd name="T57" fmla="*/ 2 h 1538"/>
                            <a:gd name="T58" fmla="*/ 9 w 567"/>
                            <a:gd name="T59" fmla="*/ 2 h 1538"/>
                            <a:gd name="T60" fmla="*/ 5 w 567"/>
                            <a:gd name="T61" fmla="*/ 5 h 1538"/>
                            <a:gd name="T62" fmla="*/ 5 w 567"/>
                            <a:gd name="T63" fmla="*/ 5 h 1538"/>
                            <a:gd name="T64" fmla="*/ 2 w 567"/>
                            <a:gd name="T65" fmla="*/ 8 h 1538"/>
                            <a:gd name="T66" fmla="*/ 0 w 567"/>
                            <a:gd name="T67" fmla="*/ 13 h 1538"/>
                            <a:gd name="T68" fmla="*/ 0 w 567"/>
                            <a:gd name="T69" fmla="*/ 17 h 1538"/>
                            <a:gd name="T70" fmla="*/ 0 w 567"/>
                            <a:gd name="T71" fmla="*/ 22 h 1538"/>
                            <a:gd name="T72" fmla="*/ 0 w 567"/>
                            <a:gd name="T73" fmla="*/ 22 h 1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67" h="1538">
                              <a:moveTo>
                                <a:pt x="0" y="22"/>
                              </a:moveTo>
                              <a:lnTo>
                                <a:pt x="5" y="34"/>
                              </a:lnTo>
                              <a:lnTo>
                                <a:pt x="531" y="1511"/>
                              </a:lnTo>
                              <a:lnTo>
                                <a:pt x="537" y="1528"/>
                              </a:lnTo>
                              <a:lnTo>
                                <a:pt x="537" y="1528"/>
                              </a:lnTo>
                              <a:lnTo>
                                <a:pt x="538" y="1532"/>
                              </a:lnTo>
                              <a:lnTo>
                                <a:pt x="543" y="1535"/>
                              </a:lnTo>
                              <a:lnTo>
                                <a:pt x="548" y="1538"/>
                              </a:lnTo>
                              <a:lnTo>
                                <a:pt x="552" y="1538"/>
                              </a:lnTo>
                              <a:lnTo>
                                <a:pt x="552" y="1538"/>
                              </a:lnTo>
                              <a:lnTo>
                                <a:pt x="557" y="1538"/>
                              </a:lnTo>
                              <a:lnTo>
                                <a:pt x="557" y="1538"/>
                              </a:lnTo>
                              <a:lnTo>
                                <a:pt x="560" y="1537"/>
                              </a:lnTo>
                              <a:lnTo>
                                <a:pt x="560" y="1537"/>
                              </a:lnTo>
                              <a:lnTo>
                                <a:pt x="563" y="1534"/>
                              </a:lnTo>
                              <a:lnTo>
                                <a:pt x="566" y="1531"/>
                              </a:lnTo>
                              <a:lnTo>
                                <a:pt x="566" y="1531"/>
                              </a:lnTo>
                              <a:lnTo>
                                <a:pt x="567" y="1524"/>
                              </a:lnTo>
                              <a:lnTo>
                                <a:pt x="566" y="1517"/>
                              </a:lnTo>
                              <a:lnTo>
                                <a:pt x="558" y="1494"/>
                              </a:lnTo>
                              <a:lnTo>
                                <a:pt x="34" y="22"/>
                              </a:lnTo>
                              <a:lnTo>
                                <a:pt x="31" y="11"/>
                              </a:lnTo>
                              <a:lnTo>
                                <a:pt x="31" y="11"/>
                              </a:lnTo>
                              <a:lnTo>
                                <a:pt x="28" y="7"/>
                              </a:lnTo>
                              <a:lnTo>
                                <a:pt x="23" y="4"/>
                              </a:lnTo>
                              <a:lnTo>
                                <a:pt x="19" y="2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9" y="2"/>
                              </a:lnTo>
                              <a:lnTo>
                                <a:pt x="9" y="2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2" y="8"/>
                              </a:lnTo>
                              <a:lnTo>
                                <a:pt x="0" y="13"/>
                              </a:lnTo>
                              <a:lnTo>
                                <a:pt x="0" y="17"/>
                              </a:lnTo>
                              <a:lnTo>
                                <a:pt x="0" y="22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59"/>
                      <wps:cNvSpPr>
                        <a:spLocks/>
                      </wps:cNvSpPr>
                      <wps:spPr bwMode="auto">
                        <a:xfrm>
                          <a:off x="7752715" y="175895"/>
                          <a:ext cx="341630" cy="144145"/>
                        </a:xfrm>
                        <a:custGeom>
                          <a:avLst/>
                          <a:gdLst>
                            <a:gd name="T0" fmla="*/ 478 w 538"/>
                            <a:gd name="T1" fmla="*/ 32 h 227"/>
                            <a:gd name="T2" fmla="*/ 478 w 538"/>
                            <a:gd name="T3" fmla="*/ 32 h 227"/>
                            <a:gd name="T4" fmla="*/ 524 w 538"/>
                            <a:gd name="T5" fmla="*/ 29 h 227"/>
                            <a:gd name="T6" fmla="*/ 524 w 538"/>
                            <a:gd name="T7" fmla="*/ 29 h 227"/>
                            <a:gd name="T8" fmla="*/ 530 w 538"/>
                            <a:gd name="T9" fmla="*/ 27 h 227"/>
                            <a:gd name="T10" fmla="*/ 535 w 538"/>
                            <a:gd name="T11" fmla="*/ 24 h 227"/>
                            <a:gd name="T12" fmla="*/ 536 w 538"/>
                            <a:gd name="T13" fmla="*/ 20 h 227"/>
                            <a:gd name="T14" fmla="*/ 538 w 538"/>
                            <a:gd name="T15" fmla="*/ 14 h 227"/>
                            <a:gd name="T16" fmla="*/ 538 w 538"/>
                            <a:gd name="T17" fmla="*/ 14 h 227"/>
                            <a:gd name="T18" fmla="*/ 536 w 538"/>
                            <a:gd name="T19" fmla="*/ 9 h 227"/>
                            <a:gd name="T20" fmla="*/ 533 w 538"/>
                            <a:gd name="T21" fmla="*/ 4 h 227"/>
                            <a:gd name="T22" fmla="*/ 529 w 538"/>
                            <a:gd name="T23" fmla="*/ 1 h 227"/>
                            <a:gd name="T24" fmla="*/ 523 w 538"/>
                            <a:gd name="T25" fmla="*/ 0 h 227"/>
                            <a:gd name="T26" fmla="*/ 523 w 538"/>
                            <a:gd name="T27" fmla="*/ 0 h 227"/>
                            <a:gd name="T28" fmla="*/ 489 w 538"/>
                            <a:gd name="T29" fmla="*/ 1 h 227"/>
                            <a:gd name="T30" fmla="*/ 453 w 538"/>
                            <a:gd name="T31" fmla="*/ 4 h 227"/>
                            <a:gd name="T32" fmla="*/ 420 w 538"/>
                            <a:gd name="T33" fmla="*/ 9 h 227"/>
                            <a:gd name="T34" fmla="*/ 386 w 538"/>
                            <a:gd name="T35" fmla="*/ 15 h 227"/>
                            <a:gd name="T36" fmla="*/ 352 w 538"/>
                            <a:gd name="T37" fmla="*/ 23 h 227"/>
                            <a:gd name="T38" fmla="*/ 320 w 538"/>
                            <a:gd name="T39" fmla="*/ 32 h 227"/>
                            <a:gd name="T40" fmla="*/ 287 w 538"/>
                            <a:gd name="T41" fmla="*/ 43 h 227"/>
                            <a:gd name="T42" fmla="*/ 255 w 538"/>
                            <a:gd name="T43" fmla="*/ 54 h 227"/>
                            <a:gd name="T44" fmla="*/ 223 w 538"/>
                            <a:gd name="T45" fmla="*/ 67 h 227"/>
                            <a:gd name="T46" fmla="*/ 191 w 538"/>
                            <a:gd name="T47" fmla="*/ 83 h 227"/>
                            <a:gd name="T48" fmla="*/ 160 w 538"/>
                            <a:gd name="T49" fmla="*/ 98 h 227"/>
                            <a:gd name="T50" fmla="*/ 127 w 538"/>
                            <a:gd name="T51" fmla="*/ 115 h 227"/>
                            <a:gd name="T52" fmla="*/ 97 w 538"/>
                            <a:gd name="T53" fmla="*/ 135 h 227"/>
                            <a:gd name="T54" fmla="*/ 66 w 538"/>
                            <a:gd name="T55" fmla="*/ 155 h 227"/>
                            <a:gd name="T56" fmla="*/ 37 w 538"/>
                            <a:gd name="T57" fmla="*/ 177 h 227"/>
                            <a:gd name="T58" fmla="*/ 6 w 538"/>
                            <a:gd name="T59" fmla="*/ 201 h 227"/>
                            <a:gd name="T60" fmla="*/ 6 w 538"/>
                            <a:gd name="T61" fmla="*/ 201 h 227"/>
                            <a:gd name="T62" fmla="*/ 3 w 538"/>
                            <a:gd name="T63" fmla="*/ 206 h 227"/>
                            <a:gd name="T64" fmla="*/ 0 w 538"/>
                            <a:gd name="T65" fmla="*/ 210 h 227"/>
                            <a:gd name="T66" fmla="*/ 1 w 538"/>
                            <a:gd name="T67" fmla="*/ 217 h 227"/>
                            <a:gd name="T68" fmla="*/ 3 w 538"/>
                            <a:gd name="T69" fmla="*/ 221 h 227"/>
                            <a:gd name="T70" fmla="*/ 3 w 538"/>
                            <a:gd name="T71" fmla="*/ 221 h 227"/>
                            <a:gd name="T72" fmla="*/ 9 w 538"/>
                            <a:gd name="T73" fmla="*/ 226 h 227"/>
                            <a:gd name="T74" fmla="*/ 15 w 538"/>
                            <a:gd name="T75" fmla="*/ 227 h 227"/>
                            <a:gd name="T76" fmla="*/ 15 w 538"/>
                            <a:gd name="T77" fmla="*/ 227 h 227"/>
                            <a:gd name="T78" fmla="*/ 20 w 538"/>
                            <a:gd name="T79" fmla="*/ 226 h 227"/>
                            <a:gd name="T80" fmla="*/ 24 w 538"/>
                            <a:gd name="T81" fmla="*/ 223 h 227"/>
                            <a:gd name="T82" fmla="*/ 24 w 538"/>
                            <a:gd name="T83" fmla="*/ 223 h 227"/>
                            <a:gd name="T84" fmla="*/ 64 w 538"/>
                            <a:gd name="T85" fmla="*/ 194 h 227"/>
                            <a:gd name="T86" fmla="*/ 64 w 538"/>
                            <a:gd name="T87" fmla="*/ 194 h 227"/>
                            <a:gd name="T88" fmla="*/ 114 w 538"/>
                            <a:gd name="T89" fmla="*/ 160 h 227"/>
                            <a:gd name="T90" fmla="*/ 163 w 538"/>
                            <a:gd name="T91" fmla="*/ 129 h 227"/>
                            <a:gd name="T92" fmla="*/ 189 w 538"/>
                            <a:gd name="T93" fmla="*/ 117 h 227"/>
                            <a:gd name="T94" fmla="*/ 214 w 538"/>
                            <a:gd name="T95" fmla="*/ 104 h 227"/>
                            <a:gd name="T96" fmla="*/ 240 w 538"/>
                            <a:gd name="T97" fmla="*/ 92 h 227"/>
                            <a:gd name="T98" fmla="*/ 264 w 538"/>
                            <a:gd name="T99" fmla="*/ 81 h 227"/>
                            <a:gd name="T100" fmla="*/ 290 w 538"/>
                            <a:gd name="T101" fmla="*/ 72 h 227"/>
                            <a:gd name="T102" fmla="*/ 317 w 538"/>
                            <a:gd name="T103" fmla="*/ 64 h 227"/>
                            <a:gd name="T104" fmla="*/ 343 w 538"/>
                            <a:gd name="T105" fmla="*/ 57 h 227"/>
                            <a:gd name="T106" fmla="*/ 370 w 538"/>
                            <a:gd name="T107" fmla="*/ 49 h 227"/>
                            <a:gd name="T108" fmla="*/ 397 w 538"/>
                            <a:gd name="T109" fmla="*/ 43 h 227"/>
                            <a:gd name="T110" fmla="*/ 424 w 538"/>
                            <a:gd name="T111" fmla="*/ 38 h 227"/>
                            <a:gd name="T112" fmla="*/ 450 w 538"/>
                            <a:gd name="T113" fmla="*/ 35 h 227"/>
                            <a:gd name="T114" fmla="*/ 478 w 538"/>
                            <a:gd name="T115" fmla="*/ 32 h 227"/>
                            <a:gd name="T116" fmla="*/ 478 w 538"/>
                            <a:gd name="T117" fmla="*/ 32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38" h="227">
                              <a:moveTo>
                                <a:pt x="478" y="32"/>
                              </a:moveTo>
                              <a:lnTo>
                                <a:pt x="478" y="32"/>
                              </a:lnTo>
                              <a:lnTo>
                                <a:pt x="524" y="29"/>
                              </a:lnTo>
                              <a:lnTo>
                                <a:pt x="524" y="29"/>
                              </a:lnTo>
                              <a:lnTo>
                                <a:pt x="530" y="27"/>
                              </a:lnTo>
                              <a:lnTo>
                                <a:pt x="535" y="24"/>
                              </a:lnTo>
                              <a:lnTo>
                                <a:pt x="536" y="20"/>
                              </a:lnTo>
                              <a:lnTo>
                                <a:pt x="538" y="14"/>
                              </a:lnTo>
                              <a:lnTo>
                                <a:pt x="538" y="14"/>
                              </a:lnTo>
                              <a:lnTo>
                                <a:pt x="536" y="9"/>
                              </a:lnTo>
                              <a:lnTo>
                                <a:pt x="533" y="4"/>
                              </a:lnTo>
                              <a:lnTo>
                                <a:pt x="529" y="1"/>
                              </a:lnTo>
                              <a:lnTo>
                                <a:pt x="523" y="0"/>
                              </a:lnTo>
                              <a:lnTo>
                                <a:pt x="523" y="0"/>
                              </a:lnTo>
                              <a:lnTo>
                                <a:pt x="489" y="1"/>
                              </a:lnTo>
                              <a:lnTo>
                                <a:pt x="453" y="4"/>
                              </a:lnTo>
                              <a:lnTo>
                                <a:pt x="420" y="9"/>
                              </a:lnTo>
                              <a:lnTo>
                                <a:pt x="386" y="15"/>
                              </a:lnTo>
                              <a:lnTo>
                                <a:pt x="352" y="23"/>
                              </a:lnTo>
                              <a:lnTo>
                                <a:pt x="320" y="32"/>
                              </a:lnTo>
                              <a:lnTo>
                                <a:pt x="287" y="43"/>
                              </a:lnTo>
                              <a:lnTo>
                                <a:pt x="255" y="54"/>
                              </a:lnTo>
                              <a:lnTo>
                                <a:pt x="223" y="67"/>
                              </a:lnTo>
                              <a:lnTo>
                                <a:pt x="191" y="83"/>
                              </a:lnTo>
                              <a:lnTo>
                                <a:pt x="160" y="98"/>
                              </a:lnTo>
                              <a:lnTo>
                                <a:pt x="127" y="115"/>
                              </a:lnTo>
                              <a:lnTo>
                                <a:pt x="97" y="135"/>
                              </a:lnTo>
                              <a:lnTo>
                                <a:pt x="66" y="155"/>
                              </a:lnTo>
                              <a:lnTo>
                                <a:pt x="37" y="177"/>
                              </a:lnTo>
                              <a:lnTo>
                                <a:pt x="6" y="201"/>
                              </a:lnTo>
                              <a:lnTo>
                                <a:pt x="6" y="201"/>
                              </a:lnTo>
                              <a:lnTo>
                                <a:pt x="3" y="206"/>
                              </a:lnTo>
                              <a:lnTo>
                                <a:pt x="0" y="210"/>
                              </a:lnTo>
                              <a:lnTo>
                                <a:pt x="1" y="217"/>
                              </a:lnTo>
                              <a:lnTo>
                                <a:pt x="3" y="221"/>
                              </a:lnTo>
                              <a:lnTo>
                                <a:pt x="3" y="221"/>
                              </a:lnTo>
                              <a:lnTo>
                                <a:pt x="9" y="226"/>
                              </a:lnTo>
                              <a:lnTo>
                                <a:pt x="15" y="227"/>
                              </a:lnTo>
                              <a:lnTo>
                                <a:pt x="15" y="227"/>
                              </a:lnTo>
                              <a:lnTo>
                                <a:pt x="20" y="226"/>
                              </a:lnTo>
                              <a:lnTo>
                                <a:pt x="24" y="223"/>
                              </a:lnTo>
                              <a:lnTo>
                                <a:pt x="24" y="223"/>
                              </a:lnTo>
                              <a:lnTo>
                                <a:pt x="64" y="194"/>
                              </a:lnTo>
                              <a:lnTo>
                                <a:pt x="64" y="194"/>
                              </a:lnTo>
                              <a:lnTo>
                                <a:pt x="114" y="160"/>
                              </a:lnTo>
                              <a:lnTo>
                                <a:pt x="163" y="129"/>
                              </a:lnTo>
                              <a:lnTo>
                                <a:pt x="189" y="117"/>
                              </a:lnTo>
                              <a:lnTo>
                                <a:pt x="214" y="104"/>
                              </a:lnTo>
                              <a:lnTo>
                                <a:pt x="240" y="92"/>
                              </a:lnTo>
                              <a:lnTo>
                                <a:pt x="264" y="81"/>
                              </a:lnTo>
                              <a:lnTo>
                                <a:pt x="290" y="72"/>
                              </a:lnTo>
                              <a:lnTo>
                                <a:pt x="317" y="64"/>
                              </a:lnTo>
                              <a:lnTo>
                                <a:pt x="343" y="57"/>
                              </a:lnTo>
                              <a:lnTo>
                                <a:pt x="370" y="49"/>
                              </a:lnTo>
                              <a:lnTo>
                                <a:pt x="397" y="43"/>
                              </a:lnTo>
                              <a:lnTo>
                                <a:pt x="424" y="38"/>
                              </a:lnTo>
                              <a:lnTo>
                                <a:pt x="450" y="35"/>
                              </a:lnTo>
                              <a:lnTo>
                                <a:pt x="478" y="32"/>
                              </a:lnTo>
                              <a:lnTo>
                                <a:pt x="47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1"/>
                      <wps:cNvSpPr>
                        <a:spLocks/>
                      </wps:cNvSpPr>
                      <wps:spPr bwMode="auto">
                        <a:xfrm>
                          <a:off x="7793355" y="273685"/>
                          <a:ext cx="328295" cy="138430"/>
                        </a:xfrm>
                        <a:custGeom>
                          <a:avLst/>
                          <a:gdLst>
                            <a:gd name="T0" fmla="*/ 454 w 517"/>
                            <a:gd name="T1" fmla="*/ 33 h 218"/>
                            <a:gd name="T2" fmla="*/ 454 w 517"/>
                            <a:gd name="T3" fmla="*/ 33 h 218"/>
                            <a:gd name="T4" fmla="*/ 479 w 517"/>
                            <a:gd name="T5" fmla="*/ 30 h 218"/>
                            <a:gd name="T6" fmla="*/ 503 w 517"/>
                            <a:gd name="T7" fmla="*/ 30 h 218"/>
                            <a:gd name="T8" fmla="*/ 503 w 517"/>
                            <a:gd name="T9" fmla="*/ 30 h 218"/>
                            <a:gd name="T10" fmla="*/ 509 w 517"/>
                            <a:gd name="T11" fmla="*/ 29 h 218"/>
                            <a:gd name="T12" fmla="*/ 514 w 517"/>
                            <a:gd name="T13" fmla="*/ 24 h 218"/>
                            <a:gd name="T14" fmla="*/ 517 w 517"/>
                            <a:gd name="T15" fmla="*/ 20 h 218"/>
                            <a:gd name="T16" fmla="*/ 517 w 517"/>
                            <a:gd name="T17" fmla="*/ 13 h 218"/>
                            <a:gd name="T18" fmla="*/ 517 w 517"/>
                            <a:gd name="T19" fmla="*/ 13 h 218"/>
                            <a:gd name="T20" fmla="*/ 517 w 517"/>
                            <a:gd name="T21" fmla="*/ 9 h 218"/>
                            <a:gd name="T22" fmla="*/ 512 w 517"/>
                            <a:gd name="T23" fmla="*/ 3 h 218"/>
                            <a:gd name="T24" fmla="*/ 508 w 517"/>
                            <a:gd name="T25" fmla="*/ 0 h 218"/>
                            <a:gd name="T26" fmla="*/ 502 w 517"/>
                            <a:gd name="T27" fmla="*/ 0 h 218"/>
                            <a:gd name="T28" fmla="*/ 502 w 517"/>
                            <a:gd name="T29" fmla="*/ 0 h 218"/>
                            <a:gd name="T30" fmla="*/ 471 w 517"/>
                            <a:gd name="T31" fmla="*/ 1 h 218"/>
                            <a:gd name="T32" fmla="*/ 440 w 517"/>
                            <a:gd name="T33" fmla="*/ 4 h 218"/>
                            <a:gd name="T34" fmla="*/ 409 w 517"/>
                            <a:gd name="T35" fmla="*/ 9 h 218"/>
                            <a:gd name="T36" fmla="*/ 379 w 517"/>
                            <a:gd name="T37" fmla="*/ 13 h 218"/>
                            <a:gd name="T38" fmla="*/ 348 w 517"/>
                            <a:gd name="T39" fmla="*/ 21 h 218"/>
                            <a:gd name="T40" fmla="*/ 317 w 517"/>
                            <a:gd name="T41" fmla="*/ 30 h 218"/>
                            <a:gd name="T42" fmla="*/ 286 w 517"/>
                            <a:gd name="T43" fmla="*/ 40 h 218"/>
                            <a:gd name="T44" fmla="*/ 256 w 517"/>
                            <a:gd name="T45" fmla="*/ 50 h 218"/>
                            <a:gd name="T46" fmla="*/ 223 w 517"/>
                            <a:gd name="T47" fmla="*/ 64 h 218"/>
                            <a:gd name="T48" fmla="*/ 193 w 517"/>
                            <a:gd name="T49" fmla="*/ 78 h 218"/>
                            <a:gd name="T50" fmla="*/ 162 w 517"/>
                            <a:gd name="T51" fmla="*/ 93 h 218"/>
                            <a:gd name="T52" fmla="*/ 131 w 517"/>
                            <a:gd name="T53" fmla="*/ 110 h 218"/>
                            <a:gd name="T54" fmla="*/ 99 w 517"/>
                            <a:gd name="T55" fmla="*/ 129 h 218"/>
                            <a:gd name="T56" fmla="*/ 68 w 517"/>
                            <a:gd name="T57" fmla="*/ 147 h 218"/>
                            <a:gd name="T58" fmla="*/ 37 w 517"/>
                            <a:gd name="T59" fmla="*/ 169 h 218"/>
                            <a:gd name="T60" fmla="*/ 7 w 517"/>
                            <a:gd name="T61" fmla="*/ 190 h 218"/>
                            <a:gd name="T62" fmla="*/ 7 w 517"/>
                            <a:gd name="T63" fmla="*/ 190 h 218"/>
                            <a:gd name="T64" fmla="*/ 2 w 517"/>
                            <a:gd name="T65" fmla="*/ 195 h 218"/>
                            <a:gd name="T66" fmla="*/ 0 w 517"/>
                            <a:gd name="T67" fmla="*/ 201 h 218"/>
                            <a:gd name="T68" fmla="*/ 0 w 517"/>
                            <a:gd name="T69" fmla="*/ 207 h 218"/>
                            <a:gd name="T70" fmla="*/ 2 w 517"/>
                            <a:gd name="T71" fmla="*/ 212 h 218"/>
                            <a:gd name="T72" fmla="*/ 2 w 517"/>
                            <a:gd name="T73" fmla="*/ 212 h 218"/>
                            <a:gd name="T74" fmla="*/ 8 w 517"/>
                            <a:gd name="T75" fmla="*/ 216 h 218"/>
                            <a:gd name="T76" fmla="*/ 14 w 517"/>
                            <a:gd name="T77" fmla="*/ 218 h 218"/>
                            <a:gd name="T78" fmla="*/ 14 w 517"/>
                            <a:gd name="T79" fmla="*/ 218 h 218"/>
                            <a:gd name="T80" fmla="*/ 20 w 517"/>
                            <a:gd name="T81" fmla="*/ 218 h 218"/>
                            <a:gd name="T82" fmla="*/ 23 w 517"/>
                            <a:gd name="T83" fmla="*/ 215 h 218"/>
                            <a:gd name="T84" fmla="*/ 23 w 517"/>
                            <a:gd name="T85" fmla="*/ 215 h 218"/>
                            <a:gd name="T86" fmla="*/ 74 w 517"/>
                            <a:gd name="T87" fmla="*/ 180 h 218"/>
                            <a:gd name="T88" fmla="*/ 74 w 517"/>
                            <a:gd name="T89" fmla="*/ 180 h 218"/>
                            <a:gd name="T90" fmla="*/ 123 w 517"/>
                            <a:gd name="T91" fmla="*/ 150 h 218"/>
                            <a:gd name="T92" fmla="*/ 171 w 517"/>
                            <a:gd name="T93" fmla="*/ 123 h 218"/>
                            <a:gd name="T94" fmla="*/ 217 w 517"/>
                            <a:gd name="T95" fmla="*/ 100 h 218"/>
                            <a:gd name="T96" fmla="*/ 265 w 517"/>
                            <a:gd name="T97" fmla="*/ 80 h 218"/>
                            <a:gd name="T98" fmla="*/ 313 w 517"/>
                            <a:gd name="T99" fmla="*/ 63 h 218"/>
                            <a:gd name="T100" fmla="*/ 360 w 517"/>
                            <a:gd name="T101" fmla="*/ 50 h 218"/>
                            <a:gd name="T102" fmla="*/ 408 w 517"/>
                            <a:gd name="T103" fmla="*/ 40 h 218"/>
                            <a:gd name="T104" fmla="*/ 454 w 517"/>
                            <a:gd name="T105" fmla="*/ 33 h 218"/>
                            <a:gd name="T106" fmla="*/ 454 w 517"/>
                            <a:gd name="T107" fmla="*/ 33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17" h="218">
                              <a:moveTo>
                                <a:pt x="454" y="33"/>
                              </a:moveTo>
                              <a:lnTo>
                                <a:pt x="454" y="33"/>
                              </a:lnTo>
                              <a:lnTo>
                                <a:pt x="479" y="30"/>
                              </a:lnTo>
                              <a:lnTo>
                                <a:pt x="503" y="30"/>
                              </a:lnTo>
                              <a:lnTo>
                                <a:pt x="503" y="30"/>
                              </a:lnTo>
                              <a:lnTo>
                                <a:pt x="509" y="29"/>
                              </a:lnTo>
                              <a:lnTo>
                                <a:pt x="514" y="24"/>
                              </a:lnTo>
                              <a:lnTo>
                                <a:pt x="517" y="20"/>
                              </a:lnTo>
                              <a:lnTo>
                                <a:pt x="517" y="13"/>
                              </a:lnTo>
                              <a:lnTo>
                                <a:pt x="517" y="13"/>
                              </a:lnTo>
                              <a:lnTo>
                                <a:pt x="517" y="9"/>
                              </a:lnTo>
                              <a:lnTo>
                                <a:pt x="512" y="3"/>
                              </a:lnTo>
                              <a:lnTo>
                                <a:pt x="508" y="0"/>
                              </a:lnTo>
                              <a:lnTo>
                                <a:pt x="502" y="0"/>
                              </a:lnTo>
                              <a:lnTo>
                                <a:pt x="502" y="0"/>
                              </a:lnTo>
                              <a:lnTo>
                                <a:pt x="471" y="1"/>
                              </a:lnTo>
                              <a:lnTo>
                                <a:pt x="440" y="4"/>
                              </a:lnTo>
                              <a:lnTo>
                                <a:pt x="409" y="9"/>
                              </a:lnTo>
                              <a:lnTo>
                                <a:pt x="379" y="13"/>
                              </a:lnTo>
                              <a:lnTo>
                                <a:pt x="348" y="21"/>
                              </a:lnTo>
                              <a:lnTo>
                                <a:pt x="317" y="30"/>
                              </a:lnTo>
                              <a:lnTo>
                                <a:pt x="286" y="40"/>
                              </a:lnTo>
                              <a:lnTo>
                                <a:pt x="256" y="50"/>
                              </a:lnTo>
                              <a:lnTo>
                                <a:pt x="223" y="64"/>
                              </a:lnTo>
                              <a:lnTo>
                                <a:pt x="193" y="78"/>
                              </a:lnTo>
                              <a:lnTo>
                                <a:pt x="162" y="93"/>
                              </a:lnTo>
                              <a:lnTo>
                                <a:pt x="131" y="110"/>
                              </a:lnTo>
                              <a:lnTo>
                                <a:pt x="99" y="129"/>
                              </a:lnTo>
                              <a:lnTo>
                                <a:pt x="68" y="147"/>
                              </a:lnTo>
                              <a:lnTo>
                                <a:pt x="37" y="169"/>
                              </a:lnTo>
                              <a:lnTo>
                                <a:pt x="7" y="190"/>
                              </a:lnTo>
                              <a:lnTo>
                                <a:pt x="7" y="190"/>
                              </a:lnTo>
                              <a:lnTo>
                                <a:pt x="2" y="195"/>
                              </a:lnTo>
                              <a:lnTo>
                                <a:pt x="0" y="201"/>
                              </a:lnTo>
                              <a:lnTo>
                                <a:pt x="0" y="207"/>
                              </a:lnTo>
                              <a:lnTo>
                                <a:pt x="2" y="212"/>
                              </a:lnTo>
                              <a:lnTo>
                                <a:pt x="2" y="212"/>
                              </a:lnTo>
                              <a:lnTo>
                                <a:pt x="8" y="216"/>
                              </a:lnTo>
                              <a:lnTo>
                                <a:pt x="14" y="218"/>
                              </a:lnTo>
                              <a:lnTo>
                                <a:pt x="14" y="218"/>
                              </a:lnTo>
                              <a:lnTo>
                                <a:pt x="20" y="218"/>
                              </a:lnTo>
                              <a:lnTo>
                                <a:pt x="23" y="215"/>
                              </a:lnTo>
                              <a:lnTo>
                                <a:pt x="23" y="215"/>
                              </a:lnTo>
                              <a:lnTo>
                                <a:pt x="74" y="180"/>
                              </a:lnTo>
                              <a:lnTo>
                                <a:pt x="74" y="180"/>
                              </a:lnTo>
                              <a:lnTo>
                                <a:pt x="123" y="150"/>
                              </a:lnTo>
                              <a:lnTo>
                                <a:pt x="171" y="123"/>
                              </a:lnTo>
                              <a:lnTo>
                                <a:pt x="217" y="100"/>
                              </a:lnTo>
                              <a:lnTo>
                                <a:pt x="265" y="80"/>
                              </a:lnTo>
                              <a:lnTo>
                                <a:pt x="313" y="63"/>
                              </a:lnTo>
                              <a:lnTo>
                                <a:pt x="360" y="50"/>
                              </a:lnTo>
                              <a:lnTo>
                                <a:pt x="408" y="40"/>
                              </a:lnTo>
                              <a:lnTo>
                                <a:pt x="454" y="33"/>
                              </a:lnTo>
                              <a:lnTo>
                                <a:pt x="454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62"/>
                      <wps:cNvSpPr>
                        <a:spLocks/>
                      </wps:cNvSpPr>
                      <wps:spPr bwMode="auto">
                        <a:xfrm>
                          <a:off x="7202805" y="328295"/>
                          <a:ext cx="399415" cy="283845"/>
                        </a:xfrm>
                        <a:custGeom>
                          <a:avLst/>
                          <a:gdLst>
                            <a:gd name="T0" fmla="*/ 629 w 629"/>
                            <a:gd name="T1" fmla="*/ 103 h 447"/>
                            <a:gd name="T2" fmla="*/ 629 w 629"/>
                            <a:gd name="T3" fmla="*/ 103 h 447"/>
                            <a:gd name="T4" fmla="*/ 575 w 629"/>
                            <a:gd name="T5" fmla="*/ 80 h 447"/>
                            <a:gd name="T6" fmla="*/ 575 w 629"/>
                            <a:gd name="T7" fmla="*/ 80 h 447"/>
                            <a:gd name="T8" fmla="*/ 535 w 629"/>
                            <a:gd name="T9" fmla="*/ 120 h 447"/>
                            <a:gd name="T10" fmla="*/ 498 w 629"/>
                            <a:gd name="T11" fmla="*/ 161 h 447"/>
                            <a:gd name="T12" fmla="*/ 498 w 629"/>
                            <a:gd name="T13" fmla="*/ 161 h 447"/>
                            <a:gd name="T14" fmla="*/ 471 w 629"/>
                            <a:gd name="T15" fmla="*/ 152 h 447"/>
                            <a:gd name="T16" fmla="*/ 471 w 629"/>
                            <a:gd name="T17" fmla="*/ 152 h 447"/>
                            <a:gd name="T18" fmla="*/ 463 w 629"/>
                            <a:gd name="T19" fmla="*/ 9 h 447"/>
                            <a:gd name="T20" fmla="*/ 463 w 629"/>
                            <a:gd name="T21" fmla="*/ 9 h 447"/>
                            <a:gd name="T22" fmla="*/ 415 w 629"/>
                            <a:gd name="T23" fmla="*/ 0 h 447"/>
                            <a:gd name="T24" fmla="*/ 415 w 629"/>
                            <a:gd name="T25" fmla="*/ 0 h 447"/>
                            <a:gd name="T26" fmla="*/ 377 w 629"/>
                            <a:gd name="T27" fmla="*/ 137 h 447"/>
                            <a:gd name="T28" fmla="*/ 377 w 629"/>
                            <a:gd name="T29" fmla="*/ 137 h 447"/>
                            <a:gd name="T30" fmla="*/ 337 w 629"/>
                            <a:gd name="T31" fmla="*/ 138 h 447"/>
                            <a:gd name="T32" fmla="*/ 337 w 629"/>
                            <a:gd name="T33" fmla="*/ 138 h 447"/>
                            <a:gd name="T34" fmla="*/ 285 w 629"/>
                            <a:gd name="T35" fmla="*/ 27 h 447"/>
                            <a:gd name="T36" fmla="*/ 285 w 629"/>
                            <a:gd name="T37" fmla="*/ 27 h 447"/>
                            <a:gd name="T38" fmla="*/ 251 w 629"/>
                            <a:gd name="T39" fmla="*/ 24 h 447"/>
                            <a:gd name="T40" fmla="*/ 251 w 629"/>
                            <a:gd name="T41" fmla="*/ 24 h 447"/>
                            <a:gd name="T42" fmla="*/ 226 w 629"/>
                            <a:gd name="T43" fmla="*/ 47 h 447"/>
                            <a:gd name="T44" fmla="*/ 226 w 629"/>
                            <a:gd name="T45" fmla="*/ 47 h 447"/>
                            <a:gd name="T46" fmla="*/ 248 w 629"/>
                            <a:gd name="T47" fmla="*/ 172 h 447"/>
                            <a:gd name="T48" fmla="*/ 248 w 629"/>
                            <a:gd name="T49" fmla="*/ 172 h 447"/>
                            <a:gd name="T50" fmla="*/ 212 w 629"/>
                            <a:gd name="T51" fmla="*/ 200 h 447"/>
                            <a:gd name="T52" fmla="*/ 212 w 629"/>
                            <a:gd name="T53" fmla="*/ 200 h 447"/>
                            <a:gd name="T54" fmla="*/ 106 w 629"/>
                            <a:gd name="T55" fmla="*/ 115 h 447"/>
                            <a:gd name="T56" fmla="*/ 106 w 629"/>
                            <a:gd name="T57" fmla="*/ 115 h 447"/>
                            <a:gd name="T58" fmla="*/ 79 w 629"/>
                            <a:gd name="T59" fmla="*/ 157 h 447"/>
                            <a:gd name="T60" fmla="*/ 79 w 629"/>
                            <a:gd name="T61" fmla="*/ 157 h 447"/>
                            <a:gd name="T62" fmla="*/ 148 w 629"/>
                            <a:gd name="T63" fmla="*/ 273 h 447"/>
                            <a:gd name="T64" fmla="*/ 148 w 629"/>
                            <a:gd name="T65" fmla="*/ 273 h 447"/>
                            <a:gd name="T66" fmla="*/ 131 w 629"/>
                            <a:gd name="T67" fmla="*/ 306 h 447"/>
                            <a:gd name="T68" fmla="*/ 131 w 629"/>
                            <a:gd name="T69" fmla="*/ 306 h 447"/>
                            <a:gd name="T70" fmla="*/ 79 w 629"/>
                            <a:gd name="T71" fmla="*/ 296 h 447"/>
                            <a:gd name="T72" fmla="*/ 26 w 629"/>
                            <a:gd name="T73" fmla="*/ 289 h 447"/>
                            <a:gd name="T74" fmla="*/ 26 w 629"/>
                            <a:gd name="T75" fmla="*/ 289 h 447"/>
                            <a:gd name="T76" fmla="*/ 0 w 629"/>
                            <a:gd name="T77" fmla="*/ 344 h 447"/>
                            <a:gd name="T78" fmla="*/ 0 w 629"/>
                            <a:gd name="T79" fmla="*/ 344 h 447"/>
                            <a:gd name="T80" fmla="*/ 60 w 629"/>
                            <a:gd name="T81" fmla="*/ 369 h 447"/>
                            <a:gd name="T82" fmla="*/ 119 w 629"/>
                            <a:gd name="T83" fmla="*/ 395 h 447"/>
                            <a:gd name="T84" fmla="*/ 237 w 629"/>
                            <a:gd name="T85" fmla="*/ 447 h 447"/>
                            <a:gd name="T86" fmla="*/ 237 w 629"/>
                            <a:gd name="T87" fmla="*/ 447 h 447"/>
                            <a:gd name="T88" fmla="*/ 300 w 629"/>
                            <a:gd name="T89" fmla="*/ 420 h 447"/>
                            <a:gd name="T90" fmla="*/ 331 w 629"/>
                            <a:gd name="T91" fmla="*/ 406 h 447"/>
                            <a:gd name="T92" fmla="*/ 362 w 629"/>
                            <a:gd name="T93" fmla="*/ 395 h 447"/>
                            <a:gd name="T94" fmla="*/ 394 w 629"/>
                            <a:gd name="T95" fmla="*/ 383 h 447"/>
                            <a:gd name="T96" fmla="*/ 426 w 629"/>
                            <a:gd name="T97" fmla="*/ 373 h 447"/>
                            <a:gd name="T98" fmla="*/ 492 w 629"/>
                            <a:gd name="T99" fmla="*/ 355 h 447"/>
                            <a:gd name="T100" fmla="*/ 492 w 629"/>
                            <a:gd name="T101" fmla="*/ 355 h 447"/>
                            <a:gd name="T102" fmla="*/ 523 w 629"/>
                            <a:gd name="T103" fmla="*/ 290 h 447"/>
                            <a:gd name="T104" fmla="*/ 557 w 629"/>
                            <a:gd name="T105" fmla="*/ 227 h 447"/>
                            <a:gd name="T106" fmla="*/ 592 w 629"/>
                            <a:gd name="T107" fmla="*/ 164 h 447"/>
                            <a:gd name="T108" fmla="*/ 629 w 629"/>
                            <a:gd name="T109" fmla="*/ 103 h 447"/>
                            <a:gd name="T110" fmla="*/ 629 w 629"/>
                            <a:gd name="T111" fmla="*/ 103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29" h="447">
                              <a:moveTo>
                                <a:pt x="629" y="103"/>
                              </a:moveTo>
                              <a:lnTo>
                                <a:pt x="629" y="103"/>
                              </a:lnTo>
                              <a:lnTo>
                                <a:pt x="575" y="80"/>
                              </a:lnTo>
                              <a:lnTo>
                                <a:pt x="575" y="80"/>
                              </a:lnTo>
                              <a:lnTo>
                                <a:pt x="535" y="120"/>
                              </a:lnTo>
                              <a:lnTo>
                                <a:pt x="498" y="161"/>
                              </a:lnTo>
                              <a:lnTo>
                                <a:pt x="498" y="161"/>
                              </a:lnTo>
                              <a:lnTo>
                                <a:pt x="471" y="152"/>
                              </a:lnTo>
                              <a:lnTo>
                                <a:pt x="471" y="152"/>
                              </a:lnTo>
                              <a:lnTo>
                                <a:pt x="463" y="9"/>
                              </a:lnTo>
                              <a:lnTo>
                                <a:pt x="463" y="9"/>
                              </a:lnTo>
                              <a:lnTo>
                                <a:pt x="415" y="0"/>
                              </a:lnTo>
                              <a:lnTo>
                                <a:pt x="415" y="0"/>
                              </a:lnTo>
                              <a:lnTo>
                                <a:pt x="377" y="137"/>
                              </a:lnTo>
                              <a:lnTo>
                                <a:pt x="377" y="137"/>
                              </a:lnTo>
                              <a:lnTo>
                                <a:pt x="337" y="138"/>
                              </a:lnTo>
                              <a:lnTo>
                                <a:pt x="337" y="138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51" y="24"/>
                              </a:lnTo>
                              <a:lnTo>
                                <a:pt x="251" y="24"/>
                              </a:lnTo>
                              <a:lnTo>
                                <a:pt x="226" y="47"/>
                              </a:lnTo>
                              <a:lnTo>
                                <a:pt x="226" y="47"/>
                              </a:lnTo>
                              <a:lnTo>
                                <a:pt x="248" y="172"/>
                              </a:lnTo>
                              <a:lnTo>
                                <a:pt x="248" y="172"/>
                              </a:lnTo>
                              <a:lnTo>
                                <a:pt x="212" y="200"/>
                              </a:lnTo>
                              <a:lnTo>
                                <a:pt x="212" y="200"/>
                              </a:lnTo>
                              <a:lnTo>
                                <a:pt x="106" y="115"/>
                              </a:lnTo>
                              <a:lnTo>
                                <a:pt x="106" y="115"/>
                              </a:lnTo>
                              <a:lnTo>
                                <a:pt x="79" y="157"/>
                              </a:lnTo>
                              <a:lnTo>
                                <a:pt x="79" y="157"/>
                              </a:lnTo>
                              <a:lnTo>
                                <a:pt x="148" y="273"/>
                              </a:lnTo>
                              <a:lnTo>
                                <a:pt x="148" y="273"/>
                              </a:lnTo>
                              <a:lnTo>
                                <a:pt x="131" y="306"/>
                              </a:lnTo>
                              <a:lnTo>
                                <a:pt x="131" y="306"/>
                              </a:lnTo>
                              <a:lnTo>
                                <a:pt x="79" y="296"/>
                              </a:lnTo>
                              <a:lnTo>
                                <a:pt x="26" y="289"/>
                              </a:lnTo>
                              <a:lnTo>
                                <a:pt x="26" y="289"/>
                              </a:lnTo>
                              <a:lnTo>
                                <a:pt x="0" y="344"/>
                              </a:lnTo>
                              <a:lnTo>
                                <a:pt x="0" y="344"/>
                              </a:lnTo>
                              <a:lnTo>
                                <a:pt x="60" y="369"/>
                              </a:lnTo>
                              <a:lnTo>
                                <a:pt x="119" y="395"/>
                              </a:lnTo>
                              <a:lnTo>
                                <a:pt x="237" y="447"/>
                              </a:lnTo>
                              <a:lnTo>
                                <a:pt x="237" y="447"/>
                              </a:lnTo>
                              <a:lnTo>
                                <a:pt x="300" y="420"/>
                              </a:lnTo>
                              <a:lnTo>
                                <a:pt x="331" y="406"/>
                              </a:lnTo>
                              <a:lnTo>
                                <a:pt x="362" y="395"/>
                              </a:lnTo>
                              <a:lnTo>
                                <a:pt x="394" y="383"/>
                              </a:lnTo>
                              <a:lnTo>
                                <a:pt x="426" y="373"/>
                              </a:lnTo>
                              <a:lnTo>
                                <a:pt x="492" y="355"/>
                              </a:lnTo>
                              <a:lnTo>
                                <a:pt x="492" y="355"/>
                              </a:lnTo>
                              <a:lnTo>
                                <a:pt x="523" y="290"/>
                              </a:lnTo>
                              <a:lnTo>
                                <a:pt x="557" y="227"/>
                              </a:lnTo>
                              <a:lnTo>
                                <a:pt x="592" y="164"/>
                              </a:lnTo>
                              <a:lnTo>
                                <a:pt x="629" y="103"/>
                              </a:lnTo>
                              <a:lnTo>
                                <a:pt x="629" y="103"/>
                              </a:lnTo>
                              <a:close/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63"/>
                      <wps:cNvSpPr>
                        <a:spLocks noEditPoints="1"/>
                      </wps:cNvSpPr>
                      <wps:spPr bwMode="auto">
                        <a:xfrm>
                          <a:off x="7264400" y="535305"/>
                          <a:ext cx="459105" cy="515620"/>
                        </a:xfrm>
                        <a:custGeom>
                          <a:avLst/>
                          <a:gdLst>
                            <a:gd name="T0" fmla="*/ 69 w 723"/>
                            <a:gd name="T1" fmla="*/ 160 h 812"/>
                            <a:gd name="T2" fmla="*/ 68 w 723"/>
                            <a:gd name="T3" fmla="*/ 381 h 812"/>
                            <a:gd name="T4" fmla="*/ 146 w 723"/>
                            <a:gd name="T5" fmla="*/ 595 h 812"/>
                            <a:gd name="T6" fmla="*/ 202 w 723"/>
                            <a:gd name="T7" fmla="*/ 693 h 812"/>
                            <a:gd name="T8" fmla="*/ 255 w 723"/>
                            <a:gd name="T9" fmla="*/ 742 h 812"/>
                            <a:gd name="T10" fmla="*/ 325 w 723"/>
                            <a:gd name="T11" fmla="*/ 770 h 812"/>
                            <a:gd name="T12" fmla="*/ 441 w 723"/>
                            <a:gd name="T13" fmla="*/ 798 h 812"/>
                            <a:gd name="T14" fmla="*/ 524 w 723"/>
                            <a:gd name="T15" fmla="*/ 810 h 812"/>
                            <a:gd name="T16" fmla="*/ 544 w 723"/>
                            <a:gd name="T17" fmla="*/ 801 h 812"/>
                            <a:gd name="T18" fmla="*/ 634 w 723"/>
                            <a:gd name="T19" fmla="*/ 693 h 812"/>
                            <a:gd name="T20" fmla="*/ 684 w 723"/>
                            <a:gd name="T21" fmla="*/ 633 h 812"/>
                            <a:gd name="T22" fmla="*/ 715 w 723"/>
                            <a:gd name="T23" fmla="*/ 575 h 812"/>
                            <a:gd name="T24" fmla="*/ 723 w 723"/>
                            <a:gd name="T25" fmla="*/ 512 h 812"/>
                            <a:gd name="T26" fmla="*/ 698 w 723"/>
                            <a:gd name="T27" fmla="*/ 395 h 812"/>
                            <a:gd name="T28" fmla="*/ 557 w 723"/>
                            <a:gd name="T29" fmla="*/ 0 h 812"/>
                            <a:gd name="T30" fmla="*/ 395 w 723"/>
                            <a:gd name="T31" fmla="*/ 29 h 812"/>
                            <a:gd name="T32" fmla="*/ 265 w 723"/>
                            <a:gd name="T33" fmla="*/ 69 h 812"/>
                            <a:gd name="T34" fmla="*/ 140 w 723"/>
                            <a:gd name="T35" fmla="*/ 121 h 812"/>
                            <a:gd name="T36" fmla="*/ 417 w 723"/>
                            <a:gd name="T37" fmla="*/ 315 h 812"/>
                            <a:gd name="T38" fmla="*/ 386 w 723"/>
                            <a:gd name="T39" fmla="*/ 263 h 812"/>
                            <a:gd name="T40" fmla="*/ 355 w 723"/>
                            <a:gd name="T41" fmla="*/ 247 h 812"/>
                            <a:gd name="T42" fmla="*/ 314 w 723"/>
                            <a:gd name="T43" fmla="*/ 260 h 812"/>
                            <a:gd name="T44" fmla="*/ 303 w 723"/>
                            <a:gd name="T45" fmla="*/ 313 h 812"/>
                            <a:gd name="T46" fmla="*/ 320 w 723"/>
                            <a:gd name="T47" fmla="*/ 392 h 812"/>
                            <a:gd name="T48" fmla="*/ 365 w 723"/>
                            <a:gd name="T49" fmla="*/ 500 h 812"/>
                            <a:gd name="T50" fmla="*/ 395 w 723"/>
                            <a:gd name="T51" fmla="*/ 543 h 812"/>
                            <a:gd name="T52" fmla="*/ 423 w 723"/>
                            <a:gd name="T53" fmla="*/ 558 h 812"/>
                            <a:gd name="T54" fmla="*/ 448 w 723"/>
                            <a:gd name="T55" fmla="*/ 555 h 812"/>
                            <a:gd name="T56" fmla="*/ 469 w 723"/>
                            <a:gd name="T57" fmla="*/ 533 h 812"/>
                            <a:gd name="T58" fmla="*/ 466 w 723"/>
                            <a:gd name="T59" fmla="*/ 486 h 812"/>
                            <a:gd name="T60" fmla="*/ 454 w 723"/>
                            <a:gd name="T61" fmla="*/ 463 h 812"/>
                            <a:gd name="T62" fmla="*/ 424 w 723"/>
                            <a:gd name="T63" fmla="*/ 449 h 812"/>
                            <a:gd name="T64" fmla="*/ 391 w 723"/>
                            <a:gd name="T65" fmla="*/ 384 h 812"/>
                            <a:gd name="T66" fmla="*/ 554 w 723"/>
                            <a:gd name="T67" fmla="*/ 392 h 812"/>
                            <a:gd name="T68" fmla="*/ 527 w 723"/>
                            <a:gd name="T69" fmla="*/ 423 h 812"/>
                            <a:gd name="T70" fmla="*/ 529 w 723"/>
                            <a:gd name="T71" fmla="*/ 464 h 812"/>
                            <a:gd name="T72" fmla="*/ 549 w 723"/>
                            <a:gd name="T73" fmla="*/ 503 h 812"/>
                            <a:gd name="T74" fmla="*/ 600 w 723"/>
                            <a:gd name="T75" fmla="*/ 550 h 812"/>
                            <a:gd name="T76" fmla="*/ 567 w 723"/>
                            <a:gd name="T77" fmla="*/ 567 h 812"/>
                            <a:gd name="T78" fmla="*/ 531 w 723"/>
                            <a:gd name="T79" fmla="*/ 553 h 812"/>
                            <a:gd name="T80" fmla="*/ 504 w 723"/>
                            <a:gd name="T81" fmla="*/ 609 h 812"/>
                            <a:gd name="T82" fmla="*/ 475 w 723"/>
                            <a:gd name="T83" fmla="*/ 635 h 812"/>
                            <a:gd name="T84" fmla="*/ 412 w 723"/>
                            <a:gd name="T85" fmla="*/ 649 h 812"/>
                            <a:gd name="T86" fmla="*/ 380 w 723"/>
                            <a:gd name="T87" fmla="*/ 639 h 812"/>
                            <a:gd name="T88" fmla="*/ 334 w 723"/>
                            <a:gd name="T89" fmla="*/ 609 h 812"/>
                            <a:gd name="T90" fmla="*/ 265 w 723"/>
                            <a:gd name="T91" fmla="*/ 515 h 812"/>
                            <a:gd name="T92" fmla="*/ 225 w 723"/>
                            <a:gd name="T93" fmla="*/ 412 h 812"/>
                            <a:gd name="T94" fmla="*/ 208 w 723"/>
                            <a:gd name="T95" fmla="*/ 326 h 812"/>
                            <a:gd name="T96" fmla="*/ 214 w 723"/>
                            <a:gd name="T97" fmla="*/ 257 h 812"/>
                            <a:gd name="T98" fmla="*/ 235 w 723"/>
                            <a:gd name="T99" fmla="*/ 206 h 812"/>
                            <a:gd name="T100" fmla="*/ 257 w 723"/>
                            <a:gd name="T101" fmla="*/ 181 h 812"/>
                            <a:gd name="T102" fmla="*/ 317 w 723"/>
                            <a:gd name="T103" fmla="*/ 169 h 812"/>
                            <a:gd name="T104" fmla="*/ 358 w 723"/>
                            <a:gd name="T105" fmla="*/ 175 h 812"/>
                            <a:gd name="T106" fmla="*/ 368 w 723"/>
                            <a:gd name="T107" fmla="*/ 164 h 812"/>
                            <a:gd name="T108" fmla="*/ 365 w 723"/>
                            <a:gd name="T109" fmla="*/ 130 h 812"/>
                            <a:gd name="T110" fmla="*/ 440 w 723"/>
                            <a:gd name="T111" fmla="*/ 204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23" h="812">
                              <a:moveTo>
                                <a:pt x="140" y="121"/>
                              </a:moveTo>
                              <a:lnTo>
                                <a:pt x="140" y="121"/>
                              </a:lnTo>
                              <a:lnTo>
                                <a:pt x="105" y="140"/>
                              </a:lnTo>
                              <a:lnTo>
                                <a:pt x="69" y="160"/>
                              </a:lnTo>
                              <a:lnTo>
                                <a:pt x="35" y="180"/>
                              </a:lnTo>
                              <a:lnTo>
                                <a:pt x="0" y="201"/>
                              </a:lnTo>
                              <a:lnTo>
                                <a:pt x="0" y="201"/>
                              </a:lnTo>
                              <a:lnTo>
                                <a:pt x="68" y="381"/>
                              </a:lnTo>
                              <a:lnTo>
                                <a:pt x="102" y="472"/>
                              </a:lnTo>
                              <a:lnTo>
                                <a:pt x="134" y="561"/>
                              </a:lnTo>
                              <a:lnTo>
                                <a:pt x="134" y="561"/>
                              </a:lnTo>
                              <a:lnTo>
                                <a:pt x="146" y="595"/>
                              </a:lnTo>
                              <a:lnTo>
                                <a:pt x="162" y="629"/>
                              </a:lnTo>
                              <a:lnTo>
                                <a:pt x="180" y="663"/>
                              </a:lnTo>
                              <a:lnTo>
                                <a:pt x="191" y="678"/>
                              </a:lnTo>
                              <a:lnTo>
                                <a:pt x="202" y="693"/>
                              </a:lnTo>
                              <a:lnTo>
                                <a:pt x="214" y="707"/>
                              </a:lnTo>
                              <a:lnTo>
                                <a:pt x="226" y="719"/>
                              </a:lnTo>
                              <a:lnTo>
                                <a:pt x="240" y="732"/>
                              </a:lnTo>
                              <a:lnTo>
                                <a:pt x="255" y="742"/>
                              </a:lnTo>
                              <a:lnTo>
                                <a:pt x="271" y="752"/>
                              </a:lnTo>
                              <a:lnTo>
                                <a:pt x="288" y="759"/>
                              </a:lnTo>
                              <a:lnTo>
                                <a:pt x="305" y="766"/>
                              </a:lnTo>
                              <a:lnTo>
                                <a:pt x="325" y="770"/>
                              </a:lnTo>
                              <a:lnTo>
                                <a:pt x="325" y="770"/>
                              </a:lnTo>
                              <a:lnTo>
                                <a:pt x="351" y="776"/>
                              </a:lnTo>
                              <a:lnTo>
                                <a:pt x="381" y="782"/>
                              </a:lnTo>
                              <a:lnTo>
                                <a:pt x="441" y="798"/>
                              </a:lnTo>
                              <a:lnTo>
                                <a:pt x="471" y="806"/>
                              </a:lnTo>
                              <a:lnTo>
                                <a:pt x="495" y="810"/>
                              </a:lnTo>
                              <a:lnTo>
                                <a:pt x="517" y="812"/>
                              </a:lnTo>
                              <a:lnTo>
                                <a:pt x="524" y="810"/>
                              </a:lnTo>
                              <a:lnTo>
                                <a:pt x="532" y="809"/>
                              </a:lnTo>
                              <a:lnTo>
                                <a:pt x="532" y="809"/>
                              </a:lnTo>
                              <a:lnTo>
                                <a:pt x="537" y="806"/>
                              </a:lnTo>
                              <a:lnTo>
                                <a:pt x="544" y="801"/>
                              </a:lnTo>
                              <a:lnTo>
                                <a:pt x="560" y="787"/>
                              </a:lnTo>
                              <a:lnTo>
                                <a:pt x="577" y="767"/>
                              </a:lnTo>
                              <a:lnTo>
                                <a:pt x="594" y="744"/>
                              </a:lnTo>
                              <a:lnTo>
                                <a:pt x="634" y="693"/>
                              </a:lnTo>
                              <a:lnTo>
                                <a:pt x="652" y="669"/>
                              </a:lnTo>
                              <a:lnTo>
                                <a:pt x="672" y="647"/>
                              </a:lnTo>
                              <a:lnTo>
                                <a:pt x="672" y="647"/>
                              </a:lnTo>
                              <a:lnTo>
                                <a:pt x="684" y="633"/>
                              </a:lnTo>
                              <a:lnTo>
                                <a:pt x="694" y="619"/>
                              </a:lnTo>
                              <a:lnTo>
                                <a:pt x="703" y="606"/>
                              </a:lnTo>
                              <a:lnTo>
                                <a:pt x="710" y="590"/>
                              </a:lnTo>
                              <a:lnTo>
                                <a:pt x="715" y="575"/>
                              </a:lnTo>
                              <a:lnTo>
                                <a:pt x="720" y="559"/>
                              </a:lnTo>
                              <a:lnTo>
                                <a:pt x="721" y="544"/>
                              </a:lnTo>
                              <a:lnTo>
                                <a:pt x="723" y="527"/>
                              </a:lnTo>
                              <a:lnTo>
                                <a:pt x="723" y="512"/>
                              </a:lnTo>
                              <a:lnTo>
                                <a:pt x="721" y="495"/>
                              </a:lnTo>
                              <a:lnTo>
                                <a:pt x="717" y="463"/>
                              </a:lnTo>
                              <a:lnTo>
                                <a:pt x="707" y="429"/>
                              </a:lnTo>
                              <a:lnTo>
                                <a:pt x="698" y="395"/>
                              </a:lnTo>
                              <a:lnTo>
                                <a:pt x="698" y="395"/>
                              </a:lnTo>
                              <a:lnTo>
                                <a:pt x="627" y="198"/>
                              </a:lnTo>
                              <a:lnTo>
                                <a:pt x="557" y="0"/>
                              </a:lnTo>
                              <a:lnTo>
                                <a:pt x="557" y="0"/>
                              </a:lnTo>
                              <a:lnTo>
                                <a:pt x="515" y="4"/>
                              </a:lnTo>
                              <a:lnTo>
                                <a:pt x="474" y="12"/>
                              </a:lnTo>
                              <a:lnTo>
                                <a:pt x="434" y="20"/>
                              </a:lnTo>
                              <a:lnTo>
                                <a:pt x="395" y="29"/>
                              </a:lnTo>
                              <a:lnTo>
                                <a:pt x="395" y="29"/>
                              </a:lnTo>
                              <a:lnTo>
                                <a:pt x="329" y="47"/>
                              </a:lnTo>
                              <a:lnTo>
                                <a:pt x="297" y="57"/>
                              </a:lnTo>
                              <a:lnTo>
                                <a:pt x="265" y="69"/>
                              </a:lnTo>
                              <a:lnTo>
                                <a:pt x="234" y="80"/>
                              </a:lnTo>
                              <a:lnTo>
                                <a:pt x="203" y="94"/>
                              </a:lnTo>
                              <a:lnTo>
                                <a:pt x="140" y="121"/>
                              </a:lnTo>
                              <a:lnTo>
                                <a:pt x="140" y="121"/>
                              </a:lnTo>
                              <a:close/>
                              <a:moveTo>
                                <a:pt x="472" y="290"/>
                              </a:moveTo>
                              <a:lnTo>
                                <a:pt x="472" y="290"/>
                              </a:lnTo>
                              <a:lnTo>
                                <a:pt x="417" y="315"/>
                              </a:lnTo>
                              <a:lnTo>
                                <a:pt x="417" y="315"/>
                              </a:lnTo>
                              <a:lnTo>
                                <a:pt x="406" y="292"/>
                              </a:lnTo>
                              <a:lnTo>
                                <a:pt x="400" y="281"/>
                              </a:lnTo>
                              <a:lnTo>
                                <a:pt x="394" y="270"/>
                              </a:lnTo>
                              <a:lnTo>
                                <a:pt x="386" y="263"/>
                              </a:lnTo>
                              <a:lnTo>
                                <a:pt x="377" y="255"/>
                              </a:lnTo>
                              <a:lnTo>
                                <a:pt x="366" y="250"/>
                              </a:lnTo>
                              <a:lnTo>
                                <a:pt x="355" y="247"/>
                              </a:lnTo>
                              <a:lnTo>
                                <a:pt x="355" y="247"/>
                              </a:lnTo>
                              <a:lnTo>
                                <a:pt x="343" y="247"/>
                              </a:lnTo>
                              <a:lnTo>
                                <a:pt x="331" y="249"/>
                              </a:lnTo>
                              <a:lnTo>
                                <a:pt x="321" y="253"/>
                              </a:lnTo>
                              <a:lnTo>
                                <a:pt x="314" y="260"/>
                              </a:lnTo>
                              <a:lnTo>
                                <a:pt x="308" y="269"/>
                              </a:lnTo>
                              <a:lnTo>
                                <a:pt x="303" y="281"/>
                              </a:lnTo>
                              <a:lnTo>
                                <a:pt x="301" y="297"/>
                              </a:lnTo>
                              <a:lnTo>
                                <a:pt x="303" y="313"/>
                              </a:lnTo>
                              <a:lnTo>
                                <a:pt x="303" y="313"/>
                              </a:lnTo>
                              <a:lnTo>
                                <a:pt x="306" y="340"/>
                              </a:lnTo>
                              <a:lnTo>
                                <a:pt x="312" y="366"/>
                              </a:lnTo>
                              <a:lnTo>
                                <a:pt x="320" y="392"/>
                              </a:lnTo>
                              <a:lnTo>
                                <a:pt x="329" y="420"/>
                              </a:lnTo>
                              <a:lnTo>
                                <a:pt x="329" y="420"/>
                              </a:lnTo>
                              <a:lnTo>
                                <a:pt x="348" y="464"/>
                              </a:lnTo>
                              <a:lnTo>
                                <a:pt x="365" y="500"/>
                              </a:lnTo>
                              <a:lnTo>
                                <a:pt x="372" y="513"/>
                              </a:lnTo>
                              <a:lnTo>
                                <a:pt x="380" y="526"/>
                              </a:lnTo>
                              <a:lnTo>
                                <a:pt x="388" y="535"/>
                              </a:lnTo>
                              <a:lnTo>
                                <a:pt x="395" y="543"/>
                              </a:lnTo>
                              <a:lnTo>
                                <a:pt x="401" y="549"/>
                              </a:lnTo>
                              <a:lnTo>
                                <a:pt x="409" y="553"/>
                              </a:lnTo>
                              <a:lnTo>
                                <a:pt x="415" y="556"/>
                              </a:lnTo>
                              <a:lnTo>
                                <a:pt x="423" y="558"/>
                              </a:lnTo>
                              <a:lnTo>
                                <a:pt x="429" y="559"/>
                              </a:lnTo>
                              <a:lnTo>
                                <a:pt x="435" y="558"/>
                              </a:lnTo>
                              <a:lnTo>
                                <a:pt x="448" y="555"/>
                              </a:lnTo>
                              <a:lnTo>
                                <a:pt x="448" y="555"/>
                              </a:lnTo>
                              <a:lnTo>
                                <a:pt x="455" y="552"/>
                              </a:lnTo>
                              <a:lnTo>
                                <a:pt x="461" y="547"/>
                              </a:lnTo>
                              <a:lnTo>
                                <a:pt x="464" y="541"/>
                              </a:lnTo>
                              <a:lnTo>
                                <a:pt x="469" y="533"/>
                              </a:lnTo>
                              <a:lnTo>
                                <a:pt x="471" y="524"/>
                              </a:lnTo>
                              <a:lnTo>
                                <a:pt x="471" y="513"/>
                              </a:lnTo>
                              <a:lnTo>
                                <a:pt x="469" y="500"/>
                              </a:lnTo>
                              <a:lnTo>
                                <a:pt x="466" y="486"/>
                              </a:lnTo>
                              <a:lnTo>
                                <a:pt x="466" y="486"/>
                              </a:lnTo>
                              <a:lnTo>
                                <a:pt x="463" y="476"/>
                              </a:lnTo>
                              <a:lnTo>
                                <a:pt x="458" y="469"/>
                              </a:lnTo>
                              <a:lnTo>
                                <a:pt x="454" y="463"/>
                              </a:lnTo>
                              <a:lnTo>
                                <a:pt x="448" y="456"/>
                              </a:lnTo>
                              <a:lnTo>
                                <a:pt x="441" y="453"/>
                              </a:lnTo>
                              <a:lnTo>
                                <a:pt x="434" y="450"/>
                              </a:lnTo>
                              <a:lnTo>
                                <a:pt x="424" y="449"/>
                              </a:lnTo>
                              <a:lnTo>
                                <a:pt x="415" y="449"/>
                              </a:lnTo>
                              <a:lnTo>
                                <a:pt x="415" y="449"/>
                              </a:lnTo>
                              <a:lnTo>
                                <a:pt x="391" y="384"/>
                              </a:lnTo>
                              <a:lnTo>
                                <a:pt x="391" y="384"/>
                              </a:lnTo>
                              <a:lnTo>
                                <a:pt x="531" y="330"/>
                              </a:lnTo>
                              <a:lnTo>
                                <a:pt x="531" y="330"/>
                              </a:lnTo>
                              <a:lnTo>
                                <a:pt x="554" y="392"/>
                              </a:lnTo>
                              <a:lnTo>
                                <a:pt x="554" y="392"/>
                              </a:lnTo>
                              <a:lnTo>
                                <a:pt x="544" y="398"/>
                              </a:lnTo>
                              <a:lnTo>
                                <a:pt x="537" y="406"/>
                              </a:lnTo>
                              <a:lnTo>
                                <a:pt x="531" y="413"/>
                              </a:lnTo>
                              <a:lnTo>
                                <a:pt x="527" y="423"/>
                              </a:lnTo>
                              <a:lnTo>
                                <a:pt x="524" y="432"/>
                              </a:lnTo>
                              <a:lnTo>
                                <a:pt x="524" y="443"/>
                              </a:lnTo>
                              <a:lnTo>
                                <a:pt x="526" y="453"/>
                              </a:lnTo>
                              <a:lnTo>
                                <a:pt x="529" y="464"/>
                              </a:lnTo>
                              <a:lnTo>
                                <a:pt x="529" y="464"/>
                              </a:lnTo>
                              <a:lnTo>
                                <a:pt x="534" y="478"/>
                              </a:lnTo>
                              <a:lnTo>
                                <a:pt x="541" y="490"/>
                              </a:lnTo>
                              <a:lnTo>
                                <a:pt x="549" y="503"/>
                              </a:lnTo>
                              <a:lnTo>
                                <a:pt x="558" y="513"/>
                              </a:lnTo>
                              <a:lnTo>
                                <a:pt x="578" y="532"/>
                              </a:lnTo>
                              <a:lnTo>
                                <a:pt x="600" y="550"/>
                              </a:lnTo>
                              <a:lnTo>
                                <a:pt x="600" y="550"/>
                              </a:lnTo>
                              <a:lnTo>
                                <a:pt x="592" y="558"/>
                              </a:lnTo>
                              <a:lnTo>
                                <a:pt x="584" y="563"/>
                              </a:lnTo>
                              <a:lnTo>
                                <a:pt x="577" y="566"/>
                              </a:lnTo>
                              <a:lnTo>
                                <a:pt x="567" y="567"/>
                              </a:lnTo>
                              <a:lnTo>
                                <a:pt x="558" y="566"/>
                              </a:lnTo>
                              <a:lnTo>
                                <a:pt x="549" y="564"/>
                              </a:lnTo>
                              <a:lnTo>
                                <a:pt x="540" y="559"/>
                              </a:lnTo>
                              <a:lnTo>
                                <a:pt x="531" y="553"/>
                              </a:lnTo>
                              <a:lnTo>
                                <a:pt x="531" y="553"/>
                              </a:lnTo>
                              <a:lnTo>
                                <a:pt x="521" y="578"/>
                              </a:lnTo>
                              <a:lnTo>
                                <a:pt x="511" y="599"/>
                              </a:lnTo>
                              <a:lnTo>
                                <a:pt x="504" y="609"/>
                              </a:lnTo>
                              <a:lnTo>
                                <a:pt x="498" y="616"/>
                              </a:lnTo>
                              <a:lnTo>
                                <a:pt x="491" y="624"/>
                              </a:lnTo>
                              <a:lnTo>
                                <a:pt x="483" y="630"/>
                              </a:lnTo>
                              <a:lnTo>
                                <a:pt x="475" y="635"/>
                              </a:lnTo>
                              <a:lnTo>
                                <a:pt x="468" y="639"/>
                              </a:lnTo>
                              <a:lnTo>
                                <a:pt x="451" y="646"/>
                              </a:lnTo>
                              <a:lnTo>
                                <a:pt x="432" y="649"/>
                              </a:lnTo>
                              <a:lnTo>
                                <a:pt x="412" y="649"/>
                              </a:lnTo>
                              <a:lnTo>
                                <a:pt x="412" y="649"/>
                              </a:lnTo>
                              <a:lnTo>
                                <a:pt x="401" y="647"/>
                              </a:lnTo>
                              <a:lnTo>
                                <a:pt x="391" y="644"/>
                              </a:lnTo>
                              <a:lnTo>
                                <a:pt x="380" y="639"/>
                              </a:lnTo>
                              <a:lnTo>
                                <a:pt x="368" y="633"/>
                              </a:lnTo>
                              <a:lnTo>
                                <a:pt x="357" y="627"/>
                              </a:lnTo>
                              <a:lnTo>
                                <a:pt x="346" y="618"/>
                              </a:lnTo>
                              <a:lnTo>
                                <a:pt x="334" y="609"/>
                              </a:lnTo>
                              <a:lnTo>
                                <a:pt x="323" y="598"/>
                              </a:lnTo>
                              <a:lnTo>
                                <a:pt x="303" y="575"/>
                              </a:lnTo>
                              <a:lnTo>
                                <a:pt x="283" y="547"/>
                              </a:lnTo>
                              <a:lnTo>
                                <a:pt x="265" y="515"/>
                              </a:lnTo>
                              <a:lnTo>
                                <a:pt x="249" y="481"/>
                              </a:lnTo>
                              <a:lnTo>
                                <a:pt x="249" y="481"/>
                              </a:lnTo>
                              <a:lnTo>
                                <a:pt x="237" y="447"/>
                              </a:lnTo>
                              <a:lnTo>
                                <a:pt x="225" y="412"/>
                              </a:lnTo>
                              <a:lnTo>
                                <a:pt x="215" y="378"/>
                              </a:lnTo>
                              <a:lnTo>
                                <a:pt x="211" y="360"/>
                              </a:lnTo>
                              <a:lnTo>
                                <a:pt x="209" y="343"/>
                              </a:lnTo>
                              <a:lnTo>
                                <a:pt x="208" y="326"/>
                              </a:lnTo>
                              <a:lnTo>
                                <a:pt x="206" y="309"/>
                              </a:lnTo>
                              <a:lnTo>
                                <a:pt x="208" y="290"/>
                              </a:lnTo>
                              <a:lnTo>
                                <a:pt x="209" y="273"/>
                              </a:lnTo>
                              <a:lnTo>
                                <a:pt x="214" y="257"/>
                              </a:lnTo>
                              <a:lnTo>
                                <a:pt x="218" y="240"/>
                              </a:lnTo>
                              <a:lnTo>
                                <a:pt x="226" y="223"/>
                              </a:lnTo>
                              <a:lnTo>
                                <a:pt x="235" y="206"/>
                              </a:lnTo>
                              <a:lnTo>
                                <a:pt x="235" y="206"/>
                              </a:lnTo>
                              <a:lnTo>
                                <a:pt x="240" y="198"/>
                              </a:lnTo>
                              <a:lnTo>
                                <a:pt x="245" y="192"/>
                              </a:lnTo>
                              <a:lnTo>
                                <a:pt x="251" y="186"/>
                              </a:lnTo>
                              <a:lnTo>
                                <a:pt x="257" y="181"/>
                              </a:lnTo>
                              <a:lnTo>
                                <a:pt x="271" y="175"/>
                              </a:lnTo>
                              <a:lnTo>
                                <a:pt x="285" y="170"/>
                              </a:lnTo>
                              <a:lnTo>
                                <a:pt x="300" y="169"/>
                              </a:lnTo>
                              <a:lnTo>
                                <a:pt x="317" y="169"/>
                              </a:lnTo>
                              <a:lnTo>
                                <a:pt x="334" y="170"/>
                              </a:lnTo>
                              <a:lnTo>
                                <a:pt x="349" y="173"/>
                              </a:lnTo>
                              <a:lnTo>
                                <a:pt x="349" y="173"/>
                              </a:lnTo>
                              <a:lnTo>
                                <a:pt x="358" y="175"/>
                              </a:lnTo>
                              <a:lnTo>
                                <a:pt x="361" y="173"/>
                              </a:lnTo>
                              <a:lnTo>
                                <a:pt x="365" y="172"/>
                              </a:lnTo>
                              <a:lnTo>
                                <a:pt x="366" y="169"/>
                              </a:lnTo>
                              <a:lnTo>
                                <a:pt x="368" y="164"/>
                              </a:lnTo>
                              <a:lnTo>
                                <a:pt x="368" y="153"/>
                              </a:lnTo>
                              <a:lnTo>
                                <a:pt x="368" y="153"/>
                              </a:lnTo>
                              <a:lnTo>
                                <a:pt x="366" y="141"/>
                              </a:lnTo>
                              <a:lnTo>
                                <a:pt x="365" y="130"/>
                              </a:lnTo>
                              <a:lnTo>
                                <a:pt x="365" y="130"/>
                              </a:lnTo>
                              <a:lnTo>
                                <a:pt x="406" y="118"/>
                              </a:lnTo>
                              <a:lnTo>
                                <a:pt x="406" y="118"/>
                              </a:lnTo>
                              <a:lnTo>
                                <a:pt x="440" y="204"/>
                              </a:lnTo>
                              <a:lnTo>
                                <a:pt x="472" y="290"/>
                              </a:lnTo>
                              <a:lnTo>
                                <a:pt x="472" y="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64"/>
                      <wps:cNvSpPr>
                        <a:spLocks/>
                      </wps:cNvSpPr>
                      <wps:spPr bwMode="auto">
                        <a:xfrm>
                          <a:off x="7395210" y="610235"/>
                          <a:ext cx="250190" cy="337185"/>
                        </a:xfrm>
                        <a:custGeom>
                          <a:avLst/>
                          <a:gdLst>
                            <a:gd name="T0" fmla="*/ 162 w 394"/>
                            <a:gd name="T1" fmla="*/ 46 h 531"/>
                            <a:gd name="T2" fmla="*/ 155 w 394"/>
                            <a:gd name="T3" fmla="*/ 55 h 531"/>
                            <a:gd name="T4" fmla="*/ 143 w 394"/>
                            <a:gd name="T5" fmla="*/ 55 h 531"/>
                            <a:gd name="T6" fmla="*/ 94 w 394"/>
                            <a:gd name="T7" fmla="*/ 51 h 531"/>
                            <a:gd name="T8" fmla="*/ 51 w 394"/>
                            <a:gd name="T9" fmla="*/ 63 h 531"/>
                            <a:gd name="T10" fmla="*/ 34 w 394"/>
                            <a:gd name="T11" fmla="*/ 80 h 531"/>
                            <a:gd name="T12" fmla="*/ 20 w 394"/>
                            <a:gd name="T13" fmla="*/ 105 h 531"/>
                            <a:gd name="T14" fmla="*/ 3 w 394"/>
                            <a:gd name="T15" fmla="*/ 155 h 531"/>
                            <a:gd name="T16" fmla="*/ 2 w 394"/>
                            <a:gd name="T17" fmla="*/ 208 h 531"/>
                            <a:gd name="T18" fmla="*/ 9 w 394"/>
                            <a:gd name="T19" fmla="*/ 260 h 531"/>
                            <a:gd name="T20" fmla="*/ 43 w 394"/>
                            <a:gd name="T21" fmla="*/ 363 h 531"/>
                            <a:gd name="T22" fmla="*/ 77 w 394"/>
                            <a:gd name="T23" fmla="*/ 429 h 531"/>
                            <a:gd name="T24" fmla="*/ 128 w 394"/>
                            <a:gd name="T25" fmla="*/ 491 h 531"/>
                            <a:gd name="T26" fmla="*/ 162 w 394"/>
                            <a:gd name="T27" fmla="*/ 515 h 531"/>
                            <a:gd name="T28" fmla="*/ 195 w 394"/>
                            <a:gd name="T29" fmla="*/ 529 h 531"/>
                            <a:gd name="T30" fmla="*/ 226 w 394"/>
                            <a:gd name="T31" fmla="*/ 531 h 531"/>
                            <a:gd name="T32" fmla="*/ 269 w 394"/>
                            <a:gd name="T33" fmla="*/ 517 h 531"/>
                            <a:gd name="T34" fmla="*/ 292 w 394"/>
                            <a:gd name="T35" fmla="*/ 498 h 531"/>
                            <a:gd name="T36" fmla="*/ 315 w 394"/>
                            <a:gd name="T37" fmla="*/ 460 h 531"/>
                            <a:gd name="T38" fmla="*/ 334 w 394"/>
                            <a:gd name="T39" fmla="*/ 441 h 531"/>
                            <a:gd name="T40" fmla="*/ 361 w 394"/>
                            <a:gd name="T41" fmla="*/ 449 h 531"/>
                            <a:gd name="T42" fmla="*/ 386 w 394"/>
                            <a:gd name="T43" fmla="*/ 440 h 531"/>
                            <a:gd name="T44" fmla="*/ 372 w 394"/>
                            <a:gd name="T45" fmla="*/ 414 h 531"/>
                            <a:gd name="T46" fmla="*/ 335 w 394"/>
                            <a:gd name="T47" fmla="*/ 372 h 531"/>
                            <a:gd name="T48" fmla="*/ 323 w 394"/>
                            <a:gd name="T49" fmla="*/ 346 h 531"/>
                            <a:gd name="T50" fmla="*/ 318 w 394"/>
                            <a:gd name="T51" fmla="*/ 314 h 531"/>
                            <a:gd name="T52" fmla="*/ 331 w 394"/>
                            <a:gd name="T53" fmla="*/ 288 h 531"/>
                            <a:gd name="T54" fmla="*/ 348 w 394"/>
                            <a:gd name="T55" fmla="*/ 274 h 531"/>
                            <a:gd name="T56" fmla="*/ 185 w 394"/>
                            <a:gd name="T57" fmla="*/ 266 h 531"/>
                            <a:gd name="T58" fmla="*/ 209 w 394"/>
                            <a:gd name="T59" fmla="*/ 331 h 531"/>
                            <a:gd name="T60" fmla="*/ 235 w 394"/>
                            <a:gd name="T61" fmla="*/ 335 h 531"/>
                            <a:gd name="T62" fmla="*/ 252 w 394"/>
                            <a:gd name="T63" fmla="*/ 351 h 531"/>
                            <a:gd name="T64" fmla="*/ 260 w 394"/>
                            <a:gd name="T65" fmla="*/ 368 h 531"/>
                            <a:gd name="T66" fmla="*/ 265 w 394"/>
                            <a:gd name="T67" fmla="*/ 406 h 531"/>
                            <a:gd name="T68" fmla="*/ 255 w 394"/>
                            <a:gd name="T69" fmla="*/ 429 h 531"/>
                            <a:gd name="T70" fmla="*/ 242 w 394"/>
                            <a:gd name="T71" fmla="*/ 437 h 531"/>
                            <a:gd name="T72" fmla="*/ 217 w 394"/>
                            <a:gd name="T73" fmla="*/ 440 h 531"/>
                            <a:gd name="T74" fmla="*/ 195 w 394"/>
                            <a:gd name="T75" fmla="*/ 431 h 531"/>
                            <a:gd name="T76" fmla="*/ 174 w 394"/>
                            <a:gd name="T77" fmla="*/ 408 h 531"/>
                            <a:gd name="T78" fmla="*/ 142 w 394"/>
                            <a:gd name="T79" fmla="*/ 346 h 531"/>
                            <a:gd name="T80" fmla="*/ 114 w 394"/>
                            <a:gd name="T81" fmla="*/ 274 h 531"/>
                            <a:gd name="T82" fmla="*/ 97 w 394"/>
                            <a:gd name="T83" fmla="*/ 195 h 531"/>
                            <a:gd name="T84" fmla="*/ 97 w 394"/>
                            <a:gd name="T85" fmla="*/ 163 h 531"/>
                            <a:gd name="T86" fmla="*/ 115 w 394"/>
                            <a:gd name="T87" fmla="*/ 135 h 531"/>
                            <a:gd name="T88" fmla="*/ 149 w 394"/>
                            <a:gd name="T89" fmla="*/ 129 h 531"/>
                            <a:gd name="T90" fmla="*/ 171 w 394"/>
                            <a:gd name="T91" fmla="*/ 137 h 531"/>
                            <a:gd name="T92" fmla="*/ 194 w 394"/>
                            <a:gd name="T93" fmla="*/ 163 h 531"/>
                            <a:gd name="T94" fmla="*/ 211 w 394"/>
                            <a:gd name="T95" fmla="*/ 197 h 531"/>
                            <a:gd name="T96" fmla="*/ 234 w 394"/>
                            <a:gd name="T97" fmla="*/ 86 h 531"/>
                            <a:gd name="T98" fmla="*/ 159 w 394"/>
                            <a:gd name="T99" fmla="*/ 12 h 531"/>
                            <a:gd name="T100" fmla="*/ 162 w 394"/>
                            <a:gd name="T101" fmla="*/ 35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94" h="531">
                              <a:moveTo>
                                <a:pt x="162" y="35"/>
                              </a:moveTo>
                              <a:lnTo>
                                <a:pt x="162" y="35"/>
                              </a:lnTo>
                              <a:lnTo>
                                <a:pt x="162" y="46"/>
                              </a:lnTo>
                              <a:lnTo>
                                <a:pt x="160" y="51"/>
                              </a:lnTo>
                              <a:lnTo>
                                <a:pt x="159" y="54"/>
                              </a:lnTo>
                              <a:lnTo>
                                <a:pt x="155" y="55"/>
                              </a:lnTo>
                              <a:lnTo>
                                <a:pt x="152" y="57"/>
                              </a:lnTo>
                              <a:lnTo>
                                <a:pt x="143" y="55"/>
                              </a:lnTo>
                              <a:lnTo>
                                <a:pt x="143" y="55"/>
                              </a:lnTo>
                              <a:lnTo>
                                <a:pt x="128" y="52"/>
                              </a:lnTo>
                              <a:lnTo>
                                <a:pt x="111" y="51"/>
                              </a:lnTo>
                              <a:lnTo>
                                <a:pt x="94" y="51"/>
                              </a:lnTo>
                              <a:lnTo>
                                <a:pt x="79" y="52"/>
                              </a:lnTo>
                              <a:lnTo>
                                <a:pt x="65" y="57"/>
                              </a:lnTo>
                              <a:lnTo>
                                <a:pt x="51" y="63"/>
                              </a:lnTo>
                              <a:lnTo>
                                <a:pt x="45" y="68"/>
                              </a:lnTo>
                              <a:lnTo>
                                <a:pt x="39" y="74"/>
                              </a:lnTo>
                              <a:lnTo>
                                <a:pt x="34" y="80"/>
                              </a:lnTo>
                              <a:lnTo>
                                <a:pt x="29" y="88"/>
                              </a:lnTo>
                              <a:lnTo>
                                <a:pt x="29" y="88"/>
                              </a:lnTo>
                              <a:lnTo>
                                <a:pt x="20" y="105"/>
                              </a:lnTo>
                              <a:lnTo>
                                <a:pt x="12" y="122"/>
                              </a:lnTo>
                              <a:lnTo>
                                <a:pt x="8" y="139"/>
                              </a:lnTo>
                              <a:lnTo>
                                <a:pt x="3" y="155"/>
                              </a:lnTo>
                              <a:lnTo>
                                <a:pt x="2" y="172"/>
                              </a:lnTo>
                              <a:lnTo>
                                <a:pt x="0" y="191"/>
                              </a:lnTo>
                              <a:lnTo>
                                <a:pt x="2" y="208"/>
                              </a:lnTo>
                              <a:lnTo>
                                <a:pt x="3" y="225"/>
                              </a:lnTo>
                              <a:lnTo>
                                <a:pt x="5" y="242"/>
                              </a:lnTo>
                              <a:lnTo>
                                <a:pt x="9" y="260"/>
                              </a:lnTo>
                              <a:lnTo>
                                <a:pt x="19" y="294"/>
                              </a:lnTo>
                              <a:lnTo>
                                <a:pt x="31" y="329"/>
                              </a:lnTo>
                              <a:lnTo>
                                <a:pt x="43" y="363"/>
                              </a:lnTo>
                              <a:lnTo>
                                <a:pt x="43" y="363"/>
                              </a:lnTo>
                              <a:lnTo>
                                <a:pt x="59" y="397"/>
                              </a:lnTo>
                              <a:lnTo>
                                <a:pt x="77" y="429"/>
                              </a:lnTo>
                              <a:lnTo>
                                <a:pt x="97" y="457"/>
                              </a:lnTo>
                              <a:lnTo>
                                <a:pt x="117" y="480"/>
                              </a:lnTo>
                              <a:lnTo>
                                <a:pt x="128" y="491"/>
                              </a:lnTo>
                              <a:lnTo>
                                <a:pt x="140" y="500"/>
                              </a:lnTo>
                              <a:lnTo>
                                <a:pt x="151" y="509"/>
                              </a:lnTo>
                              <a:lnTo>
                                <a:pt x="162" y="515"/>
                              </a:lnTo>
                              <a:lnTo>
                                <a:pt x="174" y="521"/>
                              </a:lnTo>
                              <a:lnTo>
                                <a:pt x="185" y="526"/>
                              </a:lnTo>
                              <a:lnTo>
                                <a:pt x="195" y="529"/>
                              </a:lnTo>
                              <a:lnTo>
                                <a:pt x="206" y="531"/>
                              </a:lnTo>
                              <a:lnTo>
                                <a:pt x="206" y="531"/>
                              </a:lnTo>
                              <a:lnTo>
                                <a:pt x="226" y="531"/>
                              </a:lnTo>
                              <a:lnTo>
                                <a:pt x="245" y="528"/>
                              </a:lnTo>
                              <a:lnTo>
                                <a:pt x="262" y="521"/>
                              </a:lnTo>
                              <a:lnTo>
                                <a:pt x="269" y="517"/>
                              </a:lnTo>
                              <a:lnTo>
                                <a:pt x="277" y="512"/>
                              </a:lnTo>
                              <a:lnTo>
                                <a:pt x="285" y="506"/>
                              </a:lnTo>
                              <a:lnTo>
                                <a:pt x="292" y="498"/>
                              </a:lnTo>
                              <a:lnTo>
                                <a:pt x="298" y="491"/>
                              </a:lnTo>
                              <a:lnTo>
                                <a:pt x="305" y="481"/>
                              </a:lnTo>
                              <a:lnTo>
                                <a:pt x="315" y="460"/>
                              </a:lnTo>
                              <a:lnTo>
                                <a:pt x="325" y="435"/>
                              </a:lnTo>
                              <a:lnTo>
                                <a:pt x="325" y="435"/>
                              </a:lnTo>
                              <a:lnTo>
                                <a:pt x="334" y="441"/>
                              </a:lnTo>
                              <a:lnTo>
                                <a:pt x="343" y="446"/>
                              </a:lnTo>
                              <a:lnTo>
                                <a:pt x="352" y="448"/>
                              </a:lnTo>
                              <a:lnTo>
                                <a:pt x="361" y="449"/>
                              </a:lnTo>
                              <a:lnTo>
                                <a:pt x="371" y="448"/>
                              </a:lnTo>
                              <a:lnTo>
                                <a:pt x="378" y="445"/>
                              </a:lnTo>
                              <a:lnTo>
                                <a:pt x="386" y="440"/>
                              </a:lnTo>
                              <a:lnTo>
                                <a:pt x="394" y="432"/>
                              </a:lnTo>
                              <a:lnTo>
                                <a:pt x="394" y="432"/>
                              </a:lnTo>
                              <a:lnTo>
                                <a:pt x="372" y="414"/>
                              </a:lnTo>
                              <a:lnTo>
                                <a:pt x="352" y="395"/>
                              </a:lnTo>
                              <a:lnTo>
                                <a:pt x="343" y="385"/>
                              </a:lnTo>
                              <a:lnTo>
                                <a:pt x="335" y="372"/>
                              </a:lnTo>
                              <a:lnTo>
                                <a:pt x="328" y="360"/>
                              </a:lnTo>
                              <a:lnTo>
                                <a:pt x="323" y="346"/>
                              </a:lnTo>
                              <a:lnTo>
                                <a:pt x="323" y="346"/>
                              </a:lnTo>
                              <a:lnTo>
                                <a:pt x="320" y="335"/>
                              </a:lnTo>
                              <a:lnTo>
                                <a:pt x="318" y="325"/>
                              </a:lnTo>
                              <a:lnTo>
                                <a:pt x="318" y="314"/>
                              </a:lnTo>
                              <a:lnTo>
                                <a:pt x="321" y="305"/>
                              </a:lnTo>
                              <a:lnTo>
                                <a:pt x="325" y="295"/>
                              </a:lnTo>
                              <a:lnTo>
                                <a:pt x="331" y="288"/>
                              </a:lnTo>
                              <a:lnTo>
                                <a:pt x="338" y="280"/>
                              </a:lnTo>
                              <a:lnTo>
                                <a:pt x="348" y="274"/>
                              </a:lnTo>
                              <a:lnTo>
                                <a:pt x="348" y="274"/>
                              </a:lnTo>
                              <a:lnTo>
                                <a:pt x="325" y="212"/>
                              </a:lnTo>
                              <a:lnTo>
                                <a:pt x="325" y="212"/>
                              </a:lnTo>
                              <a:lnTo>
                                <a:pt x="185" y="266"/>
                              </a:lnTo>
                              <a:lnTo>
                                <a:pt x="185" y="266"/>
                              </a:lnTo>
                              <a:lnTo>
                                <a:pt x="209" y="331"/>
                              </a:lnTo>
                              <a:lnTo>
                                <a:pt x="209" y="331"/>
                              </a:lnTo>
                              <a:lnTo>
                                <a:pt x="218" y="331"/>
                              </a:lnTo>
                              <a:lnTo>
                                <a:pt x="228" y="332"/>
                              </a:lnTo>
                              <a:lnTo>
                                <a:pt x="235" y="335"/>
                              </a:lnTo>
                              <a:lnTo>
                                <a:pt x="242" y="338"/>
                              </a:lnTo>
                              <a:lnTo>
                                <a:pt x="248" y="345"/>
                              </a:lnTo>
                              <a:lnTo>
                                <a:pt x="252" y="351"/>
                              </a:lnTo>
                              <a:lnTo>
                                <a:pt x="257" y="358"/>
                              </a:lnTo>
                              <a:lnTo>
                                <a:pt x="260" y="368"/>
                              </a:lnTo>
                              <a:lnTo>
                                <a:pt x="260" y="368"/>
                              </a:lnTo>
                              <a:lnTo>
                                <a:pt x="263" y="382"/>
                              </a:lnTo>
                              <a:lnTo>
                                <a:pt x="265" y="395"/>
                              </a:lnTo>
                              <a:lnTo>
                                <a:pt x="265" y="406"/>
                              </a:lnTo>
                              <a:lnTo>
                                <a:pt x="263" y="415"/>
                              </a:lnTo>
                              <a:lnTo>
                                <a:pt x="258" y="423"/>
                              </a:lnTo>
                              <a:lnTo>
                                <a:pt x="255" y="429"/>
                              </a:lnTo>
                              <a:lnTo>
                                <a:pt x="249" y="434"/>
                              </a:lnTo>
                              <a:lnTo>
                                <a:pt x="242" y="437"/>
                              </a:lnTo>
                              <a:lnTo>
                                <a:pt x="242" y="437"/>
                              </a:lnTo>
                              <a:lnTo>
                                <a:pt x="229" y="440"/>
                              </a:lnTo>
                              <a:lnTo>
                                <a:pt x="223" y="441"/>
                              </a:lnTo>
                              <a:lnTo>
                                <a:pt x="217" y="440"/>
                              </a:lnTo>
                              <a:lnTo>
                                <a:pt x="209" y="438"/>
                              </a:lnTo>
                              <a:lnTo>
                                <a:pt x="203" y="435"/>
                              </a:lnTo>
                              <a:lnTo>
                                <a:pt x="195" y="431"/>
                              </a:lnTo>
                              <a:lnTo>
                                <a:pt x="189" y="425"/>
                              </a:lnTo>
                              <a:lnTo>
                                <a:pt x="182" y="417"/>
                              </a:lnTo>
                              <a:lnTo>
                                <a:pt x="174" y="408"/>
                              </a:lnTo>
                              <a:lnTo>
                                <a:pt x="166" y="395"/>
                              </a:lnTo>
                              <a:lnTo>
                                <a:pt x="159" y="382"/>
                              </a:lnTo>
                              <a:lnTo>
                                <a:pt x="142" y="346"/>
                              </a:lnTo>
                              <a:lnTo>
                                <a:pt x="123" y="302"/>
                              </a:lnTo>
                              <a:lnTo>
                                <a:pt x="123" y="302"/>
                              </a:lnTo>
                              <a:lnTo>
                                <a:pt x="114" y="274"/>
                              </a:lnTo>
                              <a:lnTo>
                                <a:pt x="106" y="248"/>
                              </a:lnTo>
                              <a:lnTo>
                                <a:pt x="100" y="222"/>
                              </a:lnTo>
                              <a:lnTo>
                                <a:pt x="97" y="195"/>
                              </a:lnTo>
                              <a:lnTo>
                                <a:pt x="97" y="195"/>
                              </a:lnTo>
                              <a:lnTo>
                                <a:pt x="95" y="179"/>
                              </a:lnTo>
                              <a:lnTo>
                                <a:pt x="97" y="163"/>
                              </a:lnTo>
                              <a:lnTo>
                                <a:pt x="102" y="151"/>
                              </a:lnTo>
                              <a:lnTo>
                                <a:pt x="108" y="142"/>
                              </a:lnTo>
                              <a:lnTo>
                                <a:pt x="115" y="135"/>
                              </a:lnTo>
                              <a:lnTo>
                                <a:pt x="125" y="131"/>
                              </a:lnTo>
                              <a:lnTo>
                                <a:pt x="137" y="129"/>
                              </a:lnTo>
                              <a:lnTo>
                                <a:pt x="149" y="129"/>
                              </a:lnTo>
                              <a:lnTo>
                                <a:pt x="149" y="129"/>
                              </a:lnTo>
                              <a:lnTo>
                                <a:pt x="160" y="132"/>
                              </a:lnTo>
                              <a:lnTo>
                                <a:pt x="171" y="137"/>
                              </a:lnTo>
                              <a:lnTo>
                                <a:pt x="180" y="145"/>
                              </a:lnTo>
                              <a:lnTo>
                                <a:pt x="188" y="152"/>
                              </a:lnTo>
                              <a:lnTo>
                                <a:pt x="194" y="163"/>
                              </a:lnTo>
                              <a:lnTo>
                                <a:pt x="200" y="174"/>
                              </a:lnTo>
                              <a:lnTo>
                                <a:pt x="211" y="197"/>
                              </a:lnTo>
                              <a:lnTo>
                                <a:pt x="211" y="197"/>
                              </a:lnTo>
                              <a:lnTo>
                                <a:pt x="266" y="172"/>
                              </a:lnTo>
                              <a:lnTo>
                                <a:pt x="266" y="172"/>
                              </a:lnTo>
                              <a:lnTo>
                                <a:pt x="234" y="86"/>
                              </a:lnTo>
                              <a:lnTo>
                                <a:pt x="200" y="0"/>
                              </a:lnTo>
                              <a:lnTo>
                                <a:pt x="200" y="0"/>
                              </a:lnTo>
                              <a:lnTo>
                                <a:pt x="159" y="12"/>
                              </a:lnTo>
                              <a:lnTo>
                                <a:pt x="159" y="12"/>
                              </a:lnTo>
                              <a:lnTo>
                                <a:pt x="160" y="23"/>
                              </a:lnTo>
                              <a:lnTo>
                                <a:pt x="162" y="35"/>
                              </a:lnTo>
                              <a:lnTo>
                                <a:pt x="162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5"/>
                      <wps:cNvSpPr>
                        <a:spLocks/>
                      </wps:cNvSpPr>
                      <wps:spPr bwMode="auto">
                        <a:xfrm>
                          <a:off x="8040370" y="384810"/>
                          <a:ext cx="141605" cy="144145"/>
                        </a:xfrm>
                        <a:custGeom>
                          <a:avLst/>
                          <a:gdLst>
                            <a:gd name="T0" fmla="*/ 48 w 223"/>
                            <a:gd name="T1" fmla="*/ 11 h 227"/>
                            <a:gd name="T2" fmla="*/ 20 w 223"/>
                            <a:gd name="T3" fmla="*/ 28 h 227"/>
                            <a:gd name="T4" fmla="*/ 5 w 223"/>
                            <a:gd name="T5" fmla="*/ 49 h 227"/>
                            <a:gd name="T6" fmla="*/ 0 w 223"/>
                            <a:gd name="T7" fmla="*/ 72 h 227"/>
                            <a:gd name="T8" fmla="*/ 8 w 223"/>
                            <a:gd name="T9" fmla="*/ 92 h 227"/>
                            <a:gd name="T10" fmla="*/ 27 w 223"/>
                            <a:gd name="T11" fmla="*/ 114 h 227"/>
                            <a:gd name="T12" fmla="*/ 45 w 223"/>
                            <a:gd name="T13" fmla="*/ 123 h 227"/>
                            <a:gd name="T14" fmla="*/ 70 w 223"/>
                            <a:gd name="T15" fmla="*/ 129 h 227"/>
                            <a:gd name="T16" fmla="*/ 120 w 223"/>
                            <a:gd name="T17" fmla="*/ 132 h 227"/>
                            <a:gd name="T18" fmla="*/ 156 w 223"/>
                            <a:gd name="T19" fmla="*/ 141 h 227"/>
                            <a:gd name="T20" fmla="*/ 166 w 223"/>
                            <a:gd name="T21" fmla="*/ 149 h 227"/>
                            <a:gd name="T22" fmla="*/ 173 w 223"/>
                            <a:gd name="T23" fmla="*/ 160 h 227"/>
                            <a:gd name="T24" fmla="*/ 173 w 223"/>
                            <a:gd name="T25" fmla="*/ 178 h 227"/>
                            <a:gd name="T26" fmla="*/ 165 w 223"/>
                            <a:gd name="T27" fmla="*/ 189 h 227"/>
                            <a:gd name="T28" fmla="*/ 139 w 223"/>
                            <a:gd name="T29" fmla="*/ 200 h 227"/>
                            <a:gd name="T30" fmla="*/ 110 w 223"/>
                            <a:gd name="T31" fmla="*/ 198 h 227"/>
                            <a:gd name="T32" fmla="*/ 82 w 223"/>
                            <a:gd name="T33" fmla="*/ 189 h 227"/>
                            <a:gd name="T34" fmla="*/ 57 w 223"/>
                            <a:gd name="T35" fmla="*/ 172 h 227"/>
                            <a:gd name="T36" fmla="*/ 39 w 223"/>
                            <a:gd name="T37" fmla="*/ 154 h 227"/>
                            <a:gd name="T38" fmla="*/ 53 w 223"/>
                            <a:gd name="T39" fmla="*/ 227 h 227"/>
                            <a:gd name="T40" fmla="*/ 67 w 223"/>
                            <a:gd name="T41" fmla="*/ 224 h 227"/>
                            <a:gd name="T42" fmla="*/ 90 w 223"/>
                            <a:gd name="T43" fmla="*/ 215 h 227"/>
                            <a:gd name="T44" fmla="*/ 128 w 223"/>
                            <a:gd name="T45" fmla="*/ 215 h 227"/>
                            <a:gd name="T46" fmla="*/ 168 w 223"/>
                            <a:gd name="T47" fmla="*/ 207 h 227"/>
                            <a:gd name="T48" fmla="*/ 200 w 223"/>
                            <a:gd name="T49" fmla="*/ 194 h 227"/>
                            <a:gd name="T50" fmla="*/ 217 w 223"/>
                            <a:gd name="T51" fmla="*/ 175 h 227"/>
                            <a:gd name="T52" fmla="*/ 223 w 223"/>
                            <a:gd name="T53" fmla="*/ 151 h 227"/>
                            <a:gd name="T54" fmla="*/ 216 w 223"/>
                            <a:gd name="T55" fmla="*/ 128 h 227"/>
                            <a:gd name="T56" fmla="*/ 196 w 223"/>
                            <a:gd name="T57" fmla="*/ 104 h 227"/>
                            <a:gd name="T58" fmla="*/ 176 w 223"/>
                            <a:gd name="T59" fmla="*/ 94 h 227"/>
                            <a:gd name="T60" fmla="*/ 151 w 223"/>
                            <a:gd name="T61" fmla="*/ 88 h 227"/>
                            <a:gd name="T62" fmla="*/ 100 w 223"/>
                            <a:gd name="T63" fmla="*/ 80 h 227"/>
                            <a:gd name="T64" fmla="*/ 65 w 223"/>
                            <a:gd name="T65" fmla="*/ 74 h 227"/>
                            <a:gd name="T66" fmla="*/ 56 w 223"/>
                            <a:gd name="T67" fmla="*/ 66 h 227"/>
                            <a:gd name="T68" fmla="*/ 50 w 223"/>
                            <a:gd name="T69" fmla="*/ 55 h 227"/>
                            <a:gd name="T70" fmla="*/ 50 w 223"/>
                            <a:gd name="T71" fmla="*/ 38 h 227"/>
                            <a:gd name="T72" fmla="*/ 57 w 223"/>
                            <a:gd name="T73" fmla="*/ 28 h 227"/>
                            <a:gd name="T74" fmla="*/ 77 w 223"/>
                            <a:gd name="T75" fmla="*/ 18 h 227"/>
                            <a:gd name="T76" fmla="*/ 103 w 223"/>
                            <a:gd name="T77" fmla="*/ 20 h 227"/>
                            <a:gd name="T78" fmla="*/ 126 w 223"/>
                            <a:gd name="T79" fmla="*/ 29 h 227"/>
                            <a:gd name="T80" fmla="*/ 146 w 223"/>
                            <a:gd name="T81" fmla="*/ 46 h 227"/>
                            <a:gd name="T82" fmla="*/ 166 w 223"/>
                            <a:gd name="T83" fmla="*/ 68 h 227"/>
                            <a:gd name="T84" fmla="*/ 154 w 223"/>
                            <a:gd name="T85" fmla="*/ 0 h 227"/>
                            <a:gd name="T86" fmla="*/ 140 w 223"/>
                            <a:gd name="T87" fmla="*/ 0 h 227"/>
                            <a:gd name="T88" fmla="*/ 120 w 223"/>
                            <a:gd name="T89" fmla="*/ 8 h 227"/>
                            <a:gd name="T90" fmla="*/ 85 w 223"/>
                            <a:gd name="T91" fmla="*/ 3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3" h="227">
                              <a:moveTo>
                                <a:pt x="67" y="6"/>
                              </a:moveTo>
                              <a:lnTo>
                                <a:pt x="67" y="6"/>
                              </a:lnTo>
                              <a:lnTo>
                                <a:pt x="48" y="11"/>
                              </a:lnTo>
                              <a:lnTo>
                                <a:pt x="33" y="18"/>
                              </a:lnTo>
                              <a:lnTo>
                                <a:pt x="33" y="18"/>
                              </a:lnTo>
                              <a:lnTo>
                                <a:pt x="20" y="28"/>
                              </a:lnTo>
                              <a:lnTo>
                                <a:pt x="11" y="37"/>
                              </a:lnTo>
                              <a:lnTo>
                                <a:pt x="11" y="37"/>
                              </a:lnTo>
                              <a:lnTo>
                                <a:pt x="5" y="49"/>
                              </a:lnTo>
                              <a:lnTo>
                                <a:pt x="2" y="60"/>
                              </a:lnTo>
                              <a:lnTo>
                                <a:pt x="2" y="60"/>
                              </a:lnTo>
                              <a:lnTo>
                                <a:pt x="0" y="72"/>
                              </a:lnTo>
                              <a:lnTo>
                                <a:pt x="3" y="84"/>
                              </a:lnTo>
                              <a:lnTo>
                                <a:pt x="3" y="84"/>
                              </a:lnTo>
                              <a:lnTo>
                                <a:pt x="8" y="92"/>
                              </a:lnTo>
                              <a:lnTo>
                                <a:pt x="13" y="100"/>
                              </a:lnTo>
                              <a:lnTo>
                                <a:pt x="19" y="108"/>
                              </a:lnTo>
                              <a:lnTo>
                                <a:pt x="27" y="114"/>
                              </a:lnTo>
                              <a:lnTo>
                                <a:pt x="27" y="114"/>
                              </a:lnTo>
                              <a:lnTo>
                                <a:pt x="36" y="120"/>
                              </a:lnTo>
                              <a:lnTo>
                                <a:pt x="45" y="123"/>
                              </a:lnTo>
                              <a:lnTo>
                                <a:pt x="57" y="126"/>
                              </a:lnTo>
                              <a:lnTo>
                                <a:pt x="70" y="129"/>
                              </a:lnTo>
                              <a:lnTo>
                                <a:pt x="70" y="129"/>
                              </a:lnTo>
                              <a:lnTo>
                                <a:pt x="93" y="131"/>
                              </a:lnTo>
                              <a:lnTo>
                                <a:pt x="93" y="131"/>
                              </a:lnTo>
                              <a:lnTo>
                                <a:pt x="120" y="132"/>
                              </a:lnTo>
                              <a:lnTo>
                                <a:pt x="120" y="132"/>
                              </a:lnTo>
                              <a:lnTo>
                                <a:pt x="140" y="137"/>
                              </a:lnTo>
                              <a:lnTo>
                                <a:pt x="156" y="141"/>
                              </a:lnTo>
                              <a:lnTo>
                                <a:pt x="156" y="141"/>
                              </a:lnTo>
                              <a:lnTo>
                                <a:pt x="162" y="144"/>
                              </a:lnTo>
                              <a:lnTo>
                                <a:pt x="166" y="149"/>
                              </a:lnTo>
                              <a:lnTo>
                                <a:pt x="170" y="154"/>
                              </a:lnTo>
                              <a:lnTo>
                                <a:pt x="173" y="160"/>
                              </a:lnTo>
                              <a:lnTo>
                                <a:pt x="173" y="160"/>
                              </a:lnTo>
                              <a:lnTo>
                                <a:pt x="174" y="166"/>
                              </a:lnTo>
                              <a:lnTo>
                                <a:pt x="174" y="172"/>
                              </a:lnTo>
                              <a:lnTo>
                                <a:pt x="173" y="178"/>
                              </a:lnTo>
                              <a:lnTo>
                                <a:pt x="170" y="184"/>
                              </a:lnTo>
                              <a:lnTo>
                                <a:pt x="170" y="184"/>
                              </a:lnTo>
                              <a:lnTo>
                                <a:pt x="165" y="189"/>
                              </a:lnTo>
                              <a:lnTo>
                                <a:pt x="157" y="194"/>
                              </a:lnTo>
                              <a:lnTo>
                                <a:pt x="150" y="197"/>
                              </a:lnTo>
                              <a:lnTo>
                                <a:pt x="139" y="200"/>
                              </a:lnTo>
                              <a:lnTo>
                                <a:pt x="139" y="200"/>
                              </a:lnTo>
                              <a:lnTo>
                                <a:pt x="123" y="200"/>
                              </a:lnTo>
                              <a:lnTo>
                                <a:pt x="110" y="198"/>
                              </a:lnTo>
                              <a:lnTo>
                                <a:pt x="110" y="198"/>
                              </a:lnTo>
                              <a:lnTo>
                                <a:pt x="96" y="195"/>
                              </a:lnTo>
                              <a:lnTo>
                                <a:pt x="82" y="189"/>
                              </a:lnTo>
                              <a:lnTo>
                                <a:pt x="82" y="189"/>
                              </a:lnTo>
                              <a:lnTo>
                                <a:pt x="70" y="181"/>
                              </a:lnTo>
                              <a:lnTo>
                                <a:pt x="57" y="172"/>
                              </a:lnTo>
                              <a:lnTo>
                                <a:pt x="57" y="172"/>
                              </a:lnTo>
                              <a:lnTo>
                                <a:pt x="39" y="154"/>
                              </a:lnTo>
                              <a:lnTo>
                                <a:pt x="39" y="154"/>
                              </a:lnTo>
                              <a:lnTo>
                                <a:pt x="25" y="158"/>
                              </a:lnTo>
                              <a:lnTo>
                                <a:pt x="25" y="158"/>
                              </a:lnTo>
                              <a:lnTo>
                                <a:pt x="53" y="227"/>
                              </a:lnTo>
                              <a:lnTo>
                                <a:pt x="53" y="227"/>
                              </a:lnTo>
                              <a:lnTo>
                                <a:pt x="67" y="224"/>
                              </a:lnTo>
                              <a:lnTo>
                                <a:pt x="67" y="224"/>
                              </a:lnTo>
                              <a:lnTo>
                                <a:pt x="74" y="212"/>
                              </a:lnTo>
                              <a:lnTo>
                                <a:pt x="74" y="212"/>
                              </a:lnTo>
                              <a:lnTo>
                                <a:pt x="90" y="215"/>
                              </a:lnTo>
                              <a:lnTo>
                                <a:pt x="108" y="215"/>
                              </a:lnTo>
                              <a:lnTo>
                                <a:pt x="108" y="215"/>
                              </a:lnTo>
                              <a:lnTo>
                                <a:pt x="128" y="215"/>
                              </a:lnTo>
                              <a:lnTo>
                                <a:pt x="148" y="212"/>
                              </a:lnTo>
                              <a:lnTo>
                                <a:pt x="148" y="212"/>
                              </a:lnTo>
                              <a:lnTo>
                                <a:pt x="168" y="207"/>
                              </a:lnTo>
                              <a:lnTo>
                                <a:pt x="186" y="201"/>
                              </a:lnTo>
                              <a:lnTo>
                                <a:pt x="186" y="201"/>
                              </a:lnTo>
                              <a:lnTo>
                                <a:pt x="200" y="194"/>
                              </a:lnTo>
                              <a:lnTo>
                                <a:pt x="211" y="184"/>
                              </a:lnTo>
                              <a:lnTo>
                                <a:pt x="211" y="184"/>
                              </a:lnTo>
                              <a:lnTo>
                                <a:pt x="217" y="175"/>
                              </a:lnTo>
                              <a:lnTo>
                                <a:pt x="222" y="163"/>
                              </a:lnTo>
                              <a:lnTo>
                                <a:pt x="222" y="163"/>
                              </a:lnTo>
                              <a:lnTo>
                                <a:pt x="223" y="151"/>
                              </a:lnTo>
                              <a:lnTo>
                                <a:pt x="220" y="138"/>
                              </a:lnTo>
                              <a:lnTo>
                                <a:pt x="220" y="138"/>
                              </a:lnTo>
                              <a:lnTo>
                                <a:pt x="216" y="128"/>
                              </a:lnTo>
                              <a:lnTo>
                                <a:pt x="209" y="120"/>
                              </a:lnTo>
                              <a:lnTo>
                                <a:pt x="203" y="112"/>
                              </a:lnTo>
                              <a:lnTo>
                                <a:pt x="196" y="104"/>
                              </a:lnTo>
                              <a:lnTo>
                                <a:pt x="196" y="104"/>
                              </a:lnTo>
                              <a:lnTo>
                                <a:pt x="186" y="98"/>
                              </a:lnTo>
                              <a:lnTo>
                                <a:pt x="176" y="94"/>
                              </a:lnTo>
                              <a:lnTo>
                                <a:pt x="163" y="91"/>
                              </a:lnTo>
                              <a:lnTo>
                                <a:pt x="151" y="88"/>
                              </a:lnTo>
                              <a:lnTo>
                                <a:pt x="151" y="88"/>
                              </a:lnTo>
                              <a:lnTo>
                                <a:pt x="126" y="83"/>
                              </a:lnTo>
                              <a:lnTo>
                                <a:pt x="126" y="83"/>
                              </a:lnTo>
                              <a:lnTo>
                                <a:pt x="100" y="80"/>
                              </a:lnTo>
                              <a:lnTo>
                                <a:pt x="100" y="80"/>
                              </a:lnTo>
                              <a:lnTo>
                                <a:pt x="80" y="77"/>
                              </a:lnTo>
                              <a:lnTo>
                                <a:pt x="65" y="74"/>
                              </a:lnTo>
                              <a:lnTo>
                                <a:pt x="65" y="74"/>
                              </a:lnTo>
                              <a:lnTo>
                                <a:pt x="60" y="69"/>
                              </a:lnTo>
                              <a:lnTo>
                                <a:pt x="56" y="66"/>
                              </a:lnTo>
                              <a:lnTo>
                                <a:pt x="51" y="61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48" y="49"/>
                              </a:lnTo>
                              <a:lnTo>
                                <a:pt x="48" y="43"/>
                              </a:lnTo>
                              <a:lnTo>
                                <a:pt x="50" y="38"/>
                              </a:lnTo>
                              <a:lnTo>
                                <a:pt x="53" y="32"/>
                              </a:lnTo>
                              <a:lnTo>
                                <a:pt x="53" y="32"/>
                              </a:lnTo>
                              <a:lnTo>
                                <a:pt x="57" y="28"/>
                              </a:lnTo>
                              <a:lnTo>
                                <a:pt x="62" y="23"/>
                              </a:lnTo>
                              <a:lnTo>
                                <a:pt x="70" y="20"/>
                              </a:lnTo>
                              <a:lnTo>
                                <a:pt x="77" y="18"/>
                              </a:lnTo>
                              <a:lnTo>
                                <a:pt x="77" y="18"/>
                              </a:lnTo>
                              <a:lnTo>
                                <a:pt x="91" y="17"/>
                              </a:lnTo>
                              <a:lnTo>
                                <a:pt x="103" y="20"/>
                              </a:lnTo>
                              <a:lnTo>
                                <a:pt x="103" y="20"/>
                              </a:lnTo>
                              <a:lnTo>
                                <a:pt x="114" y="23"/>
                              </a:lnTo>
                              <a:lnTo>
                                <a:pt x="126" y="29"/>
                              </a:lnTo>
                              <a:lnTo>
                                <a:pt x="126" y="29"/>
                              </a:lnTo>
                              <a:lnTo>
                                <a:pt x="136" y="37"/>
                              </a:lnTo>
                              <a:lnTo>
                                <a:pt x="146" y="46"/>
                              </a:lnTo>
                              <a:lnTo>
                                <a:pt x="146" y="46"/>
                              </a:lnTo>
                              <a:lnTo>
                                <a:pt x="166" y="68"/>
                              </a:lnTo>
                              <a:lnTo>
                                <a:pt x="166" y="68"/>
                              </a:lnTo>
                              <a:lnTo>
                                <a:pt x="180" y="66"/>
                              </a:lnTo>
                              <a:lnTo>
                                <a:pt x="180" y="66"/>
                              </a:lnTo>
                              <a:lnTo>
                                <a:pt x="154" y="0"/>
                              </a:lnTo>
                              <a:lnTo>
                                <a:pt x="154" y="0"/>
                              </a:lnTo>
                              <a:lnTo>
                                <a:pt x="140" y="0"/>
                              </a:lnTo>
                              <a:lnTo>
                                <a:pt x="140" y="0"/>
                              </a:lnTo>
                              <a:lnTo>
                                <a:pt x="133" y="11"/>
                              </a:lnTo>
                              <a:lnTo>
                                <a:pt x="133" y="11"/>
                              </a:lnTo>
                              <a:lnTo>
                                <a:pt x="120" y="8"/>
                              </a:lnTo>
                              <a:lnTo>
                                <a:pt x="103" y="5"/>
                              </a:lnTo>
                              <a:lnTo>
                                <a:pt x="103" y="5"/>
                              </a:lnTo>
                              <a:lnTo>
                                <a:pt x="85" y="3"/>
                              </a:lnTo>
                              <a:lnTo>
                                <a:pt x="67" y="6"/>
                              </a:lnTo>
                              <a:lnTo>
                                <a:pt x="6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66"/>
                      <wps:cNvSpPr>
                        <a:spLocks/>
                      </wps:cNvSpPr>
                      <wps:spPr bwMode="auto">
                        <a:xfrm>
                          <a:off x="8035925" y="346710"/>
                          <a:ext cx="74295" cy="38735"/>
                        </a:xfrm>
                        <a:custGeom>
                          <a:avLst/>
                          <a:gdLst>
                            <a:gd name="T0" fmla="*/ 50 w 117"/>
                            <a:gd name="T1" fmla="*/ 55 h 61"/>
                            <a:gd name="T2" fmla="*/ 50 w 117"/>
                            <a:gd name="T3" fmla="*/ 55 h 61"/>
                            <a:gd name="T4" fmla="*/ 55 w 117"/>
                            <a:gd name="T5" fmla="*/ 58 h 61"/>
                            <a:gd name="T6" fmla="*/ 61 w 117"/>
                            <a:gd name="T7" fmla="*/ 60 h 61"/>
                            <a:gd name="T8" fmla="*/ 61 w 117"/>
                            <a:gd name="T9" fmla="*/ 60 h 61"/>
                            <a:gd name="T10" fmla="*/ 67 w 117"/>
                            <a:gd name="T11" fmla="*/ 61 h 61"/>
                            <a:gd name="T12" fmla="*/ 75 w 117"/>
                            <a:gd name="T13" fmla="*/ 60 h 61"/>
                            <a:gd name="T14" fmla="*/ 75 w 117"/>
                            <a:gd name="T15" fmla="*/ 60 h 61"/>
                            <a:gd name="T16" fmla="*/ 84 w 117"/>
                            <a:gd name="T17" fmla="*/ 58 h 61"/>
                            <a:gd name="T18" fmla="*/ 89 w 117"/>
                            <a:gd name="T19" fmla="*/ 55 h 61"/>
                            <a:gd name="T20" fmla="*/ 89 w 117"/>
                            <a:gd name="T21" fmla="*/ 55 h 61"/>
                            <a:gd name="T22" fmla="*/ 94 w 117"/>
                            <a:gd name="T23" fmla="*/ 49 h 61"/>
                            <a:gd name="T24" fmla="*/ 94 w 117"/>
                            <a:gd name="T25" fmla="*/ 49 h 61"/>
                            <a:gd name="T26" fmla="*/ 103 w 117"/>
                            <a:gd name="T27" fmla="*/ 32 h 61"/>
                            <a:gd name="T28" fmla="*/ 103 w 117"/>
                            <a:gd name="T29" fmla="*/ 32 h 61"/>
                            <a:gd name="T30" fmla="*/ 117 w 117"/>
                            <a:gd name="T31" fmla="*/ 3 h 61"/>
                            <a:gd name="T32" fmla="*/ 117 w 117"/>
                            <a:gd name="T33" fmla="*/ 3 h 61"/>
                            <a:gd name="T34" fmla="*/ 110 w 117"/>
                            <a:gd name="T35" fmla="*/ 0 h 61"/>
                            <a:gd name="T36" fmla="*/ 110 w 117"/>
                            <a:gd name="T37" fmla="*/ 0 h 61"/>
                            <a:gd name="T38" fmla="*/ 66 w 117"/>
                            <a:gd name="T39" fmla="*/ 35 h 61"/>
                            <a:gd name="T40" fmla="*/ 66 w 117"/>
                            <a:gd name="T41" fmla="*/ 35 h 61"/>
                            <a:gd name="T42" fmla="*/ 3 w 117"/>
                            <a:gd name="T43" fmla="*/ 18 h 61"/>
                            <a:gd name="T44" fmla="*/ 3 w 117"/>
                            <a:gd name="T45" fmla="*/ 18 h 61"/>
                            <a:gd name="T46" fmla="*/ 0 w 117"/>
                            <a:gd name="T47" fmla="*/ 25 h 61"/>
                            <a:gd name="T48" fmla="*/ 0 w 117"/>
                            <a:gd name="T49" fmla="*/ 25 h 61"/>
                            <a:gd name="T50" fmla="*/ 34 w 117"/>
                            <a:gd name="T51" fmla="*/ 46 h 61"/>
                            <a:gd name="T52" fmla="*/ 34 w 117"/>
                            <a:gd name="T53" fmla="*/ 46 h 61"/>
                            <a:gd name="T54" fmla="*/ 50 w 117"/>
                            <a:gd name="T55" fmla="*/ 55 h 61"/>
                            <a:gd name="T56" fmla="*/ 50 w 117"/>
                            <a:gd name="T57" fmla="*/ 55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7" h="61">
                              <a:moveTo>
                                <a:pt x="50" y="55"/>
                              </a:moveTo>
                              <a:lnTo>
                                <a:pt x="50" y="55"/>
                              </a:lnTo>
                              <a:lnTo>
                                <a:pt x="55" y="58"/>
                              </a:lnTo>
                              <a:lnTo>
                                <a:pt x="61" y="60"/>
                              </a:lnTo>
                              <a:lnTo>
                                <a:pt x="61" y="60"/>
                              </a:lnTo>
                              <a:lnTo>
                                <a:pt x="67" y="61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84" y="58"/>
                              </a:lnTo>
                              <a:lnTo>
                                <a:pt x="89" y="55"/>
                              </a:lnTo>
                              <a:lnTo>
                                <a:pt x="89" y="55"/>
                              </a:lnTo>
                              <a:lnTo>
                                <a:pt x="94" y="49"/>
                              </a:lnTo>
                              <a:lnTo>
                                <a:pt x="94" y="49"/>
                              </a:lnTo>
                              <a:lnTo>
                                <a:pt x="103" y="32"/>
                              </a:lnTo>
                              <a:lnTo>
                                <a:pt x="103" y="32"/>
                              </a:lnTo>
                              <a:lnTo>
                                <a:pt x="117" y="3"/>
                              </a:lnTo>
                              <a:lnTo>
                                <a:pt x="117" y="3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66" y="35"/>
                              </a:lnTo>
                              <a:lnTo>
                                <a:pt x="66" y="35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34" y="46"/>
                              </a:lnTo>
                              <a:lnTo>
                                <a:pt x="34" y="46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67"/>
                      <wps:cNvSpPr>
                        <a:spLocks/>
                      </wps:cNvSpPr>
                      <wps:spPr bwMode="auto">
                        <a:xfrm>
                          <a:off x="8107680" y="565150"/>
                          <a:ext cx="140970" cy="146050"/>
                        </a:xfrm>
                        <a:custGeom>
                          <a:avLst/>
                          <a:gdLst>
                            <a:gd name="T0" fmla="*/ 48 w 222"/>
                            <a:gd name="T1" fmla="*/ 11 h 230"/>
                            <a:gd name="T2" fmla="*/ 19 w 222"/>
                            <a:gd name="T3" fmla="*/ 28 h 230"/>
                            <a:gd name="T4" fmla="*/ 4 w 222"/>
                            <a:gd name="T5" fmla="*/ 50 h 230"/>
                            <a:gd name="T6" fmla="*/ 0 w 222"/>
                            <a:gd name="T7" fmla="*/ 74 h 230"/>
                            <a:gd name="T8" fmla="*/ 8 w 222"/>
                            <a:gd name="T9" fmla="*/ 94 h 230"/>
                            <a:gd name="T10" fmla="*/ 27 w 222"/>
                            <a:gd name="T11" fmla="*/ 116 h 230"/>
                            <a:gd name="T12" fmla="*/ 45 w 222"/>
                            <a:gd name="T13" fmla="*/ 125 h 230"/>
                            <a:gd name="T14" fmla="*/ 68 w 222"/>
                            <a:gd name="T15" fmla="*/ 130 h 230"/>
                            <a:gd name="T16" fmla="*/ 119 w 222"/>
                            <a:gd name="T17" fmla="*/ 134 h 230"/>
                            <a:gd name="T18" fmla="*/ 154 w 222"/>
                            <a:gd name="T19" fmla="*/ 143 h 230"/>
                            <a:gd name="T20" fmla="*/ 165 w 222"/>
                            <a:gd name="T21" fmla="*/ 151 h 230"/>
                            <a:gd name="T22" fmla="*/ 171 w 222"/>
                            <a:gd name="T23" fmla="*/ 160 h 230"/>
                            <a:gd name="T24" fmla="*/ 173 w 222"/>
                            <a:gd name="T25" fmla="*/ 180 h 230"/>
                            <a:gd name="T26" fmla="*/ 163 w 222"/>
                            <a:gd name="T27" fmla="*/ 191 h 230"/>
                            <a:gd name="T28" fmla="*/ 139 w 222"/>
                            <a:gd name="T29" fmla="*/ 200 h 230"/>
                            <a:gd name="T30" fmla="*/ 108 w 222"/>
                            <a:gd name="T31" fmla="*/ 200 h 230"/>
                            <a:gd name="T32" fmla="*/ 80 w 222"/>
                            <a:gd name="T33" fmla="*/ 190 h 230"/>
                            <a:gd name="T34" fmla="*/ 57 w 222"/>
                            <a:gd name="T35" fmla="*/ 174 h 230"/>
                            <a:gd name="T36" fmla="*/ 37 w 222"/>
                            <a:gd name="T37" fmla="*/ 156 h 230"/>
                            <a:gd name="T38" fmla="*/ 53 w 222"/>
                            <a:gd name="T39" fmla="*/ 230 h 230"/>
                            <a:gd name="T40" fmla="*/ 67 w 222"/>
                            <a:gd name="T41" fmla="*/ 226 h 230"/>
                            <a:gd name="T42" fmla="*/ 90 w 222"/>
                            <a:gd name="T43" fmla="*/ 216 h 230"/>
                            <a:gd name="T44" fmla="*/ 127 w 222"/>
                            <a:gd name="T45" fmla="*/ 216 h 230"/>
                            <a:gd name="T46" fmla="*/ 168 w 222"/>
                            <a:gd name="T47" fmla="*/ 210 h 230"/>
                            <a:gd name="T48" fmla="*/ 199 w 222"/>
                            <a:gd name="T49" fmla="*/ 196 h 230"/>
                            <a:gd name="T50" fmla="*/ 217 w 222"/>
                            <a:gd name="T51" fmla="*/ 176 h 230"/>
                            <a:gd name="T52" fmla="*/ 222 w 222"/>
                            <a:gd name="T53" fmla="*/ 151 h 230"/>
                            <a:gd name="T54" fmla="*/ 216 w 222"/>
                            <a:gd name="T55" fmla="*/ 130 h 230"/>
                            <a:gd name="T56" fmla="*/ 194 w 222"/>
                            <a:gd name="T57" fmla="*/ 106 h 230"/>
                            <a:gd name="T58" fmla="*/ 174 w 222"/>
                            <a:gd name="T59" fmla="*/ 96 h 230"/>
                            <a:gd name="T60" fmla="*/ 151 w 222"/>
                            <a:gd name="T61" fmla="*/ 88 h 230"/>
                            <a:gd name="T62" fmla="*/ 99 w 222"/>
                            <a:gd name="T63" fmla="*/ 82 h 230"/>
                            <a:gd name="T64" fmla="*/ 65 w 222"/>
                            <a:gd name="T65" fmla="*/ 74 h 230"/>
                            <a:gd name="T66" fmla="*/ 54 w 222"/>
                            <a:gd name="T67" fmla="*/ 67 h 230"/>
                            <a:gd name="T68" fmla="*/ 48 w 222"/>
                            <a:gd name="T69" fmla="*/ 57 h 230"/>
                            <a:gd name="T70" fmla="*/ 48 w 222"/>
                            <a:gd name="T71" fmla="*/ 39 h 230"/>
                            <a:gd name="T72" fmla="*/ 56 w 222"/>
                            <a:gd name="T73" fmla="*/ 28 h 230"/>
                            <a:gd name="T74" fmla="*/ 77 w 222"/>
                            <a:gd name="T75" fmla="*/ 20 h 230"/>
                            <a:gd name="T76" fmla="*/ 102 w 222"/>
                            <a:gd name="T77" fmla="*/ 20 h 230"/>
                            <a:gd name="T78" fmla="*/ 125 w 222"/>
                            <a:gd name="T79" fmla="*/ 31 h 230"/>
                            <a:gd name="T80" fmla="*/ 147 w 222"/>
                            <a:gd name="T81" fmla="*/ 48 h 230"/>
                            <a:gd name="T82" fmla="*/ 167 w 222"/>
                            <a:gd name="T83" fmla="*/ 70 h 230"/>
                            <a:gd name="T84" fmla="*/ 154 w 222"/>
                            <a:gd name="T85" fmla="*/ 0 h 230"/>
                            <a:gd name="T86" fmla="*/ 139 w 222"/>
                            <a:gd name="T87" fmla="*/ 2 h 230"/>
                            <a:gd name="T88" fmla="*/ 120 w 222"/>
                            <a:gd name="T89" fmla="*/ 8 h 230"/>
                            <a:gd name="T90" fmla="*/ 85 w 222"/>
                            <a:gd name="T91" fmla="*/ 5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2" h="230">
                              <a:moveTo>
                                <a:pt x="67" y="7"/>
                              </a:moveTo>
                              <a:lnTo>
                                <a:pt x="67" y="7"/>
                              </a:lnTo>
                              <a:lnTo>
                                <a:pt x="48" y="11"/>
                              </a:lnTo>
                              <a:lnTo>
                                <a:pt x="33" y="19"/>
                              </a:lnTo>
                              <a:lnTo>
                                <a:pt x="33" y="19"/>
                              </a:lnTo>
                              <a:lnTo>
                                <a:pt x="19" y="28"/>
                              </a:lnTo>
                              <a:lnTo>
                                <a:pt x="10" y="39"/>
                              </a:lnTo>
                              <a:lnTo>
                                <a:pt x="10" y="39"/>
                              </a:lnTo>
                              <a:lnTo>
                                <a:pt x="4" y="50"/>
                              </a:lnTo>
                              <a:lnTo>
                                <a:pt x="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4" y="85"/>
                              </a:lnTo>
                              <a:lnTo>
                                <a:pt x="4" y="85"/>
                              </a:lnTo>
                              <a:lnTo>
                                <a:pt x="8" y="94"/>
                              </a:lnTo>
                              <a:lnTo>
                                <a:pt x="13" y="102"/>
                              </a:lnTo>
                              <a:lnTo>
                                <a:pt x="19" y="110"/>
                              </a:lnTo>
                              <a:lnTo>
                                <a:pt x="27" y="116"/>
                              </a:lnTo>
                              <a:lnTo>
                                <a:pt x="27" y="116"/>
                              </a:lnTo>
                              <a:lnTo>
                                <a:pt x="36" y="120"/>
                              </a:lnTo>
                              <a:lnTo>
                                <a:pt x="45" y="125"/>
                              </a:lnTo>
                              <a:lnTo>
                                <a:pt x="56" y="128"/>
                              </a:lnTo>
                              <a:lnTo>
                                <a:pt x="68" y="130"/>
                              </a:lnTo>
                              <a:lnTo>
                                <a:pt x="68" y="130"/>
                              </a:lnTo>
                              <a:lnTo>
                                <a:pt x="91" y="131"/>
                              </a:lnTo>
                              <a:lnTo>
                                <a:pt x="91" y="131"/>
                              </a:lnTo>
                              <a:lnTo>
                                <a:pt x="119" y="134"/>
                              </a:lnTo>
                              <a:lnTo>
                                <a:pt x="119" y="134"/>
                              </a:lnTo>
                              <a:lnTo>
                                <a:pt x="139" y="137"/>
                              </a:lnTo>
                              <a:lnTo>
                                <a:pt x="154" y="143"/>
                              </a:lnTo>
                              <a:lnTo>
                                <a:pt x="154" y="143"/>
                              </a:lnTo>
                              <a:lnTo>
                                <a:pt x="160" y="146"/>
                              </a:lnTo>
                              <a:lnTo>
                                <a:pt x="165" y="151"/>
                              </a:lnTo>
                              <a:lnTo>
                                <a:pt x="170" y="156"/>
                              </a:lnTo>
                              <a:lnTo>
                                <a:pt x="171" y="160"/>
                              </a:lnTo>
                              <a:lnTo>
                                <a:pt x="171" y="160"/>
                              </a:lnTo>
                              <a:lnTo>
                                <a:pt x="174" y="168"/>
                              </a:lnTo>
                              <a:lnTo>
                                <a:pt x="174" y="174"/>
                              </a:lnTo>
                              <a:lnTo>
                                <a:pt x="173" y="180"/>
                              </a:lnTo>
                              <a:lnTo>
                                <a:pt x="168" y="185"/>
                              </a:lnTo>
                              <a:lnTo>
                                <a:pt x="168" y="185"/>
                              </a:lnTo>
                              <a:lnTo>
                                <a:pt x="163" y="191"/>
                              </a:lnTo>
                              <a:lnTo>
                                <a:pt x="157" y="194"/>
                              </a:lnTo>
                              <a:lnTo>
                                <a:pt x="148" y="197"/>
                              </a:lnTo>
                              <a:lnTo>
                                <a:pt x="139" y="200"/>
                              </a:lnTo>
                              <a:lnTo>
                                <a:pt x="139" y="200"/>
                              </a:lnTo>
                              <a:lnTo>
                                <a:pt x="123" y="202"/>
                              </a:lnTo>
                              <a:lnTo>
                                <a:pt x="108" y="200"/>
                              </a:lnTo>
                              <a:lnTo>
                                <a:pt x="108" y="200"/>
                              </a:lnTo>
                              <a:lnTo>
                                <a:pt x="94" y="196"/>
                              </a:lnTo>
                              <a:lnTo>
                                <a:pt x="80" y="190"/>
                              </a:lnTo>
                              <a:lnTo>
                                <a:pt x="80" y="190"/>
                              </a:lnTo>
                              <a:lnTo>
                                <a:pt x="70" y="182"/>
                              </a:lnTo>
                              <a:lnTo>
                                <a:pt x="57" y="174"/>
                              </a:lnTo>
                              <a:lnTo>
                                <a:pt x="57" y="174"/>
                              </a:lnTo>
                              <a:lnTo>
                                <a:pt x="37" y="156"/>
                              </a:lnTo>
                              <a:lnTo>
                                <a:pt x="37" y="156"/>
                              </a:lnTo>
                              <a:lnTo>
                                <a:pt x="24" y="159"/>
                              </a:lnTo>
                              <a:lnTo>
                                <a:pt x="24" y="159"/>
                              </a:lnTo>
                              <a:lnTo>
                                <a:pt x="53" y="230"/>
                              </a:lnTo>
                              <a:lnTo>
                                <a:pt x="53" y="230"/>
                              </a:lnTo>
                              <a:lnTo>
                                <a:pt x="67" y="226"/>
                              </a:lnTo>
                              <a:lnTo>
                                <a:pt x="67" y="226"/>
                              </a:lnTo>
                              <a:lnTo>
                                <a:pt x="73" y="213"/>
                              </a:lnTo>
                              <a:lnTo>
                                <a:pt x="73" y="213"/>
                              </a:lnTo>
                              <a:lnTo>
                                <a:pt x="90" y="216"/>
                              </a:lnTo>
                              <a:lnTo>
                                <a:pt x="107" y="217"/>
                              </a:lnTo>
                              <a:lnTo>
                                <a:pt x="107" y="217"/>
                              </a:lnTo>
                              <a:lnTo>
                                <a:pt x="127" y="216"/>
                              </a:lnTo>
                              <a:lnTo>
                                <a:pt x="148" y="214"/>
                              </a:lnTo>
                              <a:lnTo>
                                <a:pt x="148" y="214"/>
                              </a:lnTo>
                              <a:lnTo>
                                <a:pt x="168" y="210"/>
                              </a:lnTo>
                              <a:lnTo>
                                <a:pt x="185" y="203"/>
                              </a:lnTo>
                              <a:lnTo>
                                <a:pt x="185" y="203"/>
                              </a:lnTo>
                              <a:lnTo>
                                <a:pt x="199" y="196"/>
                              </a:lnTo>
                              <a:lnTo>
                                <a:pt x="210" y="186"/>
                              </a:lnTo>
                              <a:lnTo>
                                <a:pt x="210" y="186"/>
                              </a:lnTo>
                              <a:lnTo>
                                <a:pt x="217" y="176"/>
                              </a:lnTo>
                              <a:lnTo>
                                <a:pt x="222" y="163"/>
                              </a:lnTo>
                              <a:lnTo>
                                <a:pt x="222" y="163"/>
                              </a:lnTo>
                              <a:lnTo>
                                <a:pt x="222" y="151"/>
                              </a:lnTo>
                              <a:lnTo>
                                <a:pt x="219" y="139"/>
                              </a:lnTo>
                              <a:lnTo>
                                <a:pt x="219" y="139"/>
                              </a:lnTo>
                              <a:lnTo>
                                <a:pt x="216" y="130"/>
                              </a:lnTo>
                              <a:lnTo>
                                <a:pt x="210" y="120"/>
                              </a:lnTo>
                              <a:lnTo>
                                <a:pt x="202" y="113"/>
                              </a:lnTo>
                              <a:lnTo>
                                <a:pt x="194" y="106"/>
                              </a:lnTo>
                              <a:lnTo>
                                <a:pt x="194" y="106"/>
                              </a:lnTo>
                              <a:lnTo>
                                <a:pt x="185" y="100"/>
                              </a:lnTo>
                              <a:lnTo>
                                <a:pt x="174" y="96"/>
                              </a:lnTo>
                              <a:lnTo>
                                <a:pt x="163" y="91"/>
                              </a:lnTo>
                              <a:lnTo>
                                <a:pt x="151" y="88"/>
                              </a:lnTo>
                              <a:lnTo>
                                <a:pt x="151" y="88"/>
                              </a:lnTo>
                              <a:lnTo>
                                <a:pt x="127" y="85"/>
                              </a:lnTo>
                              <a:lnTo>
                                <a:pt x="127" y="85"/>
                              </a:lnTo>
                              <a:lnTo>
                                <a:pt x="99" y="82"/>
                              </a:lnTo>
                              <a:lnTo>
                                <a:pt x="99" y="82"/>
                              </a:lnTo>
                              <a:lnTo>
                                <a:pt x="80" y="79"/>
                              </a:lnTo>
                              <a:lnTo>
                                <a:pt x="65" y="74"/>
                              </a:lnTo>
                              <a:lnTo>
                                <a:pt x="65" y="74"/>
                              </a:lnTo>
                              <a:lnTo>
                                <a:pt x="59" y="71"/>
                              </a:lnTo>
                              <a:lnTo>
                                <a:pt x="54" y="67"/>
                              </a:lnTo>
                              <a:lnTo>
                                <a:pt x="51" y="62"/>
                              </a:lnTo>
                              <a:lnTo>
                                <a:pt x="48" y="57"/>
                              </a:lnTo>
                              <a:lnTo>
                                <a:pt x="48" y="57"/>
                              </a:lnTo>
                              <a:lnTo>
                                <a:pt x="47" y="51"/>
                              </a:lnTo>
                              <a:lnTo>
                                <a:pt x="47" y="45"/>
                              </a:lnTo>
                              <a:lnTo>
                                <a:pt x="48" y="39"/>
                              </a:lnTo>
                              <a:lnTo>
                                <a:pt x="51" y="34"/>
                              </a:lnTo>
                              <a:lnTo>
                                <a:pt x="51" y="34"/>
                              </a:lnTo>
                              <a:lnTo>
                                <a:pt x="56" y="28"/>
                              </a:lnTo>
                              <a:lnTo>
                                <a:pt x="62" y="25"/>
                              </a:lnTo>
                              <a:lnTo>
                                <a:pt x="68" y="22"/>
                              </a:lnTo>
                              <a:lnTo>
                                <a:pt x="77" y="20"/>
                              </a:lnTo>
                              <a:lnTo>
                                <a:pt x="77" y="20"/>
                              </a:lnTo>
                              <a:lnTo>
                                <a:pt x="90" y="19"/>
                              </a:lnTo>
                              <a:lnTo>
                                <a:pt x="102" y="20"/>
                              </a:lnTo>
                              <a:lnTo>
                                <a:pt x="102" y="20"/>
                              </a:lnTo>
                              <a:lnTo>
                                <a:pt x="114" y="25"/>
                              </a:lnTo>
                              <a:lnTo>
                                <a:pt x="125" y="31"/>
                              </a:lnTo>
                              <a:lnTo>
                                <a:pt x="125" y="31"/>
                              </a:lnTo>
                              <a:lnTo>
                                <a:pt x="136" y="39"/>
                              </a:lnTo>
                              <a:lnTo>
                                <a:pt x="147" y="48"/>
                              </a:lnTo>
                              <a:lnTo>
                                <a:pt x="147" y="48"/>
                              </a:lnTo>
                              <a:lnTo>
                                <a:pt x="167" y="70"/>
                              </a:lnTo>
                              <a:lnTo>
                                <a:pt x="167" y="70"/>
                              </a:lnTo>
                              <a:lnTo>
                                <a:pt x="180" y="68"/>
                              </a:lnTo>
                              <a:lnTo>
                                <a:pt x="180" y="68"/>
                              </a:lnTo>
                              <a:lnTo>
                                <a:pt x="154" y="0"/>
                              </a:lnTo>
                              <a:lnTo>
                                <a:pt x="154" y="0"/>
                              </a:lnTo>
                              <a:lnTo>
                                <a:pt x="139" y="2"/>
                              </a:lnTo>
                              <a:lnTo>
                                <a:pt x="139" y="2"/>
                              </a:lnTo>
                              <a:lnTo>
                                <a:pt x="133" y="11"/>
                              </a:lnTo>
                              <a:lnTo>
                                <a:pt x="133" y="11"/>
                              </a:lnTo>
                              <a:lnTo>
                                <a:pt x="120" y="8"/>
                              </a:lnTo>
                              <a:lnTo>
                                <a:pt x="103" y="5"/>
                              </a:lnTo>
                              <a:lnTo>
                                <a:pt x="103" y="5"/>
                              </a:lnTo>
                              <a:lnTo>
                                <a:pt x="85" y="5"/>
                              </a:lnTo>
                              <a:lnTo>
                                <a:pt x="67" y="7"/>
                              </a:lnTo>
                              <a:lnTo>
                                <a:pt x="6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68"/>
                      <wps:cNvSpPr>
                        <a:spLocks/>
                      </wps:cNvSpPr>
                      <wps:spPr bwMode="auto">
                        <a:xfrm>
                          <a:off x="8101965" y="527050"/>
                          <a:ext cx="75565" cy="39370"/>
                        </a:xfrm>
                        <a:custGeom>
                          <a:avLst/>
                          <a:gdLst>
                            <a:gd name="T0" fmla="*/ 51 w 119"/>
                            <a:gd name="T1" fmla="*/ 57 h 62"/>
                            <a:gd name="T2" fmla="*/ 51 w 119"/>
                            <a:gd name="T3" fmla="*/ 57 h 62"/>
                            <a:gd name="T4" fmla="*/ 57 w 119"/>
                            <a:gd name="T5" fmla="*/ 59 h 62"/>
                            <a:gd name="T6" fmla="*/ 62 w 119"/>
                            <a:gd name="T7" fmla="*/ 62 h 62"/>
                            <a:gd name="T8" fmla="*/ 62 w 119"/>
                            <a:gd name="T9" fmla="*/ 62 h 62"/>
                            <a:gd name="T10" fmla="*/ 68 w 119"/>
                            <a:gd name="T11" fmla="*/ 62 h 62"/>
                            <a:gd name="T12" fmla="*/ 77 w 119"/>
                            <a:gd name="T13" fmla="*/ 60 h 62"/>
                            <a:gd name="T14" fmla="*/ 77 w 119"/>
                            <a:gd name="T15" fmla="*/ 60 h 62"/>
                            <a:gd name="T16" fmla="*/ 86 w 119"/>
                            <a:gd name="T17" fmla="*/ 59 h 62"/>
                            <a:gd name="T18" fmla="*/ 89 w 119"/>
                            <a:gd name="T19" fmla="*/ 57 h 62"/>
                            <a:gd name="T20" fmla="*/ 89 w 119"/>
                            <a:gd name="T21" fmla="*/ 57 h 62"/>
                            <a:gd name="T22" fmla="*/ 96 w 119"/>
                            <a:gd name="T23" fmla="*/ 50 h 62"/>
                            <a:gd name="T24" fmla="*/ 96 w 119"/>
                            <a:gd name="T25" fmla="*/ 50 h 62"/>
                            <a:gd name="T26" fmla="*/ 103 w 119"/>
                            <a:gd name="T27" fmla="*/ 33 h 62"/>
                            <a:gd name="T28" fmla="*/ 103 w 119"/>
                            <a:gd name="T29" fmla="*/ 33 h 62"/>
                            <a:gd name="T30" fmla="*/ 119 w 119"/>
                            <a:gd name="T31" fmla="*/ 5 h 62"/>
                            <a:gd name="T32" fmla="*/ 119 w 119"/>
                            <a:gd name="T33" fmla="*/ 5 h 62"/>
                            <a:gd name="T34" fmla="*/ 111 w 119"/>
                            <a:gd name="T35" fmla="*/ 0 h 62"/>
                            <a:gd name="T36" fmla="*/ 111 w 119"/>
                            <a:gd name="T37" fmla="*/ 0 h 62"/>
                            <a:gd name="T38" fmla="*/ 66 w 119"/>
                            <a:gd name="T39" fmla="*/ 36 h 62"/>
                            <a:gd name="T40" fmla="*/ 66 w 119"/>
                            <a:gd name="T41" fmla="*/ 36 h 62"/>
                            <a:gd name="T42" fmla="*/ 5 w 119"/>
                            <a:gd name="T43" fmla="*/ 20 h 62"/>
                            <a:gd name="T44" fmla="*/ 5 w 119"/>
                            <a:gd name="T45" fmla="*/ 20 h 62"/>
                            <a:gd name="T46" fmla="*/ 0 w 119"/>
                            <a:gd name="T47" fmla="*/ 25 h 62"/>
                            <a:gd name="T48" fmla="*/ 0 w 119"/>
                            <a:gd name="T49" fmla="*/ 25 h 62"/>
                            <a:gd name="T50" fmla="*/ 36 w 119"/>
                            <a:gd name="T51" fmla="*/ 47 h 62"/>
                            <a:gd name="T52" fmla="*/ 36 w 119"/>
                            <a:gd name="T53" fmla="*/ 47 h 62"/>
                            <a:gd name="T54" fmla="*/ 51 w 119"/>
                            <a:gd name="T55" fmla="*/ 57 h 62"/>
                            <a:gd name="T56" fmla="*/ 51 w 119"/>
                            <a:gd name="T57" fmla="*/ 57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9" h="62">
                              <a:moveTo>
                                <a:pt x="51" y="57"/>
                              </a:moveTo>
                              <a:lnTo>
                                <a:pt x="51" y="57"/>
                              </a:lnTo>
                              <a:lnTo>
                                <a:pt x="57" y="59"/>
                              </a:lnTo>
                              <a:lnTo>
                                <a:pt x="62" y="62"/>
                              </a:lnTo>
                              <a:lnTo>
                                <a:pt x="62" y="62"/>
                              </a:lnTo>
                              <a:lnTo>
                                <a:pt x="68" y="62"/>
                              </a:lnTo>
                              <a:lnTo>
                                <a:pt x="77" y="60"/>
                              </a:lnTo>
                              <a:lnTo>
                                <a:pt x="77" y="60"/>
                              </a:lnTo>
                              <a:lnTo>
                                <a:pt x="86" y="59"/>
                              </a:lnTo>
                              <a:lnTo>
                                <a:pt x="89" y="57"/>
                              </a:lnTo>
                              <a:lnTo>
                                <a:pt x="89" y="57"/>
                              </a:lnTo>
                              <a:lnTo>
                                <a:pt x="96" y="50"/>
                              </a:lnTo>
                              <a:lnTo>
                                <a:pt x="96" y="50"/>
                              </a:lnTo>
                              <a:lnTo>
                                <a:pt x="103" y="33"/>
                              </a:lnTo>
                              <a:lnTo>
                                <a:pt x="103" y="33"/>
                              </a:lnTo>
                              <a:lnTo>
                                <a:pt x="119" y="5"/>
                              </a:lnTo>
                              <a:lnTo>
                                <a:pt x="119" y="5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66" y="36"/>
                              </a:lnTo>
                              <a:lnTo>
                                <a:pt x="66" y="36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36" y="47"/>
                              </a:lnTo>
                              <a:lnTo>
                                <a:pt x="36" y="47"/>
                              </a:lnTo>
                              <a:lnTo>
                                <a:pt x="51" y="57"/>
                              </a:lnTo>
                              <a:lnTo>
                                <a:pt x="5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69"/>
                      <wps:cNvSpPr>
                        <a:spLocks/>
                      </wps:cNvSpPr>
                      <wps:spPr bwMode="auto">
                        <a:xfrm>
                          <a:off x="8169275" y="708660"/>
                          <a:ext cx="75565" cy="38100"/>
                        </a:xfrm>
                        <a:custGeom>
                          <a:avLst/>
                          <a:gdLst>
                            <a:gd name="T0" fmla="*/ 66 w 119"/>
                            <a:gd name="T1" fmla="*/ 36 h 60"/>
                            <a:gd name="T2" fmla="*/ 66 w 119"/>
                            <a:gd name="T3" fmla="*/ 36 h 60"/>
                            <a:gd name="T4" fmla="*/ 3 w 119"/>
                            <a:gd name="T5" fmla="*/ 19 h 60"/>
                            <a:gd name="T6" fmla="*/ 3 w 119"/>
                            <a:gd name="T7" fmla="*/ 19 h 60"/>
                            <a:gd name="T8" fmla="*/ 0 w 119"/>
                            <a:gd name="T9" fmla="*/ 25 h 60"/>
                            <a:gd name="T10" fmla="*/ 0 w 119"/>
                            <a:gd name="T11" fmla="*/ 25 h 60"/>
                            <a:gd name="T12" fmla="*/ 36 w 119"/>
                            <a:gd name="T13" fmla="*/ 45 h 60"/>
                            <a:gd name="T14" fmla="*/ 36 w 119"/>
                            <a:gd name="T15" fmla="*/ 45 h 60"/>
                            <a:gd name="T16" fmla="*/ 51 w 119"/>
                            <a:gd name="T17" fmla="*/ 56 h 60"/>
                            <a:gd name="T18" fmla="*/ 51 w 119"/>
                            <a:gd name="T19" fmla="*/ 56 h 60"/>
                            <a:gd name="T20" fmla="*/ 56 w 119"/>
                            <a:gd name="T21" fmla="*/ 59 h 60"/>
                            <a:gd name="T22" fmla="*/ 62 w 119"/>
                            <a:gd name="T23" fmla="*/ 60 h 60"/>
                            <a:gd name="T24" fmla="*/ 62 w 119"/>
                            <a:gd name="T25" fmla="*/ 60 h 60"/>
                            <a:gd name="T26" fmla="*/ 68 w 119"/>
                            <a:gd name="T27" fmla="*/ 60 h 60"/>
                            <a:gd name="T28" fmla="*/ 77 w 119"/>
                            <a:gd name="T29" fmla="*/ 60 h 60"/>
                            <a:gd name="T30" fmla="*/ 77 w 119"/>
                            <a:gd name="T31" fmla="*/ 60 h 60"/>
                            <a:gd name="T32" fmla="*/ 85 w 119"/>
                            <a:gd name="T33" fmla="*/ 59 h 60"/>
                            <a:gd name="T34" fmla="*/ 90 w 119"/>
                            <a:gd name="T35" fmla="*/ 56 h 60"/>
                            <a:gd name="T36" fmla="*/ 90 w 119"/>
                            <a:gd name="T37" fmla="*/ 56 h 60"/>
                            <a:gd name="T38" fmla="*/ 96 w 119"/>
                            <a:gd name="T39" fmla="*/ 48 h 60"/>
                            <a:gd name="T40" fmla="*/ 96 w 119"/>
                            <a:gd name="T41" fmla="*/ 48 h 60"/>
                            <a:gd name="T42" fmla="*/ 103 w 119"/>
                            <a:gd name="T43" fmla="*/ 33 h 60"/>
                            <a:gd name="T44" fmla="*/ 103 w 119"/>
                            <a:gd name="T45" fmla="*/ 33 h 60"/>
                            <a:gd name="T46" fmla="*/ 119 w 119"/>
                            <a:gd name="T47" fmla="*/ 4 h 60"/>
                            <a:gd name="T48" fmla="*/ 119 w 119"/>
                            <a:gd name="T49" fmla="*/ 4 h 60"/>
                            <a:gd name="T50" fmla="*/ 111 w 119"/>
                            <a:gd name="T51" fmla="*/ 0 h 60"/>
                            <a:gd name="T52" fmla="*/ 111 w 119"/>
                            <a:gd name="T53" fmla="*/ 0 h 60"/>
                            <a:gd name="T54" fmla="*/ 66 w 119"/>
                            <a:gd name="T55" fmla="*/ 36 h 60"/>
                            <a:gd name="T56" fmla="*/ 66 w 119"/>
                            <a:gd name="T57" fmla="*/ 36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9" h="60">
                              <a:moveTo>
                                <a:pt x="66" y="36"/>
                              </a:moveTo>
                              <a:lnTo>
                                <a:pt x="66" y="36"/>
                              </a:lnTo>
                              <a:lnTo>
                                <a:pt x="3" y="19"/>
                              </a:lnTo>
                              <a:lnTo>
                                <a:pt x="3" y="19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36" y="45"/>
                              </a:lnTo>
                              <a:lnTo>
                                <a:pt x="36" y="45"/>
                              </a:lnTo>
                              <a:lnTo>
                                <a:pt x="51" y="56"/>
                              </a:lnTo>
                              <a:lnTo>
                                <a:pt x="51" y="56"/>
                              </a:lnTo>
                              <a:lnTo>
                                <a:pt x="56" y="59"/>
                              </a:lnTo>
                              <a:lnTo>
                                <a:pt x="62" y="60"/>
                              </a:lnTo>
                              <a:lnTo>
                                <a:pt x="62" y="60"/>
                              </a:lnTo>
                              <a:lnTo>
                                <a:pt x="68" y="60"/>
                              </a:lnTo>
                              <a:lnTo>
                                <a:pt x="77" y="60"/>
                              </a:lnTo>
                              <a:lnTo>
                                <a:pt x="77" y="60"/>
                              </a:lnTo>
                              <a:lnTo>
                                <a:pt x="85" y="59"/>
                              </a:lnTo>
                              <a:lnTo>
                                <a:pt x="90" y="56"/>
                              </a:lnTo>
                              <a:lnTo>
                                <a:pt x="90" y="56"/>
                              </a:lnTo>
                              <a:lnTo>
                                <a:pt x="96" y="48"/>
                              </a:lnTo>
                              <a:lnTo>
                                <a:pt x="96" y="48"/>
                              </a:lnTo>
                              <a:lnTo>
                                <a:pt x="103" y="33"/>
                              </a:lnTo>
                              <a:lnTo>
                                <a:pt x="103" y="33"/>
                              </a:lnTo>
                              <a:lnTo>
                                <a:pt x="119" y="4"/>
                              </a:lnTo>
                              <a:lnTo>
                                <a:pt x="119" y="4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66" y="36"/>
                              </a:lnTo>
                              <a:lnTo>
                                <a:pt x="66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70"/>
                      <wps:cNvSpPr>
                        <a:spLocks/>
                      </wps:cNvSpPr>
                      <wps:spPr bwMode="auto">
                        <a:xfrm>
                          <a:off x="8175625" y="746125"/>
                          <a:ext cx="140335" cy="145415"/>
                        </a:xfrm>
                        <a:custGeom>
                          <a:avLst/>
                          <a:gdLst>
                            <a:gd name="T0" fmla="*/ 184 w 221"/>
                            <a:gd name="T1" fmla="*/ 100 h 229"/>
                            <a:gd name="T2" fmla="*/ 149 w 221"/>
                            <a:gd name="T3" fmla="*/ 89 h 229"/>
                            <a:gd name="T4" fmla="*/ 126 w 221"/>
                            <a:gd name="T5" fmla="*/ 84 h 229"/>
                            <a:gd name="T6" fmla="*/ 78 w 221"/>
                            <a:gd name="T7" fmla="*/ 78 h 229"/>
                            <a:gd name="T8" fmla="*/ 58 w 221"/>
                            <a:gd name="T9" fmla="*/ 71 h 229"/>
                            <a:gd name="T10" fmla="*/ 47 w 221"/>
                            <a:gd name="T11" fmla="*/ 57 h 229"/>
                            <a:gd name="T12" fmla="*/ 46 w 221"/>
                            <a:gd name="T13" fmla="*/ 44 h 229"/>
                            <a:gd name="T14" fmla="*/ 50 w 221"/>
                            <a:gd name="T15" fmla="*/ 34 h 229"/>
                            <a:gd name="T16" fmla="*/ 67 w 221"/>
                            <a:gd name="T17" fmla="*/ 21 h 229"/>
                            <a:gd name="T18" fmla="*/ 89 w 221"/>
                            <a:gd name="T19" fmla="*/ 18 h 229"/>
                            <a:gd name="T20" fmla="*/ 113 w 221"/>
                            <a:gd name="T21" fmla="*/ 24 h 229"/>
                            <a:gd name="T22" fmla="*/ 135 w 221"/>
                            <a:gd name="T23" fmla="*/ 38 h 229"/>
                            <a:gd name="T24" fmla="*/ 164 w 221"/>
                            <a:gd name="T25" fmla="*/ 69 h 229"/>
                            <a:gd name="T26" fmla="*/ 178 w 221"/>
                            <a:gd name="T27" fmla="*/ 68 h 229"/>
                            <a:gd name="T28" fmla="*/ 138 w 221"/>
                            <a:gd name="T29" fmla="*/ 1 h 229"/>
                            <a:gd name="T30" fmla="*/ 132 w 221"/>
                            <a:gd name="T31" fmla="*/ 11 h 229"/>
                            <a:gd name="T32" fmla="*/ 101 w 221"/>
                            <a:gd name="T33" fmla="*/ 6 h 229"/>
                            <a:gd name="T34" fmla="*/ 64 w 221"/>
                            <a:gd name="T35" fmla="*/ 8 h 229"/>
                            <a:gd name="T36" fmla="*/ 30 w 221"/>
                            <a:gd name="T37" fmla="*/ 18 h 229"/>
                            <a:gd name="T38" fmla="*/ 9 w 221"/>
                            <a:gd name="T39" fmla="*/ 38 h 229"/>
                            <a:gd name="T40" fmla="*/ 0 w 221"/>
                            <a:gd name="T41" fmla="*/ 61 h 229"/>
                            <a:gd name="T42" fmla="*/ 3 w 221"/>
                            <a:gd name="T43" fmla="*/ 86 h 229"/>
                            <a:gd name="T44" fmla="*/ 18 w 221"/>
                            <a:gd name="T45" fmla="*/ 109 h 229"/>
                            <a:gd name="T46" fmla="*/ 33 w 221"/>
                            <a:gd name="T47" fmla="*/ 121 h 229"/>
                            <a:gd name="T48" fmla="*/ 67 w 221"/>
                            <a:gd name="T49" fmla="*/ 131 h 229"/>
                            <a:gd name="T50" fmla="*/ 90 w 221"/>
                            <a:gd name="T51" fmla="*/ 132 h 229"/>
                            <a:gd name="T52" fmla="*/ 138 w 221"/>
                            <a:gd name="T53" fmla="*/ 137 h 229"/>
                            <a:gd name="T54" fmla="*/ 159 w 221"/>
                            <a:gd name="T55" fmla="*/ 146 h 229"/>
                            <a:gd name="T56" fmla="*/ 170 w 221"/>
                            <a:gd name="T57" fmla="*/ 161 h 229"/>
                            <a:gd name="T58" fmla="*/ 172 w 221"/>
                            <a:gd name="T59" fmla="*/ 174 h 229"/>
                            <a:gd name="T60" fmla="*/ 167 w 221"/>
                            <a:gd name="T61" fmla="*/ 186 h 229"/>
                            <a:gd name="T62" fmla="*/ 147 w 221"/>
                            <a:gd name="T63" fmla="*/ 198 h 229"/>
                            <a:gd name="T64" fmla="*/ 121 w 221"/>
                            <a:gd name="T65" fmla="*/ 201 h 229"/>
                            <a:gd name="T66" fmla="*/ 93 w 221"/>
                            <a:gd name="T67" fmla="*/ 195 h 229"/>
                            <a:gd name="T68" fmla="*/ 67 w 221"/>
                            <a:gd name="T69" fmla="*/ 183 h 229"/>
                            <a:gd name="T70" fmla="*/ 36 w 221"/>
                            <a:gd name="T71" fmla="*/ 155 h 229"/>
                            <a:gd name="T72" fmla="*/ 23 w 221"/>
                            <a:gd name="T73" fmla="*/ 158 h 229"/>
                            <a:gd name="T74" fmla="*/ 64 w 221"/>
                            <a:gd name="T75" fmla="*/ 226 h 229"/>
                            <a:gd name="T76" fmla="*/ 72 w 221"/>
                            <a:gd name="T77" fmla="*/ 214 h 229"/>
                            <a:gd name="T78" fmla="*/ 106 w 221"/>
                            <a:gd name="T79" fmla="*/ 217 h 229"/>
                            <a:gd name="T80" fmla="*/ 146 w 221"/>
                            <a:gd name="T81" fmla="*/ 214 h 229"/>
                            <a:gd name="T82" fmla="*/ 184 w 221"/>
                            <a:gd name="T83" fmla="*/ 203 h 229"/>
                            <a:gd name="T84" fmla="*/ 209 w 221"/>
                            <a:gd name="T85" fmla="*/ 186 h 229"/>
                            <a:gd name="T86" fmla="*/ 219 w 221"/>
                            <a:gd name="T87" fmla="*/ 164 h 229"/>
                            <a:gd name="T88" fmla="*/ 218 w 221"/>
                            <a:gd name="T89" fmla="*/ 138 h 229"/>
                            <a:gd name="T90" fmla="*/ 201 w 221"/>
                            <a:gd name="T91" fmla="*/ 112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1" h="229">
                              <a:moveTo>
                                <a:pt x="193" y="106"/>
                              </a:moveTo>
                              <a:lnTo>
                                <a:pt x="193" y="106"/>
                              </a:lnTo>
                              <a:lnTo>
                                <a:pt x="184" y="100"/>
                              </a:lnTo>
                              <a:lnTo>
                                <a:pt x="173" y="95"/>
                              </a:lnTo>
                              <a:lnTo>
                                <a:pt x="163" y="91"/>
                              </a:lnTo>
                              <a:lnTo>
                                <a:pt x="149" y="89"/>
                              </a:lnTo>
                              <a:lnTo>
                                <a:pt x="149" y="89"/>
                              </a:lnTo>
                              <a:lnTo>
                                <a:pt x="126" y="84"/>
                              </a:lnTo>
                              <a:lnTo>
                                <a:pt x="126" y="84"/>
                              </a:lnTo>
                              <a:lnTo>
                                <a:pt x="98" y="81"/>
                              </a:lnTo>
                              <a:lnTo>
                                <a:pt x="98" y="81"/>
                              </a:lnTo>
                              <a:lnTo>
                                <a:pt x="78" y="78"/>
                              </a:lnTo>
                              <a:lnTo>
                                <a:pt x="64" y="74"/>
                              </a:lnTo>
                              <a:lnTo>
                                <a:pt x="64" y="74"/>
                              </a:lnTo>
                              <a:lnTo>
                                <a:pt x="58" y="71"/>
                              </a:lnTo>
                              <a:lnTo>
                                <a:pt x="53" y="68"/>
                              </a:lnTo>
                              <a:lnTo>
                                <a:pt x="50" y="63"/>
                              </a:lnTo>
                              <a:lnTo>
                                <a:pt x="47" y="57"/>
                              </a:lnTo>
                              <a:lnTo>
                                <a:pt x="47" y="57"/>
                              </a:lnTo>
                              <a:lnTo>
                                <a:pt x="46" y="51"/>
                              </a:lnTo>
                              <a:lnTo>
                                <a:pt x="46" y="44"/>
                              </a:lnTo>
                              <a:lnTo>
                                <a:pt x="47" y="40"/>
                              </a:lnTo>
                              <a:lnTo>
                                <a:pt x="50" y="34"/>
                              </a:lnTo>
                              <a:lnTo>
                                <a:pt x="50" y="34"/>
                              </a:lnTo>
                              <a:lnTo>
                                <a:pt x="55" y="29"/>
                              </a:lnTo>
                              <a:lnTo>
                                <a:pt x="60" y="24"/>
                              </a:lnTo>
                              <a:lnTo>
                                <a:pt x="67" y="21"/>
                              </a:lnTo>
                              <a:lnTo>
                                <a:pt x="75" y="20"/>
                              </a:lnTo>
                              <a:lnTo>
                                <a:pt x="75" y="20"/>
                              </a:lnTo>
                              <a:lnTo>
                                <a:pt x="89" y="18"/>
                              </a:lnTo>
                              <a:lnTo>
                                <a:pt x="101" y="21"/>
                              </a:lnTo>
                              <a:lnTo>
                                <a:pt x="101" y="21"/>
                              </a:lnTo>
                              <a:lnTo>
                                <a:pt x="113" y="24"/>
                              </a:lnTo>
                              <a:lnTo>
                                <a:pt x="124" y="31"/>
                              </a:lnTo>
                              <a:lnTo>
                                <a:pt x="124" y="31"/>
                              </a:lnTo>
                              <a:lnTo>
                                <a:pt x="135" y="38"/>
                              </a:lnTo>
                              <a:lnTo>
                                <a:pt x="144" y="48"/>
                              </a:lnTo>
                              <a:lnTo>
                                <a:pt x="144" y="48"/>
                              </a:lnTo>
                              <a:lnTo>
                                <a:pt x="164" y="69"/>
                              </a:lnTo>
                              <a:lnTo>
                                <a:pt x="164" y="69"/>
                              </a:lnTo>
                              <a:lnTo>
                                <a:pt x="178" y="68"/>
                              </a:lnTo>
                              <a:lnTo>
                                <a:pt x="178" y="68"/>
                              </a:lnTo>
                              <a:lnTo>
                                <a:pt x="152" y="0"/>
                              </a:lnTo>
                              <a:lnTo>
                                <a:pt x="152" y="0"/>
                              </a:lnTo>
                              <a:lnTo>
                                <a:pt x="138" y="1"/>
                              </a:lnTo>
                              <a:lnTo>
                                <a:pt x="138" y="1"/>
                              </a:lnTo>
                              <a:lnTo>
                                <a:pt x="132" y="11"/>
                              </a:lnTo>
                              <a:lnTo>
                                <a:pt x="132" y="11"/>
                              </a:lnTo>
                              <a:lnTo>
                                <a:pt x="118" y="8"/>
                              </a:lnTo>
                              <a:lnTo>
                                <a:pt x="101" y="6"/>
                              </a:lnTo>
                              <a:lnTo>
                                <a:pt x="101" y="6"/>
                              </a:lnTo>
                              <a:lnTo>
                                <a:pt x="83" y="4"/>
                              </a:lnTo>
                              <a:lnTo>
                                <a:pt x="64" y="8"/>
                              </a:lnTo>
                              <a:lnTo>
                                <a:pt x="64" y="8"/>
                              </a:lnTo>
                              <a:lnTo>
                                <a:pt x="46" y="12"/>
                              </a:lnTo>
                              <a:lnTo>
                                <a:pt x="30" y="18"/>
                              </a:lnTo>
                              <a:lnTo>
                                <a:pt x="30" y="18"/>
                              </a:lnTo>
                              <a:lnTo>
                                <a:pt x="18" y="28"/>
                              </a:lnTo>
                              <a:lnTo>
                                <a:pt x="9" y="38"/>
                              </a:lnTo>
                              <a:lnTo>
                                <a:pt x="9" y="38"/>
                              </a:lnTo>
                              <a:lnTo>
                                <a:pt x="3" y="49"/>
                              </a:lnTo>
                              <a:lnTo>
                                <a:pt x="0" y="61"/>
                              </a:lnTo>
                              <a:lnTo>
                                <a:pt x="0" y="61"/>
                              </a:lnTo>
                              <a:lnTo>
                                <a:pt x="0" y="74"/>
                              </a:lnTo>
                              <a:lnTo>
                                <a:pt x="3" y="86"/>
                              </a:lnTo>
                              <a:lnTo>
                                <a:pt x="3" y="86"/>
                              </a:lnTo>
                              <a:lnTo>
                                <a:pt x="6" y="94"/>
                              </a:lnTo>
                              <a:lnTo>
                                <a:pt x="10" y="101"/>
                              </a:lnTo>
                              <a:lnTo>
                                <a:pt x="18" y="109"/>
                              </a:lnTo>
                              <a:lnTo>
                                <a:pt x="26" y="115"/>
                              </a:lnTo>
                              <a:lnTo>
                                <a:pt x="26" y="115"/>
                              </a:lnTo>
                              <a:lnTo>
                                <a:pt x="33" y="121"/>
                              </a:lnTo>
                              <a:lnTo>
                                <a:pt x="44" y="124"/>
                              </a:lnTo>
                              <a:lnTo>
                                <a:pt x="55" y="128"/>
                              </a:lnTo>
                              <a:lnTo>
                                <a:pt x="67" y="131"/>
                              </a:lnTo>
                              <a:lnTo>
                                <a:pt x="67" y="131"/>
                              </a:lnTo>
                              <a:lnTo>
                                <a:pt x="90" y="132"/>
                              </a:lnTo>
                              <a:lnTo>
                                <a:pt x="90" y="132"/>
                              </a:lnTo>
                              <a:lnTo>
                                <a:pt x="118" y="134"/>
                              </a:lnTo>
                              <a:lnTo>
                                <a:pt x="118" y="134"/>
                              </a:lnTo>
                              <a:lnTo>
                                <a:pt x="138" y="137"/>
                              </a:lnTo>
                              <a:lnTo>
                                <a:pt x="153" y="143"/>
                              </a:lnTo>
                              <a:lnTo>
                                <a:pt x="153" y="143"/>
                              </a:lnTo>
                              <a:lnTo>
                                <a:pt x="159" y="146"/>
                              </a:lnTo>
                              <a:lnTo>
                                <a:pt x="164" y="151"/>
                              </a:lnTo>
                              <a:lnTo>
                                <a:pt x="167" y="155"/>
                              </a:lnTo>
                              <a:lnTo>
                                <a:pt x="170" y="161"/>
                              </a:lnTo>
                              <a:lnTo>
                                <a:pt x="170" y="161"/>
                              </a:lnTo>
                              <a:lnTo>
                                <a:pt x="172" y="168"/>
                              </a:lnTo>
                              <a:lnTo>
                                <a:pt x="172" y="174"/>
                              </a:lnTo>
                              <a:lnTo>
                                <a:pt x="170" y="180"/>
                              </a:lnTo>
                              <a:lnTo>
                                <a:pt x="167" y="186"/>
                              </a:lnTo>
                              <a:lnTo>
                                <a:pt x="167" y="186"/>
                              </a:lnTo>
                              <a:lnTo>
                                <a:pt x="163" y="191"/>
                              </a:lnTo>
                              <a:lnTo>
                                <a:pt x="155" y="195"/>
                              </a:lnTo>
                              <a:lnTo>
                                <a:pt x="147" y="198"/>
                              </a:lnTo>
                              <a:lnTo>
                                <a:pt x="138" y="200"/>
                              </a:lnTo>
                              <a:lnTo>
                                <a:pt x="138" y="200"/>
                              </a:lnTo>
                              <a:lnTo>
                                <a:pt x="121" y="201"/>
                              </a:lnTo>
                              <a:lnTo>
                                <a:pt x="107" y="200"/>
                              </a:lnTo>
                              <a:lnTo>
                                <a:pt x="107" y="200"/>
                              </a:lnTo>
                              <a:lnTo>
                                <a:pt x="93" y="195"/>
                              </a:lnTo>
                              <a:lnTo>
                                <a:pt x="80" y="191"/>
                              </a:lnTo>
                              <a:lnTo>
                                <a:pt x="80" y="191"/>
                              </a:lnTo>
                              <a:lnTo>
                                <a:pt x="67" y="183"/>
                              </a:lnTo>
                              <a:lnTo>
                                <a:pt x="56" y="174"/>
                              </a:lnTo>
                              <a:lnTo>
                                <a:pt x="56" y="174"/>
                              </a:lnTo>
                              <a:lnTo>
                                <a:pt x="36" y="155"/>
                              </a:lnTo>
                              <a:lnTo>
                                <a:pt x="36" y="155"/>
                              </a:lnTo>
                              <a:lnTo>
                                <a:pt x="23" y="158"/>
                              </a:lnTo>
                              <a:lnTo>
                                <a:pt x="23" y="158"/>
                              </a:lnTo>
                              <a:lnTo>
                                <a:pt x="52" y="229"/>
                              </a:lnTo>
                              <a:lnTo>
                                <a:pt x="52" y="229"/>
                              </a:lnTo>
                              <a:lnTo>
                                <a:pt x="64" y="226"/>
                              </a:lnTo>
                              <a:lnTo>
                                <a:pt x="64" y="226"/>
                              </a:lnTo>
                              <a:lnTo>
                                <a:pt x="72" y="214"/>
                              </a:lnTo>
                              <a:lnTo>
                                <a:pt x="72" y="214"/>
                              </a:lnTo>
                              <a:lnTo>
                                <a:pt x="87" y="215"/>
                              </a:lnTo>
                              <a:lnTo>
                                <a:pt x="106" y="217"/>
                              </a:lnTo>
                              <a:lnTo>
                                <a:pt x="106" y="217"/>
                              </a:lnTo>
                              <a:lnTo>
                                <a:pt x="126" y="217"/>
                              </a:lnTo>
                              <a:lnTo>
                                <a:pt x="146" y="214"/>
                              </a:lnTo>
                              <a:lnTo>
                                <a:pt x="146" y="214"/>
                              </a:lnTo>
                              <a:lnTo>
                                <a:pt x="167" y="209"/>
                              </a:lnTo>
                              <a:lnTo>
                                <a:pt x="184" y="203"/>
                              </a:lnTo>
                              <a:lnTo>
                                <a:pt x="184" y="203"/>
                              </a:lnTo>
                              <a:lnTo>
                                <a:pt x="198" y="195"/>
                              </a:lnTo>
                              <a:lnTo>
                                <a:pt x="209" y="186"/>
                              </a:lnTo>
                              <a:lnTo>
                                <a:pt x="209" y="186"/>
                              </a:lnTo>
                              <a:lnTo>
                                <a:pt x="216" y="175"/>
                              </a:lnTo>
                              <a:lnTo>
                                <a:pt x="219" y="164"/>
                              </a:lnTo>
                              <a:lnTo>
                                <a:pt x="219" y="164"/>
                              </a:lnTo>
                              <a:lnTo>
                                <a:pt x="221" y="152"/>
                              </a:lnTo>
                              <a:lnTo>
                                <a:pt x="218" y="138"/>
                              </a:lnTo>
                              <a:lnTo>
                                <a:pt x="218" y="138"/>
                              </a:lnTo>
                              <a:lnTo>
                                <a:pt x="213" y="129"/>
                              </a:lnTo>
                              <a:lnTo>
                                <a:pt x="209" y="120"/>
                              </a:lnTo>
                              <a:lnTo>
                                <a:pt x="201" y="112"/>
                              </a:lnTo>
                              <a:lnTo>
                                <a:pt x="193" y="106"/>
                              </a:lnTo>
                              <a:lnTo>
                                <a:pt x="193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71"/>
                      <wps:cNvSpPr>
                        <a:spLocks/>
                      </wps:cNvSpPr>
                      <wps:spPr bwMode="auto">
                        <a:xfrm>
                          <a:off x="7886065" y="421640"/>
                          <a:ext cx="131445" cy="173990"/>
                        </a:xfrm>
                        <a:custGeom>
                          <a:avLst/>
                          <a:gdLst>
                            <a:gd name="T0" fmla="*/ 157 w 207"/>
                            <a:gd name="T1" fmla="*/ 225 h 274"/>
                            <a:gd name="T2" fmla="*/ 187 w 207"/>
                            <a:gd name="T3" fmla="*/ 202 h 274"/>
                            <a:gd name="T4" fmla="*/ 203 w 207"/>
                            <a:gd name="T5" fmla="*/ 176 h 274"/>
                            <a:gd name="T6" fmla="*/ 207 w 207"/>
                            <a:gd name="T7" fmla="*/ 148 h 274"/>
                            <a:gd name="T8" fmla="*/ 200 w 207"/>
                            <a:gd name="T9" fmla="*/ 126 h 274"/>
                            <a:gd name="T10" fmla="*/ 180 w 207"/>
                            <a:gd name="T11" fmla="*/ 106 h 274"/>
                            <a:gd name="T12" fmla="*/ 162 w 207"/>
                            <a:gd name="T13" fmla="*/ 99 h 274"/>
                            <a:gd name="T14" fmla="*/ 139 w 207"/>
                            <a:gd name="T15" fmla="*/ 97 h 274"/>
                            <a:gd name="T16" fmla="*/ 91 w 207"/>
                            <a:gd name="T17" fmla="*/ 103 h 274"/>
                            <a:gd name="T18" fmla="*/ 65 w 207"/>
                            <a:gd name="T19" fmla="*/ 103 h 274"/>
                            <a:gd name="T20" fmla="*/ 54 w 207"/>
                            <a:gd name="T21" fmla="*/ 100 h 274"/>
                            <a:gd name="T22" fmla="*/ 44 w 207"/>
                            <a:gd name="T23" fmla="*/ 88 h 274"/>
                            <a:gd name="T24" fmla="*/ 42 w 207"/>
                            <a:gd name="T25" fmla="*/ 76 h 274"/>
                            <a:gd name="T26" fmla="*/ 45 w 207"/>
                            <a:gd name="T27" fmla="*/ 62 h 274"/>
                            <a:gd name="T28" fmla="*/ 60 w 207"/>
                            <a:gd name="T29" fmla="*/ 45 h 274"/>
                            <a:gd name="T30" fmla="*/ 80 w 207"/>
                            <a:gd name="T31" fmla="*/ 36 h 274"/>
                            <a:gd name="T32" fmla="*/ 103 w 207"/>
                            <a:gd name="T33" fmla="*/ 37 h 274"/>
                            <a:gd name="T34" fmla="*/ 123 w 207"/>
                            <a:gd name="T35" fmla="*/ 46 h 274"/>
                            <a:gd name="T36" fmla="*/ 153 w 207"/>
                            <a:gd name="T37" fmla="*/ 73 h 274"/>
                            <a:gd name="T38" fmla="*/ 165 w 207"/>
                            <a:gd name="T39" fmla="*/ 68 h 274"/>
                            <a:gd name="T40" fmla="*/ 127 w 207"/>
                            <a:gd name="T41" fmla="*/ 6 h 274"/>
                            <a:gd name="T42" fmla="*/ 120 w 207"/>
                            <a:gd name="T43" fmla="*/ 17 h 274"/>
                            <a:gd name="T44" fmla="*/ 93 w 207"/>
                            <a:gd name="T45" fmla="*/ 19 h 274"/>
                            <a:gd name="T46" fmla="*/ 57 w 207"/>
                            <a:gd name="T47" fmla="*/ 30 h 274"/>
                            <a:gd name="T48" fmla="*/ 27 w 207"/>
                            <a:gd name="T49" fmla="*/ 51 h 274"/>
                            <a:gd name="T50" fmla="*/ 8 w 207"/>
                            <a:gd name="T51" fmla="*/ 77 h 274"/>
                            <a:gd name="T52" fmla="*/ 0 w 207"/>
                            <a:gd name="T53" fmla="*/ 103 h 274"/>
                            <a:gd name="T54" fmla="*/ 4 w 207"/>
                            <a:gd name="T55" fmla="*/ 130 h 274"/>
                            <a:gd name="T56" fmla="*/ 17 w 207"/>
                            <a:gd name="T57" fmla="*/ 151 h 274"/>
                            <a:gd name="T58" fmla="*/ 33 w 207"/>
                            <a:gd name="T59" fmla="*/ 160 h 274"/>
                            <a:gd name="T60" fmla="*/ 64 w 207"/>
                            <a:gd name="T61" fmla="*/ 162 h 274"/>
                            <a:gd name="T62" fmla="*/ 85 w 207"/>
                            <a:gd name="T63" fmla="*/ 159 h 274"/>
                            <a:gd name="T64" fmla="*/ 130 w 207"/>
                            <a:gd name="T65" fmla="*/ 154 h 274"/>
                            <a:gd name="T66" fmla="*/ 143 w 207"/>
                            <a:gd name="T67" fmla="*/ 156 h 274"/>
                            <a:gd name="T68" fmla="*/ 157 w 207"/>
                            <a:gd name="T69" fmla="*/ 166 h 274"/>
                            <a:gd name="T70" fmla="*/ 162 w 207"/>
                            <a:gd name="T71" fmla="*/ 179 h 274"/>
                            <a:gd name="T72" fmla="*/ 157 w 207"/>
                            <a:gd name="T73" fmla="*/ 199 h 274"/>
                            <a:gd name="T74" fmla="*/ 147 w 207"/>
                            <a:gd name="T75" fmla="*/ 213 h 274"/>
                            <a:gd name="T76" fmla="*/ 130 w 207"/>
                            <a:gd name="T77" fmla="*/ 222 h 274"/>
                            <a:gd name="T78" fmla="*/ 102 w 207"/>
                            <a:gd name="T79" fmla="*/ 229 h 274"/>
                            <a:gd name="T80" fmla="*/ 77 w 207"/>
                            <a:gd name="T81" fmla="*/ 225 h 274"/>
                            <a:gd name="T82" fmla="*/ 56 w 207"/>
                            <a:gd name="T83" fmla="*/ 213 h 274"/>
                            <a:gd name="T84" fmla="*/ 37 w 207"/>
                            <a:gd name="T85" fmla="*/ 197 h 274"/>
                            <a:gd name="T86" fmla="*/ 53 w 207"/>
                            <a:gd name="T87" fmla="*/ 274 h 274"/>
                            <a:gd name="T88" fmla="*/ 65 w 207"/>
                            <a:gd name="T89" fmla="*/ 268 h 274"/>
                            <a:gd name="T90" fmla="*/ 85 w 207"/>
                            <a:gd name="T91" fmla="*/ 251 h 274"/>
                            <a:gd name="T92" fmla="*/ 120 w 207"/>
                            <a:gd name="T93" fmla="*/ 24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07" h="274">
                              <a:moveTo>
                                <a:pt x="139" y="236"/>
                              </a:moveTo>
                              <a:lnTo>
                                <a:pt x="139" y="236"/>
                              </a:lnTo>
                              <a:lnTo>
                                <a:pt x="157" y="225"/>
                              </a:lnTo>
                              <a:lnTo>
                                <a:pt x="174" y="214"/>
                              </a:lnTo>
                              <a:lnTo>
                                <a:pt x="174" y="214"/>
                              </a:lnTo>
                              <a:lnTo>
                                <a:pt x="187" y="202"/>
                              </a:lnTo>
                              <a:lnTo>
                                <a:pt x="196" y="189"/>
                              </a:lnTo>
                              <a:lnTo>
                                <a:pt x="196" y="189"/>
                              </a:lnTo>
                              <a:lnTo>
                                <a:pt x="203" y="176"/>
                              </a:lnTo>
                              <a:lnTo>
                                <a:pt x="207" y="163"/>
                              </a:lnTo>
                              <a:lnTo>
                                <a:pt x="207" y="163"/>
                              </a:lnTo>
                              <a:lnTo>
                                <a:pt x="207" y="148"/>
                              </a:lnTo>
                              <a:lnTo>
                                <a:pt x="203" y="136"/>
                              </a:lnTo>
                              <a:lnTo>
                                <a:pt x="203" y="136"/>
                              </a:lnTo>
                              <a:lnTo>
                                <a:pt x="200" y="126"/>
                              </a:lnTo>
                              <a:lnTo>
                                <a:pt x="194" y="117"/>
                              </a:lnTo>
                              <a:lnTo>
                                <a:pt x="188" y="111"/>
                              </a:lnTo>
                              <a:lnTo>
                                <a:pt x="180" y="106"/>
                              </a:lnTo>
                              <a:lnTo>
                                <a:pt x="180" y="106"/>
                              </a:lnTo>
                              <a:lnTo>
                                <a:pt x="171" y="102"/>
                              </a:lnTo>
                              <a:lnTo>
                                <a:pt x="162" y="99"/>
                              </a:lnTo>
                              <a:lnTo>
                                <a:pt x="151" y="97"/>
                              </a:lnTo>
                              <a:lnTo>
                                <a:pt x="139" y="97"/>
                              </a:lnTo>
                              <a:lnTo>
                                <a:pt x="139" y="97"/>
                              </a:lnTo>
                              <a:lnTo>
                                <a:pt x="116" y="99"/>
                              </a:lnTo>
                              <a:lnTo>
                                <a:pt x="116" y="99"/>
                              </a:lnTo>
                              <a:lnTo>
                                <a:pt x="91" y="103"/>
                              </a:lnTo>
                              <a:lnTo>
                                <a:pt x="91" y="103"/>
                              </a:lnTo>
                              <a:lnTo>
                                <a:pt x="73" y="105"/>
                              </a:lnTo>
                              <a:lnTo>
                                <a:pt x="65" y="103"/>
                              </a:lnTo>
                              <a:lnTo>
                                <a:pt x="59" y="103"/>
                              </a:lnTo>
                              <a:lnTo>
                                <a:pt x="59" y="103"/>
                              </a:lnTo>
                              <a:lnTo>
                                <a:pt x="54" y="100"/>
                              </a:lnTo>
                              <a:lnTo>
                                <a:pt x="50" y="97"/>
                              </a:lnTo>
                              <a:lnTo>
                                <a:pt x="47" y="93"/>
                              </a:lnTo>
                              <a:lnTo>
                                <a:pt x="44" y="88"/>
                              </a:lnTo>
                              <a:lnTo>
                                <a:pt x="44" y="88"/>
                              </a:lnTo>
                              <a:lnTo>
                                <a:pt x="42" y="82"/>
                              </a:lnTo>
                              <a:lnTo>
                                <a:pt x="42" y="76"/>
                              </a:lnTo>
                              <a:lnTo>
                                <a:pt x="42" y="68"/>
                              </a:lnTo>
                              <a:lnTo>
                                <a:pt x="45" y="62"/>
                              </a:lnTo>
                              <a:lnTo>
                                <a:pt x="45" y="62"/>
                              </a:lnTo>
                              <a:lnTo>
                                <a:pt x="50" y="56"/>
                              </a:lnTo>
                              <a:lnTo>
                                <a:pt x="54" y="50"/>
                              </a:lnTo>
                              <a:lnTo>
                                <a:pt x="60" y="45"/>
                              </a:lnTo>
                              <a:lnTo>
                                <a:pt x="68" y="40"/>
                              </a:lnTo>
                              <a:lnTo>
                                <a:pt x="68" y="40"/>
                              </a:lnTo>
                              <a:lnTo>
                                <a:pt x="80" y="36"/>
                              </a:lnTo>
                              <a:lnTo>
                                <a:pt x="91" y="36"/>
                              </a:lnTo>
                              <a:lnTo>
                                <a:pt x="91" y="36"/>
                              </a:lnTo>
                              <a:lnTo>
                                <a:pt x="103" y="37"/>
                              </a:lnTo>
                              <a:lnTo>
                                <a:pt x="113" y="40"/>
                              </a:lnTo>
                              <a:lnTo>
                                <a:pt x="113" y="40"/>
                              </a:lnTo>
                              <a:lnTo>
                                <a:pt x="123" y="46"/>
                              </a:lnTo>
                              <a:lnTo>
                                <a:pt x="133" y="54"/>
                              </a:lnTo>
                              <a:lnTo>
                                <a:pt x="133" y="54"/>
                              </a:lnTo>
                              <a:lnTo>
                                <a:pt x="153" y="73"/>
                              </a:lnTo>
                              <a:lnTo>
                                <a:pt x="153" y="73"/>
                              </a:lnTo>
                              <a:lnTo>
                                <a:pt x="165" y="68"/>
                              </a:lnTo>
                              <a:lnTo>
                                <a:pt x="165" y="68"/>
                              </a:lnTo>
                              <a:lnTo>
                                <a:pt x="139" y="0"/>
                              </a:lnTo>
                              <a:lnTo>
                                <a:pt x="139" y="0"/>
                              </a:lnTo>
                              <a:lnTo>
                                <a:pt x="127" y="6"/>
                              </a:lnTo>
                              <a:lnTo>
                                <a:pt x="127" y="6"/>
                              </a:lnTo>
                              <a:lnTo>
                                <a:pt x="120" y="17"/>
                              </a:lnTo>
                              <a:lnTo>
                                <a:pt x="120" y="17"/>
                              </a:lnTo>
                              <a:lnTo>
                                <a:pt x="108" y="17"/>
                              </a:lnTo>
                              <a:lnTo>
                                <a:pt x="93" y="19"/>
                              </a:lnTo>
                              <a:lnTo>
                                <a:pt x="93" y="19"/>
                              </a:lnTo>
                              <a:lnTo>
                                <a:pt x="74" y="22"/>
                              </a:lnTo>
                              <a:lnTo>
                                <a:pt x="57" y="30"/>
                              </a:lnTo>
                              <a:lnTo>
                                <a:pt x="57" y="30"/>
                              </a:lnTo>
                              <a:lnTo>
                                <a:pt x="42" y="39"/>
                              </a:lnTo>
                              <a:lnTo>
                                <a:pt x="27" y="51"/>
                              </a:lnTo>
                              <a:lnTo>
                                <a:pt x="27" y="51"/>
                              </a:lnTo>
                              <a:lnTo>
                                <a:pt x="16" y="63"/>
                              </a:lnTo>
                              <a:lnTo>
                                <a:pt x="8" y="77"/>
                              </a:lnTo>
                              <a:lnTo>
                                <a:pt x="8" y="77"/>
                              </a:lnTo>
                              <a:lnTo>
                                <a:pt x="2" y="91"/>
                              </a:lnTo>
                              <a:lnTo>
                                <a:pt x="0" y="103"/>
                              </a:lnTo>
                              <a:lnTo>
                                <a:pt x="0" y="103"/>
                              </a:lnTo>
                              <a:lnTo>
                                <a:pt x="0" y="117"/>
                              </a:lnTo>
                              <a:lnTo>
                                <a:pt x="4" y="130"/>
                              </a:lnTo>
                              <a:lnTo>
                                <a:pt x="4" y="130"/>
                              </a:lnTo>
                              <a:lnTo>
                                <a:pt x="7" y="137"/>
                              </a:lnTo>
                              <a:lnTo>
                                <a:pt x="13" y="145"/>
                              </a:lnTo>
                              <a:lnTo>
                                <a:pt x="17" y="151"/>
                              </a:lnTo>
                              <a:lnTo>
                                <a:pt x="25" y="157"/>
                              </a:lnTo>
                              <a:lnTo>
                                <a:pt x="25" y="157"/>
                              </a:lnTo>
                              <a:lnTo>
                                <a:pt x="33" y="160"/>
                              </a:lnTo>
                              <a:lnTo>
                                <a:pt x="42" y="162"/>
                              </a:lnTo>
                              <a:lnTo>
                                <a:pt x="53" y="163"/>
                              </a:lnTo>
                              <a:lnTo>
                                <a:pt x="64" y="162"/>
                              </a:lnTo>
                              <a:lnTo>
                                <a:pt x="64" y="162"/>
                              </a:lnTo>
                              <a:lnTo>
                                <a:pt x="85" y="159"/>
                              </a:lnTo>
                              <a:lnTo>
                                <a:pt x="85" y="159"/>
                              </a:lnTo>
                              <a:lnTo>
                                <a:pt x="111" y="156"/>
                              </a:lnTo>
                              <a:lnTo>
                                <a:pt x="111" y="156"/>
                              </a:lnTo>
                              <a:lnTo>
                                <a:pt x="130" y="154"/>
                              </a:lnTo>
                              <a:lnTo>
                                <a:pt x="137" y="154"/>
                              </a:lnTo>
                              <a:lnTo>
                                <a:pt x="143" y="156"/>
                              </a:lnTo>
                              <a:lnTo>
                                <a:pt x="143" y="156"/>
                              </a:lnTo>
                              <a:lnTo>
                                <a:pt x="150" y="159"/>
                              </a:lnTo>
                              <a:lnTo>
                                <a:pt x="154" y="162"/>
                              </a:lnTo>
                              <a:lnTo>
                                <a:pt x="157" y="166"/>
                              </a:lnTo>
                              <a:lnTo>
                                <a:pt x="160" y="171"/>
                              </a:lnTo>
                              <a:lnTo>
                                <a:pt x="160" y="171"/>
                              </a:lnTo>
                              <a:lnTo>
                                <a:pt x="162" y="179"/>
                              </a:lnTo>
                              <a:lnTo>
                                <a:pt x="162" y="185"/>
                              </a:lnTo>
                              <a:lnTo>
                                <a:pt x="160" y="193"/>
                              </a:lnTo>
                              <a:lnTo>
                                <a:pt x="157" y="199"/>
                              </a:lnTo>
                              <a:lnTo>
                                <a:pt x="157" y="199"/>
                              </a:lnTo>
                              <a:lnTo>
                                <a:pt x="153" y="206"/>
                              </a:lnTo>
                              <a:lnTo>
                                <a:pt x="147" y="213"/>
                              </a:lnTo>
                              <a:lnTo>
                                <a:pt x="139" y="217"/>
                              </a:lnTo>
                              <a:lnTo>
                                <a:pt x="130" y="222"/>
                              </a:lnTo>
                              <a:lnTo>
                                <a:pt x="130" y="222"/>
                              </a:lnTo>
                              <a:lnTo>
                                <a:pt x="116" y="228"/>
                              </a:lnTo>
                              <a:lnTo>
                                <a:pt x="102" y="229"/>
                              </a:lnTo>
                              <a:lnTo>
                                <a:pt x="102" y="229"/>
                              </a:lnTo>
                              <a:lnTo>
                                <a:pt x="90" y="228"/>
                              </a:lnTo>
                              <a:lnTo>
                                <a:pt x="77" y="225"/>
                              </a:lnTo>
                              <a:lnTo>
                                <a:pt x="77" y="225"/>
                              </a:lnTo>
                              <a:lnTo>
                                <a:pt x="67" y="219"/>
                              </a:lnTo>
                              <a:lnTo>
                                <a:pt x="56" y="213"/>
                              </a:lnTo>
                              <a:lnTo>
                                <a:pt x="56" y="213"/>
                              </a:lnTo>
                              <a:lnTo>
                                <a:pt x="45" y="205"/>
                              </a:lnTo>
                              <a:lnTo>
                                <a:pt x="37" y="197"/>
                              </a:lnTo>
                              <a:lnTo>
                                <a:pt x="37" y="197"/>
                              </a:lnTo>
                              <a:lnTo>
                                <a:pt x="25" y="205"/>
                              </a:lnTo>
                              <a:lnTo>
                                <a:pt x="25" y="205"/>
                              </a:lnTo>
                              <a:lnTo>
                                <a:pt x="53" y="274"/>
                              </a:lnTo>
                              <a:lnTo>
                                <a:pt x="53" y="274"/>
                              </a:lnTo>
                              <a:lnTo>
                                <a:pt x="65" y="268"/>
                              </a:lnTo>
                              <a:lnTo>
                                <a:pt x="65" y="268"/>
                              </a:lnTo>
                              <a:lnTo>
                                <a:pt x="71" y="253"/>
                              </a:lnTo>
                              <a:lnTo>
                                <a:pt x="71" y="253"/>
                              </a:lnTo>
                              <a:lnTo>
                                <a:pt x="85" y="251"/>
                              </a:lnTo>
                              <a:lnTo>
                                <a:pt x="102" y="248"/>
                              </a:lnTo>
                              <a:lnTo>
                                <a:pt x="102" y="248"/>
                              </a:lnTo>
                              <a:lnTo>
                                <a:pt x="120" y="243"/>
                              </a:lnTo>
                              <a:lnTo>
                                <a:pt x="139" y="236"/>
                              </a:lnTo>
                              <a:lnTo>
                                <a:pt x="139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72"/>
                      <wps:cNvSpPr>
                        <a:spLocks/>
                      </wps:cNvSpPr>
                      <wps:spPr bwMode="auto">
                        <a:xfrm>
                          <a:off x="7934960" y="599440"/>
                          <a:ext cx="159385" cy="186690"/>
                        </a:xfrm>
                        <a:custGeom>
                          <a:avLst/>
                          <a:gdLst>
                            <a:gd name="T0" fmla="*/ 56 w 251"/>
                            <a:gd name="T1" fmla="*/ 72 h 294"/>
                            <a:gd name="T2" fmla="*/ 56 w 251"/>
                            <a:gd name="T3" fmla="*/ 72 h 294"/>
                            <a:gd name="T4" fmla="*/ 74 w 251"/>
                            <a:gd name="T5" fmla="*/ 62 h 294"/>
                            <a:gd name="T6" fmla="*/ 74 w 251"/>
                            <a:gd name="T7" fmla="*/ 62 h 294"/>
                            <a:gd name="T8" fmla="*/ 120 w 251"/>
                            <a:gd name="T9" fmla="*/ 40 h 294"/>
                            <a:gd name="T10" fmla="*/ 120 w 251"/>
                            <a:gd name="T11" fmla="*/ 40 h 294"/>
                            <a:gd name="T12" fmla="*/ 102 w 251"/>
                            <a:gd name="T13" fmla="*/ 102 h 294"/>
                            <a:gd name="T14" fmla="*/ 85 w 251"/>
                            <a:gd name="T15" fmla="*/ 163 h 294"/>
                            <a:gd name="T16" fmla="*/ 54 w 251"/>
                            <a:gd name="T17" fmla="*/ 286 h 294"/>
                            <a:gd name="T18" fmla="*/ 54 w 251"/>
                            <a:gd name="T19" fmla="*/ 286 h 294"/>
                            <a:gd name="T20" fmla="*/ 57 w 251"/>
                            <a:gd name="T21" fmla="*/ 294 h 294"/>
                            <a:gd name="T22" fmla="*/ 57 w 251"/>
                            <a:gd name="T23" fmla="*/ 294 h 294"/>
                            <a:gd name="T24" fmla="*/ 103 w 251"/>
                            <a:gd name="T25" fmla="*/ 266 h 294"/>
                            <a:gd name="T26" fmla="*/ 151 w 251"/>
                            <a:gd name="T27" fmla="*/ 242 h 294"/>
                            <a:gd name="T28" fmla="*/ 200 w 251"/>
                            <a:gd name="T29" fmla="*/ 219 h 294"/>
                            <a:gd name="T30" fmla="*/ 251 w 251"/>
                            <a:gd name="T31" fmla="*/ 199 h 294"/>
                            <a:gd name="T32" fmla="*/ 251 w 251"/>
                            <a:gd name="T33" fmla="*/ 199 h 294"/>
                            <a:gd name="T34" fmla="*/ 234 w 251"/>
                            <a:gd name="T35" fmla="*/ 129 h 294"/>
                            <a:gd name="T36" fmla="*/ 234 w 251"/>
                            <a:gd name="T37" fmla="*/ 129 h 294"/>
                            <a:gd name="T38" fmla="*/ 222 w 251"/>
                            <a:gd name="T39" fmla="*/ 134 h 294"/>
                            <a:gd name="T40" fmla="*/ 222 w 251"/>
                            <a:gd name="T41" fmla="*/ 134 h 294"/>
                            <a:gd name="T42" fmla="*/ 217 w 251"/>
                            <a:gd name="T43" fmla="*/ 163 h 294"/>
                            <a:gd name="T44" fmla="*/ 217 w 251"/>
                            <a:gd name="T45" fmla="*/ 163 h 294"/>
                            <a:gd name="T46" fmla="*/ 214 w 251"/>
                            <a:gd name="T47" fmla="*/ 177 h 294"/>
                            <a:gd name="T48" fmla="*/ 209 w 251"/>
                            <a:gd name="T49" fmla="*/ 191 h 294"/>
                            <a:gd name="T50" fmla="*/ 209 w 251"/>
                            <a:gd name="T51" fmla="*/ 191 h 294"/>
                            <a:gd name="T52" fmla="*/ 205 w 251"/>
                            <a:gd name="T53" fmla="*/ 197 h 294"/>
                            <a:gd name="T54" fmla="*/ 199 w 251"/>
                            <a:gd name="T55" fmla="*/ 203 h 294"/>
                            <a:gd name="T56" fmla="*/ 199 w 251"/>
                            <a:gd name="T57" fmla="*/ 203 h 294"/>
                            <a:gd name="T58" fmla="*/ 186 w 251"/>
                            <a:gd name="T59" fmla="*/ 209 h 294"/>
                            <a:gd name="T60" fmla="*/ 165 w 251"/>
                            <a:gd name="T61" fmla="*/ 220 h 294"/>
                            <a:gd name="T62" fmla="*/ 165 w 251"/>
                            <a:gd name="T63" fmla="*/ 220 h 294"/>
                            <a:gd name="T64" fmla="*/ 139 w 251"/>
                            <a:gd name="T65" fmla="*/ 232 h 294"/>
                            <a:gd name="T66" fmla="*/ 114 w 251"/>
                            <a:gd name="T67" fmla="*/ 246 h 294"/>
                            <a:gd name="T68" fmla="*/ 114 w 251"/>
                            <a:gd name="T69" fmla="*/ 246 h 294"/>
                            <a:gd name="T70" fmla="*/ 146 w 251"/>
                            <a:gd name="T71" fmla="*/ 128 h 294"/>
                            <a:gd name="T72" fmla="*/ 185 w 251"/>
                            <a:gd name="T73" fmla="*/ 9 h 294"/>
                            <a:gd name="T74" fmla="*/ 185 w 251"/>
                            <a:gd name="T75" fmla="*/ 9 h 294"/>
                            <a:gd name="T76" fmla="*/ 182 w 251"/>
                            <a:gd name="T77" fmla="*/ 0 h 294"/>
                            <a:gd name="T78" fmla="*/ 182 w 251"/>
                            <a:gd name="T79" fmla="*/ 0 h 294"/>
                            <a:gd name="T80" fmla="*/ 134 w 251"/>
                            <a:gd name="T81" fmla="*/ 20 h 294"/>
                            <a:gd name="T82" fmla="*/ 90 w 251"/>
                            <a:gd name="T83" fmla="*/ 42 h 294"/>
                            <a:gd name="T84" fmla="*/ 45 w 251"/>
                            <a:gd name="T85" fmla="*/ 63 h 294"/>
                            <a:gd name="T86" fmla="*/ 0 w 251"/>
                            <a:gd name="T87" fmla="*/ 88 h 294"/>
                            <a:gd name="T88" fmla="*/ 0 w 251"/>
                            <a:gd name="T89" fmla="*/ 88 h 294"/>
                            <a:gd name="T90" fmla="*/ 17 w 251"/>
                            <a:gd name="T91" fmla="*/ 151 h 294"/>
                            <a:gd name="T92" fmla="*/ 17 w 251"/>
                            <a:gd name="T93" fmla="*/ 151 h 294"/>
                            <a:gd name="T94" fmla="*/ 28 w 251"/>
                            <a:gd name="T95" fmla="*/ 145 h 294"/>
                            <a:gd name="T96" fmla="*/ 28 w 251"/>
                            <a:gd name="T97" fmla="*/ 145 h 294"/>
                            <a:gd name="T98" fmla="*/ 33 w 251"/>
                            <a:gd name="T99" fmla="*/ 119 h 294"/>
                            <a:gd name="T100" fmla="*/ 36 w 251"/>
                            <a:gd name="T101" fmla="*/ 102 h 294"/>
                            <a:gd name="T102" fmla="*/ 36 w 251"/>
                            <a:gd name="T103" fmla="*/ 102 h 294"/>
                            <a:gd name="T104" fmla="*/ 40 w 251"/>
                            <a:gd name="T105" fmla="*/ 89 h 294"/>
                            <a:gd name="T106" fmla="*/ 45 w 251"/>
                            <a:gd name="T107" fmla="*/ 82 h 294"/>
                            <a:gd name="T108" fmla="*/ 45 w 251"/>
                            <a:gd name="T109" fmla="*/ 82 h 294"/>
                            <a:gd name="T110" fmla="*/ 50 w 251"/>
                            <a:gd name="T111" fmla="*/ 77 h 294"/>
                            <a:gd name="T112" fmla="*/ 56 w 251"/>
                            <a:gd name="T113" fmla="*/ 72 h 294"/>
                            <a:gd name="T114" fmla="*/ 56 w 251"/>
                            <a:gd name="T115" fmla="*/ 72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51" h="294">
                              <a:moveTo>
                                <a:pt x="56" y="72"/>
                              </a:moveTo>
                              <a:lnTo>
                                <a:pt x="56" y="72"/>
                              </a:lnTo>
                              <a:lnTo>
                                <a:pt x="74" y="62"/>
                              </a:lnTo>
                              <a:lnTo>
                                <a:pt x="74" y="62"/>
                              </a:lnTo>
                              <a:lnTo>
                                <a:pt x="120" y="40"/>
                              </a:lnTo>
                              <a:lnTo>
                                <a:pt x="120" y="40"/>
                              </a:lnTo>
                              <a:lnTo>
                                <a:pt x="102" y="102"/>
                              </a:lnTo>
                              <a:lnTo>
                                <a:pt x="85" y="163"/>
                              </a:lnTo>
                              <a:lnTo>
                                <a:pt x="54" y="286"/>
                              </a:lnTo>
                              <a:lnTo>
                                <a:pt x="54" y="286"/>
                              </a:lnTo>
                              <a:lnTo>
                                <a:pt x="57" y="294"/>
                              </a:lnTo>
                              <a:lnTo>
                                <a:pt x="57" y="294"/>
                              </a:lnTo>
                              <a:lnTo>
                                <a:pt x="103" y="266"/>
                              </a:lnTo>
                              <a:lnTo>
                                <a:pt x="151" y="242"/>
                              </a:lnTo>
                              <a:lnTo>
                                <a:pt x="200" y="219"/>
                              </a:lnTo>
                              <a:lnTo>
                                <a:pt x="251" y="199"/>
                              </a:lnTo>
                              <a:lnTo>
                                <a:pt x="251" y="199"/>
                              </a:lnTo>
                              <a:lnTo>
                                <a:pt x="234" y="129"/>
                              </a:lnTo>
                              <a:lnTo>
                                <a:pt x="234" y="129"/>
                              </a:lnTo>
                              <a:lnTo>
                                <a:pt x="222" y="134"/>
                              </a:lnTo>
                              <a:lnTo>
                                <a:pt x="222" y="134"/>
                              </a:lnTo>
                              <a:lnTo>
                                <a:pt x="217" y="163"/>
                              </a:lnTo>
                              <a:lnTo>
                                <a:pt x="217" y="163"/>
                              </a:lnTo>
                              <a:lnTo>
                                <a:pt x="214" y="177"/>
                              </a:lnTo>
                              <a:lnTo>
                                <a:pt x="209" y="191"/>
                              </a:lnTo>
                              <a:lnTo>
                                <a:pt x="209" y="191"/>
                              </a:lnTo>
                              <a:lnTo>
                                <a:pt x="205" y="197"/>
                              </a:lnTo>
                              <a:lnTo>
                                <a:pt x="199" y="203"/>
                              </a:lnTo>
                              <a:lnTo>
                                <a:pt x="199" y="203"/>
                              </a:lnTo>
                              <a:lnTo>
                                <a:pt x="186" y="209"/>
                              </a:lnTo>
                              <a:lnTo>
                                <a:pt x="165" y="220"/>
                              </a:lnTo>
                              <a:lnTo>
                                <a:pt x="165" y="220"/>
                              </a:lnTo>
                              <a:lnTo>
                                <a:pt x="139" y="232"/>
                              </a:lnTo>
                              <a:lnTo>
                                <a:pt x="114" y="246"/>
                              </a:lnTo>
                              <a:lnTo>
                                <a:pt x="114" y="246"/>
                              </a:lnTo>
                              <a:lnTo>
                                <a:pt x="146" y="128"/>
                              </a:lnTo>
                              <a:lnTo>
                                <a:pt x="185" y="9"/>
                              </a:lnTo>
                              <a:lnTo>
                                <a:pt x="185" y="9"/>
                              </a:lnTo>
                              <a:lnTo>
                                <a:pt x="182" y="0"/>
                              </a:lnTo>
                              <a:lnTo>
                                <a:pt x="182" y="0"/>
                              </a:lnTo>
                              <a:lnTo>
                                <a:pt x="134" y="20"/>
                              </a:lnTo>
                              <a:lnTo>
                                <a:pt x="90" y="42"/>
                              </a:lnTo>
                              <a:lnTo>
                                <a:pt x="45" y="63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17" y="151"/>
                              </a:lnTo>
                              <a:lnTo>
                                <a:pt x="17" y="151"/>
                              </a:lnTo>
                              <a:lnTo>
                                <a:pt x="28" y="145"/>
                              </a:lnTo>
                              <a:lnTo>
                                <a:pt x="28" y="145"/>
                              </a:lnTo>
                              <a:lnTo>
                                <a:pt x="33" y="119"/>
                              </a:lnTo>
                              <a:lnTo>
                                <a:pt x="36" y="102"/>
                              </a:lnTo>
                              <a:lnTo>
                                <a:pt x="36" y="102"/>
                              </a:lnTo>
                              <a:lnTo>
                                <a:pt x="40" y="89"/>
                              </a:lnTo>
                              <a:lnTo>
                                <a:pt x="45" y="82"/>
                              </a:lnTo>
                              <a:lnTo>
                                <a:pt x="45" y="82"/>
                              </a:lnTo>
                              <a:lnTo>
                                <a:pt x="50" y="77"/>
                              </a:lnTo>
                              <a:lnTo>
                                <a:pt x="56" y="72"/>
                              </a:lnTo>
                              <a:lnTo>
                                <a:pt x="5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73"/>
                      <wps:cNvSpPr>
                        <a:spLocks/>
                      </wps:cNvSpPr>
                      <wps:spPr bwMode="auto">
                        <a:xfrm>
                          <a:off x="7959725" y="773430"/>
                          <a:ext cx="227330" cy="216535"/>
                        </a:xfrm>
                        <a:custGeom>
                          <a:avLst/>
                          <a:gdLst>
                            <a:gd name="T0" fmla="*/ 343 w 358"/>
                            <a:gd name="T1" fmla="*/ 188 h 341"/>
                            <a:gd name="T2" fmla="*/ 332 w 358"/>
                            <a:gd name="T3" fmla="*/ 189 h 341"/>
                            <a:gd name="T4" fmla="*/ 321 w 358"/>
                            <a:gd name="T5" fmla="*/ 186 h 341"/>
                            <a:gd name="T6" fmla="*/ 318 w 358"/>
                            <a:gd name="T7" fmla="*/ 183 h 341"/>
                            <a:gd name="T8" fmla="*/ 317 w 358"/>
                            <a:gd name="T9" fmla="*/ 178 h 341"/>
                            <a:gd name="T10" fmla="*/ 264 w 358"/>
                            <a:gd name="T11" fmla="*/ 38 h 341"/>
                            <a:gd name="T12" fmla="*/ 263 w 358"/>
                            <a:gd name="T13" fmla="*/ 29 h 341"/>
                            <a:gd name="T14" fmla="*/ 266 w 358"/>
                            <a:gd name="T15" fmla="*/ 25 h 341"/>
                            <a:gd name="T16" fmla="*/ 269 w 358"/>
                            <a:gd name="T17" fmla="*/ 20 h 341"/>
                            <a:gd name="T18" fmla="*/ 278 w 358"/>
                            <a:gd name="T19" fmla="*/ 15 h 341"/>
                            <a:gd name="T20" fmla="*/ 289 w 358"/>
                            <a:gd name="T21" fmla="*/ 11 h 341"/>
                            <a:gd name="T22" fmla="*/ 284 w 358"/>
                            <a:gd name="T23" fmla="*/ 0 h 341"/>
                            <a:gd name="T24" fmla="*/ 189 w 358"/>
                            <a:gd name="T25" fmla="*/ 35 h 341"/>
                            <a:gd name="T26" fmla="*/ 190 w 358"/>
                            <a:gd name="T27" fmla="*/ 46 h 341"/>
                            <a:gd name="T28" fmla="*/ 192 w 358"/>
                            <a:gd name="T29" fmla="*/ 63 h 341"/>
                            <a:gd name="T30" fmla="*/ 187 w 358"/>
                            <a:gd name="T31" fmla="*/ 189 h 341"/>
                            <a:gd name="T32" fmla="*/ 89 w 358"/>
                            <a:gd name="T33" fmla="*/ 86 h 341"/>
                            <a:gd name="T34" fmla="*/ 44 w 358"/>
                            <a:gd name="T35" fmla="*/ 112 h 341"/>
                            <a:gd name="T36" fmla="*/ 0 w 358"/>
                            <a:gd name="T37" fmla="*/ 143 h 341"/>
                            <a:gd name="T38" fmla="*/ 4 w 358"/>
                            <a:gd name="T39" fmla="*/ 154 h 341"/>
                            <a:gd name="T40" fmla="*/ 15 w 358"/>
                            <a:gd name="T41" fmla="*/ 148 h 341"/>
                            <a:gd name="T42" fmla="*/ 29 w 358"/>
                            <a:gd name="T43" fmla="*/ 146 h 341"/>
                            <a:gd name="T44" fmla="*/ 34 w 358"/>
                            <a:gd name="T45" fmla="*/ 148 h 341"/>
                            <a:gd name="T46" fmla="*/ 38 w 358"/>
                            <a:gd name="T47" fmla="*/ 151 h 341"/>
                            <a:gd name="T48" fmla="*/ 46 w 358"/>
                            <a:gd name="T49" fmla="*/ 164 h 341"/>
                            <a:gd name="T50" fmla="*/ 83 w 358"/>
                            <a:gd name="T51" fmla="*/ 261 h 341"/>
                            <a:gd name="T52" fmla="*/ 87 w 358"/>
                            <a:gd name="T53" fmla="*/ 277 h 341"/>
                            <a:gd name="T54" fmla="*/ 91 w 358"/>
                            <a:gd name="T55" fmla="*/ 289 h 341"/>
                            <a:gd name="T56" fmla="*/ 87 w 358"/>
                            <a:gd name="T57" fmla="*/ 308 h 341"/>
                            <a:gd name="T58" fmla="*/ 83 w 358"/>
                            <a:gd name="T59" fmla="*/ 314 h 341"/>
                            <a:gd name="T60" fmla="*/ 78 w 358"/>
                            <a:gd name="T61" fmla="*/ 321 h 341"/>
                            <a:gd name="T62" fmla="*/ 67 w 358"/>
                            <a:gd name="T63" fmla="*/ 331 h 341"/>
                            <a:gd name="T64" fmla="*/ 72 w 358"/>
                            <a:gd name="T65" fmla="*/ 341 h 341"/>
                            <a:gd name="T66" fmla="*/ 155 w 358"/>
                            <a:gd name="T67" fmla="*/ 288 h 341"/>
                            <a:gd name="T68" fmla="*/ 150 w 358"/>
                            <a:gd name="T69" fmla="*/ 277 h 341"/>
                            <a:gd name="T70" fmla="*/ 137 w 358"/>
                            <a:gd name="T71" fmla="*/ 280 h 341"/>
                            <a:gd name="T72" fmla="*/ 127 w 358"/>
                            <a:gd name="T73" fmla="*/ 283 h 341"/>
                            <a:gd name="T74" fmla="*/ 123 w 358"/>
                            <a:gd name="T75" fmla="*/ 283 h 341"/>
                            <a:gd name="T76" fmla="*/ 110 w 358"/>
                            <a:gd name="T77" fmla="*/ 274 h 341"/>
                            <a:gd name="T78" fmla="*/ 104 w 358"/>
                            <a:gd name="T79" fmla="*/ 264 h 341"/>
                            <a:gd name="T80" fmla="*/ 98 w 358"/>
                            <a:gd name="T81" fmla="*/ 249 h 341"/>
                            <a:gd name="T82" fmla="*/ 54 w 358"/>
                            <a:gd name="T83" fmla="*/ 129 h 341"/>
                            <a:gd name="T84" fmla="*/ 154 w 358"/>
                            <a:gd name="T85" fmla="*/ 235 h 341"/>
                            <a:gd name="T86" fmla="*/ 170 w 358"/>
                            <a:gd name="T87" fmla="*/ 252 h 341"/>
                            <a:gd name="T88" fmla="*/ 183 w 358"/>
                            <a:gd name="T89" fmla="*/ 268 h 341"/>
                            <a:gd name="T90" fmla="*/ 201 w 358"/>
                            <a:gd name="T91" fmla="*/ 257 h 341"/>
                            <a:gd name="T92" fmla="*/ 209 w 358"/>
                            <a:gd name="T93" fmla="*/ 51 h 341"/>
                            <a:gd name="T94" fmla="*/ 263 w 358"/>
                            <a:gd name="T95" fmla="*/ 198 h 341"/>
                            <a:gd name="T96" fmla="*/ 264 w 358"/>
                            <a:gd name="T97" fmla="*/ 208 h 341"/>
                            <a:gd name="T98" fmla="*/ 263 w 358"/>
                            <a:gd name="T99" fmla="*/ 212 h 341"/>
                            <a:gd name="T100" fmla="*/ 258 w 358"/>
                            <a:gd name="T101" fmla="*/ 217 h 341"/>
                            <a:gd name="T102" fmla="*/ 249 w 358"/>
                            <a:gd name="T103" fmla="*/ 223 h 341"/>
                            <a:gd name="T104" fmla="*/ 238 w 358"/>
                            <a:gd name="T105" fmla="*/ 231 h 341"/>
                            <a:gd name="T106" fmla="*/ 241 w 358"/>
                            <a:gd name="T107" fmla="*/ 241 h 341"/>
                            <a:gd name="T108" fmla="*/ 298 w 358"/>
                            <a:gd name="T109" fmla="*/ 217 h 341"/>
                            <a:gd name="T110" fmla="*/ 358 w 358"/>
                            <a:gd name="T111" fmla="*/ 197 h 341"/>
                            <a:gd name="T112" fmla="*/ 353 w 358"/>
                            <a:gd name="T113" fmla="*/ 186 h 341"/>
                            <a:gd name="T114" fmla="*/ 343 w 358"/>
                            <a:gd name="T115" fmla="*/ 188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8" h="341">
                              <a:moveTo>
                                <a:pt x="343" y="188"/>
                              </a:moveTo>
                              <a:lnTo>
                                <a:pt x="343" y="188"/>
                              </a:lnTo>
                              <a:lnTo>
                                <a:pt x="332" y="189"/>
                              </a:lnTo>
                              <a:lnTo>
                                <a:pt x="332" y="189"/>
                              </a:lnTo>
                              <a:lnTo>
                                <a:pt x="326" y="188"/>
                              </a:lnTo>
                              <a:lnTo>
                                <a:pt x="321" y="186"/>
                              </a:lnTo>
                              <a:lnTo>
                                <a:pt x="321" y="186"/>
                              </a:lnTo>
                              <a:lnTo>
                                <a:pt x="318" y="183"/>
                              </a:lnTo>
                              <a:lnTo>
                                <a:pt x="317" y="178"/>
                              </a:lnTo>
                              <a:lnTo>
                                <a:pt x="317" y="178"/>
                              </a:lnTo>
                              <a:lnTo>
                                <a:pt x="264" y="38"/>
                              </a:lnTo>
                              <a:lnTo>
                                <a:pt x="264" y="38"/>
                              </a:lnTo>
                              <a:lnTo>
                                <a:pt x="263" y="34"/>
                              </a:lnTo>
                              <a:lnTo>
                                <a:pt x="263" y="29"/>
                              </a:lnTo>
                              <a:lnTo>
                                <a:pt x="263" y="29"/>
                              </a:lnTo>
                              <a:lnTo>
                                <a:pt x="266" y="25"/>
                              </a:lnTo>
                              <a:lnTo>
                                <a:pt x="269" y="20"/>
                              </a:lnTo>
                              <a:lnTo>
                                <a:pt x="269" y="20"/>
                              </a:lnTo>
                              <a:lnTo>
                                <a:pt x="278" y="15"/>
                              </a:lnTo>
                              <a:lnTo>
                                <a:pt x="278" y="15"/>
                              </a:lnTo>
                              <a:lnTo>
                                <a:pt x="289" y="11"/>
                              </a:lnTo>
                              <a:lnTo>
                                <a:pt x="289" y="11"/>
                              </a:lnTo>
                              <a:lnTo>
                                <a:pt x="284" y="0"/>
                              </a:lnTo>
                              <a:lnTo>
                                <a:pt x="284" y="0"/>
                              </a:lnTo>
                              <a:lnTo>
                                <a:pt x="237" y="15"/>
                              </a:lnTo>
                              <a:lnTo>
                                <a:pt x="189" y="35"/>
                              </a:lnTo>
                              <a:lnTo>
                                <a:pt x="189" y="35"/>
                              </a:lnTo>
                              <a:lnTo>
                                <a:pt x="190" y="46"/>
                              </a:lnTo>
                              <a:lnTo>
                                <a:pt x="190" y="46"/>
                              </a:lnTo>
                              <a:lnTo>
                                <a:pt x="192" y="63"/>
                              </a:lnTo>
                              <a:lnTo>
                                <a:pt x="192" y="63"/>
                              </a:lnTo>
                              <a:lnTo>
                                <a:pt x="187" y="189"/>
                              </a:lnTo>
                              <a:lnTo>
                                <a:pt x="187" y="189"/>
                              </a:lnTo>
                              <a:lnTo>
                                <a:pt x="89" y="86"/>
                              </a:lnTo>
                              <a:lnTo>
                                <a:pt x="89" y="86"/>
                              </a:lnTo>
                              <a:lnTo>
                                <a:pt x="44" y="112"/>
                              </a:lnTo>
                              <a:lnTo>
                                <a:pt x="0" y="143"/>
                              </a:lnTo>
                              <a:lnTo>
                                <a:pt x="0" y="143"/>
                              </a:lnTo>
                              <a:lnTo>
                                <a:pt x="4" y="154"/>
                              </a:lnTo>
                              <a:lnTo>
                                <a:pt x="4" y="154"/>
                              </a:lnTo>
                              <a:lnTo>
                                <a:pt x="15" y="148"/>
                              </a:lnTo>
                              <a:lnTo>
                                <a:pt x="15" y="148"/>
                              </a:lnTo>
                              <a:lnTo>
                                <a:pt x="23" y="146"/>
                              </a:lnTo>
                              <a:lnTo>
                                <a:pt x="29" y="146"/>
                              </a:lnTo>
                              <a:lnTo>
                                <a:pt x="29" y="146"/>
                              </a:lnTo>
                              <a:lnTo>
                                <a:pt x="34" y="148"/>
                              </a:lnTo>
                              <a:lnTo>
                                <a:pt x="38" y="151"/>
                              </a:lnTo>
                              <a:lnTo>
                                <a:pt x="38" y="151"/>
                              </a:lnTo>
                              <a:lnTo>
                                <a:pt x="43" y="157"/>
                              </a:lnTo>
                              <a:lnTo>
                                <a:pt x="46" y="164"/>
                              </a:lnTo>
                              <a:lnTo>
                                <a:pt x="46" y="164"/>
                              </a:lnTo>
                              <a:lnTo>
                                <a:pt x="83" y="261"/>
                              </a:lnTo>
                              <a:lnTo>
                                <a:pt x="83" y="261"/>
                              </a:lnTo>
                              <a:lnTo>
                                <a:pt x="87" y="277"/>
                              </a:lnTo>
                              <a:lnTo>
                                <a:pt x="91" y="289"/>
                              </a:lnTo>
                              <a:lnTo>
                                <a:pt x="91" y="289"/>
                              </a:lnTo>
                              <a:lnTo>
                                <a:pt x="91" y="298"/>
                              </a:lnTo>
                              <a:lnTo>
                                <a:pt x="87" y="308"/>
                              </a:lnTo>
                              <a:lnTo>
                                <a:pt x="87" y="308"/>
                              </a:lnTo>
                              <a:lnTo>
                                <a:pt x="83" y="314"/>
                              </a:lnTo>
                              <a:lnTo>
                                <a:pt x="78" y="321"/>
                              </a:lnTo>
                              <a:lnTo>
                                <a:pt x="78" y="321"/>
                              </a:lnTo>
                              <a:lnTo>
                                <a:pt x="67" y="331"/>
                              </a:lnTo>
                              <a:lnTo>
                                <a:pt x="67" y="331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112" y="312"/>
                              </a:lnTo>
                              <a:lnTo>
                                <a:pt x="155" y="288"/>
                              </a:lnTo>
                              <a:lnTo>
                                <a:pt x="155" y="288"/>
                              </a:lnTo>
                              <a:lnTo>
                                <a:pt x="150" y="277"/>
                              </a:lnTo>
                              <a:lnTo>
                                <a:pt x="150" y="277"/>
                              </a:lnTo>
                              <a:lnTo>
                                <a:pt x="137" y="280"/>
                              </a:lnTo>
                              <a:lnTo>
                                <a:pt x="137" y="280"/>
                              </a:lnTo>
                              <a:lnTo>
                                <a:pt x="127" y="283"/>
                              </a:lnTo>
                              <a:lnTo>
                                <a:pt x="123" y="283"/>
                              </a:lnTo>
                              <a:lnTo>
                                <a:pt x="123" y="283"/>
                              </a:lnTo>
                              <a:lnTo>
                                <a:pt x="115" y="280"/>
                              </a:lnTo>
                              <a:lnTo>
                                <a:pt x="110" y="274"/>
                              </a:lnTo>
                              <a:lnTo>
                                <a:pt x="110" y="274"/>
                              </a:lnTo>
                              <a:lnTo>
                                <a:pt x="104" y="264"/>
                              </a:lnTo>
                              <a:lnTo>
                                <a:pt x="98" y="249"/>
                              </a:lnTo>
                              <a:lnTo>
                                <a:pt x="98" y="249"/>
                              </a:lnTo>
                              <a:lnTo>
                                <a:pt x="54" y="129"/>
                              </a:lnTo>
                              <a:lnTo>
                                <a:pt x="54" y="129"/>
                              </a:lnTo>
                              <a:lnTo>
                                <a:pt x="154" y="235"/>
                              </a:lnTo>
                              <a:lnTo>
                                <a:pt x="154" y="235"/>
                              </a:lnTo>
                              <a:lnTo>
                                <a:pt x="170" y="252"/>
                              </a:lnTo>
                              <a:lnTo>
                                <a:pt x="170" y="252"/>
                              </a:lnTo>
                              <a:lnTo>
                                <a:pt x="183" y="268"/>
                              </a:lnTo>
                              <a:lnTo>
                                <a:pt x="183" y="268"/>
                              </a:lnTo>
                              <a:lnTo>
                                <a:pt x="201" y="257"/>
                              </a:lnTo>
                              <a:lnTo>
                                <a:pt x="201" y="257"/>
                              </a:lnTo>
                              <a:lnTo>
                                <a:pt x="209" y="51"/>
                              </a:lnTo>
                              <a:lnTo>
                                <a:pt x="209" y="51"/>
                              </a:lnTo>
                              <a:lnTo>
                                <a:pt x="263" y="198"/>
                              </a:lnTo>
                              <a:lnTo>
                                <a:pt x="263" y="198"/>
                              </a:lnTo>
                              <a:lnTo>
                                <a:pt x="264" y="203"/>
                              </a:lnTo>
                              <a:lnTo>
                                <a:pt x="264" y="208"/>
                              </a:lnTo>
                              <a:lnTo>
                                <a:pt x="264" y="208"/>
                              </a:lnTo>
                              <a:lnTo>
                                <a:pt x="263" y="212"/>
                              </a:lnTo>
                              <a:lnTo>
                                <a:pt x="258" y="217"/>
                              </a:lnTo>
                              <a:lnTo>
                                <a:pt x="258" y="217"/>
                              </a:lnTo>
                              <a:lnTo>
                                <a:pt x="249" y="223"/>
                              </a:lnTo>
                              <a:lnTo>
                                <a:pt x="249" y="223"/>
                              </a:lnTo>
                              <a:lnTo>
                                <a:pt x="238" y="231"/>
                              </a:lnTo>
                              <a:lnTo>
                                <a:pt x="238" y="231"/>
                              </a:lnTo>
                              <a:lnTo>
                                <a:pt x="241" y="241"/>
                              </a:lnTo>
                              <a:lnTo>
                                <a:pt x="241" y="241"/>
                              </a:lnTo>
                              <a:lnTo>
                                <a:pt x="272" y="228"/>
                              </a:lnTo>
                              <a:lnTo>
                                <a:pt x="298" y="217"/>
                              </a:lnTo>
                              <a:lnTo>
                                <a:pt x="326" y="208"/>
                              </a:lnTo>
                              <a:lnTo>
                                <a:pt x="358" y="197"/>
                              </a:lnTo>
                              <a:lnTo>
                                <a:pt x="358" y="197"/>
                              </a:lnTo>
                              <a:lnTo>
                                <a:pt x="353" y="186"/>
                              </a:lnTo>
                              <a:lnTo>
                                <a:pt x="353" y="186"/>
                              </a:lnTo>
                              <a:lnTo>
                                <a:pt x="343" y="188"/>
                              </a:lnTo>
                              <a:lnTo>
                                <a:pt x="343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25" o:spid="_x0000_s1026" style="position:absolute;margin-left:566.25pt;margin-top:67pt;width:118.55pt;height:108.25pt;z-index:251663872" coordorigin="70427,692" coordsize="15055,1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">
              <v:shape id="Freeform 51" o:spid="_x0000_s1027" style="position:absolute;left:70427;top:692;width:15056;height:13747;visibility:visible;mso-wrap-style:square;v-text-anchor:top" coordsize="2371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HLMIA&#10;AADbAAAADwAAAGRycy9kb3ducmV2LnhtbESPQYvCMBSE78L+h/AW9qapLqhUo+yKwp4Eqxdvj+bZ&#10;VJuX0sS2/vuNIHgcZuYbZrnubSVaanzpWMF4lIAgzp0uuVBwOu6GcxA+IGusHJOCB3lYrz4GS0y1&#10;6/hAbRYKESHsU1RgQqhTKX1uyKIfuZo4ehfXWAxRNoXUDXYRbis5SZKptFhyXDBY08ZQfsvuVsH3&#10;bDM+zYPp5KO+7rPzdku/baLU12f/swARqA/v8Kv9pxVMpv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McswgAAANsAAAAPAAAAAAAAAAAAAAAAAJgCAABkcnMvZG93&#10;bnJldi54bWxQSwUGAAAAAAQABAD1AAAAhwMAAAAA&#10;" path="m2311,1456r8,22l2296,1478r,l2245,1476r-52,2l2140,1480r-52,3l2036,1487r-53,8l1931,1504r-54,12l1825,1532r-54,20l1717,1575r-55,26l1636,1616r-28,16l1581,1650r-28,19l1524,1689r-28,21l1468,1732r-29,24l1435,1759r-7,l1428,1759r-101,4l1275,1766r-56,4l1164,1776r-55,8l1052,1795r-57,14l936,1826r-29,9l878,1847r-29,11l821,1872r-29,14l763,1902r-30,17l704,1938r-29,18l646,1978r-29,23l587,2025r-27,27l531,2078r-19,18l504,2072r,l446,1904,311,1516,231,1289,151,1066,79,866,19,709r,l,728r,l23,788r28,73l119,1044r75,214l272,1486r143,421l503,2165r,l531,2136r29,-29l587,2079r28,-24l644,2030r30,-23l701,1985r29,-20l760,1947r29,-17l818,1913r29,-15l876,1884r31,-14l936,1858r30,-11l1026,1829r58,-17l1144,1799r58,-9l1262,1782r59,-6l1381,1773r58,-3l1439,1770r28,-23l1495,1726r29,-20l1553,1687r29,-18l1611,1652r30,-14l1670,1623r31,-13l1730,1598r29,-11l1790,1578r60,-17l1910,1547r60,-11l2030,1529r58,-6l2146,1520r59,-4l2262,1516r109,l2371,1516r-52,-135l2239,1170,2036,649r,l1880,248,1785,r,l1764,2r,l1945,483r,l2173,1084r89,239l2311,1456r,xe" stroked="f">
                <v:path arrowok="t" o:connecttype="custom" o:connectlocs="1457960,938530;1392555,938530;1292860,944245;1191895,962660;1090295,1000125;1021080,1036320;967740,1072515;913765,1115060;906780,1116965;774065,1123950;668020,1139825;575945,1165225;521335,1188720;465455,1218565;410210,1256030;355600,1303020;320040,1315720;197485,962660;50165,549910;0,462280;32385,546735;172720,943610;319405,1374775;372745,1320165;427990,1274445;482600,1236345;537845,1205230;594360,1179830;688340,1150620;801370,1131570;913765,1123950;949325,1096010;1004570,1059815;1060450,1030605;1116965,1007745;1212850,982345;1325880,967105;1436370,962660;1472565,876935;1292860,412115;1133475,0;1235075,306705;1436370,840105" o:connectangles="0,0,0,0,0,0,0,0,0,0,0,0,0,0,0,0,0,0,0,0,0,0,0,0,0,0,0,0,0,0,0,0,0,0,0,0,0,0,0,0,0,0,0"/>
              </v:shape>
              <v:shape id="Freeform 55" o:spid="_x0000_s1028" style="position:absolute;left:70802;top:2019;width:8484;height:10903;visibility:visible;mso-wrap-style:square;v-text-anchor:top" coordsize="1336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svsYA&#10;AADbAAAADwAAAGRycy9kb3ducmV2LnhtbESPQWvCQBSE7wX/w/KE3uqmOaikrtIKiko9mBbF2yP7&#10;zIZm34bsNqb99V1B6HGYmW+Y2aK3teio9ZVjBc+jBARx4XTFpYLPj9XTFIQPyBprx6Tghzws5oOH&#10;GWbaXflAXR5KESHsM1RgQmgyKX1hyKIfuYY4ehfXWgxRtqXULV4j3NYyTZKxtFhxXDDY0NJQ8ZV/&#10;WwW7t/1uXJr31G7TdX08Lc+r365R6nHYv76ACNSH//C9vdEK0gncvs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vsvsYAAADbAAAADwAAAAAAAAAAAAAAAACYAgAAZHJz&#10;L2Rvd25yZXYueG1sUEsFBgAAAAAEAAQA9QAAAIsDAAAAAA==&#10;" path="m810,r,l768,2,728,5,688,8r-37,5l615,17r-34,6l547,30r-32,7l482,46,453,56r-29,9l396,76,369,86,344,97r-49,26l249,149r-42,30l167,209r-37,33l95,274,63,308,30,342,,377r,l50,505r65,172l189,877r75,211l405,1480r85,237l490,1717r23,-22l536,1675r25,-18l584,1640r24,-17l631,1607r25,-14l681,1580r23,-13l728,1557r48,-19l825,1521r48,-12l920,1500r50,-8l1017,1486r46,-3l1111,1480r46,-2l1248,1478r,l1336,1477,810,xe" stroked="f">
                <v:path arrowok="t" o:connecttype="custom" o:connectlocs="514350,0;514350,0;487680,1270;462280,3175;436880,5080;413385,8255;390525,10795;368935,14605;347345,19050;327025,23495;306070,29210;287655,35560;269240,41275;251460,48260;234315,54610;218440,61595;187325,78105;158115,94615;131445,113665;106045,132715;82550,153670;60325,173990;40005,195580;19050,217170;0,239395;0,239395;31750,320675;73025,429895;120015,556895;167640,690880;257175,939800;311150,1090295;311150,1090295;325755,1076325;340360,1063625;356235,1052195;370840,1041400;386080,1030605;400685,1020445;416560,1011555;432435,1003300;447040,995045;462280,988695;492760,976630;523875,965835;554355,958215;584200,952500;615950,947420;645795,943610;675005,941705;705485,939800;734695,938530;792480,938530;792480,938530;848360,937895;514350,0" o:connectangles="0,0,0,0,0,0,0,0,0,0,0,0,0,0,0,0,0,0,0,0,0,0,0,0,0,0,0,0,0,0,0,0,0,0,0,0,0,0,0,0,0,0,0,0,0,0,0,0,0,0,0,0,0,0,0,0"/>
              </v:shape>
              <v:shape id="Freeform 57" o:spid="_x0000_s1029" style="position:absolute;left:70573;top:1835;width:8897;height:11436;visibility:visible;mso-wrap-style:square;v-text-anchor:top" coordsize="1401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ZccEA&#10;AADbAAAADwAAAGRycy9kb3ducmV2LnhtbERPy4rCMBTdC/MP4Q7MThMfiFSjDCOCwix81IW7S3Nt&#10;g81NaaJ2/n6yEFweznux6lwtHtQG61nDcKBAEBfeWC415KdNfwYiRGSDtWfS8EcBVsuP3gIz4598&#10;oMcxliKFcMhQQxVjk0kZioochoFviBN39a3DmGBbStPiM4W7Wo6UmkqHllNDhQ39VFTcjnenYX9e&#10;u1zZybjZqN/teJhfdvay0/rrs/ueg4jUxbf45d4aDaM0Nn1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92XHBAAAA2wAAAA8AAAAAAAAAAAAAAAAAmAIAAGRycy9kb3du&#10;cmV2LnhtbFBLBQYAAAAABAAEAPUAAACGAwAAAAA=&#10;" path="m25,461r,l85,615r70,194l314,1243r134,373l504,1779r10,22l531,1784r,l554,1762r23,-21l600,1722r23,-18l646,1687r23,-17l694,1656r23,-14l740,1630r23,-11l810,1599r48,-16l906,1570r47,-11l1001,1552r48,-6l1095,1543r48,-4l1190,1538r94,l1284,1538r106,-2l1396,1536r5,-4l1401,1532r-3,1l1398,1533r-5,l1393,1533r-4,l1384,1530r-5,-3l1378,1523r-6,-17l1372,1506r-88,1l1284,1507r-91,l1147,1509r-48,3l1053,1515r-47,6l956,1529r-47,9l861,1550r-49,17l764,1586r-24,10l717,1609r-25,13l667,1636r-23,16l620,1669r-23,17l572,1704r-23,20l526,1746r,l441,1509,300,1117,225,906,151,706,86,534,36,406r,l66,371,99,337r32,-34l166,271r37,-33l243,208r42,-30l331,152r49,-26l405,115r27,-10l460,94r29,-9l518,75r33,-9l583,59r34,-7l651,46r36,-4l724,37r40,-3l804,31r42,-2l841,17r,l841,12r,-4l843,3,846,r,l803,2,761,3,720,6r-39,5l643,17r-36,6l572,29,538,39r-32,7l475,57r-30,9l417,77,389,89r-28,13l335,114r-24,14l265,155r-45,31l180,218r-38,33l105,286,71,322,39,357,6,394,,400r5,9l5,409r7,20l12,429r13,32l25,461xe" fillcolor="black" stroked="f">
                <v:path arrowok="t" o:connecttype="custom" o:connectlocs="53975,390525;284480,1026160;337185,1132840;366395,1105535;410210,1071245;455295,1042670;514350,1015365;605155,989965;695325,979805;815340,976630;886460,975360;887730,973455;884555,973455;875665,969645;871220,956310;757555,956945;668655,962025;577215,976630;485140,1007110;439420,1029970;393700,1059815;348615,1094740;280035,958215;95885,448310;22860,257810;83185,192405;154305,132080;241300,80010;292100,59690;349885,41910;413385,29210;485140,21590;534035,10795;534035,5080;537210,0;457200,3810;385445,14605;321310,29210;264795,48895;212725,72390;139700,118110;66675,181610;3810,250190;3175,259715;15875,292735" o:connectangles="0,0,0,0,0,0,0,0,0,0,0,0,0,0,0,0,0,0,0,0,0,0,0,0,0,0,0,0,0,0,0,0,0,0,0,0,0,0,0,0,0,0,0,0,0"/>
              </v:shape>
              <v:shape id="Freeform 58" o:spid="_x0000_s1030" style="position:absolute;left:75914;top:1803;width:3600;height:9766;visibility:visible;mso-wrap-style:square;v-text-anchor:top" coordsize="567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IBcMA&#10;AADbAAAADwAAAGRycy9kb3ducmV2LnhtbESPT4vCMBTE74LfITzBm6aKLNo1irgKgif/4LK3R/O2&#10;KTYv3SbW+u03guBxmJnfMPNla0vRUO0LxwpGwwQEceZ0wbmC82k7mILwAVlj6ZgUPMjDctHtzDHV&#10;7s4Hao4hFxHCPkUFJoQqldJnhiz6oauIo/fraoshyjqXusZ7hNtSjpPkQ1osOC4YrGhtKLseb1bB&#10;/hJW+ybHvx/jp6PN18R93yqnVL/Xrj5BBGrDO/xq77SC8Qy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XIBcMAAADbAAAADwAAAAAAAAAAAAAAAACYAgAAZHJzL2Rv&#10;d25yZXYueG1sUEsFBgAAAAAEAAQA9QAAAIgDAAAAAA==&#10;" path="m,22l5,34,531,1511r6,17l537,1528r1,4l543,1535r5,3l552,1538r,l557,1538r,l560,1537r,l563,1534r3,-3l566,1531r1,-7l566,1517r-8,-23l34,22,31,11r,l28,7,23,4,19,2,12,r,l9,2r,l5,5r,l2,8,,13r,4l,22r,xe" fillcolor="black" stroked="f">
                <v:path arrowok="t" o:connecttype="custom" o:connectlocs="0,13970;3175,21590;337185,959485;340995,970280;340995,970280;341630,972820;344805,974725;347980,976630;350520,976630;350520,976630;353695,976630;353695,976630;355600,975995;355600,975995;357505,974090;359410,972185;359410,972185;360045,967740;359410,963295;354330,948690;21590,13970;19685,6985;19685,6985;17780,4445;14605,2540;12065,1270;7620,0;7620,0;5715,1270;5715,1270;3175,3175;3175,3175;1270,5080;0,8255;0,10795;0,13970;0,13970" o:connectangles="0,0,0,0,0,0,0,0,0,0,0,0,0,0,0,0,0,0,0,0,0,0,0,0,0,0,0,0,0,0,0,0,0,0,0,0,0"/>
              </v:shape>
              <v:shape id="Freeform 59" o:spid="_x0000_s1031" style="position:absolute;left:77527;top:1758;width:3416;height:1442;visibility:visible;mso-wrap-style:square;v-text-anchor:top" coordsize="53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wz370A&#10;AADbAAAADwAAAGRycy9kb3ducmV2LnhtbERPSwrCMBDdC94hjOBGNFVBpBpFBEFwZfUAYzO21WZS&#10;m1irpzcLweXj/Zfr1pSiodoVlhWMRxEI4tTqgjMF59NuOAfhPLLG0jIpeJOD9arbWWKs7YuP1CQ+&#10;EyGEXYwKcu+rWEqX5mTQjWxFHLirrQ36AOtM6hpfIdyUchJFM2mw4NCQY0XbnNJ78jQKdsfiNjh8&#10;Jp/Gnw7lI9OY3C6oVL/XbhYgPLX+L/6591rBNKwP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9wz370AAADbAAAADwAAAAAAAAAAAAAAAACYAgAAZHJzL2Rvd25yZXYu&#10;eG1sUEsFBgAAAAAEAAQA9QAAAIIDAAAAAA==&#10;" path="m478,32r,l524,29r,l530,27r5,-3l536,20r2,-6l538,14,536,9,533,4,529,1,523,r,l489,1,453,4,420,9r-34,6l352,23r-32,9l287,43,255,54,223,67,191,83,160,98r-33,17l97,135,66,155,37,177,6,201r,l3,206,,210r1,7l3,221r,l9,226r6,1l15,227r5,-1l24,223r,l64,194r,l114,160r49,-31l189,117r25,-13l240,92,264,81r26,-9l317,64r26,-7l370,49r27,-6l424,38r26,-3l478,32r,xe" fillcolor="black" stroked="f">
                <v:path arrowok="t" o:connecttype="custom" o:connectlocs="303530,20320;303530,20320;332740,18415;332740,18415;336550,17145;339725,15240;340360,12700;341630,8890;341630,8890;340360,5715;338455,2540;335915,635;332105,0;332105,0;310515,635;287655,2540;266700,5715;245110,9525;223520,14605;203200,20320;182245,27305;161925,34290;141605,42545;121285,52705;101600,62230;80645,73025;61595,85725;41910,98425;23495,112395;3810,127635;3810,127635;1905,130810;0,133350;635,137795;1905,140335;1905,140335;5715,143510;9525,144145;9525,144145;12700,143510;15240,141605;15240,141605;40640,123190;40640,123190;72390,101600;103505,81915;120015,74295;135890,66040;152400,58420;167640,51435;184150,45720;201295,40640;217805,36195;234950,31115;252095,27305;269240,24130;285750,22225;303530,20320;303530,20320" o:connectangles="0,0,0,0,0,0,0,0,0,0,0,0,0,0,0,0,0,0,0,0,0,0,0,0,0,0,0,0,0,0,0,0,0,0,0,0,0,0,0,0,0,0,0,0,0,0,0,0,0,0,0,0,0,0,0,0,0,0,0"/>
              </v:shape>
              <v:shape id="Freeform 61" o:spid="_x0000_s1032" style="position:absolute;left:77933;top:2736;width:3283;height:1385;visibility:visible;mso-wrap-style:square;v-text-anchor:top" coordsize="51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qP8UA&#10;AADbAAAADwAAAGRycy9kb3ducmV2LnhtbESPQWsCMRSE70L/Q3hCb5q1RduuRmmlhRXB0rS9PzbP&#10;3aWblyVJdf33RhA8DjPzDbNY9bYVB/KhcaxgMs5AEJfONFwp+Pn+GD2DCBHZYOuYFJwowGp5N1hg&#10;btyRv+igYyUShEOOCuoYu1zKUNZkMYxdR5y8vfMWY5K+ksbjMcFtKx+ybCYtNpwWauxoXVP5p/+t&#10;gt3nXq83s+Kle3/rp9tTof3Tr1bqfti/zkFE6uMtfG0XRsHjBC5f0g+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+o/xQAAANsAAAAPAAAAAAAAAAAAAAAAAJgCAABkcnMv&#10;ZG93bnJldi54bWxQSwUGAAAAAAQABAD1AAAAigMAAAAA&#10;" path="m454,33r,l479,30r24,l503,30r6,-1l514,24r3,-4l517,13r,l517,9,512,3,508,r-6,l502,,471,1,440,4,409,9r-30,4l348,21r-31,9l286,40,256,50,223,64,193,78,162,93r-31,17l99,129,68,147,37,169,7,190r,l2,195,,201r,6l2,212r,l8,216r6,2l14,218r6,l23,215r,l74,180r,l123,150r48,-27l217,100,265,80,313,63,360,50,408,40r46,-7l454,33xe" fillcolor="black" stroked="f">
                <v:path arrowok="t" o:connecttype="custom" o:connectlocs="288290,20955;288290,20955;304165,19050;319405,19050;319405,19050;323215,18415;326390,15240;328295,12700;328295,8255;328295,8255;328295,5715;325120,1905;322580,0;318770,0;318770,0;299085,635;279400,2540;259715,5715;240665,8255;220980,13335;201295,19050;181610,25400;162560,31750;141605,40640;122555,49530;102870,59055;83185,69850;62865,81915;43180,93345;23495,107315;4445,120650;4445,120650;1270,123825;0,127635;0,131445;1270,134620;1270,134620;5080,137160;8890,138430;8890,138430;12700,138430;14605,136525;14605,136525;46990,114300;46990,114300;78105,95250;108585,78105;137795,63500;168275,50800;198755,40005;228600,31750;259080,25400;288290,20955;288290,20955" o:connectangles="0,0,0,0,0,0,0,0,0,0,0,0,0,0,0,0,0,0,0,0,0,0,0,0,0,0,0,0,0,0,0,0,0,0,0,0,0,0,0,0,0,0,0,0,0,0,0,0,0,0,0,0,0,0"/>
              </v:shape>
              <v:shape id="Freeform 62" o:spid="_x0000_s1033" style="position:absolute;left:72028;top:3282;width:3994;height:2839;visibility:visible;mso-wrap-style:square;v-text-anchor:top" coordsize="629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BVcMA&#10;AADbAAAADwAAAGRycy9kb3ducmV2LnhtbESPQYvCMBSE78L+h/AW9qbpKoh0jSJKWfEiWi/eHs3b&#10;tti8lCa23f56Iwgeh5n5hlmue1OJlhpXWlbwPYlAEGdWl5wruKTJeAHCeWSNlWVS8E8O1quP0RJj&#10;bTs+UXv2uQgQdjEqKLyvYyldVpBBN7E1cfD+bGPQB9nkUjfYBbip5DSK5tJgyWGhwJq2BWW3890o&#10;sEk57O71Yuj8tt1dk+Nw+K1Spb4++80PCE+9f4df7b1WMJvC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sBVcMAAADbAAAADwAAAAAAAAAAAAAAAACYAgAAZHJzL2Rv&#10;d25yZXYueG1sUEsFBgAAAAAEAAQA9QAAAIgDAAAAAA==&#10;" path="m629,103r,l575,80r,l535,120r-37,41l498,161r-27,-9l471,152,463,9r,l415,r,l377,137r,l337,138r,l285,27r,l251,24r,l226,47r,l248,172r,l212,200r,l106,115r,l79,157r,l148,273r,l131,306r,l79,296,26,289r,l,344r,l60,369r59,26l237,447r,l300,420r31,-14l362,395r32,-12l426,373r66,-18l492,355r31,-65l557,227r35,-63l629,103r,xe" filled="f" strokeweight=".9pt">
                <v:path arrowok="t" o:connecttype="custom" o:connectlocs="399415,65405;399415,65405;365125,50800;365125,50800;339725,76200;316230,102235;316230,102235;299085,96520;299085,96520;294005,5715;294005,5715;263525,0;263525,0;239395,86995;239395,86995;213995,87630;213995,87630;180975,17145;180975,17145;159385,15240;159385,15240;143510,29845;143510,29845;157480,109220;157480,109220;134620,127000;134620,127000;67310,73025;67310,73025;50165,99695;50165,99695;93980,173355;93980,173355;83185,194310;83185,194310;50165,187960;16510,183515;16510,183515;0,218440;0,218440;38100,234315;75565,250825;150495,283845;150495,283845;190500,266700;210185,257810;229870,250825;250190,243205;270510,236855;312420,225425;312420,225425;332105,184150;353695,144145;375920,104140;399415,65405;399415,65405" o:connectangles="0,0,0,0,0,0,0,0,0,0,0,0,0,0,0,0,0,0,0,0,0,0,0,0,0,0,0,0,0,0,0,0,0,0,0,0,0,0,0,0,0,0,0,0,0,0,0,0,0,0,0,0,0,0,0,0"/>
              </v:shape>
              <v:shape id="Freeform 63" o:spid="_x0000_s1034" style="position:absolute;left:72644;top:5353;width:4591;height:5156;visibility:visible;mso-wrap-style:square;v-text-anchor:top" coordsize="72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ajzMYA&#10;AADbAAAADwAAAGRycy9kb3ducmV2LnhtbESPQWvCQBSE7wX/w/IKvYhubMBqdBURpO2hWKMXb4/s&#10;MwnNvl2yq0n767sFocdhZr5hluveNOJGra8tK5iMExDEhdU1lwpOx91oBsIHZI2NZVLwTR7Wq8HD&#10;EjNtOz7QLQ+liBD2GSqoQnCZlL6oyKAfW0ccvYttDYYo21LqFrsIN418TpKpNFhzXKjQ0bai4iu/&#10;GgXvr+5nn9rh9GWeHz+vH510m7NU6umx3yxABOrDf/jeftMK0hT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ajzMYAAADbAAAADwAAAAAAAAAAAAAAAACYAgAAZHJz&#10;L2Rvd25yZXYueG1sUEsFBgAAAAAEAAQA9QAAAIsDAAAAAA==&#10;" path="m140,121r,l105,140,69,160,35,180,,201r,l68,381r34,91l134,561r,l146,595r16,34l180,663r11,15l202,693r12,14l226,719r14,13l255,742r16,10l288,759r17,7l325,770r,l351,776r30,6l441,798r30,8l495,810r22,2l524,810r8,-1l532,809r5,-3l544,801r16,-14l577,767r17,-23l634,693r18,-24l672,647r,l684,633r10,-14l703,606r7,-16l715,575r5,-16l721,544r2,-17l723,512r-2,-17l717,463,707,429r-9,-34l698,395,627,198,557,r,l515,4r-41,8l434,20r-39,9l395,29,329,47,297,57,265,69,234,80,203,94r-63,27l140,121xm472,290r,l417,315r,l406,292r-6,-11l394,270r-8,-7l377,255r-11,-5l355,247r,l343,247r-12,2l321,253r-7,7l308,269r-5,12l301,297r2,16l303,313r3,27l312,366r8,26l329,420r,l348,464r17,36l372,513r8,13l388,535r7,8l401,549r8,4l415,556r8,2l429,559r6,-1l448,555r,l455,552r6,-5l464,541r5,-8l471,524r,-11l469,500r-3,-14l466,486r-3,-10l458,469r-4,-6l448,456r-7,-3l434,450r-10,-1l415,449r,l391,384r,l531,330r,l554,392r,l544,398r-7,8l531,413r-4,10l524,432r,11l526,453r3,11l529,464r5,14l541,490r8,13l558,513r20,19l600,550r,l592,558r-8,5l577,566r-10,1l558,566r-9,-2l540,559r-9,-6l531,553r-10,25l511,599r-7,10l498,616r-7,8l483,630r-8,5l468,639r-17,7l432,649r-20,l412,649r-11,-2l391,644r-11,-5l368,633r-11,-6l346,618r-12,-9l323,598,303,575,283,547,265,515,249,481r,l237,447,225,412,215,378r-4,-18l209,343r-1,-17l206,309r2,-19l209,273r5,-16l218,240r8,-17l235,206r,l240,198r5,-6l251,186r6,-5l271,175r14,-5l300,169r17,l334,170r15,3l349,173r9,2l361,173r4,-1l366,169r2,-5l368,153r,l366,141r-1,-11l365,130r41,-12l406,118r34,86l472,290r,xe" fillcolor="black" stroked="f">
                <v:path arrowok="t" o:connecttype="custom" o:connectlocs="43815,101600;43180,241935;92710,377825;128270,440055;161925,471170;206375,488950;280035,506730;332740,514350;345440,508635;402590,440055;434340,401955;454025,365125;459105,325120;443230,250825;353695,0;250825,18415;168275,43815;88900,76835;264795,200025;245110,167005;225425,156845;199390,165100;192405,198755;203200,248920;231775,317500;250825,344805;268605,354330;284480,352425;297815,338455;295910,308610;288290,294005;269240,285115;248285,243840;351790,248920;334645,268605;335915,294640;348615,319405;381000,349250;360045,360045;337185,351155;320040,386715;301625,403225;261620,412115;241300,405765;212090,386715;168275,327025;142875,261620;132080,207010;135890,163195;149225,130810;163195,114935;201295,107315;227330,111125;233680,104140;231775,82550;279400,129540" o:connectangles="0,0,0,0,0,0,0,0,0,0,0,0,0,0,0,0,0,0,0,0,0,0,0,0,0,0,0,0,0,0,0,0,0,0,0,0,0,0,0,0,0,0,0,0,0,0,0,0,0,0,0,0,0,0,0,0"/>
                <o:lock v:ext="edit" verticies="t"/>
              </v:shape>
              <v:shape id="Freeform 64" o:spid="_x0000_s1035" style="position:absolute;left:73952;top:6102;width:2502;height:3372;visibility:visible;mso-wrap-style:square;v-text-anchor:top" coordsize="39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wM8IA&#10;AADbAAAADwAAAGRycy9kb3ducmV2LnhtbESPT2sCMRTE7wW/Q3iCt5q1Fv+sRpGKYI/Ven9untnF&#10;zcuSRE376ZtCocdhZn7DLNfJtuJOPjSOFYyGBQjiyumGjYLP4+55BiJEZI2tY1LwRQHWq97TEkvt&#10;HvxB90M0IkM4lKigjrErpQxVTRbD0HXE2bs4bzFm6Y3UHh8Zblv5UhQTabHhvFBjR281VdfDzSqw&#10;4+1p8h2n01N6787aH81+noxSg37aLEBESvE//NfeawXjV/j9kn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3AzwgAAANsAAAAPAAAAAAAAAAAAAAAAAJgCAABkcnMvZG93&#10;bnJldi54bWxQSwUGAAAAAAQABAD1AAAAhwMAAAAA&#10;" path="m162,35r,l162,46r-2,5l159,54r-4,1l152,57r-9,-2l143,55,128,52,111,51r-17,l79,52,65,57,51,63r-6,5l39,74r-5,6l29,88r,l20,105r-8,17l8,139,3,155,2,172,,191r2,17l3,225r2,17l9,260r10,34l31,329r12,34l43,363r16,34l77,429r20,28l117,480r11,11l140,500r11,9l162,515r12,6l185,526r10,3l206,531r,l226,531r19,-3l262,521r7,-4l277,512r8,-6l292,498r6,-7l305,481r10,-21l325,435r,l334,441r9,5l352,448r9,1l371,448r7,-3l386,440r8,-8l394,432,372,414,352,395r-9,-10l335,372r-7,-12l323,346r,l320,335r-2,-10l318,314r3,-9l325,295r6,-7l338,280r10,-6l348,274,325,212r,l185,266r,l209,331r,l218,331r10,1l235,335r7,3l248,345r4,6l257,358r3,10l260,368r3,14l265,395r,11l263,415r-5,8l255,429r-6,5l242,437r,l229,440r-6,1l217,440r-8,-2l203,435r-8,-4l189,425r-7,-8l174,408r-8,-13l159,382,142,346,123,302r,l114,274r-8,-26l100,222,97,195r,l95,179r2,-16l102,151r6,-9l115,135r10,-4l137,129r12,l149,129r11,3l171,137r9,8l188,152r6,11l200,174r11,23l211,197r55,-25l266,172,234,86,200,r,l159,12r,l160,23r2,12l162,35xe" stroked="f">
                <v:path arrowok="t" o:connecttype="custom" o:connectlocs="102870,29210;98425,34925;90805,34925;59690,32385;32385,40005;21590,50800;12700,66675;1905,98425;1270,132080;5715,165100;27305,230505;48895,272415;81280,311785;102870,327025;123825,335915;143510,337185;170815,328295;185420,316230;200025,292100;212090,280035;229235,285115;245110,279400;236220,262890;212725,236220;205105,219710;201930,199390;210185,182880;220980,173990;117475,168910;132715,210185;149225,212725;160020,222885;165100,233680;168275,257810;161925,272415;153670,277495;137795,279400;123825,273685;110490,259080;90170,219710;72390,173990;61595,123825;61595,103505;73025,85725;94615,81915;108585,86995;123190,103505;133985,125095;148590,54610;100965,7620;102870,22225" o:connectangles="0,0,0,0,0,0,0,0,0,0,0,0,0,0,0,0,0,0,0,0,0,0,0,0,0,0,0,0,0,0,0,0,0,0,0,0,0,0,0,0,0,0,0,0,0,0,0,0,0,0,0"/>
              </v:shape>
              <v:shape id="Freeform 65" o:spid="_x0000_s1036" style="position:absolute;left:80403;top:3848;width:1416;height:1441;visibility:visible;mso-wrap-style:square;v-text-anchor:top" coordsize="22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HyMMA&#10;AADbAAAADwAAAGRycy9kb3ducmV2LnhtbESPT2sCMRTE74V+h/AK3mpWS1W2RpEVQagX/90fm9fN&#10;6uZlSVJd/fSmUPA4zMxvmOm8s424kA+1YwWDfgaCuHS65krBYb96n4AIEVlj45gU3CjAfPb6MsVc&#10;uytv6bKLlUgQDjkqMDG2uZShNGQx9F1LnLwf5y3GJH0ltcdrgttGDrNsJC3WnBYMtlQYKs+7X6tg&#10;vCpO+wWfvjfWLH1xsMf6Lo9K9d66xReISF18hv/ba63g4xP+vq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HHyMMAAADbAAAADwAAAAAAAAAAAAAAAACYAgAAZHJzL2Rv&#10;d25yZXYueG1sUEsFBgAAAAAEAAQA9QAAAIgDAAAAAA==&#10;" path="m67,6r,l48,11,33,18r,l20,28r-9,9l11,37,5,49,2,60r,l,72,3,84r,l8,92r5,8l19,108r8,6l27,114r9,6l45,123r12,3l70,129r,l93,131r,l120,132r,l140,137r16,4l156,141r6,3l166,149r4,5l173,160r,l174,166r,6l173,178r-3,6l170,184r-5,5l157,194r-7,3l139,200r,l123,200r-13,-2l110,198,96,195,82,189r,l70,181,57,172r,l39,154r,l25,158r,l53,227r,l67,224r,l74,212r,l90,215r18,l108,215r20,l148,212r,l168,207r18,-6l186,201r14,-7l211,184r,l217,175r5,-12l222,163r1,-12l220,138r,l216,128r-7,-8l203,112r-7,-8l196,104,186,98,176,94,163,91,151,88r,l126,83r,l100,80r,l80,77,65,74r,l60,69,56,66,51,61,50,55r,l48,49r,-6l50,38r3,-6l53,32r4,-4l62,23r8,-3l77,18r,l91,17r12,3l103,20r11,3l126,29r,l136,37r10,9l146,46r20,22l166,68r14,-2l180,66,154,r,l140,r,l133,11r,l120,8,103,5r,l85,3,67,6r,xe" fillcolor="black" stroked="f">
                <v:path arrowok="t" o:connecttype="custom" o:connectlocs="30480,6985;12700,17780;3175,31115;0,45720;5080,58420;17145,72390;28575,78105;44450,81915;76200,83820;99060,89535;105410,94615;109855,101600;109855,113030;104775,120015;88265,127000;69850,125730;52070,120015;36195,109220;24765,97790;33655,144145;42545,142240;57150,136525;81280,136525;106680,131445;127000,123190;137795,111125;141605,95885;137160,81280;124460,66040;111760,59690;95885,55880;63500,50800;41275,46990;35560,41910;31750,34925;31750,24130;36195,17780;48895,11430;65405,12700;80010,18415;92710,29210;105410,43180;97790,0;88900,0;76200,5080;53975,1905" o:connectangles="0,0,0,0,0,0,0,0,0,0,0,0,0,0,0,0,0,0,0,0,0,0,0,0,0,0,0,0,0,0,0,0,0,0,0,0,0,0,0,0,0,0,0,0,0,0"/>
              </v:shape>
              <v:shape id="Freeform 66" o:spid="_x0000_s1037" style="position:absolute;left:80359;top:3467;width:743;height:387;visibility:visible;mso-wrap-style:square;v-text-anchor:top" coordsize="11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Go8MA&#10;AADbAAAADwAAAGRycy9kb3ducmV2LnhtbESPQWvCQBSE74L/YXlCb7rRQpDoKqKt7dUo6PGZfSbB&#10;7NuYXU3sr+8KhR6HmfmGmS87U4kHNa60rGA8ikAQZ1aXnCs47D+HUxDOI2usLJOCJzlYLvq9OSba&#10;tryjR+pzESDsElRQeF8nUrqsIINuZGvi4F1sY9AH2eRSN9gGuKnkJIpiabDksFBgTeuCsmt6Nwr2&#10;59vm5+PyTCd8aqvpYYvl1zFW6m3QrWYgPHX+P/zX/tYK3mN4fQ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AGo8MAAADbAAAADwAAAAAAAAAAAAAAAACYAgAAZHJzL2Rv&#10;d25yZXYueG1sUEsFBgAAAAAEAAQA9QAAAIgDAAAAAA==&#10;" path="m50,55r,l55,58r6,2l61,60r6,1l75,60r,l84,58r5,-3l89,55r5,-6l94,49r9,-17l103,32,117,3r,l110,r,l66,35r,l3,18r,l,25r,l34,46r,l50,55r,xe" fillcolor="black" stroked="f">
                <v:path arrowok="t" o:connecttype="custom" o:connectlocs="31750,34925;31750,34925;34925,36830;38735,38100;38735,38100;42545,38735;47625,38100;47625,38100;53340,36830;56515,34925;56515,34925;59690,31115;59690,31115;65405,20320;65405,20320;74295,1905;74295,1905;69850,0;69850,0;41910,22225;41910,22225;1905,11430;1905,11430;0,15875;0,15875;21590,29210;21590,29210;31750,34925;31750,34925" o:connectangles="0,0,0,0,0,0,0,0,0,0,0,0,0,0,0,0,0,0,0,0,0,0,0,0,0,0,0,0,0"/>
              </v:shape>
              <v:shape id="Freeform 67" o:spid="_x0000_s1038" style="position:absolute;left:81076;top:5651;width:1410;height:1461;visibility:visible;mso-wrap-style:square;v-text-anchor:top" coordsize="22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0LUcMA&#10;AADbAAAADwAAAGRycy9kb3ducmV2LnhtbESPQWvCQBSE7wX/w/KE3ppNLdSSuooaCr0aLb0+si/Z&#10;2OzbkF1j8u/dguBxmJlvmNVmtK0YqPeNYwWvSQqCuHS64VrB6fj18gHCB2SNrWNSMJGHzXr2tMJM&#10;uysfaChCLSKEfYYKTAhdJqUvDVn0ieuIo1e53mKIsq+l7vEa4baVizR9lxYbjgsGO9obKv+Ki1Xw&#10;Y3bb3/xcLo/5MC38rjq3J50r9Twft58gAo3hEb63v7WCtyX8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0LUcMAAADbAAAADwAAAAAAAAAAAAAAAACYAgAAZHJzL2Rv&#10;d25yZXYueG1sUEsFBgAAAAAEAAQA9QAAAIgDAAAAAA==&#10;" path="m67,7r,l48,11,33,19r,l19,28,10,39r,l4,50,,62r,l,74,4,85r,l8,94r5,8l19,110r8,6l27,116r9,4l45,125r11,3l68,130r,l91,131r,l119,134r,l139,137r15,6l154,143r6,3l165,151r5,5l171,160r,l174,168r,6l173,180r-5,5l168,185r-5,6l157,194r-9,3l139,200r,l123,202r-15,-2l108,200,94,196,80,190r,l70,182,57,174r,l37,156r,l24,159r,l53,230r,l67,226r,l73,213r,l90,216r17,1l107,217r20,-1l148,214r,l168,210r17,-7l185,203r14,-7l210,186r,l217,176r5,-13l222,163r,-12l219,139r,l216,130r-6,-10l202,113r-8,-7l194,106r-9,-6l174,96,163,91,151,88r,l127,85r,l99,82r,l80,79,65,74r,l59,71,54,67,51,62,48,57r,l47,51r,-6l48,39r3,-5l51,34r5,-6l62,25r6,-3l77,20r,l90,19r12,1l102,20r12,5l125,31r,l136,39r11,9l147,48r20,22l167,70r13,-2l180,68,154,r,l139,2r,l133,11r,l120,8,103,5r,l85,5,67,7r,xe" fillcolor="black" stroked="f">
                <v:path arrowok="t" o:connecttype="custom" o:connectlocs="30480,6985;12065,17780;2540,31750;0,46990;5080,59690;17145,73660;28575,79375;43180,82550;75565,85090;97790,90805;104775,95885;108585,101600;109855,114300;103505,121285;88265,127000;68580,127000;50800,120650;36195,110490;23495,99060;33655,146050;42545,143510;57150,137160;80645,137160;106680,133350;126365,124460;137795,111760;140970,95885;137160,82550;123190,67310;110490,60960;95885,55880;62865,52070;41275,46990;34290,42545;30480,36195;30480,24765;35560,17780;48895,12700;64770,12700;79375,19685;93345,30480;106045,44450;97790,0;88265,1270;76200,5080;53975,3175" o:connectangles="0,0,0,0,0,0,0,0,0,0,0,0,0,0,0,0,0,0,0,0,0,0,0,0,0,0,0,0,0,0,0,0,0,0,0,0,0,0,0,0,0,0,0,0,0,0"/>
              </v:shape>
              <v:shape id="Freeform 68" o:spid="_x0000_s1039" style="position:absolute;left:81019;top:5270;width:756;height:394;visibility:visible;mso-wrap-style:square;v-text-anchor:top" coordsize="11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MUNsAA&#10;AADbAAAADwAAAGRycy9kb3ducmV2LnhtbERPTWvCQBC9F/oflin0Vje1RSS6SilUSmkPGg96G7Jj&#10;EszMhOxq0n/fPRQ8Pt73cj1ya67Uh0bFwfMkA0NSqm+kcrAvPp7mYEJE8diqkINfCrBe3d8tMfc6&#10;yJauu1iZFCIhRwd1jF1ubShrYgwT7UgSd9KeMSbYV9b3OKRwbu00y2aWsZHUUGNH7zWV592FHXQ/&#10;rENhX/13cWQ9TBVnvPly7vFhfFuAiTTGm/jf/ekdvKSx6Uv6AXb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MUNsAAAADbAAAADwAAAAAAAAAAAAAAAACYAgAAZHJzL2Rvd25y&#10;ZXYueG1sUEsFBgAAAAAEAAQA9QAAAIUDAAAAAA==&#10;" path="m51,57r,l57,59r5,3l62,62r6,l77,60r,l86,59r3,-2l89,57r7,-7l96,50r7,-17l103,33,119,5r,l111,r,l66,36r,l5,20r,l,25r,l36,47r,l51,57r,xe" fillcolor="black" stroked="f">
                <v:path arrowok="t" o:connecttype="custom" o:connectlocs="32385,36195;32385,36195;36195,37465;39370,39370;39370,39370;43180,39370;48895,38100;48895,38100;54610,37465;56515,36195;56515,36195;60960,31750;60960,31750;65405,20955;65405,20955;75565,3175;75565,3175;70485,0;70485,0;41910,22860;41910,22860;3175,12700;3175,12700;0,15875;0,15875;22860,29845;22860,29845;32385,36195;32385,36195" o:connectangles="0,0,0,0,0,0,0,0,0,0,0,0,0,0,0,0,0,0,0,0,0,0,0,0,0,0,0,0,0"/>
              </v:shape>
              <v:shape id="Freeform 69" o:spid="_x0000_s1040" style="position:absolute;left:81692;top:7086;width:756;height:381;visibility:visible;mso-wrap-style:square;v-text-anchor:top" coordsize="11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RQ8IA&#10;AADbAAAADwAAAGRycy9kb3ducmV2LnhtbESPT4vCMBTE78J+h/AWvIimblHW2iiLsODRf7DXR/Ns&#10;S5uXbhPb+u2NIHgcZuY3TLodTC06al1pWcF8FoEgzqwuOVdwOf9Ov0E4j6yxtkwK7uRgu/kYpZho&#10;2/ORupPPRYCwS1BB4X2TSOmyggy6mW2Ig3e1rUEfZJtL3WIf4KaWX1G0lAZLDgsFNrQrKKtON6Og&#10;18OiXkZx+VfFfWcOvrv9T6RS48/hZw3C0+Df4Vd7rxXEK3h+C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RFDwgAAANsAAAAPAAAAAAAAAAAAAAAAAJgCAABkcnMvZG93&#10;bnJldi54bWxQSwUGAAAAAAQABAD1AAAAhwMAAAAA&#10;" path="m66,36r,l3,19r,l,25r,l36,45r,l51,56r,l56,59r6,1l62,60r6,l77,60r,l85,59r5,-3l90,56r6,-8l96,48r7,-15l103,33,119,4r,l111,r,l66,36r,xe" fillcolor="black" stroked="f">
                <v:path arrowok="t" o:connecttype="custom" o:connectlocs="41910,22860;41910,22860;1905,12065;1905,12065;0,15875;0,15875;22860,28575;22860,28575;32385,35560;32385,35560;35560,37465;39370,38100;39370,38100;43180,38100;48895,38100;48895,38100;53975,37465;57150,35560;57150,35560;60960,30480;60960,30480;65405,20955;65405,20955;75565,2540;75565,2540;70485,0;70485,0;41910,22860;41910,22860" o:connectangles="0,0,0,0,0,0,0,0,0,0,0,0,0,0,0,0,0,0,0,0,0,0,0,0,0,0,0,0,0"/>
              </v:shape>
              <v:shape id="Freeform 70" o:spid="_x0000_s1041" style="position:absolute;left:81756;top:7461;width:1403;height:1454;visibility:visible;mso-wrap-style:square;v-text-anchor:top" coordsize="22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rXr8A&#10;AADbAAAADwAAAGRycy9kb3ducmV2LnhtbERPzYrCMBC+C75DGMGbphV1pTaKiAsu6GHVBxiasa02&#10;k9Jk2/r2m4Pg8eP7T7e9qURLjSstK4inEQjizOqScwW36/dkBcJ5ZI2VZVLwIgfbzXCQYqJtx7/U&#10;XnwuQgi7BBUU3teJlC4ryKCb2po4cHfbGPQBNrnUDXYh3FRyFkVLabDk0FBgTfuCsuflzyjI+oc3&#10;LZ1PXfzz5Vy1P+jF9aDUeNTv1iA89f4jfruPWsE8rA9fw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NmtevwAAANsAAAAPAAAAAAAAAAAAAAAAAJgCAABkcnMvZG93bnJl&#10;di54bWxQSwUGAAAAAAQABAD1AAAAhAMAAAAA&#10;" path="m193,106r,l184,100,173,95,163,91,149,89r,l126,84r,l98,81r,l78,78,64,74r,l58,71,53,68,50,63,47,57r,l46,51r,-7l47,40r3,-6l50,34r5,-5l60,24r7,-3l75,20r,l89,18r12,3l101,21r12,3l124,31r,l135,38r9,10l144,48r20,21l164,69r14,-1l178,68,152,r,l138,1r,l132,11r,l118,8,101,6r,l83,4,64,8r,l46,12,30,18r,l18,28,9,38r,l3,49,,61r,l,74,3,86r,l6,94r4,7l18,109r8,6l26,115r7,6l44,124r11,4l67,131r,l90,132r,l118,134r,l138,137r15,6l153,143r6,3l164,151r3,4l170,161r,l172,168r,6l170,180r-3,6l167,186r-4,5l155,195r-8,3l138,200r,l121,201r-14,-1l107,200,93,195,80,191r,l67,183,56,174r,l36,155r,l23,158r,l52,229r,l64,226r,l72,214r,l87,215r19,2l106,217r20,l146,214r,l167,209r17,-6l184,203r14,-8l209,186r,l216,175r3,-11l219,164r2,-12l218,138r,l213,129r-4,-9l201,112r-8,-6l193,106xe" fillcolor="black" stroked="f">
                <v:path arrowok="t" o:connecttype="custom" o:connectlocs="116840,63500;94615,56515;80010,53340;49530,49530;36830,45085;29845,36195;29210,27940;31750,21590;42545,13335;56515,11430;71755,15240;85725,24130;104140,43815;113030,43180;87630,635;83820,6985;64135,3810;40640,5080;19050,11430;5715,24130;0,38735;1905,54610;11430,69215;20955,76835;42545,83185;57150,83820;87630,86995;100965,92710;107950,102235;109220,110490;106045,118110;93345,125730;76835,127635;59055,123825;42545,116205;22860,98425;14605,100330;40640,143510;45720,135890;67310,137795;92710,135890;116840,128905;132715,118110;139065,104140;138430,87630;127635,71120" o:connectangles="0,0,0,0,0,0,0,0,0,0,0,0,0,0,0,0,0,0,0,0,0,0,0,0,0,0,0,0,0,0,0,0,0,0,0,0,0,0,0,0,0,0,0,0,0,0"/>
              </v:shape>
              <v:shape id="Freeform 71" o:spid="_x0000_s1042" style="position:absolute;left:78860;top:4216;width:1315;height:1740;visibility:visible;mso-wrap-style:square;v-text-anchor:top" coordsize="20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zCK8UA&#10;AADbAAAADwAAAGRycy9kb3ducmV2LnhtbESPQWsCMRSE74X+h/AKXkrNKraU1ShlQdRT6drDents&#10;XncXNy9pkur67xtB8DjMzDfMYjWYXpzIh86ygsk4A0FcW91xo+B7v355BxEissbeMim4UIDV8vFh&#10;gbm2Z/6iUxkbkSAcclTQxuhyKUPdksEwto44eT/WG4xJ+kZqj+cEN72cZtmbNNhxWmjRUdFSfSz/&#10;jIJjVZbPr7/ki83F7av1zhWf1UGp0dPwMQcRaYj38K291QpmE7h+S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MIrxQAAANsAAAAPAAAAAAAAAAAAAAAAAJgCAABkcnMv&#10;ZG93bnJldi54bWxQSwUGAAAAAAQABAD1AAAAigMAAAAA&#10;" path="m139,236r,l157,225r17,-11l174,214r13,-12l196,189r,l203,176r4,-13l207,163r,-15l203,136r,l200,126r-6,-9l188,111r-8,-5l180,106r-9,-4l162,99,151,97r-12,l139,97r-23,2l116,99r-25,4l91,103r-18,2l65,103r-6,l59,103r-5,-3l50,97,47,93,44,88r,l42,82r,-6l42,68r3,-6l45,62r5,-6l54,50r6,-5l68,40r,l80,36r11,l91,36r12,1l113,40r,l123,46r10,8l133,54r20,19l153,73r12,-5l165,68,139,r,l127,6r,l120,17r,l108,17,93,19r,l74,22,57,30r,l42,39,27,51r,l16,63,8,77r,l2,91,,103r,l,117r4,13l4,130r3,7l13,145r4,6l25,157r,l33,160r9,2l53,163r11,-1l64,162r21,-3l85,159r26,-3l111,156r19,-2l137,154r6,2l143,156r7,3l154,162r3,4l160,171r,l162,179r,6l160,193r-3,6l157,199r-4,7l147,213r-8,4l130,222r,l116,228r-14,1l102,229,90,228,77,225r,l67,219,56,213r,l45,205r-8,-8l37,197r-12,8l25,205r28,69l53,274r12,-6l65,268r6,-15l71,253r14,-2l102,248r,l120,243r19,-7l139,236xe" fillcolor="black" stroked="f">
                <v:path arrowok="t" o:connecttype="custom" o:connectlocs="99695,142875;118745,128270;128905,111760;131445,93980;127000,80010;114300,67310;102870,62865;88265,61595;57785,65405;41275,65405;34290,63500;27940,55880;26670,48260;28575,39370;38100,28575;50800,22860;65405,23495;78105,29210;97155,46355;104775,43180;80645,3810;76200,10795;59055,12065;36195,19050;17145,32385;5080,48895;0,65405;2540,82550;10795,95885;20955,101600;40640,102870;53975,100965;82550,97790;90805,99060;99695,105410;102870,113665;99695,126365;93345,135255;82550,140970;64770,145415;48895,142875;35560,135255;23495,125095;33655,173990;41275,170180;53975,159385;76200,154305" o:connectangles="0,0,0,0,0,0,0,0,0,0,0,0,0,0,0,0,0,0,0,0,0,0,0,0,0,0,0,0,0,0,0,0,0,0,0,0,0,0,0,0,0,0,0,0,0,0,0"/>
              </v:shape>
              <v:shape id="Freeform 72" o:spid="_x0000_s1043" style="position:absolute;left:79349;top:5994;width:1594;height:1867;visibility:visible;mso-wrap-style:square;v-text-anchor:top" coordsize="25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1vcUA&#10;AADbAAAADwAAAGRycy9kb3ducmV2LnhtbESPQWvCQBSE7wX/w/IEL6XZxLZWomsoSkHBS2MLOT6y&#10;zyQ2+zZkV43/3i0Uehxm5htmmQ2mFRfqXWNZQRLFIIhLqxuuFHwdPp7mIJxH1thaJgU3cpCtRg9L&#10;TLW98iddcl+JAGGXooLa+y6V0pU1GXSR7YiDd7S9QR9kX0nd4zXATSuncTyTBhsOCzV2tK6p/MnP&#10;RoEtBtvty+/dSW+K+PnxLclf81apyXh4X4DwNPj/8F97qxW8TOH3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vW9xQAAANsAAAAPAAAAAAAAAAAAAAAAAJgCAABkcnMv&#10;ZG93bnJldi54bWxQSwUGAAAAAAQABAD1AAAAigMAAAAA&#10;" path="m56,72r,l74,62r,l120,40r,l102,102,85,163,54,286r,l57,294r,l103,266r48,-24l200,219r51,-20l251,199,234,129r,l222,134r,l217,163r,l214,177r-5,14l209,191r-4,6l199,203r,l186,209r-21,11l165,220r-26,12l114,246r,l146,128,185,9r,l182,r,l134,20,90,42,45,63,,88r,l17,151r,l28,145r,l33,119r3,-17l36,102,40,89r5,-7l45,82r5,-5l56,72r,xe" fillcolor="black" stroked="f">
                <v:path arrowok="t" o:connecttype="custom" o:connectlocs="35560,45720;35560,45720;46990,39370;46990,39370;76200,25400;76200,25400;64770,64770;53975,103505;34290,181610;34290,181610;36195,186690;36195,186690;65405,168910;95885,153670;127000,139065;159385,126365;159385,126365;148590,81915;148590,81915;140970,85090;140970,85090;137795,103505;137795,103505;135890,112395;132715,121285;132715,121285;130175,125095;126365,128905;126365,128905;118110,132715;104775,139700;104775,139700;88265,147320;72390,156210;72390,156210;92710,81280;117475,5715;117475,5715;115570,0;115570,0;85090,12700;57150,26670;28575,40005;0,55880;0,55880;10795,95885;10795,95885;17780,92075;17780,92075;20955,75565;22860,64770;22860,64770;25400,56515;28575,52070;28575,52070;31750,48895;35560,45720;35560,45720" o:connectangles="0,0,0,0,0,0,0,0,0,0,0,0,0,0,0,0,0,0,0,0,0,0,0,0,0,0,0,0,0,0,0,0,0,0,0,0,0,0,0,0,0,0,0,0,0,0,0,0,0,0,0,0,0,0,0,0,0,0"/>
              </v:shape>
              <v:shape id="Freeform 73" o:spid="_x0000_s1044" style="position:absolute;left:79597;top:7734;width:2273;height:2165;visibility:visible;mso-wrap-style:square;v-text-anchor:top" coordsize="358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1phsMA&#10;AADbAAAADwAAAGRycy9kb3ducmV2LnhtbESPQWsCMRSE7wX/Q3hCbzUbW8SuRpGCYPFQ1B48PjbP&#10;zeLmJWxS3frrTaHgcZiZb5j5snetuFAXG88a1KgAQVx503Ct4fuwfpmCiAnZYOuZNPxShOVi8DTH&#10;0vgr7+iyT7XIEI4larAphVLKWFlyGEc+EGfv5DuHKcuulqbDa4a7Vo6LYiIdNpwXLAb6sFSd9z9O&#10;Q/iyW/V+pDBFdTC746e6bcdK6+dhv5qBSNSnR/i/vTEa3l7h70v+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1phsMAAADbAAAADwAAAAAAAAAAAAAAAACYAgAAZHJzL2Rv&#10;d25yZXYueG1sUEsFBgAAAAAEAAQA9QAAAIgDAAAAAA==&#10;" path="m343,188r,l332,189r,l326,188r-5,-2l321,186r-3,-3l317,178r,l264,38r,l263,34r,-5l263,29r3,-4l269,20r,l278,15r,l289,11r,l284,r,l237,15,189,35r,l190,46r,l192,63r,l187,189r,l89,86r,l44,112,,143r,l4,154r,l15,148r,l23,146r6,l29,146r5,2l38,151r,l43,157r3,7l46,164r37,97l83,261r4,16l91,289r,l91,298r-4,10l87,308r-4,6l78,321r,l67,331r,l72,341r,l112,312r43,-24l155,288r-5,-11l150,277r-13,3l137,280r-10,3l123,283r,l115,280r-5,-6l110,274r-6,-10l98,249r,l54,129r,l154,235r,l170,252r,l183,268r,l201,257r,l209,51r,l263,198r,l264,203r,5l264,208r-1,4l258,217r,l249,223r,l238,231r,l241,241r,l272,228r26,-11l326,208r32,-11l358,197r-5,-11l353,186r-10,2l343,188xe" fillcolor="black" stroked="f">
                <v:path arrowok="t" o:connecttype="custom" o:connectlocs="217805,119380;210820,120015;203835,118110;201930,116205;201295,113030;167640,24130;167005,18415;168910,15875;170815,12700;176530,9525;183515,6985;180340,0;120015,22225;120650,29210;121920,40005;118745,120015;56515,54610;27940,71120;0,90805;2540,97790;9525,93980;18415,92710;21590,93980;24130,95885;29210,104140;52705,165735;55245,175895;57785,183515;55245,195580;52705,199390;49530,203835;42545,210185;45720,216535;98425,182880;95250,175895;86995,177800;80645,179705;78105,179705;69850,173990;66040,167640;62230,158115;34290,81915;97790,149225;107950,160020;116205,170180;127635,163195;132715,32385;167005,125730;167640,132080;167005,134620;163830,137795;158115,141605;151130,146685;153035,153035;189230,137795;227330,125095;224155,118110;217805,119380" o:connectangles="0,0,0,0,0,0,0,0,0,0,0,0,0,0,0,0,0,0,0,0,0,0,0,0,0,0,0,0,0,0,0,0,0,0,0,0,0,0,0,0,0,0,0,0,0,0,0,0,0,0,0,0,0,0,0,0,0,0"/>
              </v:shape>
            </v:group>
          </w:pict>
        </mc:Fallback>
      </mc:AlternateContent>
    </w:r>
    <w:r w:rsidR="001D357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C36F0F" wp14:editId="3388403B">
              <wp:simplePos x="0" y="0"/>
              <wp:positionH relativeFrom="column">
                <wp:posOffset>2015490</wp:posOffset>
              </wp:positionH>
              <wp:positionV relativeFrom="paragraph">
                <wp:posOffset>299720</wp:posOffset>
              </wp:positionV>
              <wp:extent cx="3333115" cy="689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115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B1E" w:rsidRDefault="00B83704" w:rsidP="00631B1E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Havlíčkova 1717</w:t>
                          </w:r>
                        </w:p>
                        <w:p w:rsidR="00B83704" w:rsidRDefault="00EC7195" w:rsidP="00631B1E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358 01 Kraslice</w:t>
                          </w:r>
                          <w:r w:rsidR="00B83704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83704" w:rsidRPr="00631B1E" w:rsidRDefault="00B83704" w:rsidP="00631B1E">
                          <w:pPr>
                            <w:rPr>
                              <w:rFonts w:ascii="Arial" w:hAnsi="Arial" w:cs="Arial"/>
                              <w:color w:val="0000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Tel./fax: 352 686 518, e-mail: </w:t>
                          </w:r>
                          <w:hyperlink r:id="rId2" w:history="1">
                            <w:r w:rsidR="00631B1E" w:rsidRPr="00631B1E">
                              <w:rPr>
                                <w:rStyle w:val="Hypertextovodkaz"/>
                                <w:rFonts w:ascii="Arial" w:hAnsi="Arial" w:cs="Arial"/>
                                <w:color w:val="000000"/>
                                <w:sz w:val="20"/>
                              </w:rPr>
                              <w:t>zskraslice@volny.cz</w:t>
                            </w:r>
                          </w:hyperlink>
                        </w:p>
                        <w:p w:rsidR="00631B1E" w:rsidRPr="009372A3" w:rsidRDefault="00631B1E" w:rsidP="00631B1E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IČ: 69979847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7pt;margin-top:23.6pt;width:262.45pt;height:5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V+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" filled="f" stroked="f">
              <v:textbox>
                <w:txbxContent>
                  <w:p w:rsidR="00631B1E" w:rsidRDefault="00B83704" w:rsidP="00631B1E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Havlíčkova 1717</w:t>
                    </w:r>
                  </w:p>
                  <w:p w:rsidR="00B83704" w:rsidRDefault="00EC7195" w:rsidP="00631B1E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358 01 Kraslice</w:t>
                    </w:r>
                    <w:r w:rsidR="00B83704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83704" w:rsidRPr="00631B1E" w:rsidRDefault="00B83704" w:rsidP="00631B1E">
                    <w:pPr>
                      <w:rPr>
                        <w:rFonts w:ascii="Arial" w:hAnsi="Arial" w:cs="Arial"/>
                        <w:color w:val="0000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Tel./fax: 352 686 518, e-mail: </w:t>
                    </w:r>
                    <w:hyperlink r:id="rId3" w:history="1">
                      <w:r w:rsidR="00631B1E" w:rsidRPr="00631B1E">
                        <w:rPr>
                          <w:rStyle w:val="Hypertextovodkaz"/>
                          <w:rFonts w:ascii="Arial" w:hAnsi="Arial" w:cs="Arial"/>
                          <w:color w:val="000000"/>
                          <w:sz w:val="20"/>
                        </w:rPr>
                        <w:t>zskraslice@volny.cz</w:t>
                      </w:r>
                    </w:hyperlink>
                  </w:p>
                  <w:p w:rsidR="00631B1E" w:rsidRPr="009372A3" w:rsidRDefault="00631B1E" w:rsidP="00631B1E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IČ: 69979847</w:t>
                    </w:r>
                  </w:p>
                </w:txbxContent>
              </v:textbox>
            </v:shape>
          </w:pict>
        </mc:Fallback>
      </mc:AlternateContent>
    </w:r>
    <w:r w:rsidR="001D357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14F09A" wp14:editId="775EFD43">
              <wp:simplePos x="0" y="0"/>
              <wp:positionH relativeFrom="column">
                <wp:posOffset>-53340</wp:posOffset>
              </wp:positionH>
              <wp:positionV relativeFrom="paragraph">
                <wp:posOffset>-45085</wp:posOffset>
              </wp:positionV>
              <wp:extent cx="5861685" cy="34480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1685" cy="34480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704" w:rsidRPr="00631B1E" w:rsidRDefault="00631B1E" w:rsidP="00B83704">
                          <w:pPr>
                            <w:jc w:val="center"/>
                            <w:rPr>
                              <w:rFonts w:ascii="Arial Black" w:hAnsi="Arial Black"/>
                              <w:spacing w:val="20"/>
                            </w:rPr>
                          </w:pPr>
                          <w:r w:rsidRPr="00631B1E">
                            <w:rPr>
                              <w:rFonts w:ascii="Arial Black" w:hAnsi="Arial Black"/>
                              <w:spacing w:val="20"/>
                            </w:rPr>
                            <w:t>Střední škola, základní škola a mateřská škola Kraslice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7" style="position:absolute;margin-left:-4.2pt;margin-top:-3.55pt;width:461.55pt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" stroked="f">
              <v:textbox inset="0,,0">
                <w:txbxContent>
                  <w:p w:rsidR="00B83704" w:rsidRPr="00631B1E" w:rsidRDefault="00631B1E" w:rsidP="00B83704">
                    <w:pPr>
                      <w:jc w:val="center"/>
                      <w:rPr>
                        <w:rFonts w:ascii="Arial Black" w:hAnsi="Arial Black"/>
                        <w:spacing w:val="20"/>
                      </w:rPr>
                    </w:pPr>
                    <w:r w:rsidRPr="00631B1E">
                      <w:rPr>
                        <w:rFonts w:ascii="Arial Black" w:hAnsi="Arial Black"/>
                        <w:spacing w:val="20"/>
                      </w:rPr>
                      <w:t>Střední škola, základní škola a mateřská škola Kraslice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A77"/>
    <w:multiLevelType w:val="hybridMultilevel"/>
    <w:tmpl w:val="2E8ACFE8"/>
    <w:lvl w:ilvl="0" w:tplc="040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C3B2E"/>
    <w:multiLevelType w:val="hybridMultilevel"/>
    <w:tmpl w:val="45486B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C61D7"/>
    <w:multiLevelType w:val="hybridMultilevel"/>
    <w:tmpl w:val="37D67A58"/>
    <w:lvl w:ilvl="0" w:tplc="E1C84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D7DEF"/>
    <w:multiLevelType w:val="hybridMultilevel"/>
    <w:tmpl w:val="436AA698"/>
    <w:lvl w:ilvl="0" w:tplc="9C98F474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50CD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0B40250"/>
    <w:multiLevelType w:val="hybridMultilevel"/>
    <w:tmpl w:val="2166A9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82D34"/>
    <w:multiLevelType w:val="hybridMultilevel"/>
    <w:tmpl w:val="0A362E1A"/>
    <w:lvl w:ilvl="0" w:tplc="F58EE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011BA2"/>
    <w:multiLevelType w:val="multilevel"/>
    <w:tmpl w:val="A8E01CD6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8007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53802A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8C70A86"/>
    <w:multiLevelType w:val="hybridMultilevel"/>
    <w:tmpl w:val="CFBAC3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D3DEC"/>
    <w:multiLevelType w:val="multilevel"/>
    <w:tmpl w:val="1BEEF3A8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453322"/>
    <w:multiLevelType w:val="hybridMultilevel"/>
    <w:tmpl w:val="EFD0833A"/>
    <w:lvl w:ilvl="0" w:tplc="0405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E1C848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17DC2"/>
    <w:multiLevelType w:val="hybridMultilevel"/>
    <w:tmpl w:val="05B435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DB5D13"/>
    <w:multiLevelType w:val="hybridMultilevel"/>
    <w:tmpl w:val="DA20BCD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2986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A84264C"/>
    <w:multiLevelType w:val="hybridMultilevel"/>
    <w:tmpl w:val="639A9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C9254C"/>
    <w:multiLevelType w:val="hybridMultilevel"/>
    <w:tmpl w:val="B6124F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1"/>
  </w:num>
  <w:num w:numId="12">
    <w:abstractNumId w:val="2"/>
  </w:num>
  <w:num w:numId="13">
    <w:abstractNumId w:val="14"/>
  </w:num>
  <w:num w:numId="14">
    <w:abstractNumId w:val="6"/>
  </w:num>
  <w:num w:numId="15">
    <w:abstractNumId w:val="5"/>
  </w:num>
  <w:num w:numId="16">
    <w:abstractNumId w:val="13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94"/>
    <w:rsid w:val="000054CD"/>
    <w:rsid w:val="00007CDD"/>
    <w:rsid w:val="00010C4C"/>
    <w:rsid w:val="0001444D"/>
    <w:rsid w:val="0001681E"/>
    <w:rsid w:val="000276B3"/>
    <w:rsid w:val="0003338F"/>
    <w:rsid w:val="00046AA1"/>
    <w:rsid w:val="00064015"/>
    <w:rsid w:val="00071859"/>
    <w:rsid w:val="00082322"/>
    <w:rsid w:val="00083258"/>
    <w:rsid w:val="00094B9D"/>
    <w:rsid w:val="000A1F9A"/>
    <w:rsid w:val="000C31C0"/>
    <w:rsid w:val="000C3660"/>
    <w:rsid w:val="000C4387"/>
    <w:rsid w:val="000E3B29"/>
    <w:rsid w:val="000F7368"/>
    <w:rsid w:val="00100CE6"/>
    <w:rsid w:val="00107415"/>
    <w:rsid w:val="00116D5D"/>
    <w:rsid w:val="00121AAE"/>
    <w:rsid w:val="00127488"/>
    <w:rsid w:val="00157F88"/>
    <w:rsid w:val="00164C30"/>
    <w:rsid w:val="00170580"/>
    <w:rsid w:val="0017443D"/>
    <w:rsid w:val="001977B2"/>
    <w:rsid w:val="001A34A0"/>
    <w:rsid w:val="001C06DC"/>
    <w:rsid w:val="001C59E4"/>
    <w:rsid w:val="001C5BE9"/>
    <w:rsid w:val="001C7D4C"/>
    <w:rsid w:val="001D3572"/>
    <w:rsid w:val="001E16EC"/>
    <w:rsid w:val="00233054"/>
    <w:rsid w:val="0023472C"/>
    <w:rsid w:val="00236CA8"/>
    <w:rsid w:val="00244C4E"/>
    <w:rsid w:val="00256B22"/>
    <w:rsid w:val="00264645"/>
    <w:rsid w:val="00273F93"/>
    <w:rsid w:val="00292561"/>
    <w:rsid w:val="002B16A5"/>
    <w:rsid w:val="002C6785"/>
    <w:rsid w:val="002C698A"/>
    <w:rsid w:val="002E157C"/>
    <w:rsid w:val="002E58A5"/>
    <w:rsid w:val="002F0887"/>
    <w:rsid w:val="002F7194"/>
    <w:rsid w:val="00302741"/>
    <w:rsid w:val="00335494"/>
    <w:rsid w:val="0035253F"/>
    <w:rsid w:val="00357DF4"/>
    <w:rsid w:val="003601B2"/>
    <w:rsid w:val="00361AEF"/>
    <w:rsid w:val="00364082"/>
    <w:rsid w:val="0036537F"/>
    <w:rsid w:val="00371F99"/>
    <w:rsid w:val="003741AB"/>
    <w:rsid w:val="003811D1"/>
    <w:rsid w:val="00387B05"/>
    <w:rsid w:val="00395BD1"/>
    <w:rsid w:val="003A792C"/>
    <w:rsid w:val="003A7AFF"/>
    <w:rsid w:val="003B1B84"/>
    <w:rsid w:val="003E2376"/>
    <w:rsid w:val="00437FBA"/>
    <w:rsid w:val="00441824"/>
    <w:rsid w:val="00444E95"/>
    <w:rsid w:val="00452BA4"/>
    <w:rsid w:val="00461AC9"/>
    <w:rsid w:val="00466A98"/>
    <w:rsid w:val="004705A3"/>
    <w:rsid w:val="00477CCE"/>
    <w:rsid w:val="00485126"/>
    <w:rsid w:val="00492157"/>
    <w:rsid w:val="00493502"/>
    <w:rsid w:val="004C45DC"/>
    <w:rsid w:val="004D48A1"/>
    <w:rsid w:val="004F204C"/>
    <w:rsid w:val="00530015"/>
    <w:rsid w:val="00537A1C"/>
    <w:rsid w:val="00542AC0"/>
    <w:rsid w:val="00551976"/>
    <w:rsid w:val="00560392"/>
    <w:rsid w:val="00560FA6"/>
    <w:rsid w:val="005753EB"/>
    <w:rsid w:val="00581B83"/>
    <w:rsid w:val="005B55F2"/>
    <w:rsid w:val="005B748F"/>
    <w:rsid w:val="005C0BC3"/>
    <w:rsid w:val="005C24B6"/>
    <w:rsid w:val="005C2713"/>
    <w:rsid w:val="006075EE"/>
    <w:rsid w:val="00613727"/>
    <w:rsid w:val="00620B4B"/>
    <w:rsid w:val="00630D54"/>
    <w:rsid w:val="00631B1E"/>
    <w:rsid w:val="00642CA3"/>
    <w:rsid w:val="00657F47"/>
    <w:rsid w:val="00680FD4"/>
    <w:rsid w:val="00682B7D"/>
    <w:rsid w:val="00694544"/>
    <w:rsid w:val="006B3887"/>
    <w:rsid w:val="006D3052"/>
    <w:rsid w:val="006E2BA3"/>
    <w:rsid w:val="006E4672"/>
    <w:rsid w:val="00701EDC"/>
    <w:rsid w:val="00705154"/>
    <w:rsid w:val="00714CDF"/>
    <w:rsid w:val="007166E2"/>
    <w:rsid w:val="00716D52"/>
    <w:rsid w:val="00717F8F"/>
    <w:rsid w:val="00731789"/>
    <w:rsid w:val="007358D3"/>
    <w:rsid w:val="00746ABF"/>
    <w:rsid w:val="00774276"/>
    <w:rsid w:val="0078087A"/>
    <w:rsid w:val="007A39DC"/>
    <w:rsid w:val="007A7D04"/>
    <w:rsid w:val="007D14C2"/>
    <w:rsid w:val="007E3653"/>
    <w:rsid w:val="007E5599"/>
    <w:rsid w:val="007F0B86"/>
    <w:rsid w:val="007F5EDE"/>
    <w:rsid w:val="0081613B"/>
    <w:rsid w:val="008169D1"/>
    <w:rsid w:val="00825E60"/>
    <w:rsid w:val="00830F41"/>
    <w:rsid w:val="00845715"/>
    <w:rsid w:val="008471DF"/>
    <w:rsid w:val="0087209E"/>
    <w:rsid w:val="0088243F"/>
    <w:rsid w:val="008A4ED4"/>
    <w:rsid w:val="008A772D"/>
    <w:rsid w:val="008C3918"/>
    <w:rsid w:val="008D0AC0"/>
    <w:rsid w:val="008F53DA"/>
    <w:rsid w:val="00904B04"/>
    <w:rsid w:val="00907E36"/>
    <w:rsid w:val="009270B2"/>
    <w:rsid w:val="009338B4"/>
    <w:rsid w:val="009372A3"/>
    <w:rsid w:val="009514FB"/>
    <w:rsid w:val="00960882"/>
    <w:rsid w:val="0097523C"/>
    <w:rsid w:val="009758A7"/>
    <w:rsid w:val="00980D93"/>
    <w:rsid w:val="00981F5A"/>
    <w:rsid w:val="00986547"/>
    <w:rsid w:val="00993DCA"/>
    <w:rsid w:val="009A2412"/>
    <w:rsid w:val="009A67DB"/>
    <w:rsid w:val="009A778A"/>
    <w:rsid w:val="009B31CA"/>
    <w:rsid w:val="009D55E8"/>
    <w:rsid w:val="009D7167"/>
    <w:rsid w:val="009E0446"/>
    <w:rsid w:val="00A020CB"/>
    <w:rsid w:val="00A445B8"/>
    <w:rsid w:val="00A616DD"/>
    <w:rsid w:val="00A65BC4"/>
    <w:rsid w:val="00A6608A"/>
    <w:rsid w:val="00A75A4A"/>
    <w:rsid w:val="00A76EAB"/>
    <w:rsid w:val="00A85E76"/>
    <w:rsid w:val="00A86B69"/>
    <w:rsid w:val="00AB3E4C"/>
    <w:rsid w:val="00AD5A60"/>
    <w:rsid w:val="00AF1340"/>
    <w:rsid w:val="00AF14D1"/>
    <w:rsid w:val="00AF3F4F"/>
    <w:rsid w:val="00B01924"/>
    <w:rsid w:val="00B044BA"/>
    <w:rsid w:val="00B1508A"/>
    <w:rsid w:val="00B22032"/>
    <w:rsid w:val="00B249D4"/>
    <w:rsid w:val="00B33852"/>
    <w:rsid w:val="00B46C81"/>
    <w:rsid w:val="00B47805"/>
    <w:rsid w:val="00B50004"/>
    <w:rsid w:val="00B51AB8"/>
    <w:rsid w:val="00B608B3"/>
    <w:rsid w:val="00B63224"/>
    <w:rsid w:val="00B702EB"/>
    <w:rsid w:val="00B75BDA"/>
    <w:rsid w:val="00B771E6"/>
    <w:rsid w:val="00B83704"/>
    <w:rsid w:val="00B937A5"/>
    <w:rsid w:val="00BA061B"/>
    <w:rsid w:val="00BA220C"/>
    <w:rsid w:val="00BA2E88"/>
    <w:rsid w:val="00BA6B36"/>
    <w:rsid w:val="00BB0576"/>
    <w:rsid w:val="00BB1A0E"/>
    <w:rsid w:val="00BB3006"/>
    <w:rsid w:val="00BB3AB4"/>
    <w:rsid w:val="00BD29AF"/>
    <w:rsid w:val="00BD6F7B"/>
    <w:rsid w:val="00BE3266"/>
    <w:rsid w:val="00BE5233"/>
    <w:rsid w:val="00BE7C6E"/>
    <w:rsid w:val="00BF1082"/>
    <w:rsid w:val="00C0012F"/>
    <w:rsid w:val="00C12FC5"/>
    <w:rsid w:val="00C136F2"/>
    <w:rsid w:val="00C14FB9"/>
    <w:rsid w:val="00C16043"/>
    <w:rsid w:val="00C32607"/>
    <w:rsid w:val="00C36FD0"/>
    <w:rsid w:val="00C37512"/>
    <w:rsid w:val="00C4230F"/>
    <w:rsid w:val="00C470A7"/>
    <w:rsid w:val="00C530A2"/>
    <w:rsid w:val="00C604FC"/>
    <w:rsid w:val="00C60F2C"/>
    <w:rsid w:val="00C622A9"/>
    <w:rsid w:val="00C6594B"/>
    <w:rsid w:val="00C66487"/>
    <w:rsid w:val="00C73BC2"/>
    <w:rsid w:val="00C743DC"/>
    <w:rsid w:val="00C75F33"/>
    <w:rsid w:val="00C8799B"/>
    <w:rsid w:val="00C95C62"/>
    <w:rsid w:val="00CA761F"/>
    <w:rsid w:val="00CB3CDA"/>
    <w:rsid w:val="00CD6FC7"/>
    <w:rsid w:val="00CF3113"/>
    <w:rsid w:val="00CF3415"/>
    <w:rsid w:val="00CF6CB1"/>
    <w:rsid w:val="00D01AB5"/>
    <w:rsid w:val="00D13A41"/>
    <w:rsid w:val="00D24C7A"/>
    <w:rsid w:val="00D25588"/>
    <w:rsid w:val="00D30C53"/>
    <w:rsid w:val="00D3149A"/>
    <w:rsid w:val="00D31FB2"/>
    <w:rsid w:val="00D40002"/>
    <w:rsid w:val="00D468E9"/>
    <w:rsid w:val="00D50F0A"/>
    <w:rsid w:val="00D519DF"/>
    <w:rsid w:val="00D5316F"/>
    <w:rsid w:val="00D54842"/>
    <w:rsid w:val="00D623FC"/>
    <w:rsid w:val="00D65FC7"/>
    <w:rsid w:val="00D72185"/>
    <w:rsid w:val="00D847F3"/>
    <w:rsid w:val="00D84DBB"/>
    <w:rsid w:val="00D87BA6"/>
    <w:rsid w:val="00D90C8B"/>
    <w:rsid w:val="00DA41C4"/>
    <w:rsid w:val="00DB00A5"/>
    <w:rsid w:val="00DB0347"/>
    <w:rsid w:val="00DD5D91"/>
    <w:rsid w:val="00DE1D51"/>
    <w:rsid w:val="00DF3302"/>
    <w:rsid w:val="00DF43DE"/>
    <w:rsid w:val="00DF79C8"/>
    <w:rsid w:val="00E0179A"/>
    <w:rsid w:val="00E219CA"/>
    <w:rsid w:val="00E21C09"/>
    <w:rsid w:val="00E2672C"/>
    <w:rsid w:val="00E26B63"/>
    <w:rsid w:val="00E4404F"/>
    <w:rsid w:val="00E64187"/>
    <w:rsid w:val="00E7569D"/>
    <w:rsid w:val="00E876D1"/>
    <w:rsid w:val="00EC477F"/>
    <w:rsid w:val="00EC5687"/>
    <w:rsid w:val="00EC7195"/>
    <w:rsid w:val="00EE3D43"/>
    <w:rsid w:val="00EF5F4B"/>
    <w:rsid w:val="00EF5FE8"/>
    <w:rsid w:val="00EF6336"/>
    <w:rsid w:val="00F12634"/>
    <w:rsid w:val="00F31C58"/>
    <w:rsid w:val="00F540B1"/>
    <w:rsid w:val="00F7343B"/>
    <w:rsid w:val="00F73BA4"/>
    <w:rsid w:val="00F770E9"/>
    <w:rsid w:val="00F87778"/>
    <w:rsid w:val="00F90B11"/>
    <w:rsid w:val="00FB307D"/>
    <w:rsid w:val="00FC2A39"/>
    <w:rsid w:val="00FD052B"/>
    <w:rsid w:val="00FD60B8"/>
    <w:rsid w:val="00FD7F91"/>
    <w:rsid w:val="00FE1255"/>
    <w:rsid w:val="00FE2673"/>
    <w:rsid w:val="00FF1E4E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4B0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514F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9514F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paragraph" w:customStyle="1" w:styleId="xl22">
    <w:name w:val="xl22"/>
    <w:basedOn w:val="Normln"/>
    <w:pPr>
      <w:spacing w:before="100" w:after="100"/>
      <w:jc w:val="center"/>
    </w:pPr>
  </w:style>
  <w:style w:type="paragraph" w:customStyle="1" w:styleId="xl23">
    <w:name w:val="xl23"/>
    <w:basedOn w:val="Normln"/>
    <w:pPr>
      <w:spacing w:before="100" w:after="100"/>
      <w:jc w:val="center"/>
    </w:pPr>
  </w:style>
  <w:style w:type="paragraph" w:customStyle="1" w:styleId="xl24">
    <w:name w:val="xl24"/>
    <w:basedOn w:val="Normln"/>
    <w:pPr>
      <w:pBdr>
        <w:top w:val="single" w:sz="12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25">
    <w:name w:val="xl25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26">
    <w:name w:val="xl26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  <w:jc w:val="center"/>
    </w:pPr>
  </w:style>
  <w:style w:type="paragraph" w:customStyle="1" w:styleId="xl27">
    <w:name w:val="xl27"/>
    <w:basedOn w:val="Normln"/>
    <w:pPr>
      <w:pBdr>
        <w:top w:val="single" w:sz="6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28">
    <w:name w:val="xl28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29">
    <w:name w:val="xl29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  <w:jc w:val="center"/>
    </w:pPr>
  </w:style>
  <w:style w:type="paragraph" w:customStyle="1" w:styleId="xl30">
    <w:name w:val="xl30"/>
    <w:basedOn w:val="Normln"/>
    <w:pPr>
      <w:pBdr>
        <w:top w:val="single" w:sz="6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1">
    <w:name w:val="xl31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2">
    <w:name w:val="xl32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  <w:jc w:val="center"/>
    </w:pPr>
  </w:style>
  <w:style w:type="paragraph" w:customStyle="1" w:styleId="xl33">
    <w:name w:val="xl33"/>
    <w:basedOn w:val="Normln"/>
    <w:pPr>
      <w:pBdr>
        <w:top w:val="single" w:sz="6" w:space="0" w:color="auto"/>
        <w:left w:val="single" w:sz="12" w:space="0" w:color="auto"/>
        <w:bottom w:val="single" w:sz="12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4">
    <w:name w:val="xl34"/>
    <w:basedOn w:val="Normln"/>
    <w:pPr>
      <w:pBdr>
        <w:top w:val="single" w:sz="6" w:space="0" w:color="auto"/>
        <w:left w:val="single" w:sz="6" w:space="0" w:color="auto"/>
        <w:bottom w:val="single" w:sz="12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5">
    <w:name w:val="xl35"/>
    <w:basedOn w:val="Normln"/>
    <w:pPr>
      <w:pBdr>
        <w:top w:val="single" w:sz="6" w:space="0" w:color="auto"/>
        <w:left w:val="single" w:sz="6" w:space="0" w:color="auto"/>
        <w:bottom w:val="single" w:sz="12" w:space="0" w:color="auto"/>
        <w:right w:val="single" w:sz="12" w:space="0" w:color="auto"/>
      </w:pBdr>
      <w:spacing w:before="100" w:after="100"/>
      <w:jc w:val="center"/>
    </w:pPr>
  </w:style>
  <w:style w:type="paragraph" w:customStyle="1" w:styleId="xl36">
    <w:name w:val="xl36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7">
    <w:name w:val="xl37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8">
    <w:name w:val="xl38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9">
    <w:name w:val="xl39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0">
    <w:name w:val="xl40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1">
    <w:name w:val="xl41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2">
    <w:name w:val="xl42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3">
    <w:name w:val="xl43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4">
    <w:name w:val="xl44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5">
    <w:name w:val="xl45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6">
    <w:name w:val="xl46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7">
    <w:name w:val="xl47"/>
    <w:basedOn w:val="Normln"/>
    <w:pPr>
      <w:pBdr>
        <w:top w:val="single" w:sz="12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8">
    <w:name w:val="xl48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</w:style>
  <w:style w:type="paragraph" w:customStyle="1" w:styleId="xl49">
    <w:name w:val="xl49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</w:pPr>
  </w:style>
  <w:style w:type="paragraph" w:styleId="Textbubliny">
    <w:name w:val="Balloon Text"/>
    <w:basedOn w:val="Normln"/>
    <w:semiHidden/>
    <w:rsid w:val="006E46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F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31B1E"/>
    <w:rPr>
      <w:color w:val="0000FF"/>
      <w:u w:val="single"/>
    </w:rPr>
  </w:style>
  <w:style w:type="character" w:customStyle="1" w:styleId="Nadpis1Char">
    <w:name w:val="Nadpis 1 Char"/>
    <w:link w:val="Nadpis1"/>
    <w:rsid w:val="009514FB"/>
    <w:rPr>
      <w:b/>
      <w:sz w:val="28"/>
    </w:rPr>
  </w:style>
  <w:style w:type="character" w:customStyle="1" w:styleId="Nadpis2Char">
    <w:name w:val="Nadpis 2 Char"/>
    <w:link w:val="Nadpis2"/>
    <w:rsid w:val="009514FB"/>
    <w:rPr>
      <w:sz w:val="28"/>
    </w:rPr>
  </w:style>
  <w:style w:type="paragraph" w:customStyle="1" w:styleId="Zkladntext21">
    <w:name w:val="Základní text 21"/>
    <w:basedOn w:val="Normln"/>
    <w:rsid w:val="009514FB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4B0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514F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9514F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paragraph" w:customStyle="1" w:styleId="xl22">
    <w:name w:val="xl22"/>
    <w:basedOn w:val="Normln"/>
    <w:pPr>
      <w:spacing w:before="100" w:after="100"/>
      <w:jc w:val="center"/>
    </w:pPr>
  </w:style>
  <w:style w:type="paragraph" w:customStyle="1" w:styleId="xl23">
    <w:name w:val="xl23"/>
    <w:basedOn w:val="Normln"/>
    <w:pPr>
      <w:spacing w:before="100" w:after="100"/>
      <w:jc w:val="center"/>
    </w:pPr>
  </w:style>
  <w:style w:type="paragraph" w:customStyle="1" w:styleId="xl24">
    <w:name w:val="xl24"/>
    <w:basedOn w:val="Normln"/>
    <w:pPr>
      <w:pBdr>
        <w:top w:val="single" w:sz="12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25">
    <w:name w:val="xl25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26">
    <w:name w:val="xl26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  <w:jc w:val="center"/>
    </w:pPr>
  </w:style>
  <w:style w:type="paragraph" w:customStyle="1" w:styleId="xl27">
    <w:name w:val="xl27"/>
    <w:basedOn w:val="Normln"/>
    <w:pPr>
      <w:pBdr>
        <w:top w:val="single" w:sz="6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28">
    <w:name w:val="xl28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29">
    <w:name w:val="xl29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  <w:jc w:val="center"/>
    </w:pPr>
  </w:style>
  <w:style w:type="paragraph" w:customStyle="1" w:styleId="xl30">
    <w:name w:val="xl30"/>
    <w:basedOn w:val="Normln"/>
    <w:pPr>
      <w:pBdr>
        <w:top w:val="single" w:sz="6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1">
    <w:name w:val="xl31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2">
    <w:name w:val="xl32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  <w:jc w:val="center"/>
    </w:pPr>
  </w:style>
  <w:style w:type="paragraph" w:customStyle="1" w:styleId="xl33">
    <w:name w:val="xl33"/>
    <w:basedOn w:val="Normln"/>
    <w:pPr>
      <w:pBdr>
        <w:top w:val="single" w:sz="6" w:space="0" w:color="auto"/>
        <w:left w:val="single" w:sz="12" w:space="0" w:color="auto"/>
        <w:bottom w:val="single" w:sz="12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4">
    <w:name w:val="xl34"/>
    <w:basedOn w:val="Normln"/>
    <w:pPr>
      <w:pBdr>
        <w:top w:val="single" w:sz="6" w:space="0" w:color="auto"/>
        <w:left w:val="single" w:sz="6" w:space="0" w:color="auto"/>
        <w:bottom w:val="single" w:sz="12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5">
    <w:name w:val="xl35"/>
    <w:basedOn w:val="Normln"/>
    <w:pPr>
      <w:pBdr>
        <w:top w:val="single" w:sz="6" w:space="0" w:color="auto"/>
        <w:left w:val="single" w:sz="6" w:space="0" w:color="auto"/>
        <w:bottom w:val="single" w:sz="12" w:space="0" w:color="auto"/>
        <w:right w:val="single" w:sz="12" w:space="0" w:color="auto"/>
      </w:pBdr>
      <w:spacing w:before="100" w:after="100"/>
      <w:jc w:val="center"/>
    </w:pPr>
  </w:style>
  <w:style w:type="paragraph" w:customStyle="1" w:styleId="xl36">
    <w:name w:val="xl36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7">
    <w:name w:val="xl37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8">
    <w:name w:val="xl38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9">
    <w:name w:val="xl39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0">
    <w:name w:val="xl40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1">
    <w:name w:val="xl41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2">
    <w:name w:val="xl42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3">
    <w:name w:val="xl43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4">
    <w:name w:val="xl44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5">
    <w:name w:val="xl45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6">
    <w:name w:val="xl46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7">
    <w:name w:val="xl47"/>
    <w:basedOn w:val="Normln"/>
    <w:pPr>
      <w:pBdr>
        <w:top w:val="single" w:sz="12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8">
    <w:name w:val="xl48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</w:style>
  <w:style w:type="paragraph" w:customStyle="1" w:styleId="xl49">
    <w:name w:val="xl49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</w:pPr>
  </w:style>
  <w:style w:type="paragraph" w:styleId="Textbubliny">
    <w:name w:val="Balloon Text"/>
    <w:basedOn w:val="Normln"/>
    <w:semiHidden/>
    <w:rsid w:val="006E46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F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31B1E"/>
    <w:rPr>
      <w:color w:val="0000FF"/>
      <w:u w:val="single"/>
    </w:rPr>
  </w:style>
  <w:style w:type="character" w:customStyle="1" w:styleId="Nadpis1Char">
    <w:name w:val="Nadpis 1 Char"/>
    <w:link w:val="Nadpis1"/>
    <w:rsid w:val="009514FB"/>
    <w:rPr>
      <w:b/>
      <w:sz w:val="28"/>
    </w:rPr>
  </w:style>
  <w:style w:type="character" w:customStyle="1" w:styleId="Nadpis2Char">
    <w:name w:val="Nadpis 2 Char"/>
    <w:link w:val="Nadpis2"/>
    <w:rsid w:val="009514FB"/>
    <w:rPr>
      <w:sz w:val="28"/>
    </w:rPr>
  </w:style>
  <w:style w:type="paragraph" w:customStyle="1" w:styleId="Zkladntext21">
    <w:name w:val="Základní text 21"/>
    <w:basedOn w:val="Normln"/>
    <w:rsid w:val="009514FB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kraslice@volny.cz" TargetMode="External"/><Relationship Id="rId2" Type="http://schemas.openxmlformats.org/officeDocument/2006/relationships/hyperlink" Target="mailto:zskraslice@volny.cz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cezd.REDITELNA\Dokumenty\dokum11.12\!vzor201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!vzor2011</Template>
  <TotalTime>7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jmenování do funkce</vt:lpstr>
    </vt:vector>
  </TitlesOfParts>
  <Company>ZŠ Kraslice, Havlíčkova</Company>
  <LinksUpToDate>false</LinksUpToDate>
  <CharactersWithSpaces>332</CharactersWithSpaces>
  <SharedDoc>false</SharedDoc>
  <HLinks>
    <vt:vector size="6" baseType="variant">
      <vt:variant>
        <vt:i4>524340</vt:i4>
      </vt:variant>
      <vt:variant>
        <vt:i4>0</vt:i4>
      </vt:variant>
      <vt:variant>
        <vt:i4>0</vt:i4>
      </vt:variant>
      <vt:variant>
        <vt:i4>5</vt:i4>
      </vt:variant>
      <vt:variant>
        <vt:lpwstr>mailto:zskraslice@volny.cz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jmenování do funkce</dc:title>
  <dc:creator>pecezd</dc:creator>
  <cp:lastModifiedBy>Zdeněk Pečenka</cp:lastModifiedBy>
  <cp:revision>4</cp:revision>
  <cp:lastPrinted>2020-03-11T12:05:00Z</cp:lastPrinted>
  <dcterms:created xsi:type="dcterms:W3CDTF">2020-03-11T12:01:00Z</dcterms:created>
  <dcterms:modified xsi:type="dcterms:W3CDTF">2020-03-11T12:08:00Z</dcterms:modified>
</cp:coreProperties>
</file>