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114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114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114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114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114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114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114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114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143"/>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4ADA-5DCC-46C6-9049-C4B3F5BA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2020-03-11T11:53:00Z</dcterms:created>
  <dcterms:modified xsi:type="dcterms:W3CDTF">2020-03-11T11:53:00Z</dcterms:modified>
</cp:coreProperties>
</file>