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0D6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0D6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0D6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0D6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0D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0D6F">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0D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0D6F">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0D6F"/>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815E-126E-4B0E-9C56-F5B8BF7A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2020-03-11T10:33:00Z</dcterms:created>
  <dcterms:modified xsi:type="dcterms:W3CDTF">2020-03-11T10:33:00Z</dcterms:modified>
</cp:coreProperties>
</file>