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CD14BA" w:rsidRDefault="00D94C65" w:rsidP="00AE260C">
      <w:pPr>
        <w:pStyle w:val="NZEV0"/>
        <w:spacing w:after="360"/>
        <w:rPr>
          <w:rFonts w:ascii="Garamond" w:hAnsi="Garamond" w:cs="Arial"/>
          <w:b/>
          <w:caps w:val="0"/>
          <w:smallCaps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Dodatek č. 1 ke Smlouvě</w:t>
      </w:r>
    </w:p>
    <w:p w:rsidR="008A505E" w:rsidRPr="00CD14BA" w:rsidRDefault="00B56B42" w:rsidP="00AE260C">
      <w:pPr>
        <w:pStyle w:val="NZEV0"/>
        <w:spacing w:after="360"/>
        <w:rPr>
          <w:rFonts w:ascii="Garamond" w:hAnsi="Garamond" w:cs="Arial"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o</w:t>
      </w:r>
      <w:r w:rsidR="00453311" w:rsidRPr="00CD14BA">
        <w:rPr>
          <w:rFonts w:ascii="Garamond" w:hAnsi="Garamond" w:cs="Arial"/>
          <w:sz w:val="28"/>
          <w:szCs w:val="24"/>
        </w:rPr>
        <w:t xml:space="preserve"> </w:t>
      </w:r>
      <w:sdt>
        <w:sdtPr>
          <w:rPr>
            <w:rFonts w:ascii="Garamond" w:hAnsi="Garamond" w:cs="Arial"/>
            <w:b/>
            <w:caps w:val="0"/>
            <w:smallCaps/>
            <w:sz w:val="28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dílo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č. </w:t>
          </w:r>
          <w:r w:rsidR="00471E42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37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/201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9</w:t>
          </w:r>
          <w:r w:rsidR="00D94C65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ze dne </w:t>
          </w:r>
          <w:r w:rsidR="00471E42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24. 10.</w:t>
          </w:r>
          <w:r w:rsidR="00C871AB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2019</w:t>
          </w:r>
        </w:sdtContent>
      </w:sdt>
    </w:p>
    <w:p w:rsidR="008A505E" w:rsidRPr="00CD14BA" w:rsidRDefault="008A505E" w:rsidP="00502E30">
      <w:pPr>
        <w:widowControl w:val="0"/>
        <w:overflowPunct w:val="0"/>
        <w:autoSpaceDE w:val="0"/>
        <w:autoSpaceDN w:val="0"/>
        <w:adjustRightInd w:val="0"/>
        <w:spacing w:after="360"/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uzavřen</w:t>
      </w:r>
      <w:r w:rsidR="00D94C65" w:rsidRPr="00CD14BA">
        <w:rPr>
          <w:rFonts w:ascii="Garamond" w:hAnsi="Garamond" w:cs="Arial"/>
        </w:rPr>
        <w:t>é</w:t>
      </w:r>
      <w:r w:rsidRPr="00CD14BA">
        <w:rPr>
          <w:rFonts w:ascii="Garamond" w:hAnsi="Garamond" w:cs="Arial"/>
        </w:rPr>
        <w:t xml:space="preserve"> </w:t>
      </w:r>
      <w:r w:rsidR="00C871AB">
        <w:rPr>
          <w:rFonts w:ascii="Garamond" w:hAnsi="Garamond" w:cs="Arial"/>
        </w:rPr>
        <w:t xml:space="preserve">dle </w:t>
      </w:r>
      <w:proofErr w:type="spellStart"/>
      <w:r w:rsidR="00C871AB">
        <w:rPr>
          <w:rFonts w:ascii="Garamond" w:hAnsi="Garamond" w:cs="Arial"/>
        </w:rPr>
        <w:t>ust</w:t>
      </w:r>
      <w:proofErr w:type="spellEnd"/>
      <w:r w:rsidR="00C871AB">
        <w:rPr>
          <w:rFonts w:ascii="Garamond" w:hAnsi="Garamond" w:cs="Arial"/>
        </w:rPr>
        <w:t>.</w:t>
      </w:r>
      <w:r w:rsidR="00FC26B0"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 xml:space="preserve">§ </w:t>
      </w:r>
      <w:sdt>
        <w:sdtPr>
          <w:rPr>
            <w:rFonts w:ascii="Garamond" w:hAnsi="Garamond" w:cs="Arial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CD14BA">
            <w:rPr>
              <w:rFonts w:ascii="Garamond" w:hAnsi="Garamond" w:cs="Arial"/>
              <w:lang w:eastAsia="en-US"/>
            </w:rPr>
            <w:t>2586</w:t>
          </w:r>
        </w:sdtContent>
      </w:sdt>
      <w:r w:rsidR="002130AD" w:rsidRPr="00CD14BA">
        <w:rPr>
          <w:rFonts w:ascii="Garamond" w:hAnsi="Garamond" w:cs="Arial"/>
        </w:rPr>
        <w:t xml:space="preserve"> </w:t>
      </w:r>
      <w:r w:rsidR="009204C9" w:rsidRPr="00CD14BA">
        <w:rPr>
          <w:rFonts w:ascii="Garamond" w:hAnsi="Garamond" w:cs="Arial"/>
        </w:rPr>
        <w:t xml:space="preserve">a násl. </w:t>
      </w:r>
      <w:r w:rsidRPr="00CD14BA">
        <w:rPr>
          <w:rFonts w:ascii="Garamond" w:hAnsi="Garamond" w:cs="Arial"/>
        </w:rPr>
        <w:t>zákona č. </w:t>
      </w:r>
      <w:sdt>
        <w:sdtPr>
          <w:rPr>
            <w:rFonts w:ascii="Garamond" w:hAnsi="Garamond" w:cs="Arial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CD14BA">
            <w:rPr>
              <w:rFonts w:ascii="Garamond" w:hAnsi="Garamond" w:cs="Arial"/>
            </w:rPr>
            <w:t>89/2012 Sb.</w:t>
          </w:r>
        </w:sdtContent>
      </w:sdt>
      <w:r w:rsidR="00FC26B0" w:rsidRPr="00CD14BA">
        <w:rPr>
          <w:rFonts w:ascii="Garamond" w:hAnsi="Garamond" w:cs="Arial"/>
        </w:rPr>
        <w:t>, občanský zákoník</w:t>
      </w:r>
      <w:r w:rsidR="007F0166" w:rsidRPr="00CD14BA">
        <w:rPr>
          <w:rFonts w:ascii="Garamond" w:hAnsi="Garamond" w:cs="Arial"/>
        </w:rPr>
        <w:t xml:space="preserve">, </w:t>
      </w:r>
      <w:r w:rsidR="00453311" w:rsidRPr="00CD14BA">
        <w:rPr>
          <w:rFonts w:ascii="Garamond" w:hAnsi="Garamond" w:cs="Arial"/>
        </w:rPr>
        <w:t>v platném znění</w:t>
      </w:r>
      <w:r w:rsidR="00AE260C" w:rsidRPr="00CD14BA">
        <w:rPr>
          <w:rFonts w:ascii="Garamond" w:hAnsi="Garamond" w:cs="Arial"/>
        </w:rPr>
        <w:t xml:space="preserve"> </w:t>
      </w:r>
      <w:r w:rsidRPr="00CD14BA">
        <w:rPr>
          <w:rFonts w:ascii="Garamond" w:hAnsi="Garamond" w:cs="Arial"/>
        </w:rPr>
        <w:t xml:space="preserve">(dále </w:t>
      </w:r>
      <w:r w:rsidR="002D6A78" w:rsidRPr="00CD14BA">
        <w:rPr>
          <w:rFonts w:ascii="Garamond" w:hAnsi="Garamond" w:cs="Arial"/>
        </w:rPr>
        <w:t>jen</w:t>
      </w:r>
      <w:r w:rsidRPr="00CD14BA">
        <w:rPr>
          <w:rFonts w:ascii="Garamond" w:hAnsi="Garamond" w:cs="Arial"/>
        </w:rPr>
        <w:t xml:space="preserve"> „</w:t>
      </w:r>
      <w:r w:rsidRPr="00CD14BA">
        <w:rPr>
          <w:rFonts w:ascii="Garamond" w:hAnsi="Garamond" w:cs="Arial"/>
          <w:b/>
        </w:rPr>
        <w:t>Smlouva</w:t>
      </w:r>
      <w:r w:rsidR="00FC26B0" w:rsidRPr="00CD14BA">
        <w:rPr>
          <w:rFonts w:ascii="Garamond" w:hAnsi="Garamond" w:cs="Arial"/>
        </w:rPr>
        <w:t>“)</w:t>
      </w:r>
      <w:r w:rsidR="00D94C65" w:rsidRPr="00CD14BA">
        <w:rPr>
          <w:rFonts w:ascii="Garamond" w:hAnsi="Garamond" w:cs="Arial"/>
        </w:rPr>
        <w:t xml:space="preserve"> (dále jen „</w:t>
      </w:r>
      <w:r w:rsidR="00D94C65" w:rsidRPr="00CD14BA">
        <w:rPr>
          <w:rFonts w:ascii="Garamond" w:hAnsi="Garamond" w:cs="Arial"/>
          <w:b/>
        </w:rPr>
        <w:t>Dodatek</w:t>
      </w:r>
      <w:r w:rsidR="00D94C65" w:rsidRPr="00CD14BA">
        <w:rPr>
          <w:rFonts w:ascii="Garamond" w:hAnsi="Garamond" w:cs="Arial"/>
        </w:rPr>
        <w:t>“)</w:t>
      </w:r>
    </w:p>
    <w:p w:rsidR="00C65DCE" w:rsidRPr="00CD14BA" w:rsidRDefault="00C65DCE" w:rsidP="005D3481">
      <w:pPr>
        <w:pStyle w:val="Nadpisrimsky"/>
        <w:rPr>
          <w:rFonts w:ascii="Garamond" w:hAnsi="Garamond"/>
          <w:sz w:val="24"/>
        </w:rPr>
      </w:pPr>
      <w:r w:rsidRPr="00CD14BA">
        <w:rPr>
          <w:rFonts w:ascii="Garamond" w:hAnsi="Garamond"/>
          <w:sz w:val="24"/>
        </w:rPr>
        <w:t xml:space="preserve"> </w:t>
      </w:r>
    </w:p>
    <w:p w:rsidR="008A505E" w:rsidRPr="00CD14BA" w:rsidRDefault="00763B03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Smluvní strany a jejich postavení</w:t>
      </w:r>
    </w:p>
    <w:bookmarkStart w:id="0" w:name="_Ref466452323" w:displacedByCustomXml="next"/>
    <w:sdt>
      <w:sdtPr>
        <w:rPr>
          <w:rFonts w:ascii="Garamond" w:hAnsi="Garamond"/>
          <w:sz w:val="24"/>
          <w:szCs w:val="24"/>
        </w:rPr>
        <w:alias w:val="Označení strany 1"/>
        <w:tag w:val="Jméno strany 1"/>
        <w:id w:val="-1831202649"/>
        <w:placeholder>
          <w:docPart w:val="6E8AD87A47B94190AB5B009DA484E9CA"/>
        </w:placeholder>
        <w:text/>
      </w:sdtPr>
      <w:sdtEndPr/>
      <w:sdtContent>
        <w:p w:rsidR="00F17636" w:rsidRPr="00CD14BA" w:rsidRDefault="009204C9" w:rsidP="00532F3F">
          <w:pPr>
            <w:pStyle w:val="Nadpis2"/>
            <w:rPr>
              <w:rFonts w:ascii="Garamond" w:hAnsi="Garamond"/>
              <w:sz w:val="24"/>
              <w:szCs w:val="24"/>
            </w:rPr>
          </w:pPr>
          <w:r w:rsidRPr="00CD14BA">
            <w:rPr>
              <w:rFonts w:ascii="Garamond" w:hAnsi="Garamond"/>
              <w:sz w:val="24"/>
              <w:szCs w:val="24"/>
            </w:rPr>
            <w:t>Objednatel</w:t>
          </w:r>
        </w:p>
      </w:sdtContent>
    </w:sdt>
    <w:bookmarkEnd w:id="0" w:displacedByCustomXml="prev"/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9204C9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Název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84266320"/>
            <w:placeholder>
              <w:docPart w:val="AFE8B6E4BE7940869E5C3F92406E7EA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b/>
                    <w:lang w:eastAsia="en-US"/>
                  </w:rPr>
                  <w:t>Muzeum Vyškovska, příspěvková organizace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02022718"/>
            <w:placeholder>
              <w:docPart w:val="4C187D1103594BDBBD9044CB26334F6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D3B86" w:rsidP="00FD3B86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n</w:t>
                </w:r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áměstí Čsl. </w:t>
                </w:r>
                <w:proofErr w:type="gramStart"/>
                <w:r w:rsidR="009204C9" w:rsidRPr="00CD14BA">
                  <w:rPr>
                    <w:rFonts w:ascii="Garamond" w:hAnsi="Garamond" w:cs="Arial"/>
                    <w:lang w:eastAsia="en-US"/>
                  </w:rPr>
                  <w:t>armády</w:t>
                </w:r>
                <w:proofErr w:type="gramEnd"/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 475/2, Vyškov-Město, 682 01 Vyškov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121224964"/>
            <w:placeholder>
              <w:docPart w:val="939115A4A9C946CFB1EF4E1281822A9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000 92 401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14122901"/>
            <w:placeholder>
              <w:docPart w:val="7923A891E094477CBD0B3BFB4F252429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77038" w:rsidP="00F77038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>
                  <w:rPr>
                    <w:rFonts w:ascii="Garamond" w:hAnsi="Garamond" w:cs="Arial"/>
                    <w:lang w:eastAsia="en-US"/>
                  </w:rPr>
                  <w:t>n</w:t>
                </w:r>
                <w:r w:rsidR="00D71D56" w:rsidRPr="00CD14BA">
                  <w:rPr>
                    <w:rFonts w:ascii="Garamond" w:hAnsi="Garamond" w:cs="Arial"/>
                    <w:lang w:eastAsia="en-US"/>
                  </w:rPr>
                  <w:t>ení plátcem DPH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456637858"/>
            <w:placeholder>
              <w:docPart w:val="119DBF0735544598AC84E31D2C5B255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72492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Zapsaná pod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sp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. zn.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Pr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 1223 vedené u Krajského soudu v</w:t>
                </w:r>
                <w:r w:rsidR="00724920">
                  <w:rPr>
                    <w:rFonts w:ascii="Garamond" w:hAnsi="Garamond" w:cs="Arial"/>
                    <w:lang w:eastAsia="en-US"/>
                  </w:rPr>
                  <w:t> </w:t>
                </w:r>
                <w:r w:rsidRPr="00CD14BA">
                  <w:rPr>
                    <w:rFonts w:ascii="Garamond" w:hAnsi="Garamond" w:cs="Arial"/>
                    <w:lang w:eastAsia="en-US"/>
                  </w:rPr>
                  <w:t>Brně</w:t>
                </w:r>
              </w:p>
            </w:tc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903358896"/>
            <w:placeholder>
              <w:docPart w:val="F244AD9A62814094A59AD4C49E4CFCFA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CD14BA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Mgr. </w:t>
                </w:r>
                <w:r w:rsidR="00CD14BA">
                  <w:rPr>
                    <w:rFonts w:ascii="Garamond" w:hAnsi="Garamond" w:cs="Arial"/>
                    <w:lang w:eastAsia="en-US"/>
                  </w:rPr>
                  <w:t>Monikou Pelinkovou, ředitelkou</w:t>
                </w:r>
              </w:p>
            </w:tc>
          </w:sdtContent>
        </w:sdt>
      </w:tr>
    </w:tbl>
    <w:p w:rsidR="00F17636" w:rsidRPr="00CD14BA" w:rsidRDefault="00F17636" w:rsidP="00532F3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(dále jen „</w:t>
      </w:r>
      <w:sdt>
        <w:sdtPr>
          <w:rPr>
            <w:rFonts w:ascii="Garamond" w:hAnsi="Garamond"/>
            <w:b/>
            <w:sz w:val="24"/>
            <w:szCs w:val="24"/>
          </w:rPr>
          <w:alias w:val="Označení strany 1"/>
          <w:tag w:val="Označení strany 1"/>
          <w:id w:val="582023018"/>
          <w:placeholder>
            <w:docPart w:val="BEF545B5AAFD4411B08E463E23FD8B3C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  <w:sz w:val="24"/>
              <w:szCs w:val="24"/>
            </w:rPr>
            <w:t>Objednatel</w:t>
          </w:r>
        </w:sdtContent>
      </w:sdt>
      <w:r w:rsidR="00CB02F5" w:rsidRPr="00CD14BA">
        <w:rPr>
          <w:rFonts w:ascii="Garamond" w:hAnsi="Garamond"/>
          <w:sz w:val="24"/>
          <w:szCs w:val="24"/>
        </w:rPr>
        <w:t>“)</w:t>
      </w:r>
    </w:p>
    <w:p w:rsidR="00F17636" w:rsidRPr="00CD14BA" w:rsidRDefault="00ED300F" w:rsidP="00532F3F">
      <w:pPr>
        <w:pStyle w:val="Nadpis2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Označení strany 2"/>
          <w:tag w:val="Označení strany 2"/>
          <w:id w:val="-1536729621"/>
          <w:placeholder>
            <w:docPart w:val="EC6E069A53944C81B25667D7E95FEE84"/>
          </w:placeholder>
          <w:text/>
        </w:sdtPr>
        <w:sdtEndPr/>
        <w:sdtContent>
          <w:r w:rsidR="009204C9" w:rsidRPr="00CD14BA">
            <w:rPr>
              <w:rFonts w:ascii="Garamond" w:hAnsi="Garamond"/>
              <w:sz w:val="24"/>
              <w:szCs w:val="24"/>
            </w:rPr>
            <w:t>Zhotovitel</w:t>
          </w:r>
        </w:sdtContent>
      </w:sdt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Obchodní firma:</w:t>
            </w:r>
          </w:p>
        </w:tc>
        <w:sdt>
          <w:sdtPr>
            <w:rPr>
              <w:rFonts w:ascii="Garamond" w:hAnsi="Garamond" w:cs="Arial"/>
              <w:b/>
              <w:lang w:eastAsia="en-US"/>
            </w:rPr>
            <w:id w:val="1356381289"/>
            <w:placeholder>
              <w:docPart w:val="C9B877AD7783476A9422F648762790F3"/>
            </w:placeholder>
          </w:sdtPr>
          <w:sdtEndPr/>
          <w:sdtContent>
            <w:sdt>
              <w:sdtPr>
                <w:rPr>
                  <w:rFonts w:ascii="Garamond" w:hAnsi="Garamond" w:cs="Arial"/>
                  <w:b/>
                  <w:lang w:eastAsia="en-US"/>
                </w:rPr>
                <w:id w:val="698668242"/>
                <w:placeholder>
                  <w:docPart w:val="EC93B171409148B881B7A88AA150C1B6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871AB" w:rsidRDefault="00471E42" w:rsidP="00FF3890">
                    <w:pPr>
                      <w:spacing w:line="256" w:lineRule="auto"/>
                      <w:rPr>
                        <w:rFonts w:ascii="Garamond" w:hAnsi="Garamond" w:cs="Arial"/>
                        <w:b/>
                        <w:lang w:eastAsia="en-US"/>
                      </w:rPr>
                    </w:pPr>
                    <w:r w:rsidRPr="00471E42">
                      <w:rPr>
                        <w:rFonts w:ascii="Garamond" w:hAnsi="Garamond" w:cs="Arial"/>
                        <w:b/>
                        <w:lang w:eastAsia="en-US"/>
                      </w:rPr>
                      <w:t>PROFITEAM topení - voda - plyn s.r.o.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590921211"/>
            <w:placeholder>
              <w:docPart w:val="46D1755F639E4F0F999F8FA853BC8EB9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595091502"/>
                <w:placeholder>
                  <w:docPart w:val="6DB1E30FAF07473AA2BE79980172F1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471E42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71E42">
                      <w:rPr>
                        <w:rFonts w:ascii="Garamond" w:hAnsi="Garamond"/>
                      </w:rPr>
                      <w:t>Tovární 807, 664 61 Rajhrad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6511698"/>
            <w:placeholder>
              <w:docPart w:val="8F618031B3644253801060CC97AB86AB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568927912"/>
                <w:placeholder>
                  <w:docPart w:val="333C13A8BEAC429BB0B674A1CA8252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471E42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71E42">
                      <w:rPr>
                        <w:rFonts w:ascii="Garamond" w:hAnsi="Garamond"/>
                      </w:rPr>
                      <w:t>282 87 967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3214302"/>
            <w:placeholder>
              <w:docPart w:val="590DBFF4CA55450D83AC90421EED18B0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282328381"/>
                <w:placeholder>
                  <w:docPart w:val="8CE9F52BF85A469DBF3AF43DCD2ACD45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471E42" w:rsidP="00C871AB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71E42">
                      <w:rPr>
                        <w:rFonts w:ascii="Garamond" w:hAnsi="Garamond" w:cs="Arial"/>
                        <w:lang w:eastAsia="en-US"/>
                      </w:rPr>
                      <w:t>CZ28287967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724523101"/>
            <w:placeholder>
              <w:docPart w:val="1CFCD3E666AE4C73ADBF4D03017220EA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1701779"/>
                <w:placeholder>
                  <w:docPart w:val="E24EC7E9A18A4A20B78108295D70666A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 xml:space="preserve">Zapsaná v obchodním rejstříku vedeném Krajským soudem v Brně, </w:t>
                    </w:r>
                    <w:r w:rsidR="00471E42" w:rsidRPr="00471E42">
                      <w:rPr>
                        <w:rFonts w:ascii="Garamond" w:hAnsi="Garamond"/>
                      </w:rPr>
                      <w:t>oddíl C, vložka 58792</w:t>
                    </w:r>
                  </w:p>
                </w:tc>
              </w:sdtContent>
            </w:sdt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30429117"/>
            <w:placeholder>
              <w:docPart w:val="635D094FACA44B2AAAA9E3E73506B1C2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862041538"/>
                <w:placeholder>
                  <w:docPart w:val="9A15B03C850B463AB59DDB8A901C9EE3"/>
                </w:placeholder>
              </w:sdtPr>
              <w:sdtEndPr/>
              <w:sdtContent>
                <w:tc>
                  <w:tcPr>
                    <w:tcW w:w="3143" w:type="pct"/>
                  </w:tcPr>
                  <w:p w:rsidR="00453311" w:rsidRPr="00CD14BA" w:rsidRDefault="00471E42" w:rsidP="00C871AB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71E42">
                      <w:rPr>
                        <w:rFonts w:ascii="Garamond" w:hAnsi="Garamond" w:cs="Arial"/>
                      </w:rPr>
                      <w:t>Petrem Konečným, jednatelem</w:t>
                    </w:r>
                  </w:p>
                </w:tc>
              </w:sdtContent>
            </w:sdt>
          </w:sdtContent>
        </w:sdt>
      </w:tr>
    </w:tbl>
    <w:p w:rsidR="00F17636" w:rsidRPr="00CD14BA" w:rsidRDefault="00A130BF" w:rsidP="00F17636">
      <w:pPr>
        <w:pStyle w:val="Textodstavcebezslovn"/>
        <w:rPr>
          <w:rFonts w:ascii="Garamond" w:eastAsiaTheme="minorHAnsi" w:hAnsi="Garamond"/>
          <w:lang w:eastAsia="en-US"/>
        </w:rPr>
      </w:pPr>
      <w:r w:rsidRPr="00CD14BA">
        <w:rPr>
          <w:rFonts w:ascii="Garamond" w:hAnsi="Garamond"/>
        </w:rPr>
        <w:t>(</w:t>
      </w:r>
      <w:r w:rsidR="00F17636" w:rsidRPr="00CD14BA">
        <w:rPr>
          <w:rFonts w:ascii="Garamond" w:hAnsi="Garamond"/>
        </w:rPr>
        <w:t>dále jen „</w:t>
      </w:r>
      <w:sdt>
        <w:sdtPr>
          <w:rPr>
            <w:rFonts w:ascii="Garamond" w:hAnsi="Garamond"/>
            <w:b/>
          </w:rPr>
          <w:alias w:val="Označení strany 2"/>
          <w:tag w:val="Označení strany 2"/>
          <w:id w:val="-1364743311"/>
          <w:placeholder>
            <w:docPart w:val="3F9247F70BE64EB69F1C1BC325AA7924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</w:rPr>
            <w:t>Zhotovitel</w:t>
          </w:r>
        </w:sdtContent>
      </w:sdt>
      <w:r w:rsidR="00F17636" w:rsidRPr="00CD14BA">
        <w:rPr>
          <w:rFonts w:ascii="Garamond" w:hAnsi="Garamond"/>
        </w:rPr>
        <w:t>“)</w:t>
      </w:r>
    </w:p>
    <w:p w:rsidR="006B4E0F" w:rsidRPr="00CD14BA" w:rsidRDefault="00F17636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(</w:t>
      </w:r>
      <w:sdt>
        <w:sdtPr>
          <w:rPr>
            <w:rFonts w:ascii="Garamond" w:hAnsi="Garamond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Objednatel</w:t>
          </w:r>
        </w:sdtContent>
      </w:sdt>
      <w:r w:rsidRPr="00CD14BA">
        <w:rPr>
          <w:rFonts w:ascii="Garamond" w:hAnsi="Garamond"/>
        </w:rPr>
        <w:t xml:space="preserve"> a </w:t>
      </w:r>
      <w:sdt>
        <w:sdtPr>
          <w:rPr>
            <w:rFonts w:ascii="Garamond" w:hAnsi="Garamond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Zhotovitel</w:t>
          </w:r>
        </w:sdtContent>
      </w:sdt>
      <w:r w:rsidRPr="00CD14BA">
        <w:rPr>
          <w:rFonts w:ascii="Garamond" w:hAnsi="Garamond"/>
        </w:rPr>
        <w:t xml:space="preserve"> dále společně též „</w:t>
      </w:r>
      <w:r w:rsidRPr="00CD14BA">
        <w:rPr>
          <w:rFonts w:ascii="Garamond" w:hAnsi="Garamond"/>
          <w:b/>
        </w:rPr>
        <w:t>Smluvní strany</w:t>
      </w:r>
      <w:r w:rsidRPr="00CD14BA">
        <w:rPr>
          <w:rFonts w:ascii="Garamond" w:hAnsi="Garamond"/>
        </w:rPr>
        <w:t>“</w:t>
      </w:r>
      <w:r w:rsidR="00DC7145" w:rsidRPr="00CD14BA">
        <w:rPr>
          <w:rFonts w:ascii="Garamond" w:hAnsi="Garamond"/>
        </w:rPr>
        <w:t>, jednotlivě též jen „</w:t>
      </w:r>
      <w:r w:rsidR="00DC7145" w:rsidRPr="00CD14BA">
        <w:rPr>
          <w:rFonts w:ascii="Garamond" w:hAnsi="Garamond"/>
          <w:b/>
        </w:rPr>
        <w:t>Strana</w:t>
      </w:r>
      <w:r w:rsidR="00DC7145" w:rsidRPr="00CD14BA">
        <w:rPr>
          <w:rFonts w:ascii="Garamond" w:hAnsi="Garamond"/>
        </w:rPr>
        <w:t>“</w:t>
      </w:r>
      <w:r w:rsidRPr="00CD14BA">
        <w:rPr>
          <w:rFonts w:ascii="Garamond" w:hAnsi="Garamond"/>
        </w:rPr>
        <w:t>)</w:t>
      </w:r>
    </w:p>
    <w:p w:rsidR="00C12C9A" w:rsidRPr="00CD14BA" w:rsidRDefault="00C12C9A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VZHLEDEM K TOMU, ŽE</w:t>
      </w:r>
    </w:p>
    <w:p w:rsidR="00C12C9A" w:rsidRPr="00CD14BA" w:rsidRDefault="00471E42" w:rsidP="00F8743C">
      <w:pPr>
        <w:pStyle w:val="Textodstavcebezslovn"/>
        <w:spacing w:before="120" w:after="240"/>
        <w:rPr>
          <w:rFonts w:ascii="Garamond" w:hAnsi="Garamond"/>
        </w:rPr>
      </w:pPr>
      <w:r>
        <w:rPr>
          <w:rFonts w:ascii="Garamond" w:hAnsi="Garamond"/>
        </w:rPr>
        <w:t xml:space="preserve">v průběhu realizace Díla vyvstala potřeba víceprací, </w:t>
      </w:r>
      <w:r w:rsidRPr="007418D3">
        <w:rPr>
          <w:rFonts w:ascii="Garamond" w:hAnsi="Garamond"/>
        </w:rPr>
        <w:t>které rozšiřují rozsah díl</w:t>
      </w:r>
      <w:r>
        <w:rPr>
          <w:rFonts w:ascii="Garamond" w:hAnsi="Garamond"/>
        </w:rPr>
        <w:t xml:space="preserve">a včetně finančního objemu díla, </w:t>
      </w:r>
    </w:p>
    <w:p w:rsidR="00C12C9A" w:rsidRPr="00CD14BA" w:rsidRDefault="00C12C9A" w:rsidP="00C12C9A">
      <w:pPr>
        <w:pStyle w:val="Textodstavcebezslovn"/>
        <w:spacing w:before="120" w:after="240"/>
        <w:ind w:left="1069"/>
        <w:rPr>
          <w:rFonts w:ascii="Garamond" w:hAnsi="Garamond"/>
        </w:rPr>
      </w:pPr>
      <w:r w:rsidRPr="00CD14BA">
        <w:rPr>
          <w:rFonts w:ascii="Garamond" w:hAnsi="Garamond"/>
        </w:rPr>
        <w:t>Smluvní strany uzavírají Dodatek č. 1 ke Smlouvě o následujícím obsahu:</w:t>
      </w:r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  <w:bookmarkStart w:id="1" w:name="_Ref493167336"/>
    </w:p>
    <w:p w:rsidR="003444DF" w:rsidRPr="00CD14BA" w:rsidRDefault="003444DF" w:rsidP="003444DF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Změna předmětu Díla</w:t>
      </w:r>
    </w:p>
    <w:bookmarkEnd w:id="1"/>
    <w:p w:rsidR="009A200C" w:rsidRDefault="006E06FA" w:rsidP="009A200C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V souladu s čl. </w:t>
      </w:r>
      <w:r w:rsidR="00E46B41">
        <w:rPr>
          <w:rFonts w:ascii="Garamond" w:hAnsi="Garamond"/>
          <w:sz w:val="24"/>
          <w:szCs w:val="24"/>
        </w:rPr>
        <w:t>IV.</w:t>
      </w:r>
      <w:r w:rsidR="007D4BDA" w:rsidRPr="00CD14BA">
        <w:rPr>
          <w:rFonts w:ascii="Garamond" w:hAnsi="Garamond"/>
          <w:sz w:val="24"/>
          <w:szCs w:val="24"/>
        </w:rPr>
        <w:t xml:space="preserve"> odst. </w:t>
      </w:r>
      <w:r w:rsidR="00E46B41">
        <w:rPr>
          <w:rFonts w:ascii="Garamond" w:hAnsi="Garamond"/>
          <w:sz w:val="24"/>
          <w:szCs w:val="24"/>
        </w:rPr>
        <w:t>4.7</w:t>
      </w:r>
      <w:r w:rsidR="007D4BDA" w:rsidRPr="00CD14BA">
        <w:rPr>
          <w:rFonts w:ascii="Garamond" w:hAnsi="Garamond"/>
          <w:sz w:val="24"/>
          <w:szCs w:val="24"/>
        </w:rPr>
        <w:t xml:space="preserve">. </w:t>
      </w:r>
      <w:r w:rsidRPr="00CD14BA">
        <w:rPr>
          <w:rFonts w:ascii="Garamond" w:hAnsi="Garamond"/>
          <w:sz w:val="24"/>
          <w:szCs w:val="24"/>
        </w:rPr>
        <w:t xml:space="preserve">Smlouvy </w:t>
      </w:r>
      <w:r w:rsidR="00D6641B" w:rsidRPr="00CD14BA">
        <w:rPr>
          <w:rFonts w:ascii="Garamond" w:hAnsi="Garamond"/>
          <w:sz w:val="24"/>
          <w:szCs w:val="24"/>
        </w:rPr>
        <w:t xml:space="preserve">se </w:t>
      </w:r>
      <w:r w:rsidR="003444DF" w:rsidRPr="00CD14BA">
        <w:rPr>
          <w:rFonts w:ascii="Garamond" w:hAnsi="Garamond"/>
          <w:sz w:val="24"/>
          <w:szCs w:val="24"/>
        </w:rPr>
        <w:t xml:space="preserve">Smluvní stany dohodly, že Dílo bude oproti svému původnímu vymezení podle Smlouvy obsahovat tyto </w:t>
      </w:r>
      <w:r w:rsidRPr="00CD14BA">
        <w:rPr>
          <w:rFonts w:ascii="Garamond" w:hAnsi="Garamond"/>
          <w:sz w:val="24"/>
          <w:szCs w:val="24"/>
          <w:u w:val="single"/>
        </w:rPr>
        <w:t>vícepráce</w:t>
      </w:r>
      <w:r w:rsidR="003444DF" w:rsidRPr="00CD14BA">
        <w:rPr>
          <w:rFonts w:ascii="Garamond" w:hAnsi="Garamond"/>
          <w:sz w:val="24"/>
          <w:szCs w:val="24"/>
        </w:rPr>
        <w:t xml:space="preserve"> v celkové hodnotě </w:t>
      </w:r>
      <w:r w:rsidR="00471E42">
        <w:rPr>
          <w:rFonts w:ascii="Garamond" w:hAnsi="Garamond"/>
          <w:sz w:val="24"/>
          <w:szCs w:val="24"/>
        </w:rPr>
        <w:t xml:space="preserve">39 590 </w:t>
      </w:r>
      <w:r w:rsidRPr="00CD14BA">
        <w:rPr>
          <w:rFonts w:ascii="Garamond" w:hAnsi="Garamond"/>
          <w:sz w:val="24"/>
          <w:szCs w:val="24"/>
        </w:rPr>
        <w:t xml:space="preserve">Kč bez DPH, resp. </w:t>
      </w:r>
      <w:r w:rsidR="00471E42">
        <w:rPr>
          <w:rFonts w:ascii="Garamond" w:hAnsi="Garamond"/>
          <w:sz w:val="24"/>
          <w:szCs w:val="24"/>
        </w:rPr>
        <w:t>47 904</w:t>
      </w:r>
      <w:r w:rsidR="00AC5EBF">
        <w:rPr>
          <w:rFonts w:ascii="Garamond" w:hAnsi="Garamond"/>
          <w:sz w:val="24"/>
          <w:szCs w:val="24"/>
        </w:rPr>
        <w:t> </w:t>
      </w:r>
      <w:r w:rsidRPr="00CD14BA">
        <w:rPr>
          <w:rFonts w:ascii="Garamond" w:hAnsi="Garamond"/>
          <w:sz w:val="24"/>
          <w:szCs w:val="24"/>
        </w:rPr>
        <w:t>Kč s</w:t>
      </w:r>
      <w:r w:rsidR="009A200C" w:rsidRPr="00CD14BA">
        <w:rPr>
          <w:rFonts w:ascii="Garamond" w:hAnsi="Garamond"/>
          <w:sz w:val="24"/>
          <w:szCs w:val="24"/>
        </w:rPr>
        <w:t> </w:t>
      </w:r>
      <w:r w:rsidRPr="00CD14BA">
        <w:rPr>
          <w:rFonts w:ascii="Garamond" w:hAnsi="Garamond"/>
          <w:sz w:val="24"/>
          <w:szCs w:val="24"/>
        </w:rPr>
        <w:t>DPH</w:t>
      </w:r>
      <w:r w:rsidR="009A200C" w:rsidRPr="00CD14BA">
        <w:rPr>
          <w:rFonts w:ascii="Garamond" w:hAnsi="Garamond"/>
          <w:sz w:val="24"/>
          <w:szCs w:val="24"/>
        </w:rPr>
        <w:t>, dle rozpisu uvedeného v </w:t>
      </w:r>
      <w:r w:rsidR="00D6641B">
        <w:rPr>
          <w:rFonts w:ascii="Garamond" w:hAnsi="Garamond"/>
          <w:sz w:val="24"/>
          <w:szCs w:val="24"/>
        </w:rPr>
        <w:t>přílohách</w:t>
      </w:r>
      <w:r w:rsidR="009A200C" w:rsidRPr="00CD14BA">
        <w:rPr>
          <w:rFonts w:ascii="Garamond" w:hAnsi="Garamond"/>
          <w:sz w:val="24"/>
          <w:szCs w:val="24"/>
        </w:rPr>
        <w:t xml:space="preserve"> č. </w:t>
      </w:r>
      <w:r w:rsidR="00471E42">
        <w:rPr>
          <w:rFonts w:ascii="Garamond" w:hAnsi="Garamond"/>
          <w:sz w:val="24"/>
          <w:szCs w:val="24"/>
        </w:rPr>
        <w:t>1, 2 a 3</w:t>
      </w:r>
      <w:r w:rsidR="009A200C" w:rsidRPr="00CD14BA">
        <w:rPr>
          <w:rFonts w:ascii="Garamond" w:hAnsi="Garamond"/>
          <w:sz w:val="24"/>
          <w:szCs w:val="24"/>
        </w:rPr>
        <w:t xml:space="preserve"> k tomuto Dodatku.</w:t>
      </w:r>
    </w:p>
    <w:p w:rsidR="00084EB7" w:rsidRPr="00CD14BA" w:rsidRDefault="00084EB7" w:rsidP="00084EB7">
      <w:pPr>
        <w:pStyle w:val="Nadpisrimsky"/>
        <w:rPr>
          <w:rFonts w:ascii="Garamond" w:hAnsi="Garamond"/>
          <w:sz w:val="24"/>
        </w:rPr>
      </w:pPr>
      <w:bookmarkStart w:id="2" w:name="_Ref493771219"/>
    </w:p>
    <w:p w:rsidR="00084EB7" w:rsidRPr="00CD14BA" w:rsidRDefault="00084EB7" w:rsidP="00084EB7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ceny za dílo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Smluvní strany se dohodly, že čl. </w:t>
      </w:r>
      <w:r w:rsidR="00122A19">
        <w:rPr>
          <w:rFonts w:ascii="Garamond" w:hAnsi="Garamond"/>
          <w:sz w:val="24"/>
          <w:szCs w:val="24"/>
        </w:rPr>
        <w:t>IV</w:t>
      </w:r>
      <w:r>
        <w:rPr>
          <w:rFonts w:ascii="Garamond" w:hAnsi="Garamond"/>
          <w:sz w:val="24"/>
          <w:szCs w:val="24"/>
        </w:rPr>
        <w:t>.</w:t>
      </w:r>
      <w:r w:rsidRPr="00CD14BA">
        <w:rPr>
          <w:rFonts w:ascii="Garamond" w:hAnsi="Garamond"/>
          <w:sz w:val="24"/>
          <w:szCs w:val="24"/>
        </w:rPr>
        <w:t xml:space="preserve"> odst. </w:t>
      </w:r>
      <w:r w:rsidR="00122A19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.1.</w:t>
      </w:r>
      <w:r w:rsidRPr="00CD14BA">
        <w:rPr>
          <w:rFonts w:ascii="Garamond" w:hAnsi="Garamond"/>
          <w:sz w:val="24"/>
          <w:szCs w:val="24"/>
        </w:rPr>
        <w:t xml:space="preserve"> Smlouvy se nově nahrazuje textem tohoto znění:</w:t>
      </w:r>
    </w:p>
    <w:p w:rsidR="00122A19" w:rsidRPr="00122A19" w:rsidRDefault="00E14D03" w:rsidP="00122A19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E14D03">
        <w:rPr>
          <w:rFonts w:ascii="Garamond" w:hAnsi="Garamond" w:cs="Times New Roman"/>
          <w:i/>
          <w:sz w:val="25"/>
          <w:szCs w:val="25"/>
        </w:rPr>
        <w:t>Cena za dílo provedené v rozsahu dle této smlouvy je sjednána v souladu s cenou, kterou zhotovitel nabídl v</w:t>
      </w:r>
      <w:r>
        <w:rPr>
          <w:rFonts w:ascii="Garamond" w:hAnsi="Garamond" w:cs="Times New Roman"/>
          <w:i/>
          <w:sz w:val="25"/>
          <w:szCs w:val="25"/>
        </w:rPr>
        <w:t> </w:t>
      </w:r>
      <w:r w:rsidRPr="00E14D03">
        <w:rPr>
          <w:rFonts w:ascii="Garamond" w:hAnsi="Garamond" w:cs="Times New Roman"/>
          <w:i/>
          <w:sz w:val="25"/>
          <w:szCs w:val="25"/>
        </w:rPr>
        <w:t>rámci zadávacího řízení na zakázku na základě oceněného položkového roz</w:t>
      </w:r>
      <w:r>
        <w:rPr>
          <w:rFonts w:ascii="Garamond" w:hAnsi="Garamond" w:cs="Times New Roman"/>
          <w:i/>
          <w:sz w:val="25"/>
          <w:szCs w:val="25"/>
        </w:rPr>
        <w:t>počtu zpracovaného zhotovitelem</w:t>
      </w:r>
      <w:r w:rsidR="008A0A1F">
        <w:rPr>
          <w:rFonts w:ascii="Garamond" w:hAnsi="Garamond" w:cs="Times New Roman"/>
          <w:i/>
          <w:sz w:val="25"/>
          <w:szCs w:val="25"/>
        </w:rPr>
        <w:t>,</w:t>
      </w:r>
      <w:r>
        <w:rPr>
          <w:rFonts w:ascii="Garamond" w:hAnsi="Garamond" w:cs="Times New Roman"/>
          <w:i/>
          <w:sz w:val="25"/>
          <w:szCs w:val="25"/>
        </w:rPr>
        <w:t xml:space="preserve"> </w:t>
      </w:r>
      <w:r w:rsidR="00D6641B">
        <w:rPr>
          <w:rFonts w:ascii="Garamond" w:hAnsi="Garamond" w:cs="Times New Roman"/>
          <w:i/>
          <w:sz w:val="25"/>
          <w:szCs w:val="25"/>
        </w:rPr>
        <w:t>a v souladu s</w:t>
      </w:r>
      <w:r w:rsidR="00471E42">
        <w:rPr>
          <w:rFonts w:ascii="Garamond" w:hAnsi="Garamond" w:cs="Times New Roman"/>
          <w:i/>
          <w:sz w:val="25"/>
          <w:szCs w:val="25"/>
        </w:rPr>
        <w:t> odsouhlaseným změnovým listem</w:t>
      </w:r>
      <w:r w:rsidR="00122A19" w:rsidRPr="00122A19">
        <w:rPr>
          <w:rFonts w:ascii="Garamond" w:hAnsi="Garamond" w:cs="Times New Roman"/>
          <w:i/>
          <w:sz w:val="25"/>
          <w:szCs w:val="25"/>
        </w:rPr>
        <w:t>.</w:t>
      </w:r>
    </w:p>
    <w:p w:rsidR="00122A19" w:rsidRPr="00122A19" w:rsidRDefault="00122A19" w:rsidP="00122A19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122A19">
        <w:rPr>
          <w:rFonts w:ascii="Garamond" w:hAnsi="Garamond" w:cs="Times New Roman"/>
          <w:i/>
          <w:sz w:val="25"/>
          <w:szCs w:val="25"/>
        </w:rPr>
        <w:t>Cena za dílo činí:</w:t>
      </w:r>
    </w:p>
    <w:p w:rsidR="00122A19" w:rsidRPr="00122A19" w:rsidRDefault="00122A19" w:rsidP="00122A19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122A19">
        <w:rPr>
          <w:rFonts w:ascii="Garamond" w:hAnsi="Garamond" w:cs="Times New Roman"/>
          <w:i/>
          <w:sz w:val="25"/>
          <w:szCs w:val="25"/>
        </w:rPr>
        <w:t>Cena bez DPH</w:t>
      </w:r>
      <w:r w:rsidRPr="00122A19">
        <w:rPr>
          <w:rFonts w:ascii="Garamond" w:hAnsi="Garamond" w:cs="Times New Roman"/>
          <w:i/>
          <w:sz w:val="25"/>
          <w:szCs w:val="25"/>
        </w:rPr>
        <w:tab/>
      </w:r>
      <w:r w:rsidRPr="00122A19">
        <w:rPr>
          <w:rFonts w:ascii="Garamond" w:hAnsi="Garamond" w:cs="Times New Roman"/>
          <w:i/>
          <w:sz w:val="25"/>
          <w:szCs w:val="25"/>
        </w:rPr>
        <w:tab/>
      </w:r>
      <w:r w:rsidRPr="00122A19">
        <w:rPr>
          <w:rFonts w:ascii="Garamond" w:hAnsi="Garamond" w:cs="Times New Roman"/>
          <w:i/>
          <w:sz w:val="25"/>
          <w:szCs w:val="25"/>
        </w:rPr>
        <w:tab/>
      </w:r>
      <w:r w:rsidR="00471E42">
        <w:rPr>
          <w:rFonts w:ascii="Garamond" w:hAnsi="Garamond" w:cs="Times New Roman"/>
          <w:i/>
          <w:sz w:val="25"/>
          <w:szCs w:val="25"/>
        </w:rPr>
        <w:t xml:space="preserve">815 923 </w:t>
      </w:r>
      <w:r w:rsidRPr="00122A19">
        <w:rPr>
          <w:rFonts w:ascii="Garamond" w:hAnsi="Garamond" w:cs="Times New Roman"/>
          <w:i/>
          <w:sz w:val="25"/>
          <w:szCs w:val="25"/>
        </w:rPr>
        <w:t>Kč</w:t>
      </w:r>
    </w:p>
    <w:p w:rsidR="00122A19" w:rsidRPr="00122A19" w:rsidRDefault="00D15137" w:rsidP="00122A19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>
        <w:rPr>
          <w:rFonts w:ascii="Garamond" w:hAnsi="Garamond" w:cs="Times New Roman"/>
          <w:i/>
          <w:sz w:val="25"/>
          <w:szCs w:val="25"/>
        </w:rPr>
        <w:t>DPH</w:t>
      </w:r>
      <w:r>
        <w:rPr>
          <w:rFonts w:ascii="Garamond" w:hAnsi="Garamond" w:cs="Times New Roman"/>
          <w:i/>
          <w:sz w:val="25"/>
          <w:szCs w:val="25"/>
        </w:rPr>
        <w:tab/>
      </w:r>
      <w:r>
        <w:rPr>
          <w:rFonts w:ascii="Garamond" w:hAnsi="Garamond" w:cs="Times New Roman"/>
          <w:i/>
          <w:sz w:val="25"/>
          <w:szCs w:val="25"/>
        </w:rPr>
        <w:tab/>
      </w:r>
      <w:r>
        <w:rPr>
          <w:rFonts w:ascii="Garamond" w:hAnsi="Garamond" w:cs="Times New Roman"/>
          <w:i/>
          <w:sz w:val="25"/>
          <w:szCs w:val="25"/>
        </w:rPr>
        <w:tab/>
      </w:r>
      <w:r>
        <w:rPr>
          <w:rFonts w:ascii="Garamond" w:hAnsi="Garamond" w:cs="Times New Roman"/>
          <w:i/>
          <w:sz w:val="25"/>
          <w:szCs w:val="25"/>
        </w:rPr>
        <w:tab/>
      </w:r>
      <w:r w:rsidR="00471E42">
        <w:rPr>
          <w:rFonts w:ascii="Garamond" w:hAnsi="Garamond" w:cs="Times New Roman"/>
          <w:i/>
          <w:sz w:val="25"/>
          <w:szCs w:val="25"/>
        </w:rPr>
        <w:t>171</w:t>
      </w:r>
      <w:r>
        <w:rPr>
          <w:rFonts w:ascii="Garamond" w:hAnsi="Garamond" w:cs="Times New Roman"/>
          <w:i/>
          <w:sz w:val="25"/>
          <w:szCs w:val="25"/>
        </w:rPr>
        <w:t> 344</w:t>
      </w:r>
      <w:r w:rsidR="009B3147">
        <w:rPr>
          <w:rFonts w:ascii="Garamond" w:hAnsi="Garamond" w:cs="Times New Roman"/>
          <w:i/>
          <w:sz w:val="25"/>
          <w:szCs w:val="25"/>
        </w:rPr>
        <w:t xml:space="preserve"> </w:t>
      </w:r>
      <w:r w:rsidR="00122A19" w:rsidRPr="00122A19">
        <w:rPr>
          <w:rFonts w:ascii="Garamond" w:hAnsi="Garamond" w:cs="Times New Roman"/>
          <w:i/>
          <w:sz w:val="25"/>
          <w:szCs w:val="25"/>
        </w:rPr>
        <w:t>Kč</w:t>
      </w:r>
    </w:p>
    <w:p w:rsidR="00AC5EBF" w:rsidRPr="00CD14BA" w:rsidRDefault="00122A19" w:rsidP="00122A19">
      <w:pPr>
        <w:pStyle w:val="Nadpis2"/>
        <w:numPr>
          <w:ilvl w:val="0"/>
          <w:numId w:val="0"/>
        </w:numPr>
        <w:ind w:left="709"/>
        <w:rPr>
          <w:rFonts w:ascii="Garamond" w:hAnsi="Garamond"/>
          <w:i/>
          <w:sz w:val="24"/>
          <w:szCs w:val="24"/>
        </w:rPr>
      </w:pPr>
      <w:r w:rsidRPr="00122A19">
        <w:rPr>
          <w:rFonts w:ascii="Garamond" w:hAnsi="Garamond" w:cs="Times New Roman"/>
          <w:i/>
          <w:sz w:val="25"/>
          <w:szCs w:val="25"/>
        </w:rPr>
        <w:t>Cena včetně DPH</w:t>
      </w:r>
      <w:r w:rsidRPr="00122A19">
        <w:rPr>
          <w:rFonts w:ascii="Garamond" w:hAnsi="Garamond" w:cs="Times New Roman"/>
          <w:i/>
          <w:sz w:val="25"/>
          <w:szCs w:val="25"/>
        </w:rPr>
        <w:tab/>
      </w:r>
      <w:r w:rsidRPr="00122A19">
        <w:rPr>
          <w:rFonts w:ascii="Garamond" w:hAnsi="Garamond" w:cs="Times New Roman"/>
          <w:i/>
          <w:sz w:val="25"/>
          <w:szCs w:val="25"/>
        </w:rPr>
        <w:tab/>
      </w:r>
      <w:r w:rsidR="00D15137">
        <w:rPr>
          <w:rFonts w:ascii="Garamond" w:hAnsi="Garamond" w:cs="Times New Roman"/>
          <w:i/>
          <w:sz w:val="25"/>
          <w:szCs w:val="25"/>
        </w:rPr>
        <w:t xml:space="preserve">987 267 </w:t>
      </w:r>
      <w:r w:rsidR="00E14D03">
        <w:rPr>
          <w:rFonts w:ascii="Garamond" w:hAnsi="Garamond" w:cs="Times New Roman"/>
          <w:i/>
          <w:sz w:val="25"/>
          <w:szCs w:val="25"/>
        </w:rPr>
        <w:t xml:space="preserve"> </w:t>
      </w:r>
      <w:r w:rsidRPr="00122A19">
        <w:rPr>
          <w:rFonts w:ascii="Garamond" w:hAnsi="Garamond" w:cs="Times New Roman"/>
          <w:i/>
          <w:sz w:val="25"/>
          <w:szCs w:val="25"/>
        </w:rPr>
        <w:t>Kč</w:t>
      </w:r>
    </w:p>
    <w:p w:rsidR="00AC5EBF" w:rsidRPr="00CD14BA" w:rsidRDefault="00AC5EBF" w:rsidP="00AC5EB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Pro vyloučení všech pochybností smluvní strany uvádějí, že v uvedené nové ceně za Dílo jsou zohledněny vícepráce uvedené v čl. II tohoto Dodatku. </w:t>
      </w:r>
    </w:p>
    <w:bookmarkEnd w:id="2"/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76402E" w:rsidRPr="00CD14BA" w:rsidRDefault="002130AD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Platnost a účinnost </w:t>
      </w:r>
      <w:r w:rsidR="006E06FA" w:rsidRPr="00CD14BA">
        <w:rPr>
          <w:rFonts w:ascii="Garamond" w:hAnsi="Garamond"/>
          <w:sz w:val="24"/>
          <w:szCs w:val="24"/>
        </w:rPr>
        <w:t>Dodatku</w:t>
      </w:r>
    </w:p>
    <w:p w:rsidR="002130AD" w:rsidRPr="00CD14BA" w:rsidRDefault="003444DF" w:rsidP="009705D4">
      <w:pPr>
        <w:pStyle w:val="Nadpis2"/>
        <w:rPr>
          <w:rFonts w:ascii="Garamond" w:hAnsi="Garamond"/>
          <w:sz w:val="24"/>
          <w:szCs w:val="24"/>
        </w:rPr>
      </w:pPr>
      <w:bookmarkStart w:id="3" w:name="_Ref466877021"/>
      <w:r w:rsidRPr="00CD14BA">
        <w:rPr>
          <w:rFonts w:ascii="Garamond" w:hAnsi="Garamond"/>
          <w:sz w:val="24"/>
          <w:szCs w:val="24"/>
        </w:rPr>
        <w:t>Tento Dodatek</w:t>
      </w:r>
      <w:r w:rsidR="002130AD" w:rsidRPr="00CD14BA">
        <w:rPr>
          <w:rFonts w:ascii="Garamond" w:hAnsi="Garamond"/>
          <w:sz w:val="24"/>
          <w:szCs w:val="24"/>
        </w:rPr>
        <w:t xml:space="preserve"> nabývá platnosti </w:t>
      </w:r>
      <w:r w:rsidR="00825BB7">
        <w:rPr>
          <w:rFonts w:ascii="Garamond" w:hAnsi="Garamond"/>
          <w:sz w:val="24"/>
          <w:szCs w:val="24"/>
        </w:rPr>
        <w:t xml:space="preserve">dnem podpisu </w:t>
      </w:r>
      <w:r w:rsidR="00825BB7" w:rsidRPr="00D42547">
        <w:rPr>
          <w:rFonts w:ascii="Garamond" w:hAnsi="Garamond" w:cs="Times New Roman"/>
          <w:sz w:val="24"/>
          <w:szCs w:val="24"/>
        </w:rPr>
        <w:t>posledního z oprávněných zástupců obou Smluvních stran</w:t>
      </w:r>
      <w:r w:rsidR="00825BB7" w:rsidRPr="00CD14BA">
        <w:rPr>
          <w:rFonts w:ascii="Garamond" w:hAnsi="Garamond"/>
          <w:sz w:val="24"/>
          <w:szCs w:val="24"/>
        </w:rPr>
        <w:t xml:space="preserve"> </w:t>
      </w:r>
      <w:r w:rsidR="002130AD" w:rsidRPr="00CD14BA">
        <w:rPr>
          <w:rFonts w:ascii="Garamond" w:hAnsi="Garamond"/>
          <w:sz w:val="24"/>
          <w:szCs w:val="24"/>
        </w:rPr>
        <w:t xml:space="preserve">a účinnosti </w:t>
      </w:r>
      <w:r w:rsidR="009705D4" w:rsidRPr="00CD14BA">
        <w:rPr>
          <w:rFonts w:ascii="Garamond" w:hAnsi="Garamond"/>
          <w:sz w:val="24"/>
          <w:szCs w:val="24"/>
        </w:rPr>
        <w:t xml:space="preserve">dnem </w:t>
      </w:r>
      <w:r w:rsidR="00582BBD">
        <w:rPr>
          <w:rFonts w:ascii="Garamond" w:hAnsi="Garamond"/>
          <w:sz w:val="24"/>
          <w:szCs w:val="24"/>
        </w:rPr>
        <w:t>jeho</w:t>
      </w:r>
      <w:r w:rsidR="009705D4" w:rsidRPr="00CD14BA">
        <w:rPr>
          <w:rFonts w:ascii="Garamond" w:hAnsi="Garamond"/>
          <w:sz w:val="24"/>
          <w:szCs w:val="24"/>
        </w:rPr>
        <w:t xml:space="preserve"> uveřejnění v centrálním registru smluv dle zákona č.</w:t>
      </w:r>
      <w:r w:rsidR="00724920">
        <w:rPr>
          <w:rFonts w:ascii="Garamond" w:hAnsi="Garamond"/>
          <w:sz w:val="24"/>
          <w:szCs w:val="24"/>
        </w:rPr>
        <w:t> </w:t>
      </w:r>
      <w:r w:rsidR="009705D4" w:rsidRPr="00CD14BA">
        <w:rPr>
          <w:rFonts w:ascii="Garamond" w:hAnsi="Garamond"/>
          <w:sz w:val="24"/>
          <w:szCs w:val="24"/>
        </w:rPr>
        <w:t>340/2015 Sb., zákon o registru smluv, v platném znění</w:t>
      </w:r>
      <w:r w:rsidR="002130AD" w:rsidRPr="00CD14BA">
        <w:rPr>
          <w:rFonts w:ascii="Garamond" w:hAnsi="Garamond"/>
          <w:sz w:val="24"/>
          <w:szCs w:val="24"/>
        </w:rPr>
        <w:t>.</w:t>
      </w:r>
      <w:bookmarkEnd w:id="3"/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B423BE" w:rsidRPr="00CD14BA" w:rsidRDefault="00647CBF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Závěrečná ujednání</w:t>
      </w:r>
    </w:p>
    <w:p w:rsidR="00B423BE" w:rsidRPr="00CD14BA" w:rsidRDefault="00B423BE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Je-li nebo stane-li se některé ustanovení </w:t>
      </w:r>
      <w:r w:rsidR="003444DF" w:rsidRPr="00CD14BA">
        <w:rPr>
          <w:rFonts w:ascii="Garamond" w:hAnsi="Garamond"/>
          <w:sz w:val="24"/>
          <w:szCs w:val="24"/>
        </w:rPr>
        <w:t>tohoto Dodatku</w:t>
      </w:r>
      <w:r w:rsidRPr="00CD14BA">
        <w:rPr>
          <w:rFonts w:ascii="Garamond" w:hAnsi="Garamond"/>
          <w:sz w:val="24"/>
          <w:szCs w:val="24"/>
        </w:rPr>
        <w:t xml:space="preserve"> neplatné či neúčinné, nejsou tím dotčena ostatní ustanovení </w:t>
      </w:r>
      <w:r w:rsidR="003444DF" w:rsidRPr="00CD14BA">
        <w:rPr>
          <w:rFonts w:ascii="Garamond" w:hAnsi="Garamond"/>
          <w:sz w:val="24"/>
          <w:szCs w:val="24"/>
        </w:rPr>
        <w:t>tohoto Dodatku nebo</w:t>
      </w:r>
      <w:r w:rsidRPr="00CD14BA">
        <w:rPr>
          <w:rFonts w:ascii="Garamond" w:hAnsi="Garamond"/>
          <w:sz w:val="24"/>
          <w:szCs w:val="24"/>
        </w:rPr>
        <w:t xml:space="preserve"> Smlouvy, která zůstávají platná a účinná.</w:t>
      </w:r>
    </w:p>
    <w:p w:rsidR="00B423BE" w:rsidRPr="00CD14BA" w:rsidRDefault="003444DF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Tento Dodatek </w:t>
      </w:r>
      <w:r w:rsidR="00B423BE" w:rsidRPr="00CD14BA">
        <w:rPr>
          <w:rFonts w:ascii="Garamond" w:hAnsi="Garamond"/>
          <w:sz w:val="24"/>
          <w:szCs w:val="24"/>
        </w:rPr>
        <w:t xml:space="preserve">je vyhotoven ve </w:t>
      </w:r>
      <w:r w:rsidR="009B3147">
        <w:rPr>
          <w:rFonts w:ascii="Garamond" w:hAnsi="Garamond"/>
          <w:sz w:val="24"/>
          <w:szCs w:val="24"/>
        </w:rPr>
        <w:t>čtyřech</w:t>
      </w:r>
      <w:r w:rsidR="00FE0277" w:rsidRPr="00CD14BA">
        <w:rPr>
          <w:rFonts w:ascii="Garamond" w:hAnsi="Garamond"/>
          <w:sz w:val="24"/>
          <w:szCs w:val="24"/>
        </w:rPr>
        <w:t xml:space="preserve">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9B3147">
        <w:rPr>
          <w:rFonts w:ascii="Garamond" w:hAnsi="Garamond"/>
          <w:sz w:val="24"/>
          <w:szCs w:val="24"/>
        </w:rPr>
        <w:t>4</w:t>
      </w:r>
      <w:r w:rsidR="00B423BE" w:rsidRPr="00CD14BA">
        <w:rPr>
          <w:rFonts w:ascii="Garamond" w:hAnsi="Garamond"/>
          <w:sz w:val="24"/>
          <w:szCs w:val="24"/>
        </w:rPr>
        <w:t xml:space="preserve">) stejnopisech v českém jazyce s tím, že </w:t>
      </w:r>
      <w:r w:rsidR="006F4339" w:rsidRPr="00CD14BA">
        <w:rPr>
          <w:rFonts w:ascii="Garamond" w:hAnsi="Garamond"/>
          <w:sz w:val="24"/>
          <w:szCs w:val="24"/>
        </w:rPr>
        <w:t xml:space="preserve">Objednatel obdrží </w:t>
      </w:r>
      <w:r w:rsidR="00FE0277" w:rsidRPr="00CD14BA">
        <w:rPr>
          <w:rFonts w:ascii="Garamond" w:hAnsi="Garamond"/>
          <w:sz w:val="24"/>
          <w:szCs w:val="24"/>
        </w:rPr>
        <w:t xml:space="preserve">dva </w:t>
      </w:r>
      <w:r w:rsidR="006F4339" w:rsidRPr="00CD14BA">
        <w:rPr>
          <w:rFonts w:ascii="Garamond" w:hAnsi="Garamond"/>
          <w:sz w:val="24"/>
          <w:szCs w:val="24"/>
        </w:rPr>
        <w:t xml:space="preserve">(2) stejnopisy a Zhotovitel </w:t>
      </w:r>
      <w:r w:rsidR="009B3147">
        <w:rPr>
          <w:rFonts w:ascii="Garamond" w:hAnsi="Garamond"/>
          <w:sz w:val="24"/>
          <w:szCs w:val="24"/>
        </w:rPr>
        <w:t>dva</w:t>
      </w:r>
      <w:r w:rsidR="00FE0277" w:rsidRPr="00CD14BA">
        <w:rPr>
          <w:rFonts w:ascii="Garamond" w:hAnsi="Garamond"/>
          <w:sz w:val="24"/>
          <w:szCs w:val="24"/>
        </w:rPr>
        <w:t xml:space="preserve">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9B3147">
        <w:rPr>
          <w:rFonts w:ascii="Garamond" w:hAnsi="Garamond"/>
          <w:sz w:val="24"/>
          <w:szCs w:val="24"/>
        </w:rPr>
        <w:t>2</w:t>
      </w:r>
      <w:r w:rsidR="00B423BE" w:rsidRPr="00CD14BA">
        <w:rPr>
          <w:rFonts w:ascii="Garamond" w:hAnsi="Garamond"/>
          <w:sz w:val="24"/>
          <w:szCs w:val="24"/>
        </w:rPr>
        <w:t>) stejnopis</w:t>
      </w:r>
      <w:r w:rsidR="009B3147">
        <w:rPr>
          <w:rFonts w:ascii="Garamond" w:hAnsi="Garamond"/>
          <w:sz w:val="24"/>
          <w:szCs w:val="24"/>
        </w:rPr>
        <w:t>y</w:t>
      </w:r>
      <w:r w:rsidR="00B423BE" w:rsidRPr="00CD14BA">
        <w:rPr>
          <w:rFonts w:ascii="Garamond" w:hAnsi="Garamond"/>
          <w:sz w:val="24"/>
          <w:szCs w:val="24"/>
        </w:rPr>
        <w:t>.</w:t>
      </w:r>
    </w:p>
    <w:p w:rsidR="001B0B64" w:rsidRPr="00CD14BA" w:rsidRDefault="001B0B64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Nedílnou součástí t</w:t>
      </w:r>
      <w:r w:rsidR="003444DF" w:rsidRPr="00CD14BA">
        <w:rPr>
          <w:rFonts w:ascii="Garamond" w:hAnsi="Garamond"/>
          <w:sz w:val="24"/>
          <w:szCs w:val="24"/>
        </w:rPr>
        <w:t xml:space="preserve">ohoto Dodatku </w:t>
      </w:r>
      <w:r w:rsidRPr="00CD14BA">
        <w:rPr>
          <w:rFonts w:ascii="Garamond" w:hAnsi="Garamond"/>
          <w:sz w:val="24"/>
          <w:szCs w:val="24"/>
        </w:rPr>
        <w:t>jsou tyto přílohy:</w:t>
      </w:r>
    </w:p>
    <w:p w:rsidR="009A200C" w:rsidRDefault="00825BB7" w:rsidP="009A200C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Rozpočet s výkazem výměr – </w:t>
      </w:r>
      <w:r w:rsidR="00D15137">
        <w:rPr>
          <w:rFonts w:ascii="Garamond" w:hAnsi="Garamond"/>
          <w:sz w:val="24"/>
          <w:szCs w:val="24"/>
        </w:rPr>
        <w:t>Vícepráce 1</w:t>
      </w:r>
    </w:p>
    <w:p w:rsidR="00D15137" w:rsidRDefault="00D15137" w:rsidP="00D15137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Rozpočet s výkazem výměr – Vícepráce </w:t>
      </w:r>
      <w:r>
        <w:rPr>
          <w:rFonts w:ascii="Garamond" w:hAnsi="Garamond"/>
          <w:sz w:val="24"/>
          <w:szCs w:val="24"/>
        </w:rPr>
        <w:t>2</w:t>
      </w:r>
    </w:p>
    <w:p w:rsidR="00D15137" w:rsidRDefault="00D15137" w:rsidP="00D15137">
      <w:pPr>
        <w:pStyle w:val="Nadpis2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Rozpočet s výkazem výměr – Vícepráce </w:t>
      </w:r>
      <w:r>
        <w:rPr>
          <w:rFonts w:ascii="Garamond" w:hAnsi="Garamond"/>
          <w:sz w:val="24"/>
          <w:szCs w:val="24"/>
        </w:rPr>
        <w:t>3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B423BE" w:rsidRPr="00CD14BA" w:rsidRDefault="00F343F4" w:rsidP="00F343F4">
      <w:pPr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*  *  *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AA231C" w:rsidRPr="00CD14BA" w:rsidRDefault="00B423BE" w:rsidP="003444DF">
      <w:pPr>
        <w:spacing w:after="600"/>
        <w:rPr>
          <w:rFonts w:ascii="Garamond" w:hAnsi="Garamond"/>
        </w:rPr>
      </w:pPr>
      <w:r w:rsidRPr="00CD14BA">
        <w:rPr>
          <w:rFonts w:ascii="Garamond" w:hAnsi="Garamond" w:cs="Arial"/>
        </w:rPr>
        <w:t>S</w:t>
      </w:r>
      <w:r w:rsidR="00970E6B" w:rsidRPr="00CD14BA">
        <w:rPr>
          <w:rFonts w:ascii="Garamond" w:hAnsi="Garamond" w:cs="Arial"/>
        </w:rPr>
        <w:t>mluvní s</w:t>
      </w:r>
      <w:r w:rsidRPr="00CD14BA">
        <w:rPr>
          <w:rFonts w:ascii="Garamond" w:hAnsi="Garamond" w:cs="Arial"/>
        </w:rPr>
        <w:t xml:space="preserve">trany výslovně prohlašují, že je jim obsah </w:t>
      </w:r>
      <w:r w:rsidR="003444DF" w:rsidRPr="00CD14BA">
        <w:rPr>
          <w:rFonts w:ascii="Garamond" w:hAnsi="Garamond" w:cs="Arial"/>
        </w:rPr>
        <w:t>Dodatku</w:t>
      </w:r>
      <w:r w:rsidRPr="00CD14BA">
        <w:rPr>
          <w:rFonts w:ascii="Garamond" w:hAnsi="Garamond" w:cs="Arial"/>
        </w:rPr>
        <w:t xml:space="preserve"> dobře znám v celém jeho rozsahu s tím, že </w:t>
      </w:r>
      <w:r w:rsidR="003444DF" w:rsidRPr="00CD14BA">
        <w:rPr>
          <w:rFonts w:ascii="Garamond" w:hAnsi="Garamond" w:cs="Arial"/>
        </w:rPr>
        <w:t xml:space="preserve">tento Dodatek </w:t>
      </w:r>
      <w:r w:rsidRPr="00CD14BA">
        <w:rPr>
          <w:rFonts w:ascii="Garamond" w:hAnsi="Garamond" w:cs="Arial"/>
        </w:rPr>
        <w:t>je projevem jejich pravé a svobodné vůle; na důkaz souhlasu připojují Strany své vlastnoruční podpisy.</w:t>
      </w:r>
    </w:p>
    <w:p w:rsidR="00AE260C" w:rsidRPr="00CD14BA" w:rsidRDefault="00AE260C" w:rsidP="00AE260C">
      <w:pPr>
        <w:rPr>
          <w:rFonts w:ascii="Garamond" w:hAnsi="Garamond"/>
          <w:b/>
        </w:rPr>
        <w:sectPr w:rsidR="00AE260C" w:rsidRPr="00CD14BA" w:rsidSect="002B3C9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418" w:left="1134" w:header="0" w:footer="850" w:gutter="0"/>
          <w:cols w:space="708"/>
          <w:docGrid w:linePitch="360"/>
        </w:sectPr>
      </w:pPr>
    </w:p>
    <w:p w:rsidR="00825BB7" w:rsidRPr="00D42547" w:rsidRDefault="00EE2A6A" w:rsidP="00825BB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Objednatel: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25BB7" w:rsidRPr="00D42547">
        <w:rPr>
          <w:rFonts w:ascii="Garamond" w:hAnsi="Garamond"/>
          <w:b/>
        </w:rPr>
        <w:t>Zhotovitel: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Ve Vyškově, dne</w:t>
      </w:r>
      <w:r w:rsidR="000A6907">
        <w:rPr>
          <w:rFonts w:ascii="Garamond" w:hAnsi="Garamond"/>
        </w:rPr>
        <w:t xml:space="preserve"> </w:t>
      </w:r>
      <w:r w:rsidR="00D15137">
        <w:rPr>
          <w:rFonts w:ascii="Garamond" w:hAnsi="Garamond"/>
        </w:rPr>
        <w:t>11. 3. 2020</w:t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Pr="00D42547">
        <w:rPr>
          <w:rFonts w:ascii="Garamond" w:hAnsi="Garamond"/>
        </w:rPr>
        <w:t xml:space="preserve">Ve Vyškově, dne </w:t>
      </w:r>
      <w:r w:rsidR="00D15137">
        <w:rPr>
          <w:rFonts w:ascii="Garamond" w:hAnsi="Garamond"/>
        </w:rPr>
        <w:t>11. 3. 2020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ab/>
      </w:r>
      <w:r w:rsidRPr="00D42547">
        <w:rPr>
          <w:rFonts w:ascii="Garamond" w:hAnsi="Garamond"/>
        </w:rPr>
        <w:t>_________________________________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Muzeum Vyškovska, příspěvková organizace</w:t>
      </w:r>
      <w:r w:rsidRPr="00D42547">
        <w:rPr>
          <w:rFonts w:ascii="Garamond" w:hAnsi="Garamond"/>
        </w:rPr>
        <w:tab/>
      </w:r>
      <w:r w:rsidRPr="00D42547">
        <w:rPr>
          <w:rFonts w:ascii="Garamond" w:hAnsi="Garamond"/>
        </w:rPr>
        <w:tab/>
      </w:r>
      <w:r w:rsidR="00D15137" w:rsidRPr="00D15137">
        <w:rPr>
          <w:rFonts w:ascii="Garamond" w:hAnsi="Garamond"/>
        </w:rPr>
        <w:t>PROFITEAM topení - voda - plyn s.r.o.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Mgr.</w:t>
      </w:r>
      <w:r>
        <w:rPr>
          <w:rFonts w:ascii="Garamond" w:hAnsi="Garamond"/>
        </w:rPr>
        <w:t xml:space="preserve"> Monika Pelinková, ředitelka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15137" w:rsidRPr="00D15137">
        <w:rPr>
          <w:rFonts w:ascii="Garamond" w:hAnsi="Garamond"/>
        </w:rPr>
        <w:t>Petr Konečný, jednatel</w:t>
      </w:r>
      <w:bookmarkStart w:id="4" w:name="_GoBack"/>
      <w:bookmarkEnd w:id="4"/>
    </w:p>
    <w:p w:rsidR="00157ADE" w:rsidRPr="00CD14BA" w:rsidRDefault="00157ADE" w:rsidP="001F4E62">
      <w:pPr>
        <w:rPr>
          <w:rFonts w:ascii="Garamond" w:hAnsi="Garamond" w:cs="Arial"/>
        </w:rPr>
      </w:pPr>
    </w:p>
    <w:sectPr w:rsidR="00157ADE" w:rsidRPr="00CD14BA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0F" w:rsidRDefault="00ED300F" w:rsidP="00E15FAD">
      <w:r>
        <w:separator/>
      </w:r>
    </w:p>
  </w:endnote>
  <w:endnote w:type="continuationSeparator" w:id="0">
    <w:p w:rsidR="00ED300F" w:rsidRDefault="00ED300F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247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175364">
          <w:rPr>
            <w:rFonts w:ascii="Garamond" w:hAnsi="Garamond" w:cs="Arial"/>
          </w:rPr>
          <w:fldChar w:fldCharType="begin"/>
        </w:r>
        <w:r w:rsidRPr="00175364">
          <w:rPr>
            <w:rFonts w:ascii="Garamond" w:hAnsi="Garamond" w:cs="Arial"/>
          </w:rPr>
          <w:instrText>PAGE   \* MERGEFORMAT</w:instrText>
        </w:r>
        <w:r w:rsidRPr="00175364">
          <w:rPr>
            <w:rFonts w:ascii="Garamond" w:hAnsi="Garamond" w:cs="Arial"/>
          </w:rPr>
          <w:fldChar w:fldCharType="separate"/>
        </w:r>
        <w:r w:rsidR="00D15137" w:rsidRPr="00D15137">
          <w:rPr>
            <w:rFonts w:ascii="Garamond" w:hAnsi="Garamond" w:cs="Arial"/>
            <w:noProof/>
            <w:lang w:val="de-DE"/>
          </w:rPr>
          <w:t>3</w:t>
        </w:r>
        <w:r w:rsidRPr="00175364">
          <w:rPr>
            <w:rFonts w:ascii="Garamond" w:hAnsi="Garamond" w:cs="Arial"/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0F" w:rsidRDefault="00ED300F" w:rsidP="00E15FAD">
      <w:r>
        <w:separator/>
      </w:r>
    </w:p>
  </w:footnote>
  <w:footnote w:type="continuationSeparator" w:id="0">
    <w:p w:rsidR="00ED300F" w:rsidRDefault="00ED300F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D300F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D300F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907"/>
    <w:rsid w:val="000A6CCF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2A19"/>
    <w:rsid w:val="0012310E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40FB"/>
    <w:rsid w:val="0022529B"/>
    <w:rsid w:val="00226B02"/>
    <w:rsid w:val="00227479"/>
    <w:rsid w:val="0022798F"/>
    <w:rsid w:val="00230C89"/>
    <w:rsid w:val="0023124E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6966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E6A"/>
    <w:rsid w:val="00316948"/>
    <w:rsid w:val="003170C5"/>
    <w:rsid w:val="00321B1F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5DD7"/>
    <w:rsid w:val="0036013B"/>
    <w:rsid w:val="00367307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D47"/>
    <w:rsid w:val="0042732C"/>
    <w:rsid w:val="00430731"/>
    <w:rsid w:val="0043089E"/>
    <w:rsid w:val="00434DB4"/>
    <w:rsid w:val="00435A0F"/>
    <w:rsid w:val="004463E7"/>
    <w:rsid w:val="0044640D"/>
    <w:rsid w:val="0044666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1E42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6281"/>
    <w:rsid w:val="004A0AC1"/>
    <w:rsid w:val="004A4D90"/>
    <w:rsid w:val="004A6188"/>
    <w:rsid w:val="004B2330"/>
    <w:rsid w:val="004C3CE1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37434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1BA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4E4E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0A1F"/>
    <w:rsid w:val="008A21BE"/>
    <w:rsid w:val="008A3391"/>
    <w:rsid w:val="008A4738"/>
    <w:rsid w:val="008A505E"/>
    <w:rsid w:val="008B2278"/>
    <w:rsid w:val="008B2E71"/>
    <w:rsid w:val="008B40E5"/>
    <w:rsid w:val="008B5524"/>
    <w:rsid w:val="008B5DFE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EE8"/>
    <w:rsid w:val="009554B9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117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B06DF"/>
    <w:rsid w:val="009B0BED"/>
    <w:rsid w:val="009B1A1C"/>
    <w:rsid w:val="009B310E"/>
    <w:rsid w:val="009B3147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5062F"/>
    <w:rsid w:val="00A615CD"/>
    <w:rsid w:val="00A62496"/>
    <w:rsid w:val="00A72330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A7017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BF6CE0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871AB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15137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4C9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6641B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4D3"/>
    <w:rsid w:val="00E10DDA"/>
    <w:rsid w:val="00E135FE"/>
    <w:rsid w:val="00E13D21"/>
    <w:rsid w:val="00E14D03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46B41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00F"/>
    <w:rsid w:val="00ED3AAD"/>
    <w:rsid w:val="00ED43B8"/>
    <w:rsid w:val="00ED60D2"/>
    <w:rsid w:val="00ED68BC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3EC9D4C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E8AD87A47B94190AB5B009DA484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FAEE-09A4-47A7-990E-1021C834D380}"/>
      </w:docPartPr>
      <w:docPartBody>
        <w:p w:rsidR="00C156CF" w:rsidRDefault="00C156CF">
          <w:pPr>
            <w:pStyle w:val="6E8AD87A47B94190AB5B009DA484E9CA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FE8B6E4BE7940869E5C3F92406E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0BF6-4D2E-4269-B937-1DBA6E93DCE8}"/>
      </w:docPartPr>
      <w:docPartBody>
        <w:p w:rsidR="00C156CF" w:rsidRDefault="00C156CF">
          <w:pPr>
            <w:pStyle w:val="AFE8B6E4BE7940869E5C3F92406E7E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C187D1103594BDBBD9044CB26334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5100E-E2FD-4734-BD5E-9A61BBEB8FC7}"/>
      </w:docPartPr>
      <w:docPartBody>
        <w:p w:rsidR="00C156CF" w:rsidRDefault="00C156CF">
          <w:pPr>
            <w:pStyle w:val="4C187D1103594BDBBD9044CB26334F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9115A4A9C946CFB1EF4E128182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88DF-202D-479F-9C7A-7C94F0B19240}"/>
      </w:docPartPr>
      <w:docPartBody>
        <w:p w:rsidR="00C156CF" w:rsidRDefault="00C156CF">
          <w:pPr>
            <w:pStyle w:val="939115A4A9C946CFB1EF4E1281822A9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923A891E094477CBD0B3BFB4F25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942CC-6C44-4202-A957-5C2232A0F7E0}"/>
      </w:docPartPr>
      <w:docPartBody>
        <w:p w:rsidR="00C156CF" w:rsidRDefault="00C156CF">
          <w:pPr>
            <w:pStyle w:val="7923A891E094477CBD0B3BFB4F2524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9DBF0735544598AC84E31D2C5B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3A0-CA61-4552-80EE-3F4FE5445D63}"/>
      </w:docPartPr>
      <w:docPartBody>
        <w:p w:rsidR="00C156CF" w:rsidRDefault="00C156CF">
          <w:pPr>
            <w:pStyle w:val="119DBF0735544598AC84E31D2C5B255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44AD9A62814094A59AD4C49E4CF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54073-849C-4CF0-9214-D66AD83A82F0}"/>
      </w:docPartPr>
      <w:docPartBody>
        <w:p w:rsidR="00C156CF" w:rsidRDefault="00C156CF">
          <w:pPr>
            <w:pStyle w:val="F244AD9A62814094A59AD4C49E4CFC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F545B5AAFD4411B08E463E23FD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724AF-9C0A-4D8E-B206-184F003B1FB2}"/>
      </w:docPartPr>
      <w:docPartBody>
        <w:p w:rsidR="00C156CF" w:rsidRDefault="00C156CF">
          <w:pPr>
            <w:pStyle w:val="BEF545B5AAFD4411B08E463E23FD8B3C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EC6E069A53944C81B25667D7E95F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4D392-D955-4347-A5D5-8E9B05A656AC}"/>
      </w:docPartPr>
      <w:docPartBody>
        <w:p w:rsidR="00C156CF" w:rsidRDefault="00C156CF">
          <w:pPr>
            <w:pStyle w:val="EC6E069A53944C81B25667D7E95FEE84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C9B877AD7783476A9422F6487627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5DDC5-1B43-478F-83D4-FE100676E6AA}"/>
      </w:docPartPr>
      <w:docPartBody>
        <w:p w:rsidR="00C156CF" w:rsidRDefault="00C156CF">
          <w:pPr>
            <w:pStyle w:val="C9B877AD7783476A9422F648762790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D1755F639E4F0F999F8FA853BC8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3EA5-B557-4A4E-AEC5-FE4F33F7C6EC}"/>
      </w:docPartPr>
      <w:docPartBody>
        <w:p w:rsidR="00C156CF" w:rsidRDefault="00C156CF">
          <w:pPr>
            <w:pStyle w:val="46D1755F639E4F0F999F8FA853BC8EB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618031B3644253801060CC97AB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080F-A27E-4471-971A-CF448BC36BBE}"/>
      </w:docPartPr>
      <w:docPartBody>
        <w:p w:rsidR="00C156CF" w:rsidRDefault="00C156CF">
          <w:pPr>
            <w:pStyle w:val="8F618031B3644253801060CC97AB86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90DBFF4CA55450D83AC90421EED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AAA63-0EBA-47A9-B1FE-C8506C24360A}"/>
      </w:docPartPr>
      <w:docPartBody>
        <w:p w:rsidR="00C156CF" w:rsidRDefault="00C156CF">
          <w:pPr>
            <w:pStyle w:val="590DBFF4CA55450D83AC90421EED18B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CFCD3E666AE4C73ADBF4D0301722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51AEB-DADB-49DC-8D09-5CFC58842CF7}"/>
      </w:docPartPr>
      <w:docPartBody>
        <w:p w:rsidR="00C156CF" w:rsidRDefault="00C156CF">
          <w:pPr>
            <w:pStyle w:val="1CFCD3E666AE4C73ADBF4D03017220E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5D094FACA44B2AAAA9E3E73506B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18D9-120E-442D-820A-8BCD8176F609}"/>
      </w:docPartPr>
      <w:docPartBody>
        <w:p w:rsidR="00C156CF" w:rsidRDefault="00C156CF">
          <w:pPr>
            <w:pStyle w:val="635D094FACA44B2AAAA9E3E73506B1C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F9247F70BE64EB69F1C1BC325AA7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4D74-3898-46FC-A12C-976AA5AFE035}"/>
      </w:docPartPr>
      <w:docPartBody>
        <w:p w:rsidR="00C156CF" w:rsidRDefault="00C156CF">
          <w:pPr>
            <w:pStyle w:val="3F9247F70BE64EB69F1C1BC325AA7924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9A15B03C850B463AB59DDB8A901C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FB59E-083C-4C29-BB5A-35033D014644}"/>
      </w:docPartPr>
      <w:docPartBody>
        <w:p w:rsidR="00CD602F" w:rsidRDefault="00C60032" w:rsidP="00C60032">
          <w:pPr>
            <w:pStyle w:val="9A15B03C850B463AB59DDB8A901C9E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C93B171409148B881B7A88AA150C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79FD3-CADD-4466-8E07-B461EF534C02}"/>
      </w:docPartPr>
      <w:docPartBody>
        <w:p w:rsidR="00907B00" w:rsidRDefault="005550EB" w:rsidP="005550EB">
          <w:pPr>
            <w:pStyle w:val="EC93B171409148B881B7A88AA150C1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DB1E30FAF07473AA2BE79980172F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1B-BB9E-4C09-9A29-A0CA6CC8843F}"/>
      </w:docPartPr>
      <w:docPartBody>
        <w:p w:rsidR="00907B00" w:rsidRDefault="005550EB" w:rsidP="005550EB">
          <w:pPr>
            <w:pStyle w:val="6DB1E30FAF07473AA2BE79980172F1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3C13A8BEAC429BB0B674A1CA825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68E9A-D918-40DB-9102-C32A0D58D65F}"/>
      </w:docPartPr>
      <w:docPartBody>
        <w:p w:rsidR="00907B00" w:rsidRDefault="005550EB" w:rsidP="005550EB">
          <w:pPr>
            <w:pStyle w:val="333C13A8BEAC429BB0B674A1CA8252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CE9F52BF85A469DBF3AF43DCD2A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D91C6-837C-4078-A0C8-71D3DC2DC2F0}"/>
      </w:docPartPr>
      <w:docPartBody>
        <w:p w:rsidR="00907B00" w:rsidRDefault="005550EB" w:rsidP="005550EB">
          <w:pPr>
            <w:pStyle w:val="8CE9F52BF85A469DBF3AF43DCD2ACD4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24EC7E9A18A4A20B78108295D706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582A-3A83-4C50-8B0E-13BEB66B9D5C}"/>
      </w:docPartPr>
      <w:docPartBody>
        <w:p w:rsidR="00907B00" w:rsidRDefault="005550EB" w:rsidP="005550EB">
          <w:pPr>
            <w:pStyle w:val="E24EC7E9A18A4A20B78108295D7066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25712"/>
    <w:rsid w:val="000646DC"/>
    <w:rsid w:val="000E6403"/>
    <w:rsid w:val="00104ED0"/>
    <w:rsid w:val="001561ED"/>
    <w:rsid w:val="00226960"/>
    <w:rsid w:val="00416C68"/>
    <w:rsid w:val="004655D8"/>
    <w:rsid w:val="004854CE"/>
    <w:rsid w:val="005550EB"/>
    <w:rsid w:val="00567BB2"/>
    <w:rsid w:val="006267B1"/>
    <w:rsid w:val="0074240E"/>
    <w:rsid w:val="007528DA"/>
    <w:rsid w:val="007956F3"/>
    <w:rsid w:val="007C3D6D"/>
    <w:rsid w:val="007D30A7"/>
    <w:rsid w:val="007E52F9"/>
    <w:rsid w:val="008963AB"/>
    <w:rsid w:val="008A3713"/>
    <w:rsid w:val="00907B00"/>
    <w:rsid w:val="009D299E"/>
    <w:rsid w:val="00A87636"/>
    <w:rsid w:val="00C156CF"/>
    <w:rsid w:val="00C545D8"/>
    <w:rsid w:val="00C60032"/>
    <w:rsid w:val="00C76D49"/>
    <w:rsid w:val="00CD602F"/>
    <w:rsid w:val="00D03925"/>
    <w:rsid w:val="00D20046"/>
    <w:rsid w:val="00DD4D81"/>
    <w:rsid w:val="00E37D07"/>
    <w:rsid w:val="00E474F2"/>
    <w:rsid w:val="00E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6DC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  <w:style w:type="paragraph" w:customStyle="1" w:styleId="2F6FFE6699A74C759E3FFEC7E4021410">
    <w:name w:val="2F6FFE6699A74C759E3FFEC7E4021410"/>
    <w:rsid w:val="000646DC"/>
  </w:style>
  <w:style w:type="paragraph" w:customStyle="1" w:styleId="A2F6234FB6834A00B0DF5885B2493F93">
    <w:name w:val="A2F6234FB6834A00B0DF5885B2493F93"/>
    <w:rsid w:val="000646DC"/>
  </w:style>
  <w:style w:type="paragraph" w:customStyle="1" w:styleId="0FB43CF28B16418084937A39C733410E">
    <w:name w:val="0FB43CF28B16418084937A39C733410E"/>
    <w:rsid w:val="000646DC"/>
  </w:style>
  <w:style w:type="paragraph" w:customStyle="1" w:styleId="8E98478A7D1546B09F3C1BC8AC3A86EF">
    <w:name w:val="8E98478A7D1546B09F3C1BC8AC3A86EF"/>
    <w:rsid w:val="00064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3E95D1-B149-440C-8042-EF63CD6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487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41</cp:revision>
  <cp:lastPrinted>2020-03-03T11:52:00Z</cp:lastPrinted>
  <dcterms:created xsi:type="dcterms:W3CDTF">2017-11-29T09:24:00Z</dcterms:created>
  <dcterms:modified xsi:type="dcterms:W3CDTF">2020-03-11T05:47:00Z</dcterms:modified>
</cp:coreProperties>
</file>