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8" w:rsidRDefault="00691DD5">
      <w:pPr>
        <w:pStyle w:val="Nadpis1"/>
      </w:pPr>
      <w:r>
        <w:rPr>
          <w:noProof/>
        </w:rPr>
        <w:pict>
          <v:rect id="_x0000_s1026" style="position:absolute;left:0;text-align:left;margin-left:232.1pt;margin-top:20.6pt;width:229.7pt;height:77.7pt;z-index:-251658752" fillcolor="#f2f2f2" strokecolor="blue" strokeweight=".25pt">
            <v:shadow on="t" color="black" offset="3.75pt,2.5pt"/>
            <v:textbox style="mso-next-textbox:#_x0000_s1026">
              <w:txbxContent>
                <w:p w:rsidR="00FC53A5" w:rsidRPr="004D7A8C" w:rsidRDefault="00FC53A5" w:rsidP="004D7A8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5E6D68">
        <w:t xml:space="preserve">                                                </w:t>
      </w:r>
    </w:p>
    <w:p w:rsidR="005E6D68" w:rsidRDefault="005E6D68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E6D68" w:rsidRDefault="007F4BA4" w:rsidP="006302B2">
      <w:pPr>
        <w:tabs>
          <w:tab w:val="left" w:pos="2268"/>
          <w:tab w:val="left" w:pos="4678"/>
          <w:tab w:val="right" w:pos="9356"/>
        </w:tabs>
        <w:ind w:firstLine="0"/>
        <w:rPr>
          <w:sz w:val="24"/>
        </w:rPr>
      </w:pPr>
      <w:r>
        <w:rPr>
          <w:rFonts w:ascii="Courier New" w:hAnsi="Courier New"/>
          <w:i/>
          <w:color w:val="0000FF"/>
          <w:sz w:val="22"/>
        </w:rPr>
        <w:t>ze dne ---</w:t>
      </w:r>
      <w:r w:rsidR="00275A17">
        <w:rPr>
          <w:rFonts w:ascii="Courier New" w:hAnsi="Courier New"/>
          <w:i/>
          <w:color w:val="0000FF"/>
          <w:sz w:val="22"/>
        </w:rPr>
        <w:tab/>
        <w:t xml:space="preserve">              </w:t>
      </w:r>
      <w:r w:rsidR="00BC5D2F">
        <w:rPr>
          <w:rFonts w:ascii="Courier New" w:hAnsi="Courier New"/>
          <w:i/>
          <w:color w:val="0000FF"/>
          <w:sz w:val="22"/>
        </w:rPr>
        <w:t xml:space="preserve">    </w:t>
      </w:r>
      <w:r w:rsidR="00275A17">
        <w:rPr>
          <w:rFonts w:ascii="Courier New" w:hAnsi="Courier New"/>
          <w:i/>
          <w:color w:val="0000FF"/>
          <w:sz w:val="22"/>
        </w:rPr>
        <w:t xml:space="preserve">  </w:t>
      </w:r>
      <w:r w:rsidR="00BC5D2F">
        <w:rPr>
          <w:rFonts w:ascii="Courier New" w:hAnsi="Courier New"/>
          <w:i/>
          <w:color w:val="0000FF"/>
          <w:sz w:val="22"/>
        </w:rPr>
        <w:t>Eva Černá</w:t>
      </w:r>
      <w:r w:rsidR="00961FCD">
        <w:rPr>
          <w:rFonts w:ascii="Courier New" w:hAnsi="Courier New"/>
          <w:i/>
          <w:color w:val="0000FF"/>
          <w:sz w:val="22"/>
        </w:rPr>
        <w:t xml:space="preserve"> </w:t>
      </w:r>
      <w:r w:rsidR="00275A17">
        <w:rPr>
          <w:rFonts w:ascii="Courier New" w:hAnsi="Courier New"/>
          <w:i/>
          <w:color w:val="0000FF"/>
          <w:sz w:val="22"/>
        </w:rPr>
        <w:t xml:space="preserve">     </w:t>
      </w:r>
      <w:r w:rsidR="00BC5D2F">
        <w:rPr>
          <w:rFonts w:ascii="Courier New" w:hAnsi="Courier New"/>
          <w:i/>
          <w:color w:val="0000FF"/>
          <w:sz w:val="22"/>
        </w:rPr>
        <w:t xml:space="preserve">     </w:t>
      </w:r>
      <w:r w:rsidR="00275A17">
        <w:rPr>
          <w:rFonts w:ascii="Courier New" w:hAnsi="Courier New"/>
          <w:i/>
          <w:color w:val="0000FF"/>
          <w:sz w:val="22"/>
        </w:rPr>
        <w:t xml:space="preserve">  </w:t>
      </w:r>
      <w:proofErr w:type="gramStart"/>
      <w:r w:rsidR="00C637D7">
        <w:rPr>
          <w:rFonts w:ascii="Courier New" w:hAnsi="Courier New"/>
          <w:i/>
          <w:color w:val="0000FF"/>
          <w:sz w:val="22"/>
        </w:rPr>
        <w:t>2</w:t>
      </w:r>
      <w:r w:rsidR="00B233A2">
        <w:rPr>
          <w:rFonts w:ascii="Courier New" w:hAnsi="Courier New"/>
          <w:i/>
          <w:color w:val="0000FF"/>
          <w:sz w:val="22"/>
        </w:rPr>
        <w:t>8</w:t>
      </w:r>
      <w:r w:rsidR="0036577F">
        <w:rPr>
          <w:rFonts w:ascii="Courier New" w:hAnsi="Courier New"/>
          <w:i/>
          <w:color w:val="0000FF"/>
          <w:sz w:val="22"/>
        </w:rPr>
        <w:t>.2.2020</w:t>
      </w:r>
      <w:proofErr w:type="gramEnd"/>
    </w:p>
    <w:p w:rsidR="003B1F72" w:rsidRDefault="003B1F72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ED3E7F" w:rsidRDefault="00ED3E7F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25289" w:rsidRPr="00A74069" w:rsidRDefault="00CB3257" w:rsidP="00A74069">
      <w:pPr>
        <w:spacing w:line="360" w:lineRule="auto"/>
        <w:ind w:firstLine="0"/>
        <w:rPr>
          <w:color w:val="000000"/>
          <w:sz w:val="26"/>
          <w:szCs w:val="26"/>
        </w:rPr>
      </w:pPr>
      <w:r w:rsidRPr="00A74069">
        <w:rPr>
          <w:b/>
          <w:color w:val="000000"/>
          <w:sz w:val="26"/>
          <w:szCs w:val="26"/>
        </w:rPr>
        <w:t>Objednávka</w:t>
      </w:r>
    </w:p>
    <w:p w:rsidR="00CB3257" w:rsidRPr="00A74069" w:rsidRDefault="00CB3257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CA1D13" w:rsidRDefault="0001662E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343A67" w:rsidRPr="00A74069" w:rsidRDefault="00343A67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ED3EBB" w:rsidRDefault="00FC53A5" w:rsidP="00ED3EBB">
      <w:pPr>
        <w:spacing w:line="360" w:lineRule="auto"/>
        <w:ind w:firstLine="0"/>
        <w:rPr>
          <w:color w:val="000000"/>
          <w:sz w:val="26"/>
          <w:szCs w:val="26"/>
        </w:rPr>
      </w:pPr>
      <w:r w:rsidRPr="00A74069">
        <w:rPr>
          <w:color w:val="000000"/>
          <w:sz w:val="26"/>
          <w:szCs w:val="26"/>
        </w:rPr>
        <w:t xml:space="preserve">objednáváme </w:t>
      </w:r>
      <w:r w:rsidR="001D7097">
        <w:rPr>
          <w:color w:val="000000"/>
          <w:sz w:val="26"/>
          <w:szCs w:val="26"/>
        </w:rPr>
        <w:t>u Vás</w:t>
      </w:r>
      <w:r w:rsidR="00B233A2">
        <w:rPr>
          <w:color w:val="000000"/>
          <w:sz w:val="26"/>
          <w:szCs w:val="26"/>
        </w:rPr>
        <w:t xml:space="preserve"> opravu plynovodu v kuchyni Lazaretní 25, Plzeň dle předloženého rozpočtu.</w:t>
      </w:r>
    </w:p>
    <w:p w:rsidR="00B233A2" w:rsidRDefault="00B233A2" w:rsidP="00ED3EBB">
      <w:pPr>
        <w:spacing w:line="360" w:lineRule="auto"/>
        <w:ind w:firstLine="0"/>
        <w:rPr>
          <w:color w:val="000000"/>
          <w:sz w:val="26"/>
          <w:szCs w:val="26"/>
        </w:rPr>
      </w:pPr>
    </w:p>
    <w:p w:rsidR="00B233A2" w:rsidRDefault="00B233A2" w:rsidP="00ED3EBB">
      <w:pPr>
        <w:spacing w:line="360" w:lineRule="auto"/>
        <w:ind w:firstLine="0"/>
        <w:rPr>
          <w:color w:val="000000"/>
          <w:sz w:val="26"/>
          <w:szCs w:val="26"/>
        </w:rPr>
      </w:pPr>
    </w:p>
    <w:p w:rsidR="007E516C" w:rsidRDefault="00EE568D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Vám děkuji</w:t>
      </w:r>
      <w:r w:rsidR="007E516C">
        <w:rPr>
          <w:color w:val="000000"/>
          <w:sz w:val="26"/>
          <w:szCs w:val="26"/>
        </w:rPr>
        <w:t>.</w:t>
      </w:r>
    </w:p>
    <w:p w:rsidR="007E516C" w:rsidRDefault="007E516C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ED63E8" w:rsidRDefault="007E516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 w:rsidR="00B93B4D" w:rsidRPr="00A74069">
        <w:rPr>
          <w:color w:val="000000"/>
          <w:sz w:val="26"/>
          <w:szCs w:val="26"/>
        </w:rPr>
        <w:t xml:space="preserve"> pozdrave</w:t>
      </w:r>
      <w:r w:rsidR="009F7CDE">
        <w:rPr>
          <w:color w:val="000000"/>
          <w:sz w:val="26"/>
          <w:szCs w:val="26"/>
        </w:rPr>
        <w:t>m</w:t>
      </w:r>
    </w:p>
    <w:p w:rsidR="00ED63E8" w:rsidRPr="00A74069" w:rsidRDefault="00ED63E8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B93B4D" w:rsidRPr="00A74069" w:rsidRDefault="00BC5D2F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B93B4D" w:rsidRDefault="00B93B4D" w:rsidP="00A74069">
      <w:pPr>
        <w:spacing w:line="360" w:lineRule="auto"/>
        <w:ind w:firstLine="0"/>
        <w:rPr>
          <w:color w:val="000000"/>
          <w:sz w:val="26"/>
          <w:szCs w:val="26"/>
        </w:rPr>
      </w:pPr>
      <w:r w:rsidRPr="00A74069">
        <w:rPr>
          <w:color w:val="000000"/>
          <w:sz w:val="26"/>
          <w:szCs w:val="26"/>
        </w:rPr>
        <w:t>ekonomka</w:t>
      </w:r>
    </w:p>
    <w:sectPr w:rsidR="00B93B4D" w:rsidSect="00594D14">
      <w:headerReference w:type="default" r:id="rId8"/>
      <w:footerReference w:type="default" r:id="rId9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3C" w:rsidRDefault="003D3B3C" w:rsidP="00594D14">
      <w:r>
        <w:separator/>
      </w:r>
    </w:p>
  </w:endnote>
  <w:endnote w:type="continuationSeparator" w:id="0">
    <w:p w:rsidR="003D3B3C" w:rsidRDefault="003D3B3C" w:rsidP="0059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7B76A4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Pr="007B76A4">
        <w:rPr>
          <w:rStyle w:val="Hypertextovodkaz"/>
        </w:rPr>
        <w:t>zrak</w:t>
      </w:r>
      <w:r w:rsidR="00644B2B">
        <w:rPr>
          <w:rStyle w:val="Hypertextovodkaz"/>
        </w:rPr>
        <w:t>.ekonom@seznam</w:t>
      </w:r>
      <w:r w:rsidRPr="007B76A4">
        <w:rPr>
          <w:rStyle w:val="Hypertextovodkaz"/>
        </w:rPr>
        <w:t>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3C" w:rsidRDefault="003D3B3C" w:rsidP="00594D14">
      <w:r>
        <w:separator/>
      </w:r>
    </w:p>
  </w:footnote>
  <w:footnote w:type="continuationSeparator" w:id="0">
    <w:p w:rsidR="003D3B3C" w:rsidRDefault="003D3B3C" w:rsidP="0059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B5FE7"/>
    <w:rsid w:val="0001662E"/>
    <w:rsid w:val="00020307"/>
    <w:rsid w:val="00027F44"/>
    <w:rsid w:val="00041EA8"/>
    <w:rsid w:val="00063C09"/>
    <w:rsid w:val="0007429E"/>
    <w:rsid w:val="000A1C32"/>
    <w:rsid w:val="000B0313"/>
    <w:rsid w:val="000B3FC8"/>
    <w:rsid w:val="000D138E"/>
    <w:rsid w:val="001010A3"/>
    <w:rsid w:val="00102099"/>
    <w:rsid w:val="00114E66"/>
    <w:rsid w:val="00122086"/>
    <w:rsid w:val="00127D5E"/>
    <w:rsid w:val="00133CCF"/>
    <w:rsid w:val="00180355"/>
    <w:rsid w:val="00186573"/>
    <w:rsid w:val="00193D43"/>
    <w:rsid w:val="001A79B3"/>
    <w:rsid w:val="001B0F0D"/>
    <w:rsid w:val="001D7097"/>
    <w:rsid w:val="001E0307"/>
    <w:rsid w:val="001E113E"/>
    <w:rsid w:val="001E4010"/>
    <w:rsid w:val="001F2234"/>
    <w:rsid w:val="001F3535"/>
    <w:rsid w:val="001F6383"/>
    <w:rsid w:val="00201206"/>
    <w:rsid w:val="00207B8A"/>
    <w:rsid w:val="002131E9"/>
    <w:rsid w:val="00231E94"/>
    <w:rsid w:val="002433B7"/>
    <w:rsid w:val="0024737F"/>
    <w:rsid w:val="00262841"/>
    <w:rsid w:val="00262857"/>
    <w:rsid w:val="00275A17"/>
    <w:rsid w:val="0028261D"/>
    <w:rsid w:val="002839AB"/>
    <w:rsid w:val="002A40C5"/>
    <w:rsid w:val="002A62C6"/>
    <w:rsid w:val="002C157F"/>
    <w:rsid w:val="002C44AB"/>
    <w:rsid w:val="002F1C66"/>
    <w:rsid w:val="0032131B"/>
    <w:rsid w:val="003318D4"/>
    <w:rsid w:val="00340B09"/>
    <w:rsid w:val="00341DFE"/>
    <w:rsid w:val="00343A67"/>
    <w:rsid w:val="003460A5"/>
    <w:rsid w:val="003514C4"/>
    <w:rsid w:val="00354553"/>
    <w:rsid w:val="00365146"/>
    <w:rsid w:val="0036577F"/>
    <w:rsid w:val="00376A71"/>
    <w:rsid w:val="0038201F"/>
    <w:rsid w:val="00395141"/>
    <w:rsid w:val="00397769"/>
    <w:rsid w:val="003A29E7"/>
    <w:rsid w:val="003B1F72"/>
    <w:rsid w:val="003C5AC2"/>
    <w:rsid w:val="003C60A8"/>
    <w:rsid w:val="003D2E75"/>
    <w:rsid w:val="003D3B3C"/>
    <w:rsid w:val="003F4514"/>
    <w:rsid w:val="004305F6"/>
    <w:rsid w:val="00436341"/>
    <w:rsid w:val="00436367"/>
    <w:rsid w:val="004410AF"/>
    <w:rsid w:val="0046089C"/>
    <w:rsid w:val="004659F4"/>
    <w:rsid w:val="004747C1"/>
    <w:rsid w:val="004A4BCA"/>
    <w:rsid w:val="004B0AD1"/>
    <w:rsid w:val="004B38E5"/>
    <w:rsid w:val="004D3DB9"/>
    <w:rsid w:val="004D7447"/>
    <w:rsid w:val="004D7A8C"/>
    <w:rsid w:val="004F00B5"/>
    <w:rsid w:val="00556E04"/>
    <w:rsid w:val="005670D9"/>
    <w:rsid w:val="00574454"/>
    <w:rsid w:val="00594D14"/>
    <w:rsid w:val="005A5A6D"/>
    <w:rsid w:val="005D33CE"/>
    <w:rsid w:val="005E16FD"/>
    <w:rsid w:val="005E6D68"/>
    <w:rsid w:val="005F01E7"/>
    <w:rsid w:val="005F0B9C"/>
    <w:rsid w:val="005F1489"/>
    <w:rsid w:val="006000F2"/>
    <w:rsid w:val="00604545"/>
    <w:rsid w:val="00607BDB"/>
    <w:rsid w:val="00607F1B"/>
    <w:rsid w:val="006123A9"/>
    <w:rsid w:val="006302B2"/>
    <w:rsid w:val="006378E2"/>
    <w:rsid w:val="00640A82"/>
    <w:rsid w:val="00644B2B"/>
    <w:rsid w:val="006462F7"/>
    <w:rsid w:val="00646CA6"/>
    <w:rsid w:val="00650585"/>
    <w:rsid w:val="00654D4B"/>
    <w:rsid w:val="00664BCC"/>
    <w:rsid w:val="00670922"/>
    <w:rsid w:val="00690945"/>
    <w:rsid w:val="00691DD5"/>
    <w:rsid w:val="00692835"/>
    <w:rsid w:val="006A3D59"/>
    <w:rsid w:val="006B505F"/>
    <w:rsid w:val="006B715D"/>
    <w:rsid w:val="006D2864"/>
    <w:rsid w:val="006E7037"/>
    <w:rsid w:val="006F4AAF"/>
    <w:rsid w:val="00732A21"/>
    <w:rsid w:val="00735AEA"/>
    <w:rsid w:val="007778A4"/>
    <w:rsid w:val="007A15AE"/>
    <w:rsid w:val="007A2463"/>
    <w:rsid w:val="007A530B"/>
    <w:rsid w:val="007B2F18"/>
    <w:rsid w:val="007B76A4"/>
    <w:rsid w:val="007E0533"/>
    <w:rsid w:val="007E516C"/>
    <w:rsid w:val="007F1001"/>
    <w:rsid w:val="007F4BA4"/>
    <w:rsid w:val="007F7A52"/>
    <w:rsid w:val="0080265A"/>
    <w:rsid w:val="008055C3"/>
    <w:rsid w:val="00813BCE"/>
    <w:rsid w:val="00826F9E"/>
    <w:rsid w:val="008368F3"/>
    <w:rsid w:val="008405C3"/>
    <w:rsid w:val="008654D9"/>
    <w:rsid w:val="00871B11"/>
    <w:rsid w:val="00883940"/>
    <w:rsid w:val="008A1B71"/>
    <w:rsid w:val="008B6497"/>
    <w:rsid w:val="008D2677"/>
    <w:rsid w:val="00917F12"/>
    <w:rsid w:val="00920B58"/>
    <w:rsid w:val="00945462"/>
    <w:rsid w:val="00951EFC"/>
    <w:rsid w:val="00954891"/>
    <w:rsid w:val="009548A8"/>
    <w:rsid w:val="00961FCD"/>
    <w:rsid w:val="009645E7"/>
    <w:rsid w:val="00970823"/>
    <w:rsid w:val="009718A7"/>
    <w:rsid w:val="009753C2"/>
    <w:rsid w:val="0099056D"/>
    <w:rsid w:val="009B4969"/>
    <w:rsid w:val="009D13D0"/>
    <w:rsid w:val="009E649D"/>
    <w:rsid w:val="009F7CDE"/>
    <w:rsid w:val="00A055F7"/>
    <w:rsid w:val="00A10300"/>
    <w:rsid w:val="00A30B50"/>
    <w:rsid w:val="00A34486"/>
    <w:rsid w:val="00A372C4"/>
    <w:rsid w:val="00A450B8"/>
    <w:rsid w:val="00A55D84"/>
    <w:rsid w:val="00A56B86"/>
    <w:rsid w:val="00A668DB"/>
    <w:rsid w:val="00A67585"/>
    <w:rsid w:val="00A74069"/>
    <w:rsid w:val="00A77A2E"/>
    <w:rsid w:val="00A77EB9"/>
    <w:rsid w:val="00A84F2F"/>
    <w:rsid w:val="00A93D5B"/>
    <w:rsid w:val="00AA0AEC"/>
    <w:rsid w:val="00AB3C26"/>
    <w:rsid w:val="00AB4E36"/>
    <w:rsid w:val="00AD0457"/>
    <w:rsid w:val="00AD2A70"/>
    <w:rsid w:val="00AD531D"/>
    <w:rsid w:val="00AE1F60"/>
    <w:rsid w:val="00AF72A1"/>
    <w:rsid w:val="00B003E1"/>
    <w:rsid w:val="00B01BB6"/>
    <w:rsid w:val="00B07A1B"/>
    <w:rsid w:val="00B17365"/>
    <w:rsid w:val="00B2034B"/>
    <w:rsid w:val="00B233A2"/>
    <w:rsid w:val="00B57D47"/>
    <w:rsid w:val="00B601B2"/>
    <w:rsid w:val="00B64629"/>
    <w:rsid w:val="00B655DC"/>
    <w:rsid w:val="00B82A5F"/>
    <w:rsid w:val="00B93B4D"/>
    <w:rsid w:val="00B957F5"/>
    <w:rsid w:val="00BB28BD"/>
    <w:rsid w:val="00BC0AC3"/>
    <w:rsid w:val="00BC5D2F"/>
    <w:rsid w:val="00BD5BD0"/>
    <w:rsid w:val="00BD60B2"/>
    <w:rsid w:val="00BF5BF3"/>
    <w:rsid w:val="00C17ECD"/>
    <w:rsid w:val="00C25289"/>
    <w:rsid w:val="00C27389"/>
    <w:rsid w:val="00C3624E"/>
    <w:rsid w:val="00C637D7"/>
    <w:rsid w:val="00C64443"/>
    <w:rsid w:val="00C83BE9"/>
    <w:rsid w:val="00C95E32"/>
    <w:rsid w:val="00CA1D13"/>
    <w:rsid w:val="00CA3DA6"/>
    <w:rsid w:val="00CB3257"/>
    <w:rsid w:val="00CC3191"/>
    <w:rsid w:val="00CC5A27"/>
    <w:rsid w:val="00CD32A2"/>
    <w:rsid w:val="00CE0071"/>
    <w:rsid w:val="00CF3E3D"/>
    <w:rsid w:val="00D358A7"/>
    <w:rsid w:val="00D5711A"/>
    <w:rsid w:val="00D80A0C"/>
    <w:rsid w:val="00D82A8E"/>
    <w:rsid w:val="00D86DEF"/>
    <w:rsid w:val="00D878E2"/>
    <w:rsid w:val="00DA1B78"/>
    <w:rsid w:val="00DA4773"/>
    <w:rsid w:val="00DA60E0"/>
    <w:rsid w:val="00DB25AB"/>
    <w:rsid w:val="00DB5FE7"/>
    <w:rsid w:val="00DD52D6"/>
    <w:rsid w:val="00DD5A80"/>
    <w:rsid w:val="00DD7C7C"/>
    <w:rsid w:val="00DE1AFA"/>
    <w:rsid w:val="00DF2F82"/>
    <w:rsid w:val="00E02841"/>
    <w:rsid w:val="00E30C07"/>
    <w:rsid w:val="00E3577A"/>
    <w:rsid w:val="00E45AEC"/>
    <w:rsid w:val="00E549C0"/>
    <w:rsid w:val="00E912DB"/>
    <w:rsid w:val="00EA1183"/>
    <w:rsid w:val="00EA708C"/>
    <w:rsid w:val="00EC57D8"/>
    <w:rsid w:val="00ED3E7F"/>
    <w:rsid w:val="00ED3EBB"/>
    <w:rsid w:val="00ED63E8"/>
    <w:rsid w:val="00ED7E75"/>
    <w:rsid w:val="00EE568D"/>
    <w:rsid w:val="00F07D94"/>
    <w:rsid w:val="00F3280E"/>
    <w:rsid w:val="00F3647F"/>
    <w:rsid w:val="00F46784"/>
    <w:rsid w:val="00F8771B"/>
    <w:rsid w:val="00F87DF9"/>
    <w:rsid w:val="00FA668D"/>
    <w:rsid w:val="00FB4904"/>
    <w:rsid w:val="00FC53A5"/>
    <w:rsid w:val="00FD2CCC"/>
    <w:rsid w:val="00FF3A60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D14"/>
  </w:style>
  <w:style w:type="paragraph" w:styleId="Zpat">
    <w:name w:val="footer"/>
    <w:basedOn w:val="Normln"/>
    <w:link w:val="ZpatChar"/>
    <w:uiPriority w:val="99"/>
    <w:semiHidden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rak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0517-D78C-41AC-B8A9-CA54CE06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345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Uživatel</cp:lastModifiedBy>
  <cp:revision>3</cp:revision>
  <cp:lastPrinted>2020-02-18T07:23:00Z</cp:lastPrinted>
  <dcterms:created xsi:type="dcterms:W3CDTF">2020-02-28T12:52:00Z</dcterms:created>
  <dcterms:modified xsi:type="dcterms:W3CDTF">2020-02-28T12:54:00Z</dcterms:modified>
</cp:coreProperties>
</file>