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1C531F">
              <w:rPr>
                <w:rFonts w:ascii="Arial" w:hAnsi="Arial" w:cs="Arial"/>
              </w:rPr>
              <w:t>Obj.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200041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O/04/20200041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49660161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49660161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/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 xml:space="preserve">     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František Spilk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František Spilka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Na Rymáni 254/2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Na Rymáni 254/20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5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153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 16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 16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9.3.2020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9.3.2020</w:t>
      </w:r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dodávka a montáž oplocení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dodávka a montáž oplocení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dodávka a montáž 45 m poplastovaného oplocení  včetně 2 ks branek - Místo u řeky, Praha, Radotín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dodávka a montáž 45 m poplastovaného oplocení  včetně 2 ks branek - Místo u řeky, Praha, Radotín,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57 950,0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57 950,00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30.4.2020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30.4.2020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1B53B9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>Václava Balého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97" w:rsidRDefault="00235297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97" w:rsidRDefault="00235297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>IČ: 00241598  DIČ: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1B53B9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0" b="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Václava Balého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:rsidR="00F219A1" w:rsidRPr="003B7927" w:rsidRDefault="00235297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45259615" r:id="rId2"/>
            </w:obje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53B9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35297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3A125449-C7AB-429D-9C2E-DE978E70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1</Pages>
  <Words>97</Words>
  <Characters>785</Characters>
  <Application>Microsoft Office Word</Application>
  <DocSecurity>0</DocSecurity>
  <Lines>6</Lines>
  <Paragraphs>1</Paragraphs>
  <ScaleCrop>false</ScaleCrop>
  <Company>ReDesign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subject/>
  <dc:creator>Miloslav Pilát</dc:creator>
  <cp:keywords/>
  <dc:description/>
  <cp:lastModifiedBy>Lacinová Zuzana</cp:lastModifiedBy>
  <cp:revision>3</cp:revision>
  <cp:lastPrinted>2020-03-09T09:23:00Z</cp:lastPrinted>
  <dcterms:created xsi:type="dcterms:W3CDTF">2020-03-09T09:25:00Z</dcterms:created>
  <dcterms:modified xsi:type="dcterms:W3CDTF">2020-03-09T10:47:00Z</dcterms:modified>
</cp:coreProperties>
</file>