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67B1">
              <w:rPr>
                <w:rFonts w:ascii="Arial" w:hAnsi="Arial" w:cs="Arial"/>
                <w:b/>
                <w:sz w:val="18"/>
                <w:szCs w:val="18"/>
              </w:rPr>
              <w:t>26020343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67B1">
              <w:rPr>
                <w:rFonts w:ascii="Arial" w:hAnsi="Arial" w:cs="Arial"/>
                <w:b/>
                <w:sz w:val="18"/>
                <w:szCs w:val="18"/>
              </w:rPr>
              <w:t>CZ26020343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5567B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AGRA GROUP a.s.</w:t>
            </w:r>
          </w:p>
          <w:p w:rsidR="005567B1" w:rsidRDefault="005567B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7B1" w:rsidRDefault="005567B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7B1" w:rsidRDefault="005567B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Tovární 201</w:t>
            </w:r>
          </w:p>
          <w:p w:rsidR="005567B1" w:rsidRPr="00854CD0" w:rsidRDefault="005567B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387 15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Střelské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Hoštice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567B1">
        <w:rPr>
          <w:rFonts w:ascii="Arial" w:hAnsi="Arial" w:cs="Arial"/>
          <w:sz w:val="18"/>
          <w:szCs w:val="18"/>
        </w:rPr>
        <w:t>do 15. 3.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567B1">
        <w:rPr>
          <w:rFonts w:ascii="Arial" w:hAnsi="Arial" w:cs="Arial"/>
          <w:sz w:val="18"/>
          <w:szCs w:val="18"/>
        </w:rPr>
        <w:t>20. 2. 2020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5567B1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Forte alfa fenol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37.240,-</w:t>
      </w:r>
    </w:p>
    <w:p w:rsidR="005567B1" w:rsidRDefault="005567B1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Forte beta fenol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37.240,-</w:t>
      </w:r>
    </w:p>
    <w:p w:rsidR="005567B1" w:rsidRPr="00E231F3" w:rsidRDefault="005567B1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Bór 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62,32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7.478,40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5567B1">
        <w:rPr>
          <w:rFonts w:ascii="Arial" w:hAnsi="Arial" w:cs="Arial"/>
          <w:sz w:val="24"/>
          <w:szCs w:val="24"/>
        </w:rPr>
        <w:t>81.958,40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67B1">
        <w:rPr>
          <w:rFonts w:ascii="Arial" w:hAnsi="Arial" w:cs="Arial"/>
          <w:sz w:val="24"/>
          <w:szCs w:val="24"/>
        </w:rPr>
        <w:t>17.211,26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5567B1">
        <w:rPr>
          <w:rFonts w:ascii="Arial" w:hAnsi="Arial" w:cs="Arial"/>
          <w:b/>
          <w:sz w:val="28"/>
          <w:szCs w:val="28"/>
        </w:rPr>
        <w:t>99.169,66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B1" w:rsidRDefault="005567B1" w:rsidP="00782A00">
      <w:pPr>
        <w:spacing w:after="0" w:line="240" w:lineRule="auto"/>
      </w:pPr>
      <w:r>
        <w:separator/>
      </w:r>
    </w:p>
  </w:endnote>
  <w:endnote w:type="continuationSeparator" w:id="0">
    <w:p w:rsidR="005567B1" w:rsidRDefault="005567B1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B1" w:rsidRDefault="005567B1" w:rsidP="00782A00">
      <w:pPr>
        <w:spacing w:after="0" w:line="240" w:lineRule="auto"/>
      </w:pPr>
      <w:r>
        <w:separator/>
      </w:r>
    </w:p>
  </w:footnote>
  <w:footnote w:type="continuationSeparator" w:id="0">
    <w:p w:rsidR="005567B1" w:rsidRDefault="005567B1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7B1"/>
    <w:rsid w:val="001E6557"/>
    <w:rsid w:val="00290C85"/>
    <w:rsid w:val="003613CC"/>
    <w:rsid w:val="00506C66"/>
    <w:rsid w:val="005567B1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12033-C038-4BDC-A3CA-2ABC0D65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6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2020-03-10T10:28:00Z</cp:lastPrinted>
  <dcterms:created xsi:type="dcterms:W3CDTF">2020-03-10T10:23:00Z</dcterms:created>
  <dcterms:modified xsi:type="dcterms:W3CDTF">2020-03-10T10:29:00Z</dcterms:modified>
</cp:coreProperties>
</file>