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87" w:rsidRDefault="00557887" w:rsidP="00557887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557887" w:rsidTr="0055788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887" w:rsidRDefault="00557887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557887" w:rsidRDefault="0055788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</w:p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r w:rsidR="008177EA" w:rsidRPr="008177EA">
              <w:rPr>
                <w:rFonts w:ascii="Arial" w:hAnsi="Arial" w:cs="Arial"/>
                <w:highlight w:val="black"/>
              </w:rPr>
              <w:t>xxxxxxxxxxxxxx</w:t>
            </w:r>
            <w:bookmarkStart w:id="0" w:name="_GoBack"/>
            <w:bookmarkEnd w:id="0"/>
          </w:p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557887" w:rsidRDefault="0055788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57887" w:rsidRDefault="00557887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887" w:rsidRDefault="00557887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557887" w:rsidRDefault="00557887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/ OBJPERS / 9</w:t>
            </w:r>
          </w:p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</w:p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353/2020</w:t>
            </w:r>
          </w:p>
        </w:tc>
      </w:tr>
      <w:tr w:rsidR="00557887" w:rsidTr="0055788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57887" w:rsidRDefault="00557887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57887" w:rsidRDefault="0055788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28666712</w:t>
            </w:r>
          </w:p>
          <w:p w:rsidR="00557887" w:rsidRDefault="00557887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557887" w:rsidTr="0055788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29.05.2020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HOTELY SRNÍ, a.s.</w:t>
            </w:r>
          </w:p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Celetná 590</w:t>
            </w:r>
          </w:p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110 00  Praha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</w:tc>
      </w:tr>
      <w:tr w:rsidR="00557887" w:rsidTr="0055788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09.03.2020</w:t>
            </w:r>
            <w:proofErr w:type="gramEnd"/>
          </w:p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</w:p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7887" w:rsidRDefault="0055788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57887" w:rsidTr="0055788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87" w:rsidRDefault="00557887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557887" w:rsidRDefault="00557887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Objednáváme u Vás zajištění ubytování a stravování v depandanci Šumava  pro účastníky gremiální porady trestních soudců, pořádaného Krajským soudem v Plzni, která se bude konat ve dnech 20.-</w:t>
            </w:r>
            <w:proofErr w:type="gramStart"/>
            <w:r>
              <w:rPr>
                <w:rFonts w:ascii="Arial" w:hAnsi="Arial" w:cs="Arial"/>
              </w:rPr>
              <w:t>22.4.2020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557887" w:rsidRDefault="00557887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57887" w:rsidRDefault="00557887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Ubytování ve dvoulůžkových pokojích pro 50 osob.</w:t>
            </w:r>
          </w:p>
          <w:p w:rsidR="00557887" w:rsidRDefault="00557887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  <w:p w:rsidR="00557887" w:rsidRDefault="00557887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Stravování: </w:t>
            </w:r>
          </w:p>
          <w:p w:rsidR="00557887" w:rsidRDefault="00557887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20.4.2020</w:t>
            </w:r>
            <w:proofErr w:type="gramEnd"/>
            <w:r>
              <w:rPr>
                <w:rFonts w:ascii="Arial" w:hAnsi="Arial" w:cs="Arial"/>
              </w:rPr>
              <w:t xml:space="preserve"> - oběd a večeře formou bufetu</w:t>
            </w:r>
          </w:p>
          <w:p w:rsidR="00557887" w:rsidRDefault="00557887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21.4.2020</w:t>
            </w:r>
            <w:proofErr w:type="gramEnd"/>
            <w:r>
              <w:rPr>
                <w:rFonts w:ascii="Arial" w:hAnsi="Arial" w:cs="Arial"/>
              </w:rPr>
              <w:t xml:space="preserve"> - snídaně, oběd a večeře formou bufetu</w:t>
            </w:r>
          </w:p>
          <w:p w:rsidR="00557887" w:rsidRDefault="00557887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22.4.2020</w:t>
            </w:r>
            <w:proofErr w:type="gramEnd"/>
            <w:r>
              <w:rPr>
                <w:rFonts w:ascii="Arial" w:hAnsi="Arial" w:cs="Arial"/>
              </w:rPr>
              <w:t xml:space="preserve"> - snídaně a oběd formou bufetu</w:t>
            </w:r>
          </w:p>
          <w:p w:rsidR="00557887" w:rsidRDefault="00557887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  <w:p w:rsidR="00557887" w:rsidRDefault="00557887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strávníků a ubytovaných upřesníme telefonicky nejpozději týden před konáním akce.</w:t>
            </w:r>
          </w:p>
        </w:tc>
      </w:tr>
      <w:tr w:rsidR="00557887" w:rsidTr="0055788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7887" w:rsidRDefault="0055788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7887" w:rsidRDefault="0055788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7887" w:rsidRDefault="0055788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87" w:rsidRDefault="0055788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557887" w:rsidRDefault="00557887" w:rsidP="00557887">
      <w:pPr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557887" w:rsidTr="00557887">
        <w:tc>
          <w:tcPr>
            <w:tcW w:w="1060" w:type="dxa"/>
            <w:hideMark/>
          </w:tcPr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Gremiální porada trestních soudců ve dnech 20.-</w:t>
            </w:r>
            <w:proofErr w:type="gramStart"/>
            <w:r>
              <w:rPr>
                <w:rFonts w:ascii="Arial" w:hAnsi="Arial" w:cs="Arial"/>
              </w:rPr>
              <w:t>22.4.2020</w:t>
            </w:r>
            <w:proofErr w:type="gramEnd"/>
          </w:p>
        </w:tc>
        <w:tc>
          <w:tcPr>
            <w:tcW w:w="2126" w:type="dxa"/>
            <w:hideMark/>
          </w:tcPr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557887" w:rsidRDefault="0055788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557887" w:rsidRDefault="00557887" w:rsidP="00557887"/>
    <w:p w:rsidR="00557887" w:rsidRDefault="00557887" w:rsidP="00557887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557887" w:rsidTr="0055788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Petrásková Gabriela</w:t>
            </w:r>
          </w:p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377868255</w:t>
            </w:r>
          </w:p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</w:p>
          <w:p w:rsidR="00557887" w:rsidRDefault="00557887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7" w:rsidRDefault="005578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557887" w:rsidRDefault="00557887" w:rsidP="00557887">
      <w:pPr>
        <w:rPr>
          <w:rFonts w:ascii="Arial" w:hAnsi="Arial" w:cs="Arial"/>
        </w:rPr>
      </w:pPr>
    </w:p>
    <w:p w:rsidR="00557887" w:rsidRDefault="00557887" w:rsidP="00557887">
      <w:pPr>
        <w:rPr>
          <w:rFonts w:ascii="Arial" w:hAnsi="Arial" w:cs="Arial"/>
        </w:rPr>
      </w:pPr>
    </w:p>
    <w:p w:rsidR="00557887" w:rsidRDefault="00557887">
      <w:pPr>
        <w:pStyle w:val="Nzev"/>
      </w:pPr>
    </w:p>
    <w:p w:rsidR="00B14AA4" w:rsidRPr="00167475" w:rsidRDefault="00B14AA4">
      <w:pPr>
        <w:pStyle w:val="Nzev"/>
      </w:pPr>
      <w:r w:rsidRPr="00167475">
        <w:lastRenderedPageBreak/>
        <w:t>Schvalovací doložka</w:t>
      </w:r>
    </w:p>
    <w:p w:rsidR="00B14AA4" w:rsidRPr="00167475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16747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67475" w:rsidRDefault="00B14AA4">
            <w:pPr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67475" w:rsidRDefault="00B14AA4">
            <w:pPr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>Rok: 2020</w:t>
            </w:r>
          </w:p>
        </w:tc>
      </w:tr>
      <w:tr w:rsidR="00B14AA4" w:rsidRPr="0016747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67475" w:rsidRDefault="00B14A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67475" w:rsidRDefault="00B14AA4">
            <w:pPr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>Dokladová řada:  OBJPERS</w:t>
            </w:r>
          </w:p>
        </w:tc>
      </w:tr>
      <w:tr w:rsidR="00B14AA4" w:rsidRPr="0016747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67475" w:rsidRDefault="00B14AA4">
            <w:pPr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 xml:space="preserve">Spis. </w:t>
            </w:r>
            <w:proofErr w:type="gramStart"/>
            <w:r w:rsidRPr="00167475">
              <w:rPr>
                <w:rFonts w:ascii="Arial" w:hAnsi="Arial" w:cs="Arial"/>
              </w:rPr>
              <w:t>zn.</w:t>
            </w:r>
            <w:proofErr w:type="gramEnd"/>
            <w:r w:rsidRPr="00167475">
              <w:rPr>
                <w:rFonts w:ascii="Arial" w:hAnsi="Arial" w:cs="Arial"/>
              </w:rPr>
              <w:t xml:space="preserve">:   Spr 353/2020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167475" w:rsidRDefault="00B14AA4">
            <w:pPr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>Číslo dokladu: 9</w:t>
            </w:r>
          </w:p>
          <w:p w:rsidR="00B14AA4" w:rsidRPr="00167475" w:rsidRDefault="00B14AA4">
            <w:pPr>
              <w:rPr>
                <w:rFonts w:ascii="Arial" w:hAnsi="Arial" w:cs="Arial"/>
              </w:rPr>
            </w:pPr>
          </w:p>
          <w:p w:rsidR="00B14AA4" w:rsidRPr="00167475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167475" w:rsidRDefault="00B14AA4">
      <w:pPr>
        <w:rPr>
          <w:rFonts w:ascii="Arial" w:hAnsi="Arial" w:cs="Arial"/>
        </w:rPr>
      </w:pPr>
      <w:r w:rsidRPr="00167475">
        <w:rPr>
          <w:rFonts w:ascii="Arial" w:hAnsi="Arial" w:cs="Arial"/>
        </w:rPr>
        <w:t>Schvaluji:</w:t>
      </w:r>
    </w:p>
    <w:p w:rsidR="00B14AA4" w:rsidRPr="00167475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16747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7475" w:rsidRDefault="00575C47">
            <w:pPr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7475" w:rsidRDefault="00575C47">
            <w:pPr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>Gremiální porada trestních soudců ve dnech 20.-</w:t>
            </w:r>
            <w:proofErr w:type="gramStart"/>
            <w:r w:rsidRPr="00167475">
              <w:rPr>
                <w:rFonts w:ascii="Arial" w:hAnsi="Arial" w:cs="Arial"/>
              </w:rPr>
              <w:t>22.4.2020</w:t>
            </w:r>
            <w:proofErr w:type="gramEnd"/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7475" w:rsidRDefault="00575C47">
            <w:pPr>
              <w:jc w:val="right"/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>176.260,00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167475" w:rsidRDefault="00575C47">
            <w:pPr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>Kč</w:t>
            </w:r>
          </w:p>
        </w:tc>
      </w:tr>
      <w:tr w:rsidR="00575C47" w:rsidRPr="0016747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167475" w:rsidRDefault="00575C47">
            <w:pPr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167475" w:rsidRDefault="00575C47">
            <w:pPr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>5420</w:t>
            </w:r>
            <w:r w:rsidR="00AE5EEB" w:rsidRPr="00167475">
              <w:rPr>
                <w:rFonts w:ascii="Arial" w:hAnsi="Arial" w:cs="Arial"/>
              </w:rPr>
              <w:t>,</w:t>
            </w:r>
            <w:r w:rsidRPr="00167475">
              <w:rPr>
                <w:rFonts w:ascii="Arial" w:hAnsi="Arial" w:cs="Arial"/>
              </w:rPr>
              <w:t xml:space="preserve"> </w:t>
            </w:r>
            <w:proofErr w:type="gramStart"/>
            <w:r w:rsidRPr="00167475">
              <w:rPr>
                <w:rFonts w:ascii="Arial" w:hAnsi="Arial" w:cs="Arial"/>
              </w:rPr>
              <w:t>5169</w:t>
            </w:r>
            <w:r w:rsidR="001541AE" w:rsidRPr="00167475">
              <w:rPr>
                <w:rFonts w:ascii="Arial" w:hAnsi="Arial" w:cs="Arial"/>
              </w:rPr>
              <w:t>,</w:t>
            </w:r>
            <w:r w:rsidRPr="00167475">
              <w:rPr>
                <w:rFonts w:ascii="Arial" w:hAnsi="Arial" w:cs="Arial"/>
              </w:rPr>
              <w:t xml:space="preserve"> </w:t>
            </w:r>
            <w:r w:rsidR="00AE5EEB" w:rsidRPr="00167475">
              <w:rPr>
                <w:rFonts w:ascii="Arial" w:hAnsi="Arial" w:cs="Arial"/>
              </w:rPr>
              <w:t>,</w:t>
            </w:r>
            <w:proofErr w:type="gramEnd"/>
            <w:r w:rsidRPr="00167475">
              <w:rPr>
                <w:rFonts w:ascii="Arial" w:hAnsi="Arial" w:cs="Arial"/>
              </w:rPr>
              <w:t xml:space="preserve"> </w:t>
            </w:r>
          </w:p>
          <w:p w:rsidR="00D15408" w:rsidRPr="00167475" w:rsidRDefault="001F5886">
            <w:pPr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>Zdroj</w:t>
            </w:r>
            <w:r w:rsidR="00D15408" w:rsidRPr="00167475">
              <w:rPr>
                <w:rFonts w:ascii="Arial" w:hAnsi="Arial" w:cs="Arial"/>
              </w:rPr>
              <w:t xml:space="preserve">: </w:t>
            </w:r>
            <w:r w:rsidRPr="00167475">
              <w:rPr>
                <w:rFonts w:ascii="Arial" w:hAnsi="Arial" w:cs="Arial"/>
              </w:rPr>
              <w:t>11</w:t>
            </w:r>
            <w:r w:rsidR="002702F8" w:rsidRPr="00167475">
              <w:rPr>
                <w:rFonts w:ascii="Arial" w:hAnsi="Arial" w:cs="Arial"/>
              </w:rPr>
              <w:t>00000</w:t>
            </w:r>
          </w:p>
          <w:p w:rsidR="00D844E4" w:rsidRPr="00167475" w:rsidRDefault="00D844E4">
            <w:pPr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 xml:space="preserve">Účel: </w:t>
            </w:r>
          </w:p>
          <w:p w:rsidR="00575C47" w:rsidRPr="00167475" w:rsidRDefault="00D15408">
            <w:pPr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 xml:space="preserve">Středisko: </w:t>
            </w:r>
          </w:p>
          <w:p w:rsidR="002702F8" w:rsidRPr="00167475" w:rsidRDefault="002702F8">
            <w:pPr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>Mimorozpočtové prostředky: Ne</w:t>
            </w:r>
          </w:p>
          <w:p w:rsidR="00EE2C37" w:rsidRPr="00167475" w:rsidRDefault="00EE2C37">
            <w:pPr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167475" w:rsidRDefault="00575C47" w:rsidP="00150E77"/>
    <w:p w:rsidR="00150E77" w:rsidRPr="00167475" w:rsidRDefault="00150E77" w:rsidP="00150E77"/>
    <w:p w:rsidR="00CE6D5F" w:rsidRPr="00167475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16747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167475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16747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>Maximální cena:……………………</w:t>
            </w:r>
            <w:proofErr w:type="gramStart"/>
            <w:r w:rsidRPr="00167475"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16747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16747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16747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16747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>Datum:………………………………</w:t>
            </w:r>
            <w:proofErr w:type="gramStart"/>
            <w:r w:rsidRPr="00167475">
              <w:rPr>
                <w:rFonts w:ascii="Arial" w:hAnsi="Arial" w:cs="Arial"/>
              </w:rPr>
              <w:t>…..</w:t>
            </w:r>
            <w:proofErr w:type="gramEnd"/>
          </w:p>
          <w:p w:rsidR="00B14AA4" w:rsidRPr="0016747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16747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 xml:space="preserve">Podpis </w:t>
            </w:r>
          </w:p>
          <w:p w:rsidR="00B14AA4" w:rsidRPr="0016747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16747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16747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>Kontrolu operace provedl správce rozpočtu:</w:t>
            </w:r>
          </w:p>
          <w:p w:rsidR="00B14AA4" w:rsidRPr="0016747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16747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16747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16747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>Datum: ………………………………….</w:t>
            </w:r>
          </w:p>
          <w:p w:rsidR="00B14AA4" w:rsidRPr="0016747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16747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>Podpis</w:t>
            </w:r>
          </w:p>
          <w:p w:rsidR="00B14AA4" w:rsidRPr="0016747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16747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16747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167475">
              <w:rPr>
                <w:rFonts w:ascii="Arial" w:hAnsi="Arial" w:cs="Arial"/>
              </w:rPr>
              <w:t xml:space="preserve">Poznámka: </w:t>
            </w:r>
          </w:p>
          <w:p w:rsidR="00B14AA4" w:rsidRPr="0016747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167475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167475" w:rsidSect="00B50C5D">
      <w:footerReference w:type="default" r:id="rId7"/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B0" w:rsidRDefault="002D4EB0">
      <w:r>
        <w:separator/>
      </w:r>
    </w:p>
  </w:endnote>
  <w:endnote w:type="continuationSeparator" w:id="0">
    <w:p w:rsidR="002D4EB0" w:rsidRDefault="002D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B0" w:rsidRDefault="002D4EB0">
      <w:r>
        <w:separator/>
      </w:r>
    </w:p>
  </w:footnote>
  <w:footnote w:type="continuationSeparator" w:id="0">
    <w:p w:rsidR="002D4EB0" w:rsidRDefault="002D4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ODD_POLI" w:val="`"/>
    <w:docVar w:name="ODD_ZAZNAMU" w:val="^"/>
    <w:docVar w:name="PODMINKA" w:val="A.Id_skupiny = 7743369"/>
    <w:docVar w:name="SOUBOR_DOC" w:val="c:\temp\"/>
  </w:docVars>
  <w:rsids>
    <w:rsidRoot w:val="00B14AA4"/>
    <w:rsid w:val="00150E77"/>
    <w:rsid w:val="001541AE"/>
    <w:rsid w:val="00167475"/>
    <w:rsid w:val="001D5A19"/>
    <w:rsid w:val="001F5886"/>
    <w:rsid w:val="00252AFF"/>
    <w:rsid w:val="002702F8"/>
    <w:rsid w:val="002D4EB0"/>
    <w:rsid w:val="002F1F4F"/>
    <w:rsid w:val="003B0EED"/>
    <w:rsid w:val="00471400"/>
    <w:rsid w:val="00557887"/>
    <w:rsid w:val="00575C47"/>
    <w:rsid w:val="00651D6D"/>
    <w:rsid w:val="0065427B"/>
    <w:rsid w:val="008159A3"/>
    <w:rsid w:val="008177EA"/>
    <w:rsid w:val="00941A8D"/>
    <w:rsid w:val="00967C71"/>
    <w:rsid w:val="009868DB"/>
    <w:rsid w:val="009B4588"/>
    <w:rsid w:val="00AE5EEB"/>
    <w:rsid w:val="00B14AA4"/>
    <w:rsid w:val="00B50C5D"/>
    <w:rsid w:val="00C21347"/>
    <w:rsid w:val="00CA2271"/>
    <w:rsid w:val="00CE6D5F"/>
    <w:rsid w:val="00D15408"/>
    <w:rsid w:val="00D844E4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57887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557887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57887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557887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creator>neznámý</dc:creator>
  <cp:lastModifiedBy>Polanová Ilona Bc.</cp:lastModifiedBy>
  <cp:revision>7</cp:revision>
  <cp:lastPrinted>2020-03-09T09:12:00Z</cp:lastPrinted>
  <dcterms:created xsi:type="dcterms:W3CDTF">2020-03-09T09:12:00Z</dcterms:created>
  <dcterms:modified xsi:type="dcterms:W3CDTF">2020-03-09T09:14:00Z</dcterms:modified>
</cp:coreProperties>
</file>