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03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O/04/20200038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6148605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61486051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/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 xml:space="preserve">     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Ing. Milan Ptáček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Ing. Milan Ptáček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Prvomájová 1355/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Prvomájová 1355/8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5.3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5.3.2020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zpracování studie na zklidnění doprav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zpracování studie na zklidnění dopravy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zpracování studie na zklidnění dopravy v ul. Prvomájová,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zpracování studie na zklidnění dopravy v ul. Prvomájová, Praha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82 5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82 500,00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5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15.5.2020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592525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0E" w:rsidRDefault="0061480E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0E" w:rsidRDefault="0061480E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592525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61480E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45259557" r:id="rId2"/>
            </w:obje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525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1480E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CBAE3FB-54B8-435F-A041-E2D40493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91</Words>
  <Characters>779</Characters>
  <Application>Microsoft Office Word</Application>
  <DocSecurity>0</DocSecurity>
  <Lines>6</Lines>
  <Paragraphs>1</Paragraphs>
  <ScaleCrop>false</ScaleCrop>
  <Company>ReDesign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2020-03-05T07:07:00Z</cp:lastPrinted>
  <dcterms:created xsi:type="dcterms:W3CDTF">2020-03-05T07:11:00Z</dcterms:created>
  <dcterms:modified xsi:type="dcterms:W3CDTF">2020-03-09T10:46:00Z</dcterms:modified>
</cp:coreProperties>
</file>