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26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26D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26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26D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26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26DD">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226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226DD">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6DD"/>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E24C-7653-48B6-8CFD-80153B8A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2020-03-09T08:04:00Z</dcterms:created>
  <dcterms:modified xsi:type="dcterms:W3CDTF">2020-03-09T08:04:00Z</dcterms:modified>
</cp:coreProperties>
</file>