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č.</w:t>
      </w:r>
      <w:r w:rsidR="0051355C">
        <w:rPr>
          <w:rFonts w:ascii="Noto Sans" w:hAnsi="Noto Sans"/>
          <w:b/>
        </w:rPr>
        <w:t>8</w:t>
      </w:r>
      <w:r w:rsidR="00C37BA9">
        <w:rPr>
          <w:rFonts w:ascii="Noto Sans" w:hAnsi="Noto Sans"/>
          <w:b/>
        </w:rPr>
        <w:t>/20</w:t>
      </w:r>
      <w:r w:rsidR="006E0A98">
        <w:rPr>
          <w:rFonts w:ascii="Noto Sans" w:hAnsi="Noto Sans"/>
          <w:b/>
        </w:rPr>
        <w:t>20</w:t>
      </w:r>
      <w:r w:rsidRPr="00777CCB">
        <w:rPr>
          <w:rFonts w:ascii="Noto Sans" w:hAnsi="Noto Sans"/>
          <w:b/>
        </w:rPr>
        <w:t>/</w:t>
      </w:r>
      <w:r w:rsidR="00C8381D">
        <w:rPr>
          <w:rFonts w:ascii="Noto Sans" w:hAnsi="Noto Sans"/>
          <w:b/>
        </w:rPr>
        <w:t>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DA5DEC" w:rsidRDefault="009D7C14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DA5DEC" w:rsidRDefault="009D7C14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6B6257" w:rsidRPr="00017B71" w:rsidRDefault="006B6257" w:rsidP="006B6257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51355C" w:rsidRPr="0051355C" w:rsidRDefault="009D7C14" w:rsidP="0051355C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</w:t>
      </w:r>
      <w:proofErr w:type="spellEnd"/>
    </w:p>
    <w:p w:rsidR="00456725" w:rsidRPr="00456725" w:rsidRDefault="00456725" w:rsidP="0051355C">
      <w:pPr>
        <w:widowControl w:val="0"/>
        <w:tabs>
          <w:tab w:val="left" w:pos="1899"/>
        </w:tabs>
        <w:autoSpaceDE w:val="0"/>
        <w:autoSpaceDN w:val="0"/>
        <w:adjustRightInd w:val="0"/>
        <w:spacing w:before="143"/>
        <w:rPr>
          <w:rFonts w:ascii="Noto Sans" w:hAnsi="Noto Sans"/>
          <w:color w:val="000000"/>
          <w:sz w:val="18"/>
          <w:szCs w:val="18"/>
        </w:rPr>
      </w:pPr>
      <w:r w:rsidRPr="00456725">
        <w:rPr>
          <w:rFonts w:ascii="Noto Sans" w:hAnsi="Noto Sans"/>
          <w:sz w:val="18"/>
          <w:szCs w:val="18"/>
        </w:rPr>
        <w:tab/>
      </w:r>
      <w:r w:rsidR="0051355C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671D64" w:rsidRDefault="00671D64" w:rsidP="00671D64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FB6408" w:rsidRPr="00C37BA9" w:rsidRDefault="003F353C" w:rsidP="00C37BA9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r w:rsidR="009D7C14">
        <w:rPr>
          <w:rFonts w:ascii="Noto Sans" w:hAnsi="Noto Sans"/>
          <w:b/>
          <w:color w:val="000000" w:themeColor="text1"/>
          <w:sz w:val="16"/>
          <w:szCs w:val="16"/>
        </w:rPr>
        <w:t>xx</w:t>
      </w:r>
      <w:bookmarkStart w:id="0" w:name="_GoBack"/>
      <w:bookmarkEnd w:id="0"/>
      <w:r w:rsidR="00DE408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="007D554C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6"/>
          <w:szCs w:val="16"/>
        </w:rPr>
      </w:pPr>
    </w:p>
    <w:p w:rsidR="006E0A98" w:rsidRDefault="006E0A9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585393" w:rsidRDefault="00585393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470B2" w:rsidRDefault="00F470B2" w:rsidP="00017B71">
      <w:pPr>
        <w:rPr>
          <w:rFonts w:ascii="Noto Sans" w:hAnsi="Noto Sans"/>
          <w:sz w:val="16"/>
          <w:szCs w:val="16"/>
        </w:rPr>
      </w:pPr>
    </w:p>
    <w:p w:rsidR="006E0A98" w:rsidRPr="00017B71" w:rsidRDefault="006E0A98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585393" w:rsidRDefault="00585393" w:rsidP="00017B71">
      <w:pPr>
        <w:pStyle w:val="Nadpis1"/>
        <w:rPr>
          <w:rFonts w:ascii="Noto Sans" w:hAnsi="Noto Sans"/>
          <w:b w:val="0"/>
          <w:sz w:val="16"/>
          <w:szCs w:val="16"/>
        </w:rPr>
      </w:pPr>
    </w:p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5B" w:rsidRDefault="0004755B" w:rsidP="00490A3B">
      <w:r>
        <w:separator/>
      </w:r>
    </w:p>
  </w:endnote>
  <w:endnote w:type="continuationSeparator" w:id="0">
    <w:p w:rsidR="0004755B" w:rsidRDefault="0004755B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Muzeum umění Olomouc | státní příspěvková organizace | Denisova 47, 771 11 Olomouc | IČ: 7507995</w:t>
                          </w:r>
                          <w:r w:rsidR="00456725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>0</w:t>
                          </w: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Muzeum umění Olomouc | státní příspěvková organizace | Denisova 47, 771 11 Olomouc | IČ: 7507995</w:t>
                    </w:r>
                    <w:r w:rsidR="00456725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>0</w:t>
                    </w: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5B" w:rsidRDefault="0004755B" w:rsidP="00490A3B">
      <w:r>
        <w:separator/>
      </w:r>
    </w:p>
  </w:footnote>
  <w:footnote w:type="continuationSeparator" w:id="0">
    <w:p w:rsidR="0004755B" w:rsidRDefault="0004755B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BB"/>
    <w:multiLevelType w:val="hybridMultilevel"/>
    <w:tmpl w:val="3E746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4755B"/>
    <w:rsid w:val="000947BC"/>
    <w:rsid w:val="000A241C"/>
    <w:rsid w:val="000B2AA3"/>
    <w:rsid w:val="000F6668"/>
    <w:rsid w:val="00107F41"/>
    <w:rsid w:val="001133EC"/>
    <w:rsid w:val="00135483"/>
    <w:rsid w:val="001510BE"/>
    <w:rsid w:val="0016593E"/>
    <w:rsid w:val="001747FA"/>
    <w:rsid w:val="00185756"/>
    <w:rsid w:val="001B5E67"/>
    <w:rsid w:val="001C02E6"/>
    <w:rsid w:val="001D31EB"/>
    <w:rsid w:val="001E35F1"/>
    <w:rsid w:val="001E68B2"/>
    <w:rsid w:val="002146C6"/>
    <w:rsid w:val="0025146A"/>
    <w:rsid w:val="002665A4"/>
    <w:rsid w:val="002836ED"/>
    <w:rsid w:val="00291C56"/>
    <w:rsid w:val="002927AA"/>
    <w:rsid w:val="00295221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D1ACB"/>
    <w:rsid w:val="003E5B37"/>
    <w:rsid w:val="003F353C"/>
    <w:rsid w:val="00401B51"/>
    <w:rsid w:val="0040260B"/>
    <w:rsid w:val="00412F51"/>
    <w:rsid w:val="00415A39"/>
    <w:rsid w:val="00423DC5"/>
    <w:rsid w:val="00456725"/>
    <w:rsid w:val="00461FC3"/>
    <w:rsid w:val="00463502"/>
    <w:rsid w:val="0047536A"/>
    <w:rsid w:val="0048573C"/>
    <w:rsid w:val="00486078"/>
    <w:rsid w:val="00490A3B"/>
    <w:rsid w:val="004C4C1B"/>
    <w:rsid w:val="004D1CDE"/>
    <w:rsid w:val="004F13B5"/>
    <w:rsid w:val="004F2A89"/>
    <w:rsid w:val="0050495D"/>
    <w:rsid w:val="00512D27"/>
    <w:rsid w:val="0051355C"/>
    <w:rsid w:val="00524FBA"/>
    <w:rsid w:val="005663B0"/>
    <w:rsid w:val="0057148F"/>
    <w:rsid w:val="00585393"/>
    <w:rsid w:val="005A0E15"/>
    <w:rsid w:val="00601F91"/>
    <w:rsid w:val="00606903"/>
    <w:rsid w:val="0064236D"/>
    <w:rsid w:val="006424DB"/>
    <w:rsid w:val="006600B8"/>
    <w:rsid w:val="00671D64"/>
    <w:rsid w:val="00683CDC"/>
    <w:rsid w:val="00691A74"/>
    <w:rsid w:val="006B3891"/>
    <w:rsid w:val="006B6257"/>
    <w:rsid w:val="006E0A98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D554C"/>
    <w:rsid w:val="00806A8F"/>
    <w:rsid w:val="008417F7"/>
    <w:rsid w:val="0084379A"/>
    <w:rsid w:val="00854242"/>
    <w:rsid w:val="0086383C"/>
    <w:rsid w:val="008861DC"/>
    <w:rsid w:val="008A5BCF"/>
    <w:rsid w:val="008B6DAB"/>
    <w:rsid w:val="008F3CB7"/>
    <w:rsid w:val="0090053C"/>
    <w:rsid w:val="00902CB6"/>
    <w:rsid w:val="009055C3"/>
    <w:rsid w:val="0091338B"/>
    <w:rsid w:val="00937D1F"/>
    <w:rsid w:val="00944CB6"/>
    <w:rsid w:val="009609C3"/>
    <w:rsid w:val="00961BB8"/>
    <w:rsid w:val="00964120"/>
    <w:rsid w:val="0096591D"/>
    <w:rsid w:val="0097762E"/>
    <w:rsid w:val="009A33FE"/>
    <w:rsid w:val="009B451C"/>
    <w:rsid w:val="009D7C14"/>
    <w:rsid w:val="00A06CFC"/>
    <w:rsid w:val="00A109F2"/>
    <w:rsid w:val="00A700F3"/>
    <w:rsid w:val="00AA15EC"/>
    <w:rsid w:val="00AA1674"/>
    <w:rsid w:val="00AB3EF5"/>
    <w:rsid w:val="00AC72E9"/>
    <w:rsid w:val="00AE5E5D"/>
    <w:rsid w:val="00B056EB"/>
    <w:rsid w:val="00B318B6"/>
    <w:rsid w:val="00B35412"/>
    <w:rsid w:val="00B42A11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37BA9"/>
    <w:rsid w:val="00C60CFB"/>
    <w:rsid w:val="00C6241F"/>
    <w:rsid w:val="00C636A6"/>
    <w:rsid w:val="00C8381D"/>
    <w:rsid w:val="00C90EBB"/>
    <w:rsid w:val="00CB38D2"/>
    <w:rsid w:val="00CC3482"/>
    <w:rsid w:val="00CD5958"/>
    <w:rsid w:val="00CE2B46"/>
    <w:rsid w:val="00CE4584"/>
    <w:rsid w:val="00CF7F6D"/>
    <w:rsid w:val="00D71983"/>
    <w:rsid w:val="00D72975"/>
    <w:rsid w:val="00DA5DEC"/>
    <w:rsid w:val="00DB7E77"/>
    <w:rsid w:val="00DE4081"/>
    <w:rsid w:val="00E16940"/>
    <w:rsid w:val="00E30670"/>
    <w:rsid w:val="00E349FE"/>
    <w:rsid w:val="00E41613"/>
    <w:rsid w:val="00E470A6"/>
    <w:rsid w:val="00E53C8B"/>
    <w:rsid w:val="00E60108"/>
    <w:rsid w:val="00E64BA3"/>
    <w:rsid w:val="00E66C05"/>
    <w:rsid w:val="00E70E16"/>
    <w:rsid w:val="00E80F50"/>
    <w:rsid w:val="00F230A9"/>
    <w:rsid w:val="00F3222E"/>
    <w:rsid w:val="00F470B2"/>
    <w:rsid w:val="00F65BE3"/>
    <w:rsid w:val="00F7540B"/>
    <w:rsid w:val="00F94D49"/>
    <w:rsid w:val="00F96ED9"/>
    <w:rsid w:val="00FA5FD7"/>
    <w:rsid w:val="00FB0EAC"/>
    <w:rsid w:val="00FB6408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90A3B"/>
  </w:style>
  <w:style w:type="paragraph" w:styleId="Zpat">
    <w:name w:val="footer"/>
    <w:basedOn w:val="Normln"/>
    <w:link w:val="ZpatChar"/>
    <w:uiPriority w:val="99"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F5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5E5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E5E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166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24</cp:revision>
  <cp:lastPrinted>2020-02-20T13:28:00Z</cp:lastPrinted>
  <dcterms:created xsi:type="dcterms:W3CDTF">2018-01-24T08:57:00Z</dcterms:created>
  <dcterms:modified xsi:type="dcterms:W3CDTF">2020-03-09T07:07:00Z</dcterms:modified>
</cp:coreProperties>
</file>