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9B8" w:rsidRDefault="009949B8" w:rsidP="009949B8">
      <w:pPr>
        <w:pStyle w:val="Nadpis1"/>
      </w:pPr>
      <w:r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9949B8" w:rsidTr="009949B8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49B8" w:rsidRDefault="009949B8">
            <w:pPr>
              <w:spacing w:before="6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ODBĚRATEL:</w:t>
            </w:r>
          </w:p>
          <w:p w:rsidR="009949B8" w:rsidRDefault="009949B8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9949B8" w:rsidRDefault="009949B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Okresní soud v Sokolově</w:t>
            </w:r>
          </w:p>
          <w:p w:rsidR="009949B8" w:rsidRDefault="009949B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K. H. Borovského 57</w:t>
            </w:r>
          </w:p>
          <w:p w:rsidR="009949B8" w:rsidRDefault="009949B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356 32 Sokolov</w:t>
            </w:r>
          </w:p>
          <w:p w:rsidR="009949B8" w:rsidRDefault="009949B8">
            <w:pPr>
              <w:spacing w:line="276" w:lineRule="auto"/>
              <w:rPr>
                <w:rFonts w:ascii="Arial" w:hAnsi="Arial" w:cs="Arial"/>
              </w:rPr>
            </w:pPr>
          </w:p>
          <w:p w:rsidR="009949B8" w:rsidRDefault="009949B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ČNB, pobočka Plzeň</w:t>
            </w:r>
          </w:p>
          <w:p w:rsidR="009949B8" w:rsidRDefault="009949B8">
            <w:pPr>
              <w:spacing w:line="276" w:lineRule="auto"/>
              <w:rPr>
                <w:rFonts w:ascii="Arial" w:hAnsi="Arial" w:cs="Arial"/>
              </w:rPr>
            </w:pPr>
          </w:p>
          <w:p w:rsidR="009949B8" w:rsidRDefault="009949B8">
            <w:pPr>
              <w:spacing w:line="276" w:lineRule="auto"/>
              <w:rPr>
                <w:rFonts w:ascii="Arial" w:hAnsi="Arial" w:cs="Arial"/>
              </w:rPr>
            </w:pPr>
          </w:p>
          <w:p w:rsidR="009949B8" w:rsidRDefault="009949B8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949B8" w:rsidRDefault="009949B8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IČ:  </w:t>
            </w:r>
            <w:r>
              <w:rPr>
                <w:rFonts w:ascii="Arial" w:hAnsi="Arial" w:cs="Arial"/>
              </w:rPr>
              <w:t>00024791</w:t>
            </w:r>
          </w:p>
          <w:p w:rsidR="009949B8" w:rsidRDefault="009949B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DIČ: </w:t>
            </w:r>
            <w:r>
              <w:rPr>
                <w:rFonts w:ascii="Arial" w:hAnsi="Arial" w:cs="Arial"/>
              </w:rPr>
              <w:t>CZ00024791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9B8" w:rsidRDefault="009949B8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Číslo objednávky: </w:t>
            </w:r>
          </w:p>
          <w:p w:rsidR="009949B8" w:rsidRDefault="009949B8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 / OBJ / 10</w:t>
            </w:r>
          </w:p>
          <w:p w:rsidR="009949B8" w:rsidRDefault="009949B8">
            <w:pPr>
              <w:spacing w:line="276" w:lineRule="auto"/>
              <w:rPr>
                <w:rFonts w:ascii="Arial" w:hAnsi="Arial" w:cs="Arial"/>
              </w:rPr>
            </w:pPr>
          </w:p>
          <w:p w:rsidR="009949B8" w:rsidRDefault="009949B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Spisová značka:</w:t>
            </w:r>
          </w:p>
          <w:p w:rsidR="009949B8" w:rsidRDefault="009949B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0Spr 102/2017</w:t>
            </w:r>
          </w:p>
        </w:tc>
      </w:tr>
      <w:tr w:rsidR="009949B8" w:rsidTr="009949B8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949B8" w:rsidRDefault="009949B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K. H. Borovského 57</w:t>
            </w:r>
          </w:p>
          <w:p w:rsidR="009949B8" w:rsidRDefault="009949B8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356 32 Sokolov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9949B8" w:rsidRDefault="009949B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9949B8" w:rsidRDefault="009949B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IČ: 61860476</w:t>
            </w:r>
          </w:p>
          <w:p w:rsidR="009949B8" w:rsidRDefault="009949B8">
            <w:pPr>
              <w:pStyle w:val="Zhlav"/>
              <w:tabs>
                <w:tab w:val="left" w:pos="708"/>
              </w:tabs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DIČ: CZ61860476</w:t>
            </w:r>
          </w:p>
        </w:tc>
      </w:tr>
      <w:tr w:rsidR="009949B8" w:rsidTr="009949B8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949B8" w:rsidRDefault="009949B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9949B8" w:rsidRDefault="009949B8">
            <w:pPr>
              <w:spacing w:line="276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49B8" w:rsidRDefault="009949B8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Sodexo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Pass</w:t>
            </w:r>
            <w:proofErr w:type="spellEnd"/>
            <w:r>
              <w:rPr>
                <w:rFonts w:ascii="Arial" w:hAnsi="Arial" w:cs="Arial"/>
              </w:rPr>
              <w:t xml:space="preserve"> Česká republika a.s.</w:t>
            </w:r>
          </w:p>
          <w:p w:rsidR="009949B8" w:rsidRDefault="009949B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Radlická 2</w:t>
            </w:r>
          </w:p>
          <w:p w:rsidR="009949B8" w:rsidRDefault="009949B8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150 00  Praha</w:t>
            </w:r>
            <w:proofErr w:type="gramEnd"/>
            <w:r>
              <w:rPr>
                <w:rFonts w:ascii="Arial" w:hAnsi="Arial" w:cs="Arial"/>
              </w:rPr>
              <w:t xml:space="preserve"> 5 - Smíchov</w:t>
            </w:r>
          </w:p>
        </w:tc>
      </w:tr>
      <w:tr w:rsidR="009949B8" w:rsidTr="009949B8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949B8" w:rsidRDefault="009949B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objednání:</w:t>
            </w:r>
          </w:p>
          <w:p w:rsidR="009949B8" w:rsidRDefault="009949B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dodání:</w:t>
            </w:r>
          </w:p>
          <w:p w:rsidR="009949B8" w:rsidRDefault="009949B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949B8" w:rsidRDefault="009949B8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18.01.2017</w:t>
            </w:r>
            <w:proofErr w:type="gramEnd"/>
          </w:p>
          <w:p w:rsidR="009949B8" w:rsidRDefault="009949B8">
            <w:pPr>
              <w:spacing w:line="276" w:lineRule="auto"/>
              <w:rPr>
                <w:rFonts w:ascii="Arial" w:hAnsi="Arial" w:cs="Arial"/>
              </w:rPr>
            </w:pPr>
          </w:p>
          <w:p w:rsidR="009949B8" w:rsidRDefault="009949B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Převodem</w:t>
            </w:r>
          </w:p>
        </w:tc>
        <w:tc>
          <w:tcPr>
            <w:tcW w:w="2845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49B8" w:rsidRDefault="009949B8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9949B8" w:rsidTr="009949B8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B8" w:rsidRDefault="009949B8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Text: </w:t>
            </w:r>
          </w:p>
          <w:p w:rsidR="009949B8" w:rsidRDefault="009949B8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 potřebu zdejšího soudu objednáváme u Vás</w:t>
            </w:r>
          </w:p>
        </w:tc>
      </w:tr>
      <w:tr w:rsidR="009949B8" w:rsidTr="009949B8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949B8" w:rsidRDefault="009949B8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</w:rPr>
              <w:t>Č.pol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949B8" w:rsidRDefault="009949B8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949B8" w:rsidRDefault="009949B8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49B8" w:rsidRDefault="009949B8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9949B8" w:rsidRDefault="009949B8" w:rsidP="009949B8">
      <w:pPr>
        <w:rPr>
          <w:rFonts w:ascii="Arial" w:hAnsi="Arial" w:cs="Arial"/>
          <w:sz w:val="20"/>
          <w:szCs w:val="20"/>
        </w:rPr>
      </w:pPr>
    </w:p>
    <w:p w:rsidR="009949B8" w:rsidRDefault="009949B8" w:rsidP="009949B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678"/>
        <w:gridCol w:w="2126"/>
        <w:gridCol w:w="1344"/>
      </w:tblGrid>
      <w:tr w:rsidR="009949B8" w:rsidTr="009949B8">
        <w:tc>
          <w:tcPr>
            <w:tcW w:w="1060" w:type="dxa"/>
            <w:hideMark/>
          </w:tcPr>
          <w:p w:rsidR="009949B8" w:rsidRDefault="009949B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hideMark/>
          </w:tcPr>
          <w:p w:rsidR="009949B8" w:rsidRDefault="009949B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stravenky v hodnotě 50,-Kč</w:t>
            </w:r>
          </w:p>
        </w:tc>
        <w:tc>
          <w:tcPr>
            <w:tcW w:w="2126" w:type="dxa"/>
            <w:hideMark/>
          </w:tcPr>
          <w:p w:rsidR="009949B8" w:rsidRDefault="009949B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9949B8" w:rsidRDefault="009949B8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1900,00</w:t>
            </w:r>
          </w:p>
        </w:tc>
      </w:tr>
    </w:tbl>
    <w:p w:rsidR="009949B8" w:rsidRDefault="009949B8" w:rsidP="009949B8"/>
    <w:p w:rsidR="009949B8" w:rsidRDefault="009949B8" w:rsidP="009949B8">
      <w:pPr>
        <w:rPr>
          <w:rFonts w:ascii="Arial" w:hAnsi="Arial" w:cs="Arial"/>
        </w:rPr>
      </w:pPr>
    </w:p>
    <w:p w:rsidR="009949B8" w:rsidRDefault="009949B8" w:rsidP="009949B8">
      <w:pPr>
        <w:rPr>
          <w:rFonts w:ascii="Arial" w:hAnsi="Arial" w:cs="Arial"/>
        </w:rPr>
      </w:pPr>
    </w:p>
    <w:p w:rsidR="009949B8" w:rsidRDefault="009949B8" w:rsidP="009949B8">
      <w:pPr>
        <w:rPr>
          <w:rFonts w:ascii="Arial" w:hAnsi="Arial" w:cs="Arial"/>
        </w:rPr>
      </w:pPr>
      <w:r>
        <w:rPr>
          <w:rFonts w:ascii="Arial" w:hAnsi="Arial" w:cs="Arial"/>
        </w:rPr>
        <w:t>Nejsme plátci DPH</w:t>
      </w:r>
    </w:p>
    <w:p w:rsidR="009949B8" w:rsidRDefault="009949B8" w:rsidP="009949B8">
      <w:pPr>
        <w:rPr>
          <w:rFonts w:ascii="Arial" w:hAnsi="Arial" w:cs="Arial"/>
          <w:b/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134"/>
        <w:gridCol w:w="3260"/>
        <w:gridCol w:w="2338"/>
      </w:tblGrid>
      <w:tr w:rsidR="009949B8" w:rsidTr="009949B8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B8" w:rsidRDefault="009949B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příloh: 0</w:t>
            </w:r>
          </w:p>
          <w:p w:rsidR="009949B8" w:rsidRDefault="009949B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949B8" w:rsidRDefault="009949B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Vyřizuje:</w:t>
            </w:r>
          </w:p>
          <w:p w:rsidR="009949B8" w:rsidRDefault="009949B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  <w:p w:rsidR="009949B8" w:rsidRDefault="009949B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9B8" w:rsidRDefault="009949B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Kyllerová Jana</w:t>
            </w:r>
          </w:p>
          <w:p w:rsidR="009949B8" w:rsidRDefault="009949B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377 86 7014</w:t>
            </w:r>
          </w:p>
          <w:p w:rsidR="009949B8" w:rsidRDefault="009949B8">
            <w:pPr>
              <w:spacing w:line="276" w:lineRule="auto"/>
              <w:rPr>
                <w:rFonts w:ascii="Arial" w:hAnsi="Arial" w:cs="Arial"/>
              </w:rPr>
            </w:pPr>
          </w:p>
          <w:p w:rsidR="009949B8" w:rsidRDefault="009949B8">
            <w:pPr>
              <w:pStyle w:val="Zhlav"/>
              <w:tabs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B8" w:rsidRDefault="009949B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Razítko a podpis: </w:t>
            </w:r>
            <w:r w:rsidRPr="009949B8">
              <w:rPr>
                <w:rFonts w:ascii="Arial" w:hAnsi="Arial" w:cs="Arial"/>
                <w:b/>
                <w:sz w:val="20"/>
                <w:szCs w:val="20"/>
              </w:rPr>
              <w:t>JUDr. Ladislav Šturma předseda okresního soudu</w:t>
            </w:r>
          </w:p>
        </w:tc>
      </w:tr>
    </w:tbl>
    <w:p w:rsidR="009949B8" w:rsidRDefault="009949B8" w:rsidP="009949B8">
      <w:pPr>
        <w:rPr>
          <w:rFonts w:ascii="Arial" w:hAnsi="Arial" w:cs="Arial"/>
        </w:rPr>
      </w:pPr>
    </w:p>
    <w:p w:rsidR="009949B8" w:rsidRDefault="009949B8" w:rsidP="009949B8">
      <w:pPr>
        <w:rPr>
          <w:rFonts w:ascii="Arial" w:hAnsi="Arial" w:cs="Arial"/>
        </w:rPr>
      </w:pPr>
    </w:p>
    <w:p w:rsidR="004504AB" w:rsidRPr="00584321" w:rsidRDefault="004504AB" w:rsidP="00584321"/>
    <w:sectPr w:rsidR="004504AB" w:rsidRPr="0058432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854" w:rsidRDefault="004B1854" w:rsidP="00CE7FDD">
      <w:r>
        <w:separator/>
      </w:r>
    </w:p>
  </w:endnote>
  <w:endnote w:type="continuationSeparator" w:id="0">
    <w:p w:rsidR="004B1854" w:rsidRDefault="004B1854" w:rsidP="00CE7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D" w:rsidRDefault="00CE7FDD">
    <w:pPr>
      <w:pStyle w:val="Zpat"/>
      <w:jc w:val="center"/>
    </w:pPr>
  </w:p>
  <w:p w:rsidR="00CE7FDD" w:rsidRDefault="00CE7FD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854" w:rsidRDefault="004B1854" w:rsidP="00CE7FDD">
      <w:r>
        <w:separator/>
      </w:r>
    </w:p>
  </w:footnote>
  <w:footnote w:type="continuationSeparator" w:id="0">
    <w:p w:rsidR="004B1854" w:rsidRDefault="004B1854" w:rsidP="00CE7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0693D"/>
    <w:multiLevelType w:val="hybridMultilevel"/>
    <w:tmpl w:val="50C03E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D3E2E"/>
    <w:multiLevelType w:val="hybridMultilevel"/>
    <w:tmpl w:val="4DDA17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364B8"/>
    <w:multiLevelType w:val="hybridMultilevel"/>
    <w:tmpl w:val="1E3EA136"/>
    <w:lvl w:ilvl="0" w:tplc="B75E28FE">
      <w:start w:val="35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9B8"/>
    <w:rsid w:val="00070290"/>
    <w:rsid w:val="000F2FC1"/>
    <w:rsid w:val="0018531B"/>
    <w:rsid w:val="001C122D"/>
    <w:rsid w:val="002C7723"/>
    <w:rsid w:val="00307488"/>
    <w:rsid w:val="00413FF9"/>
    <w:rsid w:val="004504AB"/>
    <w:rsid w:val="004578C1"/>
    <w:rsid w:val="004B1854"/>
    <w:rsid w:val="004D2BB2"/>
    <w:rsid w:val="00584321"/>
    <w:rsid w:val="00607E78"/>
    <w:rsid w:val="00663968"/>
    <w:rsid w:val="006844F8"/>
    <w:rsid w:val="006C4E4E"/>
    <w:rsid w:val="006F6EEA"/>
    <w:rsid w:val="007048FD"/>
    <w:rsid w:val="00732CFA"/>
    <w:rsid w:val="007754B1"/>
    <w:rsid w:val="007A3AF4"/>
    <w:rsid w:val="00804927"/>
    <w:rsid w:val="00842AE3"/>
    <w:rsid w:val="008A33D6"/>
    <w:rsid w:val="008C23FA"/>
    <w:rsid w:val="00951D7D"/>
    <w:rsid w:val="00972BD3"/>
    <w:rsid w:val="009949B8"/>
    <w:rsid w:val="009C0A88"/>
    <w:rsid w:val="009C0D58"/>
    <w:rsid w:val="00A3688D"/>
    <w:rsid w:val="00A93D0E"/>
    <w:rsid w:val="00AC0EAA"/>
    <w:rsid w:val="00AE7E85"/>
    <w:rsid w:val="00B22C23"/>
    <w:rsid w:val="00B46D31"/>
    <w:rsid w:val="00B86D8F"/>
    <w:rsid w:val="00BF09EB"/>
    <w:rsid w:val="00CE7FDD"/>
    <w:rsid w:val="00D13F61"/>
    <w:rsid w:val="00D47AF5"/>
    <w:rsid w:val="00F43078"/>
    <w:rsid w:val="00F72C78"/>
    <w:rsid w:val="00F95379"/>
    <w:rsid w:val="00FA743E"/>
    <w:rsid w:val="00FC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49B8"/>
    <w:pPr>
      <w:autoSpaceDE w:val="0"/>
      <w:autoSpaceDN w:val="0"/>
      <w:adjustRightInd w:val="0"/>
      <w:spacing w:after="0" w:line="240" w:lineRule="auto"/>
    </w:pPr>
    <w:rPr>
      <w:rFonts w:eastAsia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9949B8"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C122D"/>
    <w:rPr>
      <w:strike w:val="0"/>
      <w:dstrike w:val="0"/>
      <w:color w:val="156393"/>
      <w:u w:val="none"/>
      <w:effect w:val="none"/>
    </w:rPr>
  </w:style>
  <w:style w:type="character" w:customStyle="1" w:styleId="idnew2">
    <w:name w:val="id_new2"/>
    <w:basedOn w:val="Standardnpsmoodstavce"/>
    <w:rsid w:val="001C122D"/>
    <w:rPr>
      <w:caps/>
      <w:vanish w:val="0"/>
      <w:webHidden w:val="0"/>
      <w:shd w:val="clear" w:color="auto" w:fill="A5140F"/>
      <w:specVanish w:val="0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1C122D"/>
    <w:pPr>
      <w:pBdr>
        <w:bottom w:val="single" w:sz="6" w:space="1" w:color="auto"/>
      </w:pBdr>
      <w:autoSpaceDE/>
      <w:autoSpaceDN/>
      <w:adjustRightInd/>
      <w:jc w:val="center"/>
    </w:pPr>
    <w:rPr>
      <w:rFonts w:ascii="Arial" w:eastAsiaTheme="minorHAnsi" w:hAnsi="Arial" w:cs="Arial"/>
      <w:vanish/>
      <w:sz w:val="16"/>
      <w:szCs w:val="16"/>
      <w:lang w:eastAsia="en-US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1C122D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mwshopusedpricetitle2">
    <w:name w:val="mwshop_used_price_title2"/>
    <w:basedOn w:val="Standardnpsmoodstavce"/>
    <w:rsid w:val="001C122D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1C122D"/>
    <w:pPr>
      <w:pBdr>
        <w:top w:val="single" w:sz="6" w:space="1" w:color="auto"/>
      </w:pBdr>
      <w:autoSpaceDE/>
      <w:autoSpaceDN/>
      <w:adjustRightInd/>
      <w:jc w:val="center"/>
    </w:pPr>
    <w:rPr>
      <w:rFonts w:ascii="Arial" w:eastAsiaTheme="minorHAnsi" w:hAnsi="Arial" w:cs="Arial"/>
      <w:vanish/>
      <w:sz w:val="16"/>
      <w:szCs w:val="16"/>
      <w:lang w:eastAsia="en-US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1C122D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1C122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122D"/>
    <w:pPr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122D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72C78"/>
    <w:pPr>
      <w:autoSpaceDE/>
      <w:autoSpaceDN/>
      <w:adjustRightInd/>
      <w:ind w:left="720"/>
      <w:contextualSpacing/>
    </w:pPr>
    <w:rPr>
      <w:rFonts w:eastAsiaTheme="minorHAnsi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CE7FDD"/>
    <w:pPr>
      <w:tabs>
        <w:tab w:val="center" w:pos="4536"/>
        <w:tab w:val="right" w:pos="9072"/>
      </w:tabs>
      <w:autoSpaceDE/>
      <w:autoSpaceDN/>
      <w:adjustRightInd/>
    </w:pPr>
    <w:rPr>
      <w:rFonts w:eastAsiaTheme="minorHAns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E7F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E7FDD"/>
    <w:pPr>
      <w:tabs>
        <w:tab w:val="center" w:pos="4536"/>
        <w:tab w:val="right" w:pos="9072"/>
      </w:tabs>
      <w:autoSpaceDE/>
      <w:autoSpaceDN/>
      <w:adjustRightInd/>
    </w:pPr>
    <w:rPr>
      <w:rFonts w:eastAsiaTheme="minorHAns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E7FD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9949B8"/>
    <w:rPr>
      <w:rFonts w:ascii="Arial" w:eastAsia="Times New Roman" w:hAnsi="Arial" w:cs="Arial"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49B8"/>
    <w:pPr>
      <w:autoSpaceDE w:val="0"/>
      <w:autoSpaceDN w:val="0"/>
      <w:adjustRightInd w:val="0"/>
      <w:spacing w:after="0" w:line="240" w:lineRule="auto"/>
    </w:pPr>
    <w:rPr>
      <w:rFonts w:eastAsia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9949B8"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C122D"/>
    <w:rPr>
      <w:strike w:val="0"/>
      <w:dstrike w:val="0"/>
      <w:color w:val="156393"/>
      <w:u w:val="none"/>
      <w:effect w:val="none"/>
    </w:rPr>
  </w:style>
  <w:style w:type="character" w:customStyle="1" w:styleId="idnew2">
    <w:name w:val="id_new2"/>
    <w:basedOn w:val="Standardnpsmoodstavce"/>
    <w:rsid w:val="001C122D"/>
    <w:rPr>
      <w:caps/>
      <w:vanish w:val="0"/>
      <w:webHidden w:val="0"/>
      <w:shd w:val="clear" w:color="auto" w:fill="A5140F"/>
      <w:specVanish w:val="0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1C122D"/>
    <w:pPr>
      <w:pBdr>
        <w:bottom w:val="single" w:sz="6" w:space="1" w:color="auto"/>
      </w:pBdr>
      <w:autoSpaceDE/>
      <w:autoSpaceDN/>
      <w:adjustRightInd/>
      <w:jc w:val="center"/>
    </w:pPr>
    <w:rPr>
      <w:rFonts w:ascii="Arial" w:eastAsiaTheme="minorHAnsi" w:hAnsi="Arial" w:cs="Arial"/>
      <w:vanish/>
      <w:sz w:val="16"/>
      <w:szCs w:val="16"/>
      <w:lang w:eastAsia="en-US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1C122D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mwshopusedpricetitle2">
    <w:name w:val="mwshop_used_price_title2"/>
    <w:basedOn w:val="Standardnpsmoodstavce"/>
    <w:rsid w:val="001C122D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1C122D"/>
    <w:pPr>
      <w:pBdr>
        <w:top w:val="single" w:sz="6" w:space="1" w:color="auto"/>
      </w:pBdr>
      <w:autoSpaceDE/>
      <w:autoSpaceDN/>
      <w:adjustRightInd/>
      <w:jc w:val="center"/>
    </w:pPr>
    <w:rPr>
      <w:rFonts w:ascii="Arial" w:eastAsiaTheme="minorHAnsi" w:hAnsi="Arial" w:cs="Arial"/>
      <w:vanish/>
      <w:sz w:val="16"/>
      <w:szCs w:val="16"/>
      <w:lang w:eastAsia="en-US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1C122D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1C122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122D"/>
    <w:pPr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122D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72C78"/>
    <w:pPr>
      <w:autoSpaceDE/>
      <w:autoSpaceDN/>
      <w:adjustRightInd/>
      <w:ind w:left="720"/>
      <w:contextualSpacing/>
    </w:pPr>
    <w:rPr>
      <w:rFonts w:eastAsiaTheme="minorHAnsi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CE7FDD"/>
    <w:pPr>
      <w:tabs>
        <w:tab w:val="center" w:pos="4536"/>
        <w:tab w:val="right" w:pos="9072"/>
      </w:tabs>
      <w:autoSpaceDE/>
      <w:autoSpaceDN/>
      <w:adjustRightInd/>
    </w:pPr>
    <w:rPr>
      <w:rFonts w:eastAsiaTheme="minorHAns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E7F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E7FDD"/>
    <w:pPr>
      <w:tabs>
        <w:tab w:val="center" w:pos="4536"/>
        <w:tab w:val="right" w:pos="9072"/>
      </w:tabs>
      <w:autoSpaceDE/>
      <w:autoSpaceDN/>
      <w:adjustRightInd/>
    </w:pPr>
    <w:rPr>
      <w:rFonts w:eastAsiaTheme="minorHAns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E7FD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9949B8"/>
    <w:rPr>
      <w:rFonts w:ascii="Arial" w:eastAsia="Times New Roman" w:hAnsi="Arial" w:cs="Arial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7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3626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2427">
              <w:marLeft w:val="0"/>
              <w:marRight w:val="75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1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33572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56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7590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74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26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5844698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937559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5511252">
                          <w:marLeft w:val="75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yllerova\Desktop\&#352;ABLON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97BDF-1163-478D-94D7-562DF156C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ŠABLONA.dotx</Template>
  <TotalTime>5</TotalTime>
  <Pages>1</Pages>
  <Words>108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Kyllerová Jana</dc:creator>
  <cp:lastModifiedBy>Kyllerová Jana</cp:lastModifiedBy>
  <cp:revision>3</cp:revision>
  <cp:lastPrinted>2014-03-21T15:33:00Z</cp:lastPrinted>
  <dcterms:created xsi:type="dcterms:W3CDTF">2017-01-18T11:19:00Z</dcterms:created>
  <dcterms:modified xsi:type="dcterms:W3CDTF">2017-01-18T11:25:00Z</dcterms:modified>
</cp:coreProperties>
</file>