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2D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2D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2D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2D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2D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2D1">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2D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2D1">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2D1"/>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6768E"/>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EEF7-C8B6-4F24-9063-A6704CE1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2019-09-16T09:35:00Z</cp:lastPrinted>
  <dcterms:created xsi:type="dcterms:W3CDTF">2020-03-05T13:30:00Z</dcterms:created>
  <dcterms:modified xsi:type="dcterms:W3CDTF">2020-03-05T13:30:00Z</dcterms:modified>
</cp:coreProperties>
</file>