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3464" w14:textId="72F943B6" w:rsidR="001A100F" w:rsidRPr="00231023" w:rsidRDefault="00A95968" w:rsidP="00231023">
      <w:pPr>
        <w:pStyle w:val="Nzev"/>
        <w:ind w:left="0" w:firstLine="0"/>
        <w:rPr>
          <w:bCs w:val="0"/>
          <w:sz w:val="32"/>
          <w:szCs w:val="32"/>
        </w:rPr>
      </w:pPr>
      <w:r>
        <w:rPr>
          <w:bCs w:val="0"/>
          <w:caps/>
          <w:sz w:val="32"/>
          <w:szCs w:val="32"/>
        </w:rPr>
        <w:t>Smlouva o DÍLO</w:t>
      </w:r>
    </w:p>
    <w:p w14:paraId="20729E39" w14:textId="77777777" w:rsidR="001A100F" w:rsidRPr="00231023" w:rsidRDefault="00231023" w:rsidP="00231023">
      <w:pPr>
        <w:jc w:val="center"/>
        <w:rPr>
          <w:b/>
          <w:sz w:val="24"/>
          <w:szCs w:val="24"/>
        </w:rPr>
      </w:pPr>
      <w:r w:rsidRPr="00231023">
        <w:rPr>
          <w:b/>
          <w:sz w:val="24"/>
          <w:szCs w:val="24"/>
        </w:rPr>
        <w:t>uzavřená dle ustanovení § 2586 a následujících zákona č. 89/2012 Sb., občanského</w:t>
      </w:r>
      <w:r w:rsidR="006E6997" w:rsidRPr="00231023">
        <w:rPr>
          <w:b/>
          <w:sz w:val="24"/>
          <w:szCs w:val="24"/>
        </w:rPr>
        <w:t xml:space="preserve"> zákoník</w:t>
      </w:r>
      <w:r w:rsidRPr="00231023">
        <w:rPr>
          <w:b/>
          <w:sz w:val="24"/>
          <w:szCs w:val="24"/>
        </w:rPr>
        <w:t>u</w:t>
      </w:r>
      <w:r w:rsidR="006E6997" w:rsidRPr="00231023">
        <w:rPr>
          <w:b/>
          <w:sz w:val="24"/>
          <w:szCs w:val="24"/>
        </w:rPr>
        <w:t xml:space="preserve"> následovně:</w:t>
      </w:r>
    </w:p>
    <w:p w14:paraId="682CA588" w14:textId="77777777" w:rsidR="001A100F" w:rsidRDefault="001A100F">
      <w:pPr>
        <w:jc w:val="both"/>
        <w:rPr>
          <w:sz w:val="22"/>
          <w:szCs w:val="22"/>
        </w:rPr>
      </w:pPr>
    </w:p>
    <w:p w14:paraId="13D7456D" w14:textId="77777777" w:rsidR="001A100F" w:rsidRDefault="006E6997" w:rsidP="006E6997">
      <w:pPr>
        <w:pStyle w:val="Nadpis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Smluvní strany</w:t>
      </w:r>
    </w:p>
    <w:p w14:paraId="448F131B" w14:textId="77777777" w:rsidR="001A100F" w:rsidRDefault="001A100F">
      <w:pPr>
        <w:jc w:val="both"/>
        <w:rPr>
          <w:sz w:val="22"/>
          <w:szCs w:val="22"/>
        </w:rPr>
      </w:pPr>
    </w:p>
    <w:p w14:paraId="3FDCC89A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Objednatel:</w:t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 xml:space="preserve">Národní divadlo Brno, příspěvková organizace </w:t>
      </w:r>
    </w:p>
    <w:p w14:paraId="140894F7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>Dvořákova 11, 657 70 Brno</w:t>
      </w:r>
      <w:r>
        <w:rPr>
          <w:sz w:val="22"/>
          <w:szCs w:val="22"/>
        </w:rPr>
        <w:tab/>
      </w:r>
    </w:p>
    <w:p w14:paraId="2847731E" w14:textId="48FFC851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 w:rsidR="00DA380C">
        <w:rPr>
          <w:b/>
          <w:sz w:val="22"/>
          <w:szCs w:val="22"/>
        </w:rPr>
        <w:t>Martin Glaser</w:t>
      </w:r>
      <w:r w:rsidR="00DA380C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ředi</w:t>
      </w:r>
      <w:r w:rsidR="00AA6500">
        <w:rPr>
          <w:sz w:val="22"/>
          <w:szCs w:val="22"/>
        </w:rPr>
        <w:t>tel</w:t>
      </w:r>
    </w:p>
    <w:p w14:paraId="5817FFE4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2B09">
        <w:rPr>
          <w:sz w:val="22"/>
          <w:szCs w:val="22"/>
        </w:rPr>
        <w:t>000 94 820</w:t>
      </w:r>
    </w:p>
    <w:p w14:paraId="2BC0BE4C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 </w:t>
      </w:r>
      <w:r w:rsidR="006A2B09">
        <w:rPr>
          <w:sz w:val="22"/>
          <w:szCs w:val="22"/>
        </w:rPr>
        <w:t>00094820</w:t>
      </w:r>
    </w:p>
    <w:p w14:paraId="1C5135BD" w14:textId="77777777" w:rsidR="001A100F" w:rsidRDefault="006E6997">
      <w:pPr>
        <w:rPr>
          <w:sz w:val="22"/>
          <w:szCs w:val="22"/>
        </w:rPr>
      </w:pPr>
      <w:r>
        <w:rPr>
          <w:sz w:val="22"/>
          <w:szCs w:val="22"/>
        </w:rPr>
        <w:t>zapsán v OR:</w:t>
      </w:r>
      <w:r>
        <w:rPr>
          <w:sz w:val="22"/>
          <w:szCs w:val="22"/>
        </w:rPr>
        <w:tab/>
        <w:t xml:space="preserve">Krajským soudem v Brně, oddíl </w:t>
      </w:r>
      <w:proofErr w:type="spellStart"/>
      <w:r w:rsidR="006A2B09"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, vložka </w:t>
      </w:r>
      <w:r w:rsidR="006A2B09">
        <w:rPr>
          <w:sz w:val="22"/>
          <w:szCs w:val="22"/>
        </w:rPr>
        <w:t>30</w:t>
      </w:r>
    </w:p>
    <w:p w14:paraId="72875C1D" w14:textId="73EE47D4" w:rsidR="001A100F" w:rsidRDefault="002E5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F10453" w:rsidRPr="003835EF">
        <w:rPr>
          <w:sz w:val="22"/>
          <w:szCs w:val="22"/>
        </w:rPr>
        <w:t>2110126623 / 2700</w:t>
      </w:r>
    </w:p>
    <w:p w14:paraId="17B4A6EA" w14:textId="77777777" w:rsidR="00415987" w:rsidRDefault="00AA6500" w:rsidP="00AA6500">
      <w:pPr>
        <w:jc w:val="both"/>
        <w:rPr>
          <w:sz w:val="22"/>
          <w:szCs w:val="22"/>
        </w:rPr>
      </w:pPr>
      <w:r w:rsidRPr="00AA6500">
        <w:rPr>
          <w:sz w:val="22"/>
          <w:szCs w:val="22"/>
        </w:rPr>
        <w:t xml:space="preserve">zastoupená ve věcech technických </w:t>
      </w:r>
    </w:p>
    <w:p w14:paraId="00B10FE5" w14:textId="3994DD96" w:rsidR="00AA6500" w:rsidRDefault="00AA6500" w:rsidP="00AA6500">
      <w:pPr>
        <w:jc w:val="both"/>
        <w:rPr>
          <w:color w:val="0000FF"/>
          <w:sz w:val="22"/>
          <w:szCs w:val="22"/>
          <w:u w:val="single"/>
        </w:rPr>
      </w:pPr>
      <w:r w:rsidRPr="00AA6500">
        <w:rPr>
          <w:sz w:val="22"/>
          <w:szCs w:val="22"/>
        </w:rPr>
        <w:t>pro účely této smlouv</w:t>
      </w:r>
      <w:r w:rsidRPr="00714EA1">
        <w:rPr>
          <w:sz w:val="22"/>
          <w:szCs w:val="22"/>
        </w:rPr>
        <w:t>y:</w:t>
      </w:r>
      <w:r w:rsidR="00D051EE" w:rsidRPr="00714EA1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BcA</w:t>
      </w:r>
      <w:r w:rsidR="00DA380C">
        <w:rPr>
          <w:sz w:val="22"/>
          <w:szCs w:val="22"/>
        </w:rPr>
        <w:t xml:space="preserve">. </w:t>
      </w:r>
      <w:r w:rsidR="00BE77D1">
        <w:rPr>
          <w:sz w:val="22"/>
          <w:szCs w:val="22"/>
        </w:rPr>
        <w:t>Petr</w:t>
      </w:r>
      <w:r w:rsidR="00DA380C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Tomek</w:t>
      </w:r>
      <w:r w:rsidR="00F10453">
        <w:rPr>
          <w:sz w:val="22"/>
          <w:szCs w:val="22"/>
        </w:rPr>
        <w:t xml:space="preserve">, tel: </w:t>
      </w:r>
      <w:r w:rsidR="000557C5">
        <w:rPr>
          <w:sz w:val="22"/>
          <w:szCs w:val="22"/>
        </w:rPr>
        <w:t xml:space="preserve">+420 </w:t>
      </w:r>
      <w:r w:rsidR="00BE77D1">
        <w:rPr>
          <w:sz w:val="22"/>
          <w:szCs w:val="22"/>
        </w:rPr>
        <w:t>777</w:t>
      </w:r>
      <w:r w:rsidR="000557C5">
        <w:rPr>
          <w:sz w:val="22"/>
          <w:szCs w:val="22"/>
        </w:rPr>
        <w:t> </w:t>
      </w:r>
      <w:r w:rsidR="00BE77D1">
        <w:rPr>
          <w:sz w:val="22"/>
          <w:szCs w:val="22"/>
        </w:rPr>
        <w:t>733</w:t>
      </w:r>
      <w:r w:rsidR="000557C5">
        <w:rPr>
          <w:sz w:val="22"/>
          <w:szCs w:val="22"/>
        </w:rPr>
        <w:t xml:space="preserve"> </w:t>
      </w:r>
      <w:r w:rsidR="00BE77D1">
        <w:rPr>
          <w:sz w:val="22"/>
          <w:szCs w:val="22"/>
        </w:rPr>
        <w:t>376</w:t>
      </w:r>
      <w:r w:rsidR="00415987">
        <w:rPr>
          <w:sz w:val="22"/>
          <w:szCs w:val="22"/>
        </w:rPr>
        <w:t>, email:</w:t>
      </w:r>
      <w:r w:rsidR="00415987">
        <w:rPr>
          <w:color w:val="0000FF"/>
          <w:sz w:val="22"/>
          <w:szCs w:val="22"/>
          <w:u w:val="single"/>
        </w:rPr>
        <w:t>tomek</w:t>
      </w:r>
      <w:r w:rsidR="00415987" w:rsidRPr="00FB2D01">
        <w:rPr>
          <w:color w:val="0000FF"/>
          <w:sz w:val="22"/>
          <w:szCs w:val="22"/>
          <w:u w:val="single"/>
        </w:rPr>
        <w:t>@ndbrno.cz</w:t>
      </w:r>
    </w:p>
    <w:p w14:paraId="50E4731E" w14:textId="77777777" w:rsidR="00A66378" w:rsidRDefault="00A66378" w:rsidP="00AA6500">
      <w:pPr>
        <w:jc w:val="both"/>
        <w:rPr>
          <w:sz w:val="22"/>
          <w:szCs w:val="22"/>
        </w:rPr>
      </w:pPr>
    </w:p>
    <w:p w14:paraId="23BB6FCD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8BCDA5F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30125E1E" w14:textId="583F5F0A" w:rsidR="00AA6500" w:rsidRPr="00AA6500" w:rsidRDefault="00AA6500" w:rsidP="00AA6500">
      <w:pPr>
        <w:jc w:val="both"/>
        <w:rPr>
          <w:b/>
          <w:bCs/>
          <w:noProof/>
          <w:sz w:val="24"/>
          <w:szCs w:val="24"/>
        </w:rPr>
      </w:pPr>
      <w:r w:rsidRPr="00AA6500">
        <w:rPr>
          <w:b/>
          <w:bCs/>
          <w:sz w:val="24"/>
          <w:szCs w:val="24"/>
        </w:rPr>
        <w:t>Zhotovitel:</w:t>
      </w:r>
      <w:r w:rsidRPr="00AA6500">
        <w:rPr>
          <w:b/>
          <w:bCs/>
          <w:sz w:val="24"/>
          <w:szCs w:val="24"/>
        </w:rPr>
        <w:tab/>
      </w:r>
      <w:r w:rsidR="0030317D" w:rsidRPr="0030317D">
        <w:rPr>
          <w:b/>
          <w:bCs/>
          <w:noProof/>
          <w:sz w:val="24"/>
          <w:szCs w:val="24"/>
        </w:rPr>
        <w:t>Ing. Jaroslav Slávik</w:t>
      </w:r>
    </w:p>
    <w:p w14:paraId="4BB180C3" w14:textId="68894A08" w:rsidR="00AA6500" w:rsidRPr="00A9567F" w:rsidRDefault="00474B7B" w:rsidP="00AA6500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se sídlem</w:t>
      </w:r>
      <w:r w:rsidR="00AA6500" w:rsidRPr="00A9567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0317D" w:rsidRPr="0030317D">
        <w:rPr>
          <w:noProof/>
          <w:sz w:val="22"/>
          <w:szCs w:val="22"/>
        </w:rPr>
        <w:t>V Aleji 126/172</w:t>
      </w:r>
      <w:r w:rsidR="0030317D">
        <w:rPr>
          <w:noProof/>
          <w:sz w:val="22"/>
          <w:szCs w:val="22"/>
        </w:rPr>
        <w:t xml:space="preserve">, </w:t>
      </w:r>
      <w:r w:rsidR="0030317D" w:rsidRPr="0030317D">
        <w:rPr>
          <w:noProof/>
          <w:sz w:val="22"/>
          <w:szCs w:val="22"/>
        </w:rPr>
        <w:t>620 00 Brno</w:t>
      </w:r>
    </w:p>
    <w:p w14:paraId="73A586D6" w14:textId="4B6B1997" w:rsidR="00474B7B" w:rsidRDefault="000557C5" w:rsidP="000557C5">
      <w:pPr>
        <w:rPr>
          <w:sz w:val="22"/>
          <w:szCs w:val="22"/>
        </w:rPr>
      </w:pPr>
      <w:r w:rsidRPr="000557C5">
        <w:rPr>
          <w:sz w:val="22"/>
          <w:szCs w:val="22"/>
        </w:rPr>
        <w:t xml:space="preserve">Živnostenský rejstřík - datum zápisu </w:t>
      </w:r>
      <w:proofErr w:type="gramStart"/>
      <w:r w:rsidRPr="000557C5">
        <w:rPr>
          <w:sz w:val="22"/>
          <w:szCs w:val="22"/>
        </w:rPr>
        <w:t>13.12.1999</w:t>
      </w:r>
      <w:proofErr w:type="gramEnd"/>
    </w:p>
    <w:p w14:paraId="3032C351" w14:textId="78672390" w:rsidR="00AA6500" w:rsidRPr="00A9567F" w:rsidRDefault="00AA6500" w:rsidP="00AA6500">
      <w:pPr>
        <w:jc w:val="both"/>
        <w:rPr>
          <w:sz w:val="22"/>
          <w:szCs w:val="22"/>
        </w:rPr>
      </w:pPr>
      <w:r w:rsidRPr="00A9567F">
        <w:rPr>
          <w:sz w:val="22"/>
          <w:szCs w:val="22"/>
        </w:rPr>
        <w:t>IČ: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</w:r>
      <w:r w:rsidR="007149F9" w:rsidRPr="000E6EE8">
        <w:rPr>
          <w:color w:val="333333"/>
          <w:sz w:val="22"/>
          <w:szCs w:val="22"/>
        </w:rPr>
        <w:t xml:space="preserve"> </w:t>
      </w:r>
      <w:r w:rsidR="0030317D">
        <w:rPr>
          <w:color w:val="333333"/>
          <w:sz w:val="22"/>
          <w:szCs w:val="22"/>
        </w:rPr>
        <w:t>69709</w:t>
      </w:r>
      <w:r w:rsidR="0030317D" w:rsidRPr="0030317D">
        <w:rPr>
          <w:color w:val="333333"/>
          <w:sz w:val="22"/>
          <w:szCs w:val="22"/>
        </w:rPr>
        <w:t>076</w:t>
      </w:r>
    </w:p>
    <w:p w14:paraId="267BD2C5" w14:textId="58171826" w:rsidR="00AA6500" w:rsidRPr="00A9567F" w:rsidRDefault="00AA6500" w:rsidP="00AA6500">
      <w:pPr>
        <w:keepNext/>
        <w:jc w:val="both"/>
        <w:outlineLvl w:val="1"/>
        <w:rPr>
          <w:noProof/>
          <w:sz w:val="22"/>
          <w:szCs w:val="22"/>
        </w:rPr>
      </w:pPr>
      <w:r w:rsidRPr="00A9567F">
        <w:rPr>
          <w:sz w:val="22"/>
          <w:szCs w:val="22"/>
        </w:rPr>
        <w:t>DIČ: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</w:r>
      <w:r w:rsidR="0030317D" w:rsidRPr="0030317D">
        <w:rPr>
          <w:noProof/>
          <w:sz w:val="22"/>
          <w:szCs w:val="22"/>
        </w:rPr>
        <w:t>CZ421226149</w:t>
      </w:r>
    </w:p>
    <w:p w14:paraId="0E002474" w14:textId="77777777" w:rsidR="00AA6500" w:rsidRPr="00A9567F" w:rsidRDefault="00AA6500" w:rsidP="00AA6500">
      <w:pPr>
        <w:rPr>
          <w:sz w:val="22"/>
          <w:szCs w:val="22"/>
        </w:rPr>
      </w:pPr>
      <w:r w:rsidRPr="00A9567F">
        <w:rPr>
          <w:sz w:val="22"/>
          <w:szCs w:val="22"/>
        </w:rPr>
        <w:t>Banka:</w:t>
      </w:r>
      <w:r w:rsidRPr="00A9567F">
        <w:rPr>
          <w:sz w:val="22"/>
          <w:szCs w:val="22"/>
        </w:rPr>
        <w:tab/>
      </w:r>
      <w:r w:rsidRPr="00A9567F">
        <w:rPr>
          <w:sz w:val="22"/>
          <w:szCs w:val="22"/>
        </w:rPr>
        <w:tab/>
      </w:r>
      <w:proofErr w:type="spellStart"/>
      <w:r w:rsidRPr="00A9567F">
        <w:rPr>
          <w:sz w:val="22"/>
          <w:szCs w:val="22"/>
        </w:rPr>
        <w:t>Fio</w:t>
      </w:r>
      <w:proofErr w:type="spellEnd"/>
      <w:r w:rsidRPr="00A9567F">
        <w:rPr>
          <w:sz w:val="22"/>
          <w:szCs w:val="22"/>
        </w:rPr>
        <w:t xml:space="preserve"> banka, a.s.</w:t>
      </w:r>
    </w:p>
    <w:p w14:paraId="36833CF3" w14:textId="3E99001E" w:rsidR="00AA6500" w:rsidRPr="00A9567F" w:rsidRDefault="00AA6500" w:rsidP="00AA6500">
      <w:pPr>
        <w:rPr>
          <w:sz w:val="22"/>
          <w:szCs w:val="22"/>
        </w:rPr>
      </w:pPr>
      <w:r w:rsidRPr="00A9567F">
        <w:rPr>
          <w:sz w:val="22"/>
          <w:szCs w:val="22"/>
        </w:rPr>
        <w:t>číslo účtu:</w:t>
      </w:r>
      <w:r w:rsidRPr="00A9567F">
        <w:rPr>
          <w:sz w:val="22"/>
          <w:szCs w:val="22"/>
        </w:rPr>
        <w:tab/>
      </w:r>
      <w:r w:rsidR="0030317D" w:rsidRPr="0030317D">
        <w:rPr>
          <w:sz w:val="22"/>
          <w:szCs w:val="22"/>
        </w:rPr>
        <w:t>2700555129</w:t>
      </w:r>
      <w:r w:rsidRPr="00A9567F">
        <w:rPr>
          <w:sz w:val="22"/>
          <w:szCs w:val="22"/>
        </w:rPr>
        <w:t xml:space="preserve"> </w:t>
      </w:r>
      <w:r w:rsidRPr="00A9567F">
        <w:rPr>
          <w:noProof/>
          <w:sz w:val="22"/>
          <w:szCs w:val="22"/>
        </w:rPr>
        <w:t>/ 2010</w:t>
      </w:r>
    </w:p>
    <w:p w14:paraId="63C602B4" w14:textId="0AB3BA83" w:rsidR="00AA6500" w:rsidRPr="00A9567F" w:rsidRDefault="00A9619E" w:rsidP="00AA6500">
      <w:pPr>
        <w:ind w:left="708" w:hanging="708"/>
        <w:jc w:val="both"/>
        <w:rPr>
          <w:sz w:val="22"/>
          <w:szCs w:val="22"/>
        </w:rPr>
      </w:pPr>
      <w:r w:rsidRPr="00A9567F">
        <w:rPr>
          <w:sz w:val="22"/>
          <w:szCs w:val="22"/>
        </w:rPr>
        <w:t xml:space="preserve">                         </w:t>
      </w:r>
      <w:r w:rsidRPr="00A9567F">
        <w:rPr>
          <w:sz w:val="22"/>
          <w:szCs w:val="22"/>
        </w:rPr>
        <w:tab/>
      </w:r>
      <w:r w:rsidR="00AA6500" w:rsidRPr="00A9567F">
        <w:rPr>
          <w:sz w:val="22"/>
          <w:szCs w:val="22"/>
        </w:rPr>
        <w:t>email:</w:t>
      </w:r>
      <w:r w:rsidR="00AA6500" w:rsidRPr="00A9567F">
        <w:rPr>
          <w:sz w:val="22"/>
          <w:szCs w:val="22"/>
        </w:rPr>
        <w:tab/>
      </w:r>
      <w:r w:rsidR="000557C5" w:rsidRPr="000557C5">
        <w:rPr>
          <w:rStyle w:val="Hypertextovodkaz"/>
          <w:sz w:val="22"/>
          <w:szCs w:val="22"/>
        </w:rPr>
        <w:t>jslavik@razdva.cz</w:t>
      </w:r>
      <w:r w:rsidR="00AA6500" w:rsidRPr="00A9567F">
        <w:rPr>
          <w:sz w:val="22"/>
          <w:szCs w:val="22"/>
        </w:rPr>
        <w:t>,</w:t>
      </w:r>
      <w:r w:rsidR="00AA6500" w:rsidRPr="00A9567F">
        <w:rPr>
          <w:sz w:val="22"/>
          <w:szCs w:val="22"/>
        </w:rPr>
        <w:tab/>
        <w:t xml:space="preserve">mobil: </w:t>
      </w:r>
      <w:r w:rsidR="000557C5" w:rsidRPr="000557C5">
        <w:rPr>
          <w:sz w:val="22"/>
          <w:szCs w:val="22"/>
        </w:rPr>
        <w:t>+420</w:t>
      </w:r>
      <w:r w:rsidR="000557C5">
        <w:rPr>
          <w:sz w:val="22"/>
          <w:szCs w:val="22"/>
        </w:rPr>
        <w:t> </w:t>
      </w:r>
      <w:r w:rsidR="000557C5" w:rsidRPr="000557C5">
        <w:rPr>
          <w:sz w:val="22"/>
          <w:szCs w:val="22"/>
        </w:rPr>
        <w:t>724</w:t>
      </w:r>
      <w:r w:rsidR="000557C5">
        <w:rPr>
          <w:sz w:val="22"/>
          <w:szCs w:val="22"/>
        </w:rPr>
        <w:t> </w:t>
      </w:r>
      <w:r w:rsidR="000557C5" w:rsidRPr="000557C5">
        <w:rPr>
          <w:sz w:val="22"/>
          <w:szCs w:val="22"/>
        </w:rPr>
        <w:t>212</w:t>
      </w:r>
      <w:r w:rsidR="000557C5">
        <w:rPr>
          <w:sz w:val="22"/>
          <w:szCs w:val="22"/>
        </w:rPr>
        <w:t xml:space="preserve"> </w:t>
      </w:r>
      <w:r w:rsidR="000557C5" w:rsidRPr="000557C5">
        <w:rPr>
          <w:sz w:val="22"/>
          <w:szCs w:val="22"/>
        </w:rPr>
        <w:t>254</w:t>
      </w:r>
    </w:p>
    <w:p w14:paraId="3E6297B8" w14:textId="77777777" w:rsidR="003D6E41" w:rsidRPr="00A9567F" w:rsidRDefault="003D6E41" w:rsidP="00AA6500">
      <w:pPr>
        <w:ind w:left="708" w:hanging="708"/>
        <w:jc w:val="both"/>
        <w:rPr>
          <w:sz w:val="22"/>
          <w:szCs w:val="22"/>
        </w:rPr>
      </w:pPr>
    </w:p>
    <w:p w14:paraId="67634FFF" w14:textId="77777777" w:rsidR="00A42042" w:rsidRDefault="006E6997" w:rsidP="00996700">
      <w:pPr>
        <w:jc w:val="both"/>
        <w:rPr>
          <w:sz w:val="22"/>
          <w:szCs w:val="22"/>
        </w:rPr>
      </w:pPr>
      <w:r w:rsidRPr="00A9567F">
        <w:rPr>
          <w:sz w:val="22"/>
          <w:szCs w:val="22"/>
        </w:rPr>
        <w:tab/>
        <w:t xml:space="preserve">            </w:t>
      </w:r>
    </w:p>
    <w:p w14:paraId="6800E7E4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Předmět smlouvy</w:t>
      </w:r>
    </w:p>
    <w:p w14:paraId="05CCF225" w14:textId="77777777" w:rsidR="001A100F" w:rsidRPr="006C061C" w:rsidRDefault="001A100F">
      <w:pPr>
        <w:jc w:val="both"/>
        <w:rPr>
          <w:sz w:val="16"/>
          <w:szCs w:val="16"/>
        </w:rPr>
      </w:pPr>
    </w:p>
    <w:p w14:paraId="22722087" w14:textId="4F20D486" w:rsidR="0040047D" w:rsidRDefault="00AA6500" w:rsidP="006A2B09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 xml:space="preserve">ředmětem této smlouvy </w:t>
      </w:r>
      <w:r>
        <w:rPr>
          <w:sz w:val="22"/>
          <w:szCs w:val="22"/>
        </w:rPr>
        <w:t xml:space="preserve">je </w:t>
      </w:r>
      <w:r w:rsidR="006E6997">
        <w:rPr>
          <w:sz w:val="22"/>
          <w:szCs w:val="22"/>
        </w:rPr>
        <w:t xml:space="preserve">závazek zhotovitele zajistit </w:t>
      </w:r>
      <w:r w:rsidR="00FB2D01">
        <w:rPr>
          <w:sz w:val="22"/>
          <w:szCs w:val="22"/>
        </w:rPr>
        <w:t xml:space="preserve">periodické revize </w:t>
      </w:r>
      <w:r w:rsidR="00600CC9">
        <w:rPr>
          <w:sz w:val="22"/>
          <w:szCs w:val="22"/>
        </w:rPr>
        <w:t xml:space="preserve">elektrických zařízení a hromosvodů </w:t>
      </w:r>
      <w:r w:rsidR="00FB2D01">
        <w:rPr>
          <w:sz w:val="22"/>
          <w:szCs w:val="22"/>
        </w:rPr>
        <w:t>v roce 20</w:t>
      </w:r>
      <w:r w:rsidR="00A95968">
        <w:rPr>
          <w:sz w:val="22"/>
          <w:szCs w:val="22"/>
        </w:rPr>
        <w:t>20</w:t>
      </w:r>
      <w:r w:rsidR="00C05EA5">
        <w:rPr>
          <w:sz w:val="22"/>
          <w:szCs w:val="22"/>
        </w:rPr>
        <w:t>, podle přílohy 1. k VŘ</w:t>
      </w:r>
      <w:r w:rsidR="006A2B09">
        <w:rPr>
          <w:sz w:val="22"/>
          <w:szCs w:val="22"/>
        </w:rPr>
        <w:t xml:space="preserve">. </w:t>
      </w:r>
    </w:p>
    <w:p w14:paraId="0F569F88" w14:textId="77777777" w:rsidR="006C061C" w:rsidRPr="006C061C" w:rsidRDefault="006C061C" w:rsidP="0040047D">
      <w:pPr>
        <w:ind w:left="705"/>
        <w:jc w:val="both"/>
        <w:rPr>
          <w:sz w:val="16"/>
          <w:szCs w:val="16"/>
        </w:rPr>
      </w:pPr>
    </w:p>
    <w:p w14:paraId="0932D8A3" w14:textId="77777777" w:rsidR="006C061C" w:rsidRPr="006C061C" w:rsidRDefault="006C061C" w:rsidP="006C061C">
      <w:pPr>
        <w:pStyle w:val="Odstavecseseznamem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Nedílnou součást této smlouvy tvoří přílohy dle bodu 2.1.</w:t>
      </w:r>
      <w:r w:rsidR="006A2B09">
        <w:rPr>
          <w:sz w:val="22"/>
          <w:szCs w:val="22"/>
        </w:rPr>
        <w:t xml:space="preserve"> - příloha 1. k VŘ</w:t>
      </w:r>
    </w:p>
    <w:p w14:paraId="7EAD897A" w14:textId="77777777" w:rsidR="0040047D" w:rsidRPr="006C061C" w:rsidRDefault="0040047D" w:rsidP="0040047D">
      <w:pPr>
        <w:ind w:left="705"/>
        <w:jc w:val="both"/>
        <w:rPr>
          <w:sz w:val="16"/>
          <w:szCs w:val="16"/>
        </w:rPr>
      </w:pPr>
    </w:p>
    <w:p w14:paraId="62800A39" w14:textId="77777777" w:rsidR="00996700" w:rsidRPr="006C061C" w:rsidRDefault="00996700" w:rsidP="00764C9F">
      <w:pPr>
        <w:rPr>
          <w:b/>
          <w:sz w:val="16"/>
          <w:szCs w:val="16"/>
        </w:rPr>
      </w:pPr>
    </w:p>
    <w:p w14:paraId="6515251D" w14:textId="77777777" w:rsidR="001A100F" w:rsidRDefault="006E6997">
      <w:pPr>
        <w:pStyle w:val="Nadpis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Místo plnění</w:t>
      </w:r>
    </w:p>
    <w:p w14:paraId="773DC5C3" w14:textId="77777777" w:rsidR="001A100F" w:rsidRPr="006C061C" w:rsidRDefault="001A100F">
      <w:pPr>
        <w:jc w:val="both"/>
        <w:rPr>
          <w:sz w:val="16"/>
          <w:szCs w:val="16"/>
        </w:rPr>
      </w:pPr>
    </w:p>
    <w:p w14:paraId="17D8D030" w14:textId="6FE94847" w:rsidR="00A42042" w:rsidRPr="00C05EA5" w:rsidRDefault="006E6997" w:rsidP="003B3981">
      <w:pPr>
        <w:keepLines/>
        <w:widowControl w:val="0"/>
        <w:numPr>
          <w:ilvl w:val="1"/>
          <w:numId w:val="3"/>
        </w:numPr>
        <w:spacing w:line="480" w:lineRule="auto"/>
        <w:jc w:val="both"/>
        <w:rPr>
          <w:sz w:val="16"/>
          <w:szCs w:val="16"/>
        </w:rPr>
      </w:pPr>
      <w:r w:rsidRPr="00C05EA5">
        <w:rPr>
          <w:sz w:val="22"/>
          <w:szCs w:val="22"/>
        </w:rPr>
        <w:t xml:space="preserve">Místem plnění je území města </w:t>
      </w:r>
      <w:r w:rsidR="0039440A" w:rsidRPr="00C05EA5">
        <w:rPr>
          <w:sz w:val="22"/>
          <w:szCs w:val="22"/>
        </w:rPr>
        <w:t>Brna</w:t>
      </w:r>
      <w:r w:rsidR="0039440A" w:rsidRPr="007149F9">
        <w:rPr>
          <w:sz w:val="22"/>
          <w:szCs w:val="22"/>
        </w:rPr>
        <w:t>, objekty</w:t>
      </w:r>
      <w:r w:rsidR="007149F9">
        <w:rPr>
          <w:sz w:val="22"/>
          <w:szCs w:val="22"/>
        </w:rPr>
        <w:t xml:space="preserve"> jsou specifikované v příl</w:t>
      </w:r>
      <w:r w:rsidR="002E5A75">
        <w:rPr>
          <w:sz w:val="22"/>
          <w:szCs w:val="22"/>
        </w:rPr>
        <w:t>o</w:t>
      </w:r>
      <w:r w:rsidR="007149F9">
        <w:rPr>
          <w:sz w:val="22"/>
          <w:szCs w:val="22"/>
        </w:rPr>
        <w:t>ze č 1. k VŘ</w:t>
      </w:r>
      <w:r w:rsidR="007149F9" w:rsidRPr="00C05EA5">
        <w:rPr>
          <w:sz w:val="22"/>
          <w:szCs w:val="22"/>
        </w:rPr>
        <w:t xml:space="preserve">. </w:t>
      </w:r>
      <w:r w:rsidRPr="00C05EA5">
        <w:rPr>
          <w:sz w:val="22"/>
          <w:szCs w:val="22"/>
        </w:rPr>
        <w:t xml:space="preserve"> </w:t>
      </w:r>
    </w:p>
    <w:p w14:paraId="73B78F23" w14:textId="77777777" w:rsidR="001A100F" w:rsidRDefault="006E6997">
      <w:pPr>
        <w:pStyle w:val="Nadpis4"/>
        <w:keepNext w:val="0"/>
        <w:keepLines/>
        <w:widowControl w:val="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Doba plnění</w:t>
      </w:r>
    </w:p>
    <w:p w14:paraId="63FB196A" w14:textId="77777777" w:rsidR="001A100F" w:rsidRPr="006C061C" w:rsidRDefault="001A100F">
      <w:pPr>
        <w:keepLines/>
        <w:widowControl w:val="0"/>
        <w:jc w:val="both"/>
        <w:rPr>
          <w:sz w:val="16"/>
          <w:szCs w:val="16"/>
        </w:rPr>
      </w:pPr>
    </w:p>
    <w:p w14:paraId="330AE055" w14:textId="421AB883" w:rsidR="00A42042" w:rsidRDefault="006E6997" w:rsidP="006E6997">
      <w:pPr>
        <w:keepLines/>
        <w:widowControl w:val="0"/>
        <w:numPr>
          <w:ilvl w:val="1"/>
          <w:numId w:val="4"/>
        </w:numPr>
        <w:jc w:val="both"/>
        <w:rPr>
          <w:sz w:val="22"/>
          <w:szCs w:val="22"/>
        </w:rPr>
      </w:pPr>
      <w:r w:rsidRPr="00A42042">
        <w:rPr>
          <w:sz w:val="22"/>
          <w:szCs w:val="22"/>
        </w:rPr>
        <w:t>Práce</w:t>
      </w:r>
      <w:r w:rsidR="00A42042">
        <w:rPr>
          <w:sz w:val="22"/>
          <w:szCs w:val="22"/>
        </w:rPr>
        <w:t xml:space="preserve"> dle bodu 2. této smlouvy budou </w:t>
      </w:r>
      <w:r w:rsidR="00A42042" w:rsidRPr="00A42042">
        <w:rPr>
          <w:sz w:val="22"/>
          <w:szCs w:val="22"/>
        </w:rPr>
        <w:t xml:space="preserve">splněny </w:t>
      </w:r>
      <w:r w:rsidR="00FB2D01">
        <w:rPr>
          <w:sz w:val="22"/>
          <w:szCs w:val="22"/>
        </w:rPr>
        <w:t>do</w:t>
      </w:r>
      <w:r w:rsidR="00F10453">
        <w:rPr>
          <w:sz w:val="22"/>
          <w:szCs w:val="22"/>
        </w:rPr>
        <w:t xml:space="preserve"> </w:t>
      </w:r>
      <w:r w:rsidR="00600CC9">
        <w:rPr>
          <w:sz w:val="22"/>
          <w:szCs w:val="22"/>
        </w:rPr>
        <w:t>30</w:t>
      </w:r>
      <w:r w:rsidR="00F10453">
        <w:rPr>
          <w:sz w:val="22"/>
          <w:szCs w:val="22"/>
        </w:rPr>
        <w:t xml:space="preserve">. </w:t>
      </w:r>
      <w:r w:rsidR="00600CC9">
        <w:rPr>
          <w:sz w:val="22"/>
          <w:szCs w:val="22"/>
        </w:rPr>
        <w:t>listopadu</w:t>
      </w:r>
      <w:r w:rsidR="00A95968">
        <w:rPr>
          <w:sz w:val="22"/>
          <w:szCs w:val="22"/>
        </w:rPr>
        <w:t xml:space="preserve"> 2020</w:t>
      </w:r>
    </w:p>
    <w:p w14:paraId="434CFB24" w14:textId="77777777" w:rsidR="00714EA1" w:rsidRDefault="00714EA1" w:rsidP="00714EA1">
      <w:pPr>
        <w:keepLines/>
        <w:widowControl w:val="0"/>
        <w:jc w:val="both"/>
        <w:rPr>
          <w:sz w:val="22"/>
          <w:szCs w:val="22"/>
        </w:rPr>
      </w:pPr>
    </w:p>
    <w:p w14:paraId="7B4B5AE2" w14:textId="77777777" w:rsidR="001A100F" w:rsidRDefault="00996700" w:rsidP="006E6997">
      <w:pPr>
        <w:pStyle w:val="Nadpis4"/>
        <w:keepNext w:val="0"/>
        <w:keepLines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</w:p>
    <w:p w14:paraId="14EA82E5" w14:textId="77777777" w:rsidR="001A100F" w:rsidRDefault="001A100F">
      <w:pPr>
        <w:pStyle w:val="Nadpis4"/>
        <w:keepNext w:val="0"/>
        <w:keepLines/>
        <w:widowControl w:val="0"/>
        <w:rPr>
          <w:sz w:val="22"/>
          <w:szCs w:val="22"/>
        </w:rPr>
      </w:pPr>
    </w:p>
    <w:p w14:paraId="03AC4929" w14:textId="77777777" w:rsidR="001A100F" w:rsidRDefault="00996700" w:rsidP="006E6997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Cena díla</w:t>
      </w:r>
      <w:r w:rsidR="006E6997">
        <w:rPr>
          <w:b w:val="0"/>
          <w:bCs w:val="0"/>
          <w:sz w:val="22"/>
          <w:szCs w:val="22"/>
        </w:rPr>
        <w:t>, odpovídající rozsahu a druhu služeb specifikovaných v článku 2. této smlouvy je stanovena dohodou smluvních stran takto:</w:t>
      </w:r>
    </w:p>
    <w:p w14:paraId="037F65B1" w14:textId="77777777" w:rsidR="002019CB" w:rsidRPr="002019CB" w:rsidRDefault="002019CB" w:rsidP="002019CB">
      <w:pPr>
        <w:rPr>
          <w:sz w:val="16"/>
          <w:szCs w:val="16"/>
        </w:rPr>
      </w:pPr>
    </w:p>
    <w:p w14:paraId="496CE8D4" w14:textId="7CC6CF29" w:rsidR="00C05EA5" w:rsidRDefault="00F10453" w:rsidP="00F10453">
      <w:pPr>
        <w:ind w:left="705" w:right="-426"/>
        <w:rPr>
          <w:sz w:val="22"/>
          <w:szCs w:val="22"/>
        </w:rPr>
      </w:pPr>
      <w:r>
        <w:rPr>
          <w:sz w:val="22"/>
          <w:szCs w:val="22"/>
        </w:rPr>
        <w:t xml:space="preserve">Konečná cena za dílo je: </w:t>
      </w:r>
      <w:r w:rsidRPr="00F10453">
        <w:rPr>
          <w:b/>
          <w:sz w:val="22"/>
          <w:szCs w:val="22"/>
        </w:rPr>
        <w:t xml:space="preserve">- </w:t>
      </w:r>
      <w:r w:rsidR="00A95968">
        <w:rPr>
          <w:b/>
          <w:sz w:val="22"/>
          <w:szCs w:val="22"/>
        </w:rPr>
        <w:t>168.8</w:t>
      </w:r>
      <w:r w:rsidR="00600CC9">
        <w:rPr>
          <w:b/>
          <w:sz w:val="22"/>
          <w:szCs w:val="22"/>
        </w:rPr>
        <w:t>00</w:t>
      </w:r>
      <w:r w:rsidRPr="00F10453">
        <w:rPr>
          <w:b/>
          <w:sz w:val="22"/>
          <w:szCs w:val="22"/>
        </w:rPr>
        <w:t>,- Kč</w:t>
      </w:r>
      <w:r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>bez DPH</w:t>
      </w:r>
    </w:p>
    <w:p w14:paraId="722CE953" w14:textId="63F73CA6" w:rsidR="002019CB" w:rsidRPr="00F10453" w:rsidRDefault="00F10453" w:rsidP="00C05EA5">
      <w:pPr>
        <w:ind w:left="2121" w:right="-426" w:firstLine="3"/>
        <w:rPr>
          <w:sz w:val="22"/>
          <w:szCs w:val="22"/>
        </w:rPr>
      </w:pPr>
      <w:r>
        <w:rPr>
          <w:sz w:val="22"/>
          <w:szCs w:val="22"/>
        </w:rPr>
        <w:t xml:space="preserve">(slovy: </w:t>
      </w:r>
      <w:r w:rsidR="009147A7">
        <w:rPr>
          <w:sz w:val="22"/>
          <w:szCs w:val="22"/>
        </w:rPr>
        <w:t>sto šedesát osm tisíc osmset</w:t>
      </w:r>
      <w:r w:rsidR="00600CC9">
        <w:rPr>
          <w:sz w:val="22"/>
          <w:szCs w:val="22"/>
        </w:rPr>
        <w:t xml:space="preserve"> </w:t>
      </w:r>
      <w:r>
        <w:rPr>
          <w:sz w:val="22"/>
          <w:szCs w:val="22"/>
        </w:rPr>
        <w:t>korun českých)</w:t>
      </w:r>
    </w:p>
    <w:p w14:paraId="40000CF7" w14:textId="77777777" w:rsidR="00F10453" w:rsidRPr="00764C9F" w:rsidRDefault="00F10453" w:rsidP="00F10453">
      <w:pPr>
        <w:ind w:left="705"/>
        <w:rPr>
          <w:sz w:val="22"/>
          <w:szCs w:val="22"/>
        </w:rPr>
      </w:pPr>
    </w:p>
    <w:p w14:paraId="5CFE244A" w14:textId="77777777" w:rsidR="001A100F" w:rsidRDefault="006E6997" w:rsidP="006E6997">
      <w:pPr>
        <w:pStyle w:val="Nadpis4"/>
        <w:keepNext w:val="0"/>
        <w:keepLines/>
        <w:widowControl w:val="0"/>
        <w:numPr>
          <w:ilvl w:val="1"/>
          <w:numId w:val="4"/>
        </w:numPr>
        <w:rPr>
          <w:b w:val="0"/>
          <w:bCs w:val="0"/>
          <w:sz w:val="22"/>
          <w:szCs w:val="22"/>
        </w:rPr>
      </w:pPr>
      <w:r w:rsidRPr="00764C9F">
        <w:rPr>
          <w:b w:val="0"/>
          <w:bCs w:val="0"/>
          <w:sz w:val="22"/>
          <w:szCs w:val="22"/>
        </w:rPr>
        <w:t>K cená</w:t>
      </w:r>
      <w:r>
        <w:rPr>
          <w:b w:val="0"/>
          <w:bCs w:val="0"/>
          <w:sz w:val="22"/>
          <w:szCs w:val="22"/>
        </w:rPr>
        <w:t xml:space="preserve">m bez DPH bude účtováno DPH </w:t>
      </w:r>
      <w:r w:rsidR="00A42042">
        <w:rPr>
          <w:b w:val="0"/>
          <w:bCs w:val="0"/>
          <w:sz w:val="22"/>
          <w:szCs w:val="22"/>
        </w:rPr>
        <w:t>v</w:t>
      </w:r>
      <w:r>
        <w:rPr>
          <w:b w:val="0"/>
          <w:bCs w:val="0"/>
          <w:sz w:val="22"/>
          <w:szCs w:val="22"/>
        </w:rPr>
        <w:t> zákonné výši.</w:t>
      </w:r>
    </w:p>
    <w:p w14:paraId="1CC30C71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305F2D0F" w14:textId="77777777" w:rsidR="00600CC9" w:rsidRDefault="00600CC9">
      <w:pPr>
        <w:jc w:val="both"/>
        <w:rPr>
          <w:b/>
          <w:bCs/>
          <w:sz w:val="22"/>
          <w:szCs w:val="22"/>
        </w:rPr>
      </w:pPr>
    </w:p>
    <w:p w14:paraId="01C11190" w14:textId="77777777" w:rsidR="00F10453" w:rsidRDefault="00F10453">
      <w:pPr>
        <w:jc w:val="both"/>
        <w:rPr>
          <w:b/>
          <w:bCs/>
          <w:sz w:val="22"/>
          <w:szCs w:val="22"/>
        </w:rPr>
      </w:pPr>
    </w:p>
    <w:p w14:paraId="66CB71DD" w14:textId="77777777" w:rsidR="00B23879" w:rsidRDefault="00B23879">
      <w:pPr>
        <w:jc w:val="both"/>
        <w:rPr>
          <w:b/>
          <w:bCs/>
          <w:sz w:val="22"/>
          <w:szCs w:val="22"/>
        </w:rPr>
      </w:pPr>
    </w:p>
    <w:p w14:paraId="25DC201A" w14:textId="77777777" w:rsidR="001A100F" w:rsidRDefault="006E6997" w:rsidP="006E6997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Platební podmínky</w:t>
      </w:r>
    </w:p>
    <w:p w14:paraId="08C856BF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08B493F0" w14:textId="565492CF" w:rsidR="001A100F" w:rsidRDefault="006E6997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provedení prací dle článku 2, dodá zhotovitel objednateli revizní zprávy </w:t>
      </w:r>
      <w:r w:rsidR="00B37E72">
        <w:rPr>
          <w:sz w:val="22"/>
          <w:szCs w:val="22"/>
        </w:rPr>
        <w:t>elektrických zařízení a hromosvodů</w:t>
      </w:r>
      <w:r w:rsidR="00B37E72" w:rsidDel="00B37E72"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>se seznamy revizí za jednotlivé objekty.</w:t>
      </w:r>
    </w:p>
    <w:p w14:paraId="129C1AA8" w14:textId="0590EE10" w:rsidR="001A100F" w:rsidRDefault="00996700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6997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díla </w:t>
      </w:r>
      <w:r w:rsidR="006E6997">
        <w:rPr>
          <w:sz w:val="22"/>
          <w:szCs w:val="22"/>
        </w:rPr>
        <w:t xml:space="preserve">bude objednatelem hrazena na základě </w:t>
      </w:r>
      <w:r w:rsidR="00670569">
        <w:rPr>
          <w:sz w:val="22"/>
          <w:szCs w:val="22"/>
        </w:rPr>
        <w:t xml:space="preserve">daňových </w:t>
      </w:r>
      <w:r w:rsidR="006E6997">
        <w:rPr>
          <w:sz w:val="22"/>
          <w:szCs w:val="22"/>
        </w:rPr>
        <w:t>doklad</w:t>
      </w:r>
      <w:r w:rsidR="00670569">
        <w:rPr>
          <w:sz w:val="22"/>
          <w:szCs w:val="22"/>
        </w:rPr>
        <w:t>ů</w:t>
      </w:r>
      <w:r w:rsidR="006E6997">
        <w:rPr>
          <w:sz w:val="22"/>
          <w:szCs w:val="22"/>
        </w:rPr>
        <w:t xml:space="preserve"> zhotovitele (dále jen “faktura”), které zhotovitel vystaví </w:t>
      </w:r>
      <w:r w:rsidR="004715ED">
        <w:rPr>
          <w:sz w:val="22"/>
          <w:szCs w:val="22"/>
        </w:rPr>
        <w:t xml:space="preserve">na základě </w:t>
      </w:r>
      <w:r w:rsidR="006E6997">
        <w:rPr>
          <w:sz w:val="22"/>
          <w:szCs w:val="22"/>
        </w:rPr>
        <w:t>předávací</w:t>
      </w:r>
      <w:r w:rsidR="004715ED">
        <w:rPr>
          <w:sz w:val="22"/>
          <w:szCs w:val="22"/>
        </w:rPr>
        <w:t>ch</w:t>
      </w:r>
      <w:r w:rsidR="006E6997">
        <w:rPr>
          <w:sz w:val="22"/>
          <w:szCs w:val="22"/>
        </w:rPr>
        <w:t xml:space="preserve"> protokol</w:t>
      </w:r>
      <w:r w:rsidR="004715ED">
        <w:rPr>
          <w:sz w:val="22"/>
          <w:szCs w:val="22"/>
        </w:rPr>
        <w:t>ů</w:t>
      </w:r>
      <w:r w:rsidR="006E6997">
        <w:rPr>
          <w:sz w:val="22"/>
          <w:szCs w:val="22"/>
        </w:rPr>
        <w:t xml:space="preserve"> za provedené služby podepsaného oběma smluvními stranami. Dnem zdanitelného plnění je den podpisu předávací</w:t>
      </w:r>
      <w:r w:rsidR="00B37E72">
        <w:rPr>
          <w:sz w:val="22"/>
          <w:szCs w:val="22"/>
        </w:rPr>
        <w:t>ch</w:t>
      </w:r>
      <w:r w:rsidR="006E6997">
        <w:rPr>
          <w:sz w:val="22"/>
          <w:szCs w:val="22"/>
        </w:rPr>
        <w:t xml:space="preserve"> protokol</w:t>
      </w:r>
      <w:r w:rsidR="00B37E72">
        <w:rPr>
          <w:sz w:val="22"/>
          <w:szCs w:val="22"/>
        </w:rPr>
        <w:t>ů</w:t>
      </w:r>
      <w:r w:rsidR="006E6997">
        <w:rPr>
          <w:sz w:val="22"/>
          <w:szCs w:val="22"/>
        </w:rPr>
        <w:t>.</w:t>
      </w:r>
    </w:p>
    <w:p w14:paraId="5C40903B" w14:textId="1FD6A4A1" w:rsidR="001A100F" w:rsidRPr="007149F9" w:rsidRDefault="006E6997" w:rsidP="007149F9">
      <w:pPr>
        <w:numPr>
          <w:ilvl w:val="1"/>
          <w:numId w:val="4"/>
        </w:numPr>
        <w:jc w:val="both"/>
        <w:rPr>
          <w:sz w:val="22"/>
          <w:szCs w:val="22"/>
        </w:rPr>
      </w:pPr>
      <w:r w:rsidRPr="007149F9">
        <w:rPr>
          <w:sz w:val="22"/>
          <w:szCs w:val="22"/>
        </w:rPr>
        <w:t>Faktury budou vystaveny se splatností do jednadvaceti (21) dnů ode dne doručení faktury zhotovitele objednateli. Platba bude provedena převodem na účet zhotovitele uvedený ve faktuře.</w:t>
      </w:r>
    </w:p>
    <w:p w14:paraId="33E9FC41" w14:textId="08766A5E" w:rsidR="001A100F" w:rsidRDefault="006E6997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Faktura zhotovitele musí obsahovat náležitosti uvedené v zákoně č.</w:t>
      </w:r>
      <w:r w:rsidR="007149F9" w:rsidRPr="007149F9">
        <w:rPr>
          <w:sz w:val="22"/>
          <w:szCs w:val="22"/>
        </w:rPr>
        <w:t xml:space="preserve"> </w:t>
      </w:r>
      <w:r w:rsidR="007149F9">
        <w:rPr>
          <w:sz w:val="22"/>
          <w:szCs w:val="22"/>
        </w:rPr>
        <w:t xml:space="preserve">235/2004 </w:t>
      </w:r>
      <w:r>
        <w:rPr>
          <w:sz w:val="22"/>
          <w:szCs w:val="22"/>
        </w:rPr>
        <w:t xml:space="preserve"> Sb., o dani z přidané hodnoty, v platném znění.</w:t>
      </w:r>
    </w:p>
    <w:p w14:paraId="327F14C4" w14:textId="77777777" w:rsidR="00A42042" w:rsidRDefault="00A42042" w:rsidP="006E699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prodlení objednatele se zaplacením ceny plnění podle daňového dokladu může zhotovitel požadovat úrok z prodlení v</w:t>
      </w:r>
      <w:r w:rsidR="00FB63F3">
        <w:rPr>
          <w:sz w:val="22"/>
          <w:szCs w:val="22"/>
        </w:rPr>
        <w:t> zákonné výši.</w:t>
      </w:r>
    </w:p>
    <w:p w14:paraId="504C8429" w14:textId="77777777" w:rsidR="001A100F" w:rsidRDefault="006E6997" w:rsidP="00EB1897">
      <w:pPr>
        <w:numPr>
          <w:ilvl w:val="1"/>
          <w:numId w:val="4"/>
        </w:numPr>
        <w:jc w:val="both"/>
        <w:rPr>
          <w:sz w:val="22"/>
          <w:szCs w:val="22"/>
        </w:rPr>
      </w:pPr>
      <w:r w:rsidRPr="00EB1897">
        <w:rPr>
          <w:sz w:val="22"/>
          <w:szCs w:val="22"/>
        </w:rPr>
        <w:t xml:space="preserve">Adresa pro doručování faktur a písemností: </w:t>
      </w:r>
      <w:r w:rsidR="006A2B09">
        <w:rPr>
          <w:sz w:val="22"/>
          <w:szCs w:val="22"/>
        </w:rPr>
        <w:t>Národní divadlo Brno, příspěvková organizace, Dvořákova 11</w:t>
      </w:r>
      <w:r w:rsidR="00EB1897" w:rsidRPr="00EB1897">
        <w:rPr>
          <w:sz w:val="22"/>
          <w:szCs w:val="22"/>
        </w:rPr>
        <w:t xml:space="preserve">, </w:t>
      </w:r>
      <w:r w:rsidR="006A2B09">
        <w:rPr>
          <w:sz w:val="22"/>
          <w:szCs w:val="22"/>
        </w:rPr>
        <w:t>657</w:t>
      </w:r>
      <w:r w:rsidR="00EB1897" w:rsidRPr="00EB1897">
        <w:rPr>
          <w:sz w:val="22"/>
          <w:szCs w:val="22"/>
        </w:rPr>
        <w:t xml:space="preserve"> </w:t>
      </w:r>
      <w:r w:rsidR="006A2B09">
        <w:rPr>
          <w:sz w:val="22"/>
          <w:szCs w:val="22"/>
        </w:rPr>
        <w:t>70</w:t>
      </w:r>
      <w:r w:rsidR="00EB1897" w:rsidRPr="00EB1897">
        <w:rPr>
          <w:sz w:val="22"/>
          <w:szCs w:val="22"/>
        </w:rPr>
        <w:t xml:space="preserve"> Brno</w:t>
      </w:r>
    </w:p>
    <w:p w14:paraId="2276F462" w14:textId="77777777" w:rsidR="007149F9" w:rsidRPr="00EB1897" w:rsidRDefault="007149F9" w:rsidP="007149F9">
      <w:pPr>
        <w:numPr>
          <w:ilvl w:val="1"/>
          <w:numId w:val="4"/>
        </w:numPr>
        <w:jc w:val="both"/>
        <w:rPr>
          <w:sz w:val="22"/>
          <w:szCs w:val="22"/>
        </w:rPr>
      </w:pPr>
      <w:r w:rsidRPr="00B85339">
        <w:rPr>
          <w:sz w:val="22"/>
          <w:szCs w:val="22"/>
        </w:rPr>
        <w:t xml:space="preserve">V případě, že bude </w:t>
      </w:r>
      <w:r>
        <w:rPr>
          <w:sz w:val="22"/>
          <w:szCs w:val="22"/>
        </w:rPr>
        <w:t>zhotovitel</w:t>
      </w:r>
      <w:r w:rsidRPr="00B85339">
        <w:rPr>
          <w:sz w:val="22"/>
          <w:szCs w:val="22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488A2520" w14:textId="77777777" w:rsidR="007149F9" w:rsidRPr="00EB1897" w:rsidRDefault="007149F9" w:rsidP="00FA6DB5">
      <w:pPr>
        <w:ind w:left="705"/>
        <w:jc w:val="both"/>
        <w:rPr>
          <w:sz w:val="22"/>
          <w:szCs w:val="22"/>
        </w:rPr>
      </w:pPr>
      <w:bookmarkStart w:id="0" w:name="_GoBack"/>
      <w:bookmarkEnd w:id="0"/>
    </w:p>
    <w:p w14:paraId="76BF0813" w14:textId="77777777" w:rsidR="00A42042" w:rsidRDefault="00A42042">
      <w:pPr>
        <w:jc w:val="both"/>
        <w:rPr>
          <w:sz w:val="22"/>
          <w:szCs w:val="22"/>
        </w:rPr>
      </w:pPr>
    </w:p>
    <w:p w14:paraId="19A5BDBC" w14:textId="77777777" w:rsidR="001A100F" w:rsidRDefault="00996700" w:rsidP="006E6997">
      <w:pPr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Závazky</w:t>
      </w:r>
      <w:r w:rsidR="006E6997">
        <w:rPr>
          <w:b/>
          <w:bCs/>
          <w:sz w:val="22"/>
          <w:szCs w:val="22"/>
        </w:rPr>
        <w:t xml:space="preserve"> zhotovitele</w:t>
      </w:r>
    </w:p>
    <w:p w14:paraId="066CA074" w14:textId="77777777" w:rsidR="001A100F" w:rsidRDefault="001A100F">
      <w:pPr>
        <w:jc w:val="both"/>
        <w:rPr>
          <w:sz w:val="22"/>
          <w:szCs w:val="22"/>
        </w:rPr>
      </w:pPr>
    </w:p>
    <w:p w14:paraId="10543CBD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se zavazuje:</w:t>
      </w:r>
    </w:p>
    <w:p w14:paraId="0AAAD3CA" w14:textId="77777777" w:rsidR="001A100F" w:rsidRDefault="00FB63F3" w:rsidP="006E6997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>oskytovat služby v sjednaném rozsahu a kvalitě, s odbornou péčí v souladu s touto smlouvou</w:t>
      </w:r>
      <w:r>
        <w:rPr>
          <w:sz w:val="22"/>
          <w:szCs w:val="22"/>
        </w:rPr>
        <w:t>.</w:t>
      </w:r>
    </w:p>
    <w:p w14:paraId="568B978A" w14:textId="77777777" w:rsidR="001A100F" w:rsidRDefault="00FB63F3" w:rsidP="006E6997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E6997">
        <w:rPr>
          <w:sz w:val="22"/>
          <w:szCs w:val="22"/>
        </w:rPr>
        <w:t>ynaložit při poskytování služeb náležitou péči, důkladnost a kvalifikaci, kterou lze očekávat od příslušně kvalifikovaného a kompetentního zhotovitele, který má zkušenosti s realizací služeb podobného charakteru a rozsahu, jako jsou předmětem této smlouvy</w:t>
      </w:r>
      <w:r>
        <w:rPr>
          <w:sz w:val="22"/>
          <w:szCs w:val="22"/>
        </w:rPr>
        <w:t>.</w:t>
      </w:r>
    </w:p>
    <w:p w14:paraId="44417AF3" w14:textId="77777777" w:rsidR="00FB63F3" w:rsidRPr="00FB63F3" w:rsidRDefault="00FB63F3" w:rsidP="00FB63F3">
      <w:pPr>
        <w:pStyle w:val="Odstavecseseznamem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B63F3">
        <w:rPr>
          <w:sz w:val="22"/>
          <w:szCs w:val="22"/>
        </w:rPr>
        <w:t>znikne-li zhotoviteli při plnění předmětu smlouvy odpad, je zhotovitel považován za jeho původce odpadu a je povinen takto vzniklý odpad začlenit do své evidence odpadů a dále s ním nakládat v souladu s platnou legislativou. Zhotovitel předá objednateli jako součást zápisu o provedení prací doklady, prokazující předání relevantního odpadu k dalšímu nakládání nebo k likvidaci oprávněnému subjektu. Doklady budou obsahovat následující informace: druh odpadu (O/N + katalogové číslo odpadu), množství odpadu a identifikační</w:t>
      </w:r>
      <w:r>
        <w:rPr>
          <w:sz w:val="22"/>
          <w:szCs w:val="22"/>
        </w:rPr>
        <w:t xml:space="preserve"> </w:t>
      </w:r>
      <w:r w:rsidRPr="00FB63F3">
        <w:rPr>
          <w:sz w:val="22"/>
          <w:szCs w:val="22"/>
        </w:rPr>
        <w:t>údaje firmy, které byl odpad předán</w:t>
      </w:r>
      <w:r>
        <w:rPr>
          <w:sz w:val="22"/>
          <w:szCs w:val="22"/>
        </w:rPr>
        <w:t>.</w:t>
      </w:r>
    </w:p>
    <w:p w14:paraId="1F1692BF" w14:textId="77777777" w:rsidR="001A100F" w:rsidRPr="00FB63F3" w:rsidRDefault="00FB63F3" w:rsidP="00FB63F3">
      <w:pPr>
        <w:pStyle w:val="Odstavecseseznamem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B63F3">
        <w:rPr>
          <w:sz w:val="22"/>
          <w:szCs w:val="22"/>
        </w:rPr>
        <w:t>hotovitel se zavazuje, že zajistí dodávku díla v souladu s obecně závaznými právními předpisy v oblasti bezpečnosti a ochrany zdraví při práci (BOZP), požární ochrany (PO) a životního prostředí (ŽP) a bude jednat v souladu s pokyny, se kterými bude prokazatelně seznámen. Zhotovitel odpovídá za řádné poučení svých pracovníků o dodržování zásad bezpečnosti práce a pohybu na pracovištích objednatele, protipožární ochraně a ochraně</w:t>
      </w:r>
      <w:r>
        <w:rPr>
          <w:sz w:val="22"/>
          <w:szCs w:val="22"/>
        </w:rPr>
        <w:t xml:space="preserve"> </w:t>
      </w:r>
      <w:r w:rsidRPr="00FB63F3">
        <w:rPr>
          <w:sz w:val="22"/>
          <w:szCs w:val="22"/>
        </w:rPr>
        <w:t>majetku objednatele.</w:t>
      </w:r>
    </w:p>
    <w:p w14:paraId="40087464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1F65F35A" w14:textId="77777777" w:rsidR="001A100F" w:rsidRDefault="00996700" w:rsidP="006E6997">
      <w:pPr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Závazky</w:t>
      </w:r>
      <w:r w:rsidR="006E6997">
        <w:rPr>
          <w:b/>
          <w:bCs/>
          <w:sz w:val="22"/>
          <w:szCs w:val="22"/>
        </w:rPr>
        <w:t xml:space="preserve"> objednatele</w:t>
      </w:r>
    </w:p>
    <w:p w14:paraId="25358110" w14:textId="77777777" w:rsidR="001A100F" w:rsidRDefault="001A100F">
      <w:pPr>
        <w:rPr>
          <w:b/>
          <w:bCs/>
          <w:sz w:val="22"/>
          <w:szCs w:val="22"/>
        </w:rPr>
      </w:pPr>
    </w:p>
    <w:p w14:paraId="10A51397" w14:textId="77777777" w:rsidR="001A100F" w:rsidRDefault="006E6997">
      <w:pPr>
        <w:rPr>
          <w:sz w:val="22"/>
          <w:szCs w:val="22"/>
        </w:rPr>
      </w:pPr>
      <w:r>
        <w:rPr>
          <w:sz w:val="22"/>
          <w:szCs w:val="22"/>
        </w:rPr>
        <w:t>Objednatel se zavazuje:</w:t>
      </w:r>
    </w:p>
    <w:p w14:paraId="27ED33FD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E6997">
        <w:rPr>
          <w:sz w:val="22"/>
          <w:szCs w:val="22"/>
        </w:rPr>
        <w:t>hradit zhotoviteli řádně a včas sjednanou cenu za provedené služby</w:t>
      </w:r>
      <w:r>
        <w:rPr>
          <w:sz w:val="22"/>
          <w:szCs w:val="22"/>
        </w:rPr>
        <w:t>.</w:t>
      </w:r>
    </w:p>
    <w:p w14:paraId="51F04A39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6997">
        <w:rPr>
          <w:sz w:val="22"/>
          <w:szCs w:val="22"/>
        </w:rPr>
        <w:t>ředložit zhotoviteli stávající technickou dokumentaci jednotlivých objektů</w:t>
      </w:r>
      <w:r>
        <w:rPr>
          <w:sz w:val="22"/>
          <w:szCs w:val="22"/>
        </w:rPr>
        <w:t>.</w:t>
      </w:r>
    </w:p>
    <w:p w14:paraId="0A5C5A55" w14:textId="77777777" w:rsidR="001A100F" w:rsidRDefault="00FB63F3" w:rsidP="006E699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E6997">
        <w:rPr>
          <w:sz w:val="22"/>
          <w:szCs w:val="22"/>
        </w:rPr>
        <w:t>možnit zhotoviteli přístup do prostor místa plnění specifikovaného touto smlouvou.</w:t>
      </w:r>
    </w:p>
    <w:p w14:paraId="14021864" w14:textId="77777777" w:rsidR="001A100F" w:rsidRDefault="001A100F">
      <w:pPr>
        <w:jc w:val="both"/>
        <w:rPr>
          <w:b/>
          <w:bCs/>
          <w:sz w:val="22"/>
          <w:szCs w:val="22"/>
        </w:rPr>
      </w:pPr>
    </w:p>
    <w:p w14:paraId="2F6E7FEF" w14:textId="77777777" w:rsidR="00AF33F7" w:rsidRDefault="00996700" w:rsidP="00996700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Převzetí díla</w:t>
      </w:r>
    </w:p>
    <w:p w14:paraId="3D2EB1DE" w14:textId="77777777" w:rsidR="00996700" w:rsidRDefault="00996700" w:rsidP="0099670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14:paraId="436A5469" w14:textId="77777777" w:rsidR="00996700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1202B1">
        <w:rPr>
          <w:bCs/>
          <w:sz w:val="22"/>
          <w:szCs w:val="22"/>
        </w:rPr>
        <w:t>Zhotovitel vyzve písemně objednatele na adrese k doručování k předání díla min. 5 pracovních dnů před termínem předání.</w:t>
      </w:r>
    </w:p>
    <w:p w14:paraId="613513EA" w14:textId="77777777" w:rsidR="001202B1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Dílo vymezené v čl. I této smlouvy bude splněno řádným a včasným provedením díla stvrzené protokolárním předáním objednateli.</w:t>
      </w:r>
    </w:p>
    <w:p w14:paraId="4C49D4B2" w14:textId="77777777" w:rsidR="001202B1" w:rsidRDefault="001202B1" w:rsidP="001202B1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Objednatel je povinen dílo převzít pouze v případě, že na něm nebudou v době převzetí zjištěny žádné podstatné vady a nedodělky či jiné nedostatky bránící řádnému využívání díla. Tyto definované vady a nedodělky budou uvedeny v předávacím protokolu s dohodnutými termíny jejich odstranění.</w:t>
      </w:r>
    </w:p>
    <w:p w14:paraId="47717E97" w14:textId="77777777" w:rsidR="001202B1" w:rsidRDefault="00495E87" w:rsidP="001202B1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Zhotovované dílo je od počátku provádění revizí ve vlastnictví objednatele. Odpovědnost za škody nese po celou dobu zhotovování díla do předání díla objednateli zhotovitel.</w:t>
      </w:r>
    </w:p>
    <w:p w14:paraId="68123D19" w14:textId="77777777" w:rsidR="00495E87" w:rsidRDefault="00495E87" w:rsidP="00495E87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EBEC48C" w14:textId="77777777" w:rsidR="00C72773" w:rsidRDefault="00C72773" w:rsidP="00495E87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1786E7E2" w14:textId="77777777" w:rsidR="00495E87" w:rsidRDefault="00495E87" w:rsidP="00495E87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495E87">
        <w:rPr>
          <w:b/>
          <w:bCs/>
          <w:sz w:val="22"/>
          <w:szCs w:val="22"/>
        </w:rPr>
        <w:t>Záruka za dílo</w:t>
      </w:r>
    </w:p>
    <w:p w14:paraId="2D7A8558" w14:textId="77777777" w:rsidR="00495E87" w:rsidRDefault="00495E87" w:rsidP="00495E87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14:paraId="505A5C4E" w14:textId="77777777" w:rsidR="00E46736" w:rsidRDefault="00E46736" w:rsidP="00495E87">
      <w:pPr>
        <w:pStyle w:val="Odstavecseseznamem"/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Práva a povinnosti při uplatňování vad díla se řídí příslušnými ustanoveními zákona č. 89/2012 Sb., občanský zákoník.</w:t>
      </w:r>
    </w:p>
    <w:p w14:paraId="35940649" w14:textId="35875412" w:rsidR="007149F9" w:rsidRPr="007149F9" w:rsidRDefault="007149F9" w:rsidP="00B37E72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0AC1F238" w14:textId="77777777" w:rsidR="007149F9" w:rsidRDefault="007149F9" w:rsidP="007A5F4E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4D75FDB3" w14:textId="77777777" w:rsidR="00BB4811" w:rsidRDefault="00BB4811" w:rsidP="00BB4811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42928E13" w14:textId="77777777" w:rsidR="00BB4811" w:rsidRPr="00BB4811" w:rsidRDefault="00BB4811" w:rsidP="00BB4811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BB4811">
        <w:rPr>
          <w:b/>
          <w:bCs/>
          <w:sz w:val="22"/>
          <w:szCs w:val="22"/>
        </w:rPr>
        <w:t>Smluvní pokuty</w:t>
      </w:r>
    </w:p>
    <w:p w14:paraId="0B6144C6" w14:textId="77777777" w:rsidR="00BB4811" w:rsidRDefault="00BB4811" w:rsidP="00BB4811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2D98198D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        Smluvní strany se dohodly, že: </w:t>
      </w:r>
    </w:p>
    <w:p w14:paraId="3F1903D9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</w:p>
    <w:p w14:paraId="3DB57C91" w14:textId="77777777" w:rsidR="00BB4811" w:rsidRP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  <w:u w:val="single"/>
        </w:rPr>
      </w:pPr>
      <w:r w:rsidRPr="00BB4811">
        <w:rPr>
          <w:bCs/>
          <w:sz w:val="22"/>
          <w:szCs w:val="22"/>
          <w:u w:val="single"/>
        </w:rPr>
        <w:t>Zhotovitel bude platit objednateli smluvní pokutu:</w:t>
      </w:r>
    </w:p>
    <w:p w14:paraId="76788D41" w14:textId="77777777" w:rsidR="00BB4811" w:rsidRDefault="00BB4811" w:rsidP="00BB4811">
      <w:pPr>
        <w:pStyle w:val="Odstavecseseznamem"/>
        <w:ind w:left="360" w:hanging="360"/>
        <w:jc w:val="both"/>
        <w:rPr>
          <w:bCs/>
          <w:sz w:val="22"/>
          <w:szCs w:val="22"/>
        </w:rPr>
      </w:pPr>
    </w:p>
    <w:p w14:paraId="09CFFADE" w14:textId="77777777" w:rsidR="00BB4811" w:rsidRDefault="00BB4811" w:rsidP="00A51B4F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nedodržení konečného termínu dokončení a předání díla 0.05% ze smluvní ceny za každý den prodlení</w:t>
      </w:r>
      <w:r w:rsidR="00A51B4F">
        <w:rPr>
          <w:bCs/>
          <w:sz w:val="22"/>
          <w:szCs w:val="22"/>
        </w:rPr>
        <w:t>.</w:t>
      </w:r>
    </w:p>
    <w:p w14:paraId="0AD7BAB1" w14:textId="77777777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1121D9F1" w14:textId="77777777" w:rsidR="00A51B4F" w:rsidRDefault="00A51B4F" w:rsidP="00A51B4F">
      <w:pPr>
        <w:pStyle w:val="Odstavecseseznamem"/>
        <w:ind w:left="360" w:hanging="36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Objednatel bude platit zhotoviteli</w:t>
      </w:r>
      <w:r w:rsidRPr="00BB4811">
        <w:rPr>
          <w:bCs/>
          <w:sz w:val="22"/>
          <w:szCs w:val="22"/>
          <w:u w:val="single"/>
        </w:rPr>
        <w:t xml:space="preserve"> smluvní pokutu:</w:t>
      </w:r>
    </w:p>
    <w:p w14:paraId="5AB2AA85" w14:textId="5009ACDF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prodlení s placením faktur dle čl. </w:t>
      </w:r>
      <w:r w:rsidR="007149F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této smlouvy ve výši 0,05% z dlužné částky za každý </w:t>
      </w:r>
      <w:r w:rsidR="00C72773">
        <w:rPr>
          <w:bCs/>
          <w:sz w:val="22"/>
          <w:szCs w:val="22"/>
        </w:rPr>
        <w:t>den prodlení</w:t>
      </w:r>
      <w:r>
        <w:rPr>
          <w:bCs/>
          <w:sz w:val="22"/>
          <w:szCs w:val="22"/>
        </w:rPr>
        <w:t>.</w:t>
      </w:r>
    </w:p>
    <w:p w14:paraId="1344A475" w14:textId="77777777" w:rsidR="00A51B4F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4B65E4CF" w14:textId="77777777" w:rsidR="00A51B4F" w:rsidRPr="00A51B4F" w:rsidRDefault="00A51B4F" w:rsidP="00A51B4F">
      <w:pPr>
        <w:pStyle w:val="Odstavecseseznamem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bCs/>
          <w:sz w:val="22"/>
          <w:szCs w:val="22"/>
        </w:rPr>
      </w:pPr>
      <w:r w:rsidRPr="00A51B4F">
        <w:rPr>
          <w:bCs/>
          <w:sz w:val="22"/>
          <w:szCs w:val="22"/>
        </w:rPr>
        <w:t>Splatnost smluvních pokut je 14 dnů</w:t>
      </w:r>
      <w:r w:rsidR="007149F9" w:rsidRPr="007149F9">
        <w:rPr>
          <w:bCs/>
          <w:sz w:val="22"/>
          <w:szCs w:val="22"/>
        </w:rPr>
        <w:t xml:space="preserve"> </w:t>
      </w:r>
      <w:r w:rsidR="007149F9">
        <w:rPr>
          <w:bCs/>
          <w:sz w:val="22"/>
          <w:szCs w:val="22"/>
        </w:rPr>
        <w:t>od data doručení</w:t>
      </w:r>
      <w:r w:rsidRPr="00A51B4F">
        <w:rPr>
          <w:bCs/>
          <w:sz w:val="22"/>
          <w:szCs w:val="22"/>
        </w:rPr>
        <w:t xml:space="preserve">, a to na základě faktury vystavené oprávněnou </w:t>
      </w:r>
      <w:r w:rsidR="00C72773" w:rsidRPr="00A51B4F">
        <w:rPr>
          <w:bCs/>
          <w:sz w:val="22"/>
          <w:szCs w:val="22"/>
        </w:rPr>
        <w:t>smluvní stranou</w:t>
      </w:r>
      <w:r w:rsidRPr="00A51B4F">
        <w:rPr>
          <w:bCs/>
          <w:sz w:val="22"/>
          <w:szCs w:val="22"/>
        </w:rPr>
        <w:t xml:space="preserve"> smluvní straně povinné. V případě, že vznikne povinnost platit smluvní pokutu oběma smluvním stranám, může být proveden na základě písemné dohody zhotovitele a objednatele jejich zápočet.</w:t>
      </w:r>
    </w:p>
    <w:p w14:paraId="1F07BDE8" w14:textId="77777777" w:rsidR="00A51B4F" w:rsidRPr="00BB4811" w:rsidRDefault="00A51B4F" w:rsidP="00A51B4F">
      <w:pPr>
        <w:pStyle w:val="Odstavecseseznamem"/>
        <w:ind w:left="705"/>
        <w:jc w:val="both"/>
        <w:rPr>
          <w:bCs/>
          <w:sz w:val="22"/>
          <w:szCs w:val="22"/>
        </w:rPr>
      </w:pPr>
    </w:p>
    <w:p w14:paraId="070D258E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Platnost smlouvy, odstoup</w:t>
      </w:r>
      <w:r w:rsidR="00A51B4F">
        <w:rPr>
          <w:b/>
          <w:bCs/>
          <w:sz w:val="22"/>
          <w:szCs w:val="22"/>
        </w:rPr>
        <w:t>ení, výpověď</w:t>
      </w:r>
    </w:p>
    <w:p w14:paraId="1E667BE0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5CAAF832" w14:textId="210A240D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Platnosti nabývá smlouva dnem podpisu obou stran.</w:t>
      </w:r>
    </w:p>
    <w:p w14:paraId="26007C5E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</w:t>
      </w:r>
      <w:r w:rsidR="00B10B51">
        <w:rPr>
          <w:sz w:val="22"/>
          <w:szCs w:val="22"/>
        </w:rPr>
        <w:t xml:space="preserve">ouvy nastávají 30. </w:t>
      </w:r>
      <w:r w:rsidR="002C4A37">
        <w:rPr>
          <w:sz w:val="22"/>
          <w:szCs w:val="22"/>
        </w:rPr>
        <w:t>dnem po</w:t>
      </w:r>
      <w:r>
        <w:rPr>
          <w:sz w:val="22"/>
          <w:szCs w:val="22"/>
        </w:rPr>
        <w:t xml:space="preserve"> písemném doručení oznámení o odstoupení druhé smluvní straně.</w:t>
      </w:r>
    </w:p>
    <w:p w14:paraId="7BAFF2B1" w14:textId="77777777" w:rsidR="00F02390" w:rsidRDefault="00F02390" w:rsidP="00F02390">
      <w:pPr>
        <w:ind w:left="705" w:right="5"/>
        <w:jc w:val="both"/>
        <w:rPr>
          <w:sz w:val="22"/>
          <w:szCs w:val="22"/>
        </w:rPr>
      </w:pPr>
    </w:p>
    <w:p w14:paraId="27FE7A9F" w14:textId="77777777" w:rsidR="001A100F" w:rsidRPr="00F02390" w:rsidRDefault="006E6997" w:rsidP="00F02390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F02390">
        <w:rPr>
          <w:sz w:val="22"/>
          <w:szCs w:val="22"/>
        </w:rPr>
        <w:t>Podstatným porušením této smlouvy se rozumí zejména:</w:t>
      </w:r>
    </w:p>
    <w:p w14:paraId="68B2E539" w14:textId="77777777" w:rsidR="001A100F" w:rsidRDefault="006E6997" w:rsidP="002C4A37">
      <w:pPr>
        <w:numPr>
          <w:ilvl w:val="0"/>
          <w:numId w:val="7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zhotovitele s plněním dohodnutého termínu delším než 15 dnů z viny na straně</w:t>
      </w:r>
      <w:r w:rsidR="002C4A37">
        <w:rPr>
          <w:sz w:val="22"/>
          <w:szCs w:val="22"/>
        </w:rPr>
        <w:t xml:space="preserve"> </w:t>
      </w:r>
      <w:r>
        <w:rPr>
          <w:sz w:val="22"/>
          <w:szCs w:val="22"/>
        </w:rPr>
        <w:t>zhotovitele</w:t>
      </w:r>
      <w:r w:rsidR="00FB63F3">
        <w:rPr>
          <w:sz w:val="22"/>
          <w:szCs w:val="22"/>
        </w:rPr>
        <w:t>,</w:t>
      </w:r>
    </w:p>
    <w:p w14:paraId="3210B624" w14:textId="77777777" w:rsidR="001A100F" w:rsidRDefault="006E6997" w:rsidP="002C4A37">
      <w:pPr>
        <w:numPr>
          <w:ilvl w:val="0"/>
          <w:numId w:val="7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s uhrazením faktury delším než</w:t>
      </w:r>
      <w:r w:rsidR="00AF33F7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dnů</w:t>
      </w:r>
      <w:r w:rsidR="00FB63F3">
        <w:rPr>
          <w:sz w:val="22"/>
          <w:szCs w:val="22"/>
        </w:rPr>
        <w:t>.</w:t>
      </w:r>
    </w:p>
    <w:p w14:paraId="46285546" w14:textId="77777777" w:rsidR="007149F9" w:rsidRDefault="007149F9" w:rsidP="007A5F4E">
      <w:pPr>
        <w:pStyle w:val="Odstavecseseznamem"/>
        <w:numPr>
          <w:ilvl w:val="0"/>
          <w:numId w:val="7"/>
        </w:numPr>
        <w:tabs>
          <w:tab w:val="num" w:pos="851"/>
        </w:tabs>
        <w:autoSpaceDE/>
        <w:autoSpaceDN/>
        <w:ind w:left="709"/>
        <w:jc w:val="both"/>
        <w:rPr>
          <w:snapToGrid w:val="0"/>
          <w:sz w:val="24"/>
          <w:szCs w:val="24"/>
        </w:rPr>
      </w:pPr>
      <w:r w:rsidRPr="007A5F4E">
        <w:rPr>
          <w:snapToGrid w:val="0"/>
          <w:sz w:val="24"/>
          <w:szCs w:val="24"/>
        </w:rPr>
        <w:t xml:space="preserve">Objednatel je oprávněn kontrolovat předmět díla v kterémkoliv stupni jeho provádění a zhotovitel je povinen provedení kontroly umožnit. Zjistí-li objednatel, že zhotovitel provádí dílo v rozporu s podmínkami uvedenými v této smlouvě, vyzve zhotovitele, aby odstranil vady vzniklé vadným prováděním a dílo prováděl v souladu s touto smlouvou. </w:t>
      </w:r>
    </w:p>
    <w:p w14:paraId="145C423D" w14:textId="77777777" w:rsidR="001A100F" w:rsidRDefault="001A100F">
      <w:pPr>
        <w:ind w:right="5"/>
        <w:jc w:val="both"/>
        <w:rPr>
          <w:sz w:val="22"/>
          <w:szCs w:val="22"/>
        </w:rPr>
      </w:pPr>
    </w:p>
    <w:p w14:paraId="1A20446C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7101E633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558E5869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635A9864" w14:textId="77777777" w:rsidR="00E46367" w:rsidRDefault="00E46367">
      <w:pPr>
        <w:ind w:right="5"/>
        <w:jc w:val="both"/>
        <w:rPr>
          <w:sz w:val="22"/>
          <w:szCs w:val="22"/>
        </w:rPr>
      </w:pPr>
    </w:p>
    <w:p w14:paraId="3265CF8A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Dodatky a změny smlouvy</w:t>
      </w:r>
    </w:p>
    <w:p w14:paraId="06D7AF83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1B74E7EB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</w:p>
    <w:p w14:paraId="6EF1E61B" w14:textId="77777777" w:rsidR="00B10B51" w:rsidRDefault="00B10B51" w:rsidP="00B10B51">
      <w:pPr>
        <w:ind w:left="705" w:right="5"/>
        <w:jc w:val="both"/>
        <w:rPr>
          <w:sz w:val="22"/>
          <w:szCs w:val="22"/>
        </w:rPr>
      </w:pPr>
    </w:p>
    <w:p w14:paraId="51157B70" w14:textId="77777777" w:rsidR="00B10B51" w:rsidRDefault="00B10B51" w:rsidP="00B10B51">
      <w:pPr>
        <w:pStyle w:val="Odstavecseseznamem"/>
        <w:numPr>
          <w:ilvl w:val="0"/>
          <w:numId w:val="6"/>
        </w:numPr>
        <w:ind w:right="5"/>
        <w:jc w:val="both"/>
        <w:rPr>
          <w:b/>
          <w:sz w:val="22"/>
          <w:szCs w:val="22"/>
        </w:rPr>
      </w:pPr>
      <w:r w:rsidRPr="00231023">
        <w:rPr>
          <w:b/>
          <w:sz w:val="22"/>
          <w:szCs w:val="22"/>
        </w:rPr>
        <w:t>Zvláštní ujednání</w:t>
      </w:r>
    </w:p>
    <w:p w14:paraId="402D6B9A" w14:textId="77777777" w:rsidR="00B23879" w:rsidRPr="00231023" w:rsidRDefault="00B23879" w:rsidP="00B23879">
      <w:pPr>
        <w:pStyle w:val="Odstavecseseznamem"/>
        <w:ind w:left="360" w:right="5"/>
        <w:jc w:val="both"/>
        <w:rPr>
          <w:b/>
          <w:sz w:val="22"/>
          <w:szCs w:val="22"/>
        </w:rPr>
      </w:pPr>
    </w:p>
    <w:p w14:paraId="2985CCB6" w14:textId="77777777" w:rsidR="00B10B51" w:rsidRDefault="00B10B51" w:rsidP="00B10B51">
      <w:pPr>
        <w:pStyle w:val="Odstavecseseznamem"/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Všechny spory vzniklé v souvislosti s touto smlouvou a jejím prováděním se smluvní strany pokusí řešit cestou vzájemné dohody.</w:t>
      </w:r>
    </w:p>
    <w:p w14:paraId="0D0B2CD3" w14:textId="77777777" w:rsidR="00B10B51" w:rsidRPr="00B10B51" w:rsidRDefault="00B10B51" w:rsidP="00B10B51">
      <w:pPr>
        <w:pStyle w:val="Odstavecseseznamem"/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V případě soudního sporu bude tento řešit příslušný soud dle sídla zhotovitele.</w:t>
      </w:r>
    </w:p>
    <w:p w14:paraId="00C351CE" w14:textId="77777777" w:rsidR="001A100F" w:rsidRDefault="001A100F">
      <w:pPr>
        <w:ind w:right="5"/>
        <w:jc w:val="both"/>
        <w:rPr>
          <w:sz w:val="22"/>
          <w:szCs w:val="22"/>
        </w:rPr>
      </w:pPr>
    </w:p>
    <w:p w14:paraId="6025F352" w14:textId="77777777" w:rsidR="00F10453" w:rsidRDefault="00F10453">
      <w:pPr>
        <w:ind w:right="5"/>
        <w:jc w:val="both"/>
        <w:rPr>
          <w:sz w:val="22"/>
          <w:szCs w:val="22"/>
        </w:rPr>
      </w:pPr>
    </w:p>
    <w:p w14:paraId="2AF4866E" w14:textId="77777777" w:rsidR="001A100F" w:rsidRDefault="006E6997" w:rsidP="006E6997">
      <w:pPr>
        <w:numPr>
          <w:ilvl w:val="0"/>
          <w:numId w:val="6"/>
        </w:numPr>
        <w:ind w:right="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01D5EFA6" w14:textId="77777777" w:rsidR="00B23879" w:rsidRDefault="00B23879" w:rsidP="00B23879">
      <w:pPr>
        <w:ind w:left="360" w:right="5"/>
        <w:jc w:val="both"/>
        <w:rPr>
          <w:b/>
          <w:bCs/>
          <w:sz w:val="22"/>
          <w:szCs w:val="22"/>
        </w:rPr>
      </w:pPr>
    </w:p>
    <w:p w14:paraId="075763F0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práva a povinnosti smluvních stran neupravená touto smlouvou se řídí </w:t>
      </w:r>
      <w:r w:rsidR="002C4A37">
        <w:rPr>
          <w:sz w:val="22"/>
          <w:szCs w:val="22"/>
        </w:rPr>
        <w:t>českými obecně</w:t>
      </w:r>
      <w:r w:rsidR="00B10B51">
        <w:rPr>
          <w:sz w:val="22"/>
          <w:szCs w:val="22"/>
        </w:rPr>
        <w:t xml:space="preserve"> závaznými předpisy, skutečnosti výslovně neupravené touto smlouvou se řídí především občanským zákoníkem</w:t>
      </w:r>
      <w:r>
        <w:rPr>
          <w:sz w:val="22"/>
          <w:szCs w:val="22"/>
        </w:rPr>
        <w:t xml:space="preserve"> </w:t>
      </w:r>
      <w:r w:rsidR="00B10B51">
        <w:rPr>
          <w:sz w:val="22"/>
          <w:szCs w:val="22"/>
        </w:rPr>
        <w:t>a předpisy souvisejícími</w:t>
      </w:r>
      <w:r>
        <w:rPr>
          <w:sz w:val="22"/>
          <w:szCs w:val="22"/>
        </w:rPr>
        <w:t>.</w:t>
      </w:r>
    </w:p>
    <w:p w14:paraId="3EA19D3F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591A470D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Smlouva je sepsána ve dvou (2) vyhotoveních</w:t>
      </w:r>
      <w:r w:rsidR="00AF33F7">
        <w:rPr>
          <w:sz w:val="22"/>
          <w:szCs w:val="22"/>
        </w:rPr>
        <w:t>,</w:t>
      </w:r>
      <w:r>
        <w:rPr>
          <w:sz w:val="22"/>
          <w:szCs w:val="22"/>
        </w:rPr>
        <w:t xml:space="preserve"> z nichž každé má platnost originálu a každá ze stran obdrží po jednom (1) vyhotovení.</w:t>
      </w:r>
    </w:p>
    <w:p w14:paraId="6024B216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7AD0D333" w14:textId="77777777" w:rsidR="006C061C" w:rsidRDefault="006C061C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obsahuje bez příloh </w:t>
      </w:r>
      <w:r w:rsidR="00F10453">
        <w:rPr>
          <w:sz w:val="22"/>
          <w:szCs w:val="22"/>
        </w:rPr>
        <w:t>čtyři</w:t>
      </w:r>
      <w:r>
        <w:rPr>
          <w:sz w:val="22"/>
          <w:szCs w:val="22"/>
        </w:rPr>
        <w:t xml:space="preserve"> (</w:t>
      </w:r>
      <w:r w:rsidR="00F10453">
        <w:rPr>
          <w:sz w:val="22"/>
          <w:szCs w:val="22"/>
        </w:rPr>
        <w:t>4</w:t>
      </w:r>
      <w:r>
        <w:rPr>
          <w:sz w:val="22"/>
          <w:szCs w:val="22"/>
        </w:rPr>
        <w:t>) jednostranně tištěných stran.</w:t>
      </w:r>
    </w:p>
    <w:p w14:paraId="38434A3B" w14:textId="77777777" w:rsidR="00B23879" w:rsidRDefault="00B23879" w:rsidP="00B23879">
      <w:pPr>
        <w:ind w:left="705" w:right="5"/>
        <w:jc w:val="both"/>
        <w:rPr>
          <w:sz w:val="22"/>
          <w:szCs w:val="22"/>
        </w:rPr>
      </w:pPr>
    </w:p>
    <w:p w14:paraId="08839945" w14:textId="77777777" w:rsidR="001A100F" w:rsidRDefault="006E6997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Obě strany prohlašují, že se dohodly ve všech částech této smlouvy a s jejím obsahem souhlasí, což stvrzují vlastnoručními podpisy.</w:t>
      </w:r>
    </w:p>
    <w:p w14:paraId="22096EF1" w14:textId="77777777" w:rsidR="00734743" w:rsidRDefault="00734743" w:rsidP="003A2CF3">
      <w:pPr>
        <w:pStyle w:val="Odstavecseseznamem"/>
        <w:rPr>
          <w:sz w:val="22"/>
          <w:szCs w:val="22"/>
        </w:rPr>
      </w:pPr>
    </w:p>
    <w:p w14:paraId="26D705E2" w14:textId="5EF1E419" w:rsidR="00734743" w:rsidRPr="003A2CF3" w:rsidRDefault="00734743" w:rsidP="006E6997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3A2CF3">
        <w:rPr>
          <w:snapToGrid w:val="0"/>
          <w:sz w:val="22"/>
          <w:szCs w:val="22"/>
        </w:rPr>
        <w:t>Smlouva nabývá platnosti dnem jejího podpisu zástupci smluvních stran.</w:t>
      </w:r>
    </w:p>
    <w:p w14:paraId="3B9BABC2" w14:textId="77777777" w:rsidR="007149F9" w:rsidRDefault="007149F9" w:rsidP="007149F9">
      <w:pPr>
        <w:pStyle w:val="Odstavecseseznamem"/>
        <w:rPr>
          <w:sz w:val="22"/>
          <w:szCs w:val="22"/>
        </w:rPr>
      </w:pPr>
    </w:p>
    <w:p w14:paraId="5E18F416" w14:textId="77777777" w:rsidR="007149F9" w:rsidRDefault="007149F9" w:rsidP="007149F9">
      <w:pPr>
        <w:numPr>
          <w:ilvl w:val="1"/>
          <w:numId w:val="6"/>
        </w:numPr>
        <w:ind w:right="5"/>
        <w:jc w:val="both"/>
        <w:rPr>
          <w:sz w:val="22"/>
          <w:szCs w:val="22"/>
        </w:rPr>
      </w:pPr>
      <w:r w:rsidRPr="00B85339">
        <w:rPr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7E58DC2F" w14:textId="77777777" w:rsidR="007149F9" w:rsidRDefault="007149F9" w:rsidP="007149F9">
      <w:pPr>
        <w:ind w:left="705" w:right="5"/>
        <w:jc w:val="both"/>
        <w:rPr>
          <w:sz w:val="22"/>
          <w:szCs w:val="22"/>
        </w:rPr>
      </w:pPr>
    </w:p>
    <w:p w14:paraId="3204025E" w14:textId="77777777" w:rsidR="001A100F" w:rsidRDefault="001A100F">
      <w:pPr>
        <w:ind w:right="5"/>
        <w:jc w:val="both"/>
        <w:rPr>
          <w:sz w:val="22"/>
          <w:szCs w:val="22"/>
        </w:rPr>
      </w:pPr>
    </w:p>
    <w:p w14:paraId="1C37AF0B" w14:textId="662EA75A" w:rsidR="00734743" w:rsidRPr="00991CCC" w:rsidRDefault="00734743" w:rsidP="003A2CF3">
      <w:pPr>
        <w:widowControl w:val="0"/>
        <w:suppressAutoHyphens/>
        <w:autoSpaceDE/>
        <w:autoSpaceDN/>
        <w:ind w:left="360"/>
        <w:jc w:val="both"/>
        <w:rPr>
          <w:rFonts w:ascii="Arial" w:hAnsi="Arial" w:cs="Arial"/>
        </w:rPr>
      </w:pPr>
    </w:p>
    <w:p w14:paraId="5EDB9D66" w14:textId="77777777" w:rsidR="00AF33F7" w:rsidRDefault="00AF33F7">
      <w:pPr>
        <w:ind w:right="5"/>
        <w:jc w:val="both"/>
        <w:rPr>
          <w:sz w:val="22"/>
          <w:szCs w:val="22"/>
        </w:rPr>
      </w:pPr>
    </w:p>
    <w:p w14:paraId="2A32364F" w14:textId="77777777" w:rsidR="00B23879" w:rsidRDefault="00B23879">
      <w:pPr>
        <w:ind w:right="5"/>
        <w:jc w:val="both"/>
        <w:rPr>
          <w:sz w:val="22"/>
          <w:szCs w:val="22"/>
        </w:rPr>
      </w:pPr>
    </w:p>
    <w:p w14:paraId="635A4FE3" w14:textId="77777777" w:rsidR="00FC1F93" w:rsidRDefault="00FC1F93">
      <w:pPr>
        <w:ind w:right="5"/>
        <w:jc w:val="both"/>
        <w:rPr>
          <w:sz w:val="22"/>
          <w:szCs w:val="22"/>
        </w:rPr>
      </w:pPr>
    </w:p>
    <w:p w14:paraId="1AB7937B" w14:textId="00FA7F84" w:rsidR="001A100F" w:rsidRDefault="006E699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Brně dne</w:t>
      </w:r>
      <w:r w:rsidR="00AF33F7">
        <w:rPr>
          <w:sz w:val="22"/>
          <w:szCs w:val="22"/>
        </w:rPr>
        <w:t>:</w:t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</w:r>
      <w:r w:rsidR="00452B9A">
        <w:rPr>
          <w:sz w:val="22"/>
          <w:szCs w:val="22"/>
        </w:rPr>
        <w:tab/>
        <w:t>V Brně dne:</w:t>
      </w:r>
    </w:p>
    <w:p w14:paraId="0FA18B43" w14:textId="77777777" w:rsidR="001A100F" w:rsidRDefault="001A100F">
      <w:pPr>
        <w:jc w:val="both"/>
        <w:rPr>
          <w:sz w:val="22"/>
          <w:szCs w:val="22"/>
        </w:rPr>
      </w:pPr>
    </w:p>
    <w:p w14:paraId="436837F2" w14:textId="77777777" w:rsidR="00FC1F93" w:rsidRDefault="00FC1F93">
      <w:pPr>
        <w:jc w:val="both"/>
        <w:rPr>
          <w:sz w:val="22"/>
          <w:szCs w:val="22"/>
        </w:rPr>
      </w:pPr>
    </w:p>
    <w:p w14:paraId="10371802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14:paraId="2CA0B714" w14:textId="77777777" w:rsidR="001A100F" w:rsidRDefault="001A100F">
      <w:pPr>
        <w:jc w:val="both"/>
        <w:rPr>
          <w:sz w:val="22"/>
          <w:szCs w:val="22"/>
        </w:rPr>
      </w:pPr>
    </w:p>
    <w:p w14:paraId="2C9C5681" w14:textId="77777777" w:rsidR="001A100F" w:rsidRDefault="001A100F">
      <w:pPr>
        <w:jc w:val="both"/>
        <w:rPr>
          <w:sz w:val="22"/>
          <w:szCs w:val="22"/>
        </w:rPr>
      </w:pPr>
    </w:p>
    <w:p w14:paraId="04AF5D59" w14:textId="77777777" w:rsidR="001A100F" w:rsidRDefault="001A100F">
      <w:pPr>
        <w:jc w:val="both"/>
        <w:rPr>
          <w:sz w:val="22"/>
          <w:szCs w:val="22"/>
        </w:rPr>
      </w:pPr>
    </w:p>
    <w:p w14:paraId="569CC193" w14:textId="77777777" w:rsidR="00B23879" w:rsidRDefault="00B23879">
      <w:pPr>
        <w:jc w:val="both"/>
        <w:rPr>
          <w:sz w:val="22"/>
          <w:szCs w:val="22"/>
        </w:rPr>
      </w:pPr>
    </w:p>
    <w:p w14:paraId="56BAFE9D" w14:textId="77777777" w:rsidR="00B23879" w:rsidRDefault="00B23879">
      <w:pPr>
        <w:jc w:val="both"/>
        <w:rPr>
          <w:sz w:val="22"/>
          <w:szCs w:val="22"/>
        </w:rPr>
      </w:pPr>
    </w:p>
    <w:p w14:paraId="5EC6C18C" w14:textId="77777777" w:rsidR="00B23879" w:rsidRDefault="00B23879">
      <w:pPr>
        <w:jc w:val="both"/>
        <w:rPr>
          <w:sz w:val="22"/>
          <w:szCs w:val="22"/>
        </w:rPr>
      </w:pPr>
    </w:p>
    <w:p w14:paraId="09FC0303" w14:textId="77777777" w:rsidR="002C4A37" w:rsidRDefault="002C4A37">
      <w:pPr>
        <w:jc w:val="both"/>
        <w:rPr>
          <w:sz w:val="22"/>
          <w:szCs w:val="22"/>
        </w:rPr>
      </w:pPr>
    </w:p>
    <w:p w14:paraId="240C33D4" w14:textId="77777777" w:rsidR="001A100F" w:rsidRDefault="006E699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  <w:r w:rsidR="00AF33F7">
        <w:rPr>
          <w:sz w:val="22"/>
          <w:szCs w:val="22"/>
        </w:rPr>
        <w:t xml:space="preserve"> . . . .</w:t>
      </w:r>
    </w:p>
    <w:p w14:paraId="032D062A" w14:textId="5C79AE69" w:rsidR="00764C9F" w:rsidRPr="006C061C" w:rsidRDefault="00B23879" w:rsidP="00B238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35EF" w:rsidRPr="003835EF">
        <w:rPr>
          <w:sz w:val="22"/>
          <w:szCs w:val="22"/>
        </w:rPr>
        <w:t>ředitel</w:t>
      </w:r>
      <w:r w:rsidR="003835EF">
        <w:rPr>
          <w:sz w:val="22"/>
          <w:szCs w:val="22"/>
        </w:rPr>
        <w:t xml:space="preserve"> Martin Glaser</w:t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6E6997" w:rsidRPr="006C061C">
        <w:rPr>
          <w:sz w:val="22"/>
          <w:szCs w:val="22"/>
        </w:rPr>
        <w:tab/>
      </w:r>
      <w:r w:rsidR="00AF33F7" w:rsidRPr="006C061C">
        <w:rPr>
          <w:sz w:val="22"/>
          <w:szCs w:val="22"/>
        </w:rPr>
        <w:t xml:space="preserve"> </w:t>
      </w:r>
      <w:r w:rsidR="003835EF">
        <w:rPr>
          <w:sz w:val="22"/>
          <w:szCs w:val="22"/>
        </w:rPr>
        <w:tab/>
      </w:r>
      <w:r w:rsidR="00612000">
        <w:rPr>
          <w:noProof/>
          <w:sz w:val="22"/>
          <w:szCs w:val="22"/>
        </w:rPr>
        <w:t>Ing.Jaroslav Slávik</w:t>
      </w:r>
    </w:p>
    <w:p w14:paraId="71522AEF" w14:textId="77777777" w:rsidR="00C031B7" w:rsidRDefault="00764C9F" w:rsidP="00FC1F93">
      <w:pPr>
        <w:ind w:firstLine="708"/>
        <w:jc w:val="both"/>
      </w:pPr>
      <w:r w:rsidRPr="006C061C">
        <w:tab/>
      </w:r>
      <w:r w:rsidRPr="002C4A37">
        <w:tab/>
      </w:r>
      <w:r w:rsidR="00C031B7" w:rsidRPr="002C4A37">
        <w:tab/>
      </w:r>
      <w:r w:rsidR="00C031B7" w:rsidRPr="002C4A37">
        <w:tab/>
        <w:t xml:space="preserve">             </w:t>
      </w:r>
    </w:p>
    <w:p w14:paraId="7845FD12" w14:textId="77777777" w:rsidR="00F657A8" w:rsidRDefault="00F657A8">
      <w:pPr>
        <w:jc w:val="both"/>
      </w:pPr>
    </w:p>
    <w:p w14:paraId="300AA230" w14:textId="77777777" w:rsidR="00F657A8" w:rsidRDefault="00F657A8">
      <w:pPr>
        <w:jc w:val="both"/>
      </w:pPr>
    </w:p>
    <w:p w14:paraId="22FCCEA6" w14:textId="77777777" w:rsidR="00F657A8" w:rsidRDefault="00F657A8">
      <w:pPr>
        <w:jc w:val="both"/>
      </w:pPr>
    </w:p>
    <w:p w14:paraId="2F321D50" w14:textId="77777777" w:rsidR="00CE5E77" w:rsidRDefault="00CE5E77" w:rsidP="00B23879">
      <w:pPr>
        <w:jc w:val="both"/>
        <w:rPr>
          <w:noProof/>
          <w:sz w:val="22"/>
          <w:szCs w:val="22"/>
        </w:rPr>
      </w:pPr>
    </w:p>
    <w:p w14:paraId="55667877" w14:textId="77777777" w:rsidR="00CE5E77" w:rsidRPr="006C061C" w:rsidRDefault="00CE5E77" w:rsidP="00CE5E77">
      <w:pPr>
        <w:keepNext/>
        <w:autoSpaceDE/>
        <w:autoSpaceDN/>
        <w:spacing w:after="60"/>
        <w:jc w:val="center"/>
        <w:outlineLvl w:val="0"/>
        <w:rPr>
          <w:rFonts w:eastAsia="Times New Roman"/>
          <w:b/>
          <w:noProof/>
          <w:kern w:val="28"/>
          <w:sz w:val="32"/>
          <w:szCs w:val="32"/>
        </w:rPr>
      </w:pPr>
      <w:r w:rsidRPr="006C061C">
        <w:rPr>
          <w:rFonts w:eastAsia="Times New Roman"/>
          <w:b/>
          <w:noProof/>
          <w:kern w:val="28"/>
          <w:sz w:val="32"/>
          <w:szCs w:val="32"/>
        </w:rPr>
        <w:t>Příloh</w:t>
      </w:r>
      <w:r>
        <w:rPr>
          <w:rFonts w:eastAsia="Times New Roman"/>
          <w:b/>
          <w:noProof/>
          <w:kern w:val="28"/>
          <w:sz w:val="32"/>
          <w:szCs w:val="32"/>
        </w:rPr>
        <w:t>a</w:t>
      </w:r>
      <w:r w:rsidRPr="006C061C">
        <w:rPr>
          <w:rFonts w:eastAsia="Times New Roman"/>
          <w:b/>
          <w:noProof/>
          <w:kern w:val="28"/>
          <w:sz w:val="32"/>
          <w:szCs w:val="32"/>
        </w:rPr>
        <w:t xml:space="preserve"> </w:t>
      </w:r>
      <w:r>
        <w:rPr>
          <w:rFonts w:eastAsia="Times New Roman"/>
          <w:b/>
          <w:noProof/>
          <w:kern w:val="28"/>
          <w:sz w:val="32"/>
          <w:szCs w:val="32"/>
        </w:rPr>
        <w:t xml:space="preserve">1 k VŘ </w:t>
      </w:r>
      <w:r w:rsidRPr="006C061C">
        <w:rPr>
          <w:b/>
          <w:caps/>
          <w:sz w:val="32"/>
          <w:szCs w:val="32"/>
        </w:rPr>
        <w:t>Smlouv</w:t>
      </w:r>
      <w:r>
        <w:rPr>
          <w:b/>
          <w:caps/>
          <w:sz w:val="32"/>
          <w:szCs w:val="32"/>
        </w:rPr>
        <w:t>Ě</w:t>
      </w:r>
      <w:r w:rsidRPr="006C061C">
        <w:rPr>
          <w:b/>
          <w:caps/>
          <w:sz w:val="32"/>
          <w:szCs w:val="32"/>
        </w:rPr>
        <w:t xml:space="preserve"> o DÍLO</w:t>
      </w:r>
    </w:p>
    <w:p w14:paraId="57285441" w14:textId="77777777" w:rsidR="00CE5E77" w:rsidRDefault="00CE5E77" w:rsidP="00CE5E77">
      <w:pPr>
        <w:jc w:val="both"/>
      </w:pPr>
    </w:p>
    <w:p w14:paraId="41353873" w14:textId="77777777" w:rsidR="00CE5E77" w:rsidRDefault="00CE5E77" w:rsidP="00CE5E77">
      <w:pPr>
        <w:jc w:val="both"/>
      </w:pPr>
    </w:p>
    <w:p w14:paraId="31C370C4" w14:textId="0D802CE2" w:rsidR="00CE5E77" w:rsidRPr="00B23879" w:rsidRDefault="00CE5E77" w:rsidP="00CE5E77">
      <w:pPr>
        <w:jc w:val="center"/>
        <w:rPr>
          <w:sz w:val="24"/>
          <w:szCs w:val="24"/>
        </w:rPr>
      </w:pPr>
      <w:r w:rsidRPr="00CE5E77">
        <w:rPr>
          <w:sz w:val="24"/>
          <w:szCs w:val="24"/>
        </w:rPr>
        <w:t>Periodické revize elektrických zařízení a hromosvodů v r. 2020</w:t>
      </w:r>
    </w:p>
    <w:p w14:paraId="31C9D2A4" w14:textId="77777777" w:rsidR="00CE5E77" w:rsidRDefault="00CE5E77" w:rsidP="00CE5E77">
      <w:pPr>
        <w:jc w:val="both"/>
      </w:pPr>
    </w:p>
    <w:p w14:paraId="26A2A357" w14:textId="24F6E99B" w:rsidR="00CE5E77" w:rsidRPr="00BC2E4C" w:rsidRDefault="00BC2E4C" w:rsidP="00CE5E77">
      <w:pPr>
        <w:jc w:val="both"/>
        <w:rPr>
          <w:sz w:val="24"/>
          <w:szCs w:val="24"/>
        </w:rPr>
      </w:pPr>
      <w:r>
        <w:t xml:space="preserve">                                                                       </w:t>
      </w:r>
      <w:r w:rsidRPr="00BC2E4C">
        <w:rPr>
          <w:sz w:val="24"/>
          <w:szCs w:val="24"/>
        </w:rPr>
        <w:t>Ceny jednotlivých objektů:</w:t>
      </w:r>
    </w:p>
    <w:p w14:paraId="4860F834" w14:textId="77777777" w:rsidR="00CE5E77" w:rsidRDefault="00CE5E77" w:rsidP="00CE5E77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2126"/>
      </w:tblGrid>
      <w:tr w:rsidR="00CE5E77" w:rsidRPr="00116884" w14:paraId="5B9E982B" w14:textId="77777777" w:rsidTr="00CE5E77">
        <w:trPr>
          <w:trHeight w:val="473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1EB430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 w:rsidRPr="00116884">
              <w:rPr>
                <w:sz w:val="24"/>
                <w:szCs w:val="24"/>
              </w:rPr>
              <w:t>Objekt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F37259" w14:textId="46792E9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76A329" w14:textId="5BF3CF4C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Hromosvody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5E4C37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 w:rsidRPr="00116884">
              <w:rPr>
                <w:sz w:val="24"/>
                <w:szCs w:val="24"/>
              </w:rPr>
              <w:t>Celkem: (Kč)</w:t>
            </w:r>
          </w:p>
        </w:tc>
      </w:tr>
      <w:tr w:rsidR="00CE5E77" w:rsidRPr="00116884" w14:paraId="6AAC35F1" w14:textId="77777777" w:rsidTr="00CE5E77">
        <w:trPr>
          <w:trHeight w:val="552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40A0AE" w14:textId="77777777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  <w:r w:rsidRPr="00116884">
              <w:rPr>
                <w:sz w:val="24"/>
                <w:szCs w:val="24"/>
              </w:rPr>
              <w:t>Mahenovo divadlo, Brno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61251A" w14:textId="2988B94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9D933E1" w14:textId="26B7E645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CA82BFC" w14:textId="44FDD73C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</w:tr>
      <w:tr w:rsidR="00CE5E77" w:rsidRPr="00116884" w14:paraId="655E8097" w14:textId="77777777" w:rsidTr="00CE5E77">
        <w:trPr>
          <w:trHeight w:val="552"/>
        </w:trPr>
        <w:tc>
          <w:tcPr>
            <w:tcW w:w="3686" w:type="dxa"/>
            <w:vAlign w:val="center"/>
          </w:tcPr>
          <w:p w14:paraId="6B9E3EC2" w14:textId="02A193EE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Janáčkovo divadlo -technologie</w:t>
            </w:r>
            <w:r w:rsidRPr="00116884">
              <w:rPr>
                <w:sz w:val="24"/>
                <w:szCs w:val="24"/>
              </w:rPr>
              <w:t>, Brno</w:t>
            </w:r>
          </w:p>
        </w:tc>
        <w:tc>
          <w:tcPr>
            <w:tcW w:w="1701" w:type="dxa"/>
            <w:vAlign w:val="center"/>
          </w:tcPr>
          <w:p w14:paraId="30DA7B02" w14:textId="49857EDE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  <w:vAlign w:val="center"/>
          </w:tcPr>
          <w:p w14:paraId="48ADD02C" w14:textId="6722377F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2126" w:type="dxa"/>
            <w:vAlign w:val="center"/>
          </w:tcPr>
          <w:p w14:paraId="4F17F6A9" w14:textId="5936F5EE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C2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 w:rsidR="00BC2E4C">
              <w:rPr>
                <w:sz w:val="24"/>
                <w:szCs w:val="24"/>
              </w:rPr>
              <w:t>,-</w:t>
            </w:r>
          </w:p>
        </w:tc>
      </w:tr>
      <w:tr w:rsidR="00CE5E77" w:rsidRPr="00116884" w14:paraId="487838E1" w14:textId="77777777" w:rsidTr="00CE5E77">
        <w:trPr>
          <w:trHeight w:val="552"/>
        </w:trPr>
        <w:tc>
          <w:tcPr>
            <w:tcW w:w="3686" w:type="dxa"/>
            <w:vAlign w:val="center"/>
          </w:tcPr>
          <w:p w14:paraId="757820D4" w14:textId="07C88DD7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  <w:r w:rsidRPr="00116884">
              <w:rPr>
                <w:sz w:val="24"/>
                <w:szCs w:val="24"/>
              </w:rPr>
              <w:t>Ředitelství - Dvořákova 11, Brno</w:t>
            </w:r>
          </w:p>
        </w:tc>
        <w:tc>
          <w:tcPr>
            <w:tcW w:w="1701" w:type="dxa"/>
            <w:vAlign w:val="center"/>
          </w:tcPr>
          <w:p w14:paraId="1C906E83" w14:textId="728C7842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  <w:vAlign w:val="center"/>
          </w:tcPr>
          <w:p w14:paraId="6BEC570D" w14:textId="07D6849B" w:rsidR="00CE5E77" w:rsidRPr="00116884" w:rsidRDefault="00BC2E4C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126" w:type="dxa"/>
            <w:vAlign w:val="center"/>
          </w:tcPr>
          <w:p w14:paraId="64D48827" w14:textId="2C85A333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C2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</w:tr>
      <w:tr w:rsidR="00CE5E77" w:rsidRPr="00116884" w14:paraId="5B952E62" w14:textId="77777777" w:rsidTr="00CE5E77">
        <w:trPr>
          <w:trHeight w:val="552"/>
        </w:trPr>
        <w:tc>
          <w:tcPr>
            <w:tcW w:w="3686" w:type="dxa"/>
            <w:vAlign w:val="center"/>
          </w:tcPr>
          <w:p w14:paraId="472ADB1E" w14:textId="306B6FBE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Rooseveltova 13, Brno</w:t>
            </w:r>
          </w:p>
        </w:tc>
        <w:tc>
          <w:tcPr>
            <w:tcW w:w="1701" w:type="dxa"/>
            <w:vAlign w:val="center"/>
          </w:tcPr>
          <w:p w14:paraId="5224DD66" w14:textId="2E3FB2A9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  <w:vAlign w:val="center"/>
          </w:tcPr>
          <w:p w14:paraId="6B4E612D" w14:textId="07B4193F" w:rsidR="00CE5E77" w:rsidRPr="00116884" w:rsidRDefault="00BC2E4C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126" w:type="dxa"/>
            <w:vAlign w:val="center"/>
          </w:tcPr>
          <w:p w14:paraId="38F2F45C" w14:textId="1DD2990C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</w:tr>
      <w:tr w:rsidR="00CE5E77" w:rsidRPr="00116884" w14:paraId="54CF5D18" w14:textId="77777777" w:rsidTr="00CE5E77">
        <w:trPr>
          <w:trHeight w:val="552"/>
        </w:trPr>
        <w:tc>
          <w:tcPr>
            <w:tcW w:w="3686" w:type="dxa"/>
            <w:vAlign w:val="center"/>
          </w:tcPr>
          <w:p w14:paraId="052151F4" w14:textId="49BD3C2C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Dílny</w:t>
            </w:r>
            <w:r w:rsidRPr="00CE5E77">
              <w:rPr>
                <w:sz w:val="24"/>
                <w:szCs w:val="24"/>
              </w:rPr>
              <w:t xml:space="preserve"> - Ukrajinská 2, Brno</w:t>
            </w:r>
          </w:p>
        </w:tc>
        <w:tc>
          <w:tcPr>
            <w:tcW w:w="1701" w:type="dxa"/>
            <w:vAlign w:val="center"/>
          </w:tcPr>
          <w:p w14:paraId="6A51A3C7" w14:textId="3F695CC0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2E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  <w:vAlign w:val="center"/>
          </w:tcPr>
          <w:p w14:paraId="5904F497" w14:textId="23393578" w:rsidR="00CE5E77" w:rsidRPr="00116884" w:rsidRDefault="00BC2E4C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126" w:type="dxa"/>
            <w:vAlign w:val="center"/>
          </w:tcPr>
          <w:p w14:paraId="2E2822E4" w14:textId="334619B5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2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BC2E4C">
              <w:rPr>
                <w:sz w:val="24"/>
                <w:szCs w:val="24"/>
              </w:rPr>
              <w:t>,-</w:t>
            </w:r>
          </w:p>
        </w:tc>
      </w:tr>
      <w:tr w:rsidR="00CE5E77" w:rsidRPr="00116884" w14:paraId="7DB59025" w14:textId="77777777" w:rsidTr="00CE5E77">
        <w:trPr>
          <w:trHeight w:val="552"/>
        </w:trPr>
        <w:tc>
          <w:tcPr>
            <w:tcW w:w="3686" w:type="dxa"/>
            <w:vAlign w:val="center"/>
          </w:tcPr>
          <w:p w14:paraId="32333A83" w14:textId="066862D3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  <w:r w:rsidRPr="00CE5E77">
              <w:rPr>
                <w:sz w:val="24"/>
                <w:szCs w:val="24"/>
              </w:rPr>
              <w:t>Dílna  - Vlhká 5, Brno</w:t>
            </w:r>
          </w:p>
        </w:tc>
        <w:tc>
          <w:tcPr>
            <w:tcW w:w="1701" w:type="dxa"/>
            <w:vAlign w:val="center"/>
          </w:tcPr>
          <w:p w14:paraId="7258706E" w14:textId="4818024C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  <w:vAlign w:val="center"/>
          </w:tcPr>
          <w:p w14:paraId="45DE18AF" w14:textId="64C4FD2E" w:rsidR="00CE5E77" w:rsidRPr="00116884" w:rsidRDefault="00BC2E4C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126" w:type="dxa"/>
            <w:vAlign w:val="center"/>
          </w:tcPr>
          <w:p w14:paraId="7465BAA0" w14:textId="2354FF03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C2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="00BC2E4C">
              <w:rPr>
                <w:sz w:val="24"/>
                <w:szCs w:val="24"/>
              </w:rPr>
              <w:t>,-</w:t>
            </w:r>
          </w:p>
        </w:tc>
      </w:tr>
      <w:tr w:rsidR="00CE5E77" w:rsidRPr="00116884" w14:paraId="4381E1F1" w14:textId="77777777" w:rsidTr="00CE5E77">
        <w:trPr>
          <w:trHeight w:val="552"/>
        </w:trPr>
        <w:tc>
          <w:tcPr>
            <w:tcW w:w="3686" w:type="dxa"/>
            <w:vAlign w:val="center"/>
          </w:tcPr>
          <w:p w14:paraId="3967DDBE" w14:textId="4E3D65C1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  <w:r w:rsidRPr="00116884">
              <w:rPr>
                <w:sz w:val="24"/>
                <w:szCs w:val="24"/>
              </w:rPr>
              <w:t>Rekreační chata Obora, Brno</w:t>
            </w:r>
          </w:p>
        </w:tc>
        <w:tc>
          <w:tcPr>
            <w:tcW w:w="1701" w:type="dxa"/>
            <w:vAlign w:val="center"/>
          </w:tcPr>
          <w:p w14:paraId="60B29711" w14:textId="5C1D0190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BC2E4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  <w:vAlign w:val="center"/>
          </w:tcPr>
          <w:p w14:paraId="3E5A473C" w14:textId="61D01C32" w:rsidR="00CE5E77" w:rsidRPr="00116884" w:rsidRDefault="00BC2E4C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14:paraId="286B9D65" w14:textId="0EC7C9CB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2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BC2E4C">
              <w:rPr>
                <w:sz w:val="24"/>
                <w:szCs w:val="24"/>
              </w:rPr>
              <w:t>,-</w:t>
            </w:r>
          </w:p>
        </w:tc>
      </w:tr>
      <w:tr w:rsidR="00CE5E77" w:rsidRPr="00116884" w14:paraId="1975675A" w14:textId="77777777" w:rsidTr="00BC2E4C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543260" w14:textId="77777777" w:rsidR="00CE5E77" w:rsidRPr="00116884" w:rsidRDefault="00CE5E77" w:rsidP="00C40D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1D55C8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70A961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1ED244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</w:p>
        </w:tc>
      </w:tr>
      <w:tr w:rsidR="00CE5E77" w:rsidRPr="00116884" w14:paraId="56CEE75B" w14:textId="77777777" w:rsidTr="00BC2E4C">
        <w:trPr>
          <w:trHeight w:val="60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AA9B5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  <w:r w:rsidRPr="00116884">
              <w:rPr>
                <w:sz w:val="24"/>
                <w:szCs w:val="24"/>
              </w:rPr>
              <w:t>CENA CELKEM (bez DPH)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5F91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1D35" w14:textId="77777777" w:rsidR="00CE5E77" w:rsidRPr="00116884" w:rsidRDefault="00CE5E77" w:rsidP="00C4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6ACB" w14:textId="73841A64" w:rsidR="00CE5E77" w:rsidRPr="00116884" w:rsidRDefault="00BC2E4C" w:rsidP="00C4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168 800</w:t>
            </w:r>
            <w:r w:rsidR="00CE5E77" w:rsidRPr="00116884">
              <w:rPr>
                <w:sz w:val="24"/>
                <w:szCs w:val="24"/>
              </w:rPr>
              <w:t>,-</w:t>
            </w:r>
          </w:p>
        </w:tc>
      </w:tr>
    </w:tbl>
    <w:p w14:paraId="309B4EAB" w14:textId="77777777" w:rsidR="00CE5E77" w:rsidRDefault="00CE5E77" w:rsidP="00B23879">
      <w:pPr>
        <w:jc w:val="both"/>
        <w:rPr>
          <w:sz w:val="22"/>
          <w:szCs w:val="22"/>
        </w:rPr>
      </w:pPr>
    </w:p>
    <w:p w14:paraId="042B5B50" w14:textId="77777777" w:rsidR="00BC2E4C" w:rsidRDefault="00BC2E4C" w:rsidP="00B23879">
      <w:pPr>
        <w:jc w:val="both"/>
        <w:rPr>
          <w:sz w:val="22"/>
          <w:szCs w:val="22"/>
        </w:rPr>
      </w:pPr>
    </w:p>
    <w:p w14:paraId="0E5ABA12" w14:textId="77777777" w:rsidR="00BC2E4C" w:rsidRDefault="00BC2E4C" w:rsidP="00B23879">
      <w:pPr>
        <w:jc w:val="both"/>
        <w:rPr>
          <w:sz w:val="22"/>
          <w:szCs w:val="22"/>
        </w:rPr>
      </w:pPr>
    </w:p>
    <w:p w14:paraId="49A10C3F" w14:textId="77777777" w:rsidR="00BC2E4C" w:rsidRDefault="00BC2E4C" w:rsidP="00B23879">
      <w:pPr>
        <w:jc w:val="both"/>
        <w:rPr>
          <w:sz w:val="22"/>
          <w:szCs w:val="22"/>
        </w:rPr>
      </w:pPr>
    </w:p>
    <w:p w14:paraId="425FA035" w14:textId="77777777" w:rsidR="00BC2E4C" w:rsidRDefault="00BC2E4C" w:rsidP="00B23879">
      <w:pPr>
        <w:jc w:val="both"/>
        <w:rPr>
          <w:sz w:val="22"/>
          <w:szCs w:val="22"/>
        </w:rPr>
      </w:pPr>
    </w:p>
    <w:p w14:paraId="6991EA7E" w14:textId="77777777" w:rsidR="00BC2E4C" w:rsidRDefault="00BC2E4C" w:rsidP="00B23879">
      <w:pPr>
        <w:jc w:val="both"/>
        <w:rPr>
          <w:sz w:val="22"/>
          <w:szCs w:val="22"/>
        </w:rPr>
      </w:pPr>
    </w:p>
    <w:p w14:paraId="60AB8B97" w14:textId="77777777" w:rsidR="00BC2E4C" w:rsidRDefault="00BC2E4C" w:rsidP="00B23879">
      <w:pPr>
        <w:jc w:val="both"/>
        <w:rPr>
          <w:sz w:val="22"/>
          <w:szCs w:val="22"/>
        </w:rPr>
      </w:pPr>
    </w:p>
    <w:p w14:paraId="1AF28BC1" w14:textId="77777777" w:rsidR="00BC2E4C" w:rsidRDefault="00BC2E4C" w:rsidP="00B23879">
      <w:pPr>
        <w:jc w:val="both"/>
        <w:rPr>
          <w:sz w:val="22"/>
          <w:szCs w:val="22"/>
        </w:rPr>
      </w:pPr>
    </w:p>
    <w:p w14:paraId="30171173" w14:textId="77777777" w:rsidR="00BC2E4C" w:rsidRDefault="00BC2E4C" w:rsidP="00B23879">
      <w:pPr>
        <w:jc w:val="both"/>
        <w:rPr>
          <w:sz w:val="22"/>
          <w:szCs w:val="22"/>
        </w:rPr>
      </w:pPr>
    </w:p>
    <w:p w14:paraId="00B6170A" w14:textId="77777777" w:rsidR="00BC2E4C" w:rsidRDefault="00BC2E4C" w:rsidP="00BC2E4C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Brně dne: </w:t>
      </w:r>
    </w:p>
    <w:p w14:paraId="649E7EBF" w14:textId="77777777" w:rsidR="00BC2E4C" w:rsidRDefault="00BC2E4C" w:rsidP="00BC2E4C">
      <w:pPr>
        <w:jc w:val="both"/>
        <w:rPr>
          <w:sz w:val="22"/>
          <w:szCs w:val="22"/>
        </w:rPr>
      </w:pPr>
    </w:p>
    <w:p w14:paraId="2F71545C" w14:textId="77777777" w:rsidR="00BC2E4C" w:rsidRDefault="00BC2E4C" w:rsidP="00BC2E4C">
      <w:pPr>
        <w:jc w:val="both"/>
        <w:rPr>
          <w:sz w:val="22"/>
          <w:szCs w:val="22"/>
        </w:rPr>
      </w:pPr>
    </w:p>
    <w:p w14:paraId="29BE0CBD" w14:textId="77777777" w:rsidR="00BC2E4C" w:rsidRDefault="00BC2E4C" w:rsidP="00BC2E4C">
      <w:pPr>
        <w:jc w:val="both"/>
        <w:rPr>
          <w:sz w:val="22"/>
          <w:szCs w:val="22"/>
        </w:rPr>
      </w:pPr>
    </w:p>
    <w:p w14:paraId="7AFB74CA" w14:textId="77777777" w:rsidR="00BC2E4C" w:rsidRDefault="00BC2E4C" w:rsidP="00BC2E4C">
      <w:pPr>
        <w:jc w:val="both"/>
        <w:rPr>
          <w:sz w:val="22"/>
          <w:szCs w:val="22"/>
        </w:rPr>
      </w:pPr>
    </w:p>
    <w:p w14:paraId="1BBC6A30" w14:textId="77777777" w:rsidR="00BC2E4C" w:rsidRDefault="00BC2E4C" w:rsidP="00BC2E4C">
      <w:pPr>
        <w:jc w:val="both"/>
        <w:rPr>
          <w:sz w:val="22"/>
          <w:szCs w:val="22"/>
        </w:rPr>
      </w:pPr>
    </w:p>
    <w:p w14:paraId="26427035" w14:textId="77777777" w:rsidR="00BC2E4C" w:rsidRDefault="00BC2E4C" w:rsidP="00BC2E4C">
      <w:pPr>
        <w:jc w:val="both"/>
        <w:rPr>
          <w:sz w:val="22"/>
          <w:szCs w:val="22"/>
        </w:rPr>
      </w:pPr>
    </w:p>
    <w:p w14:paraId="5DD760A4" w14:textId="77777777" w:rsidR="00BC2E4C" w:rsidRDefault="00BC2E4C" w:rsidP="00BC2E4C">
      <w:pPr>
        <w:jc w:val="both"/>
        <w:rPr>
          <w:sz w:val="22"/>
          <w:szCs w:val="22"/>
        </w:rPr>
      </w:pPr>
    </w:p>
    <w:p w14:paraId="2AA3670B" w14:textId="77777777" w:rsidR="00BC2E4C" w:rsidRDefault="00BC2E4C" w:rsidP="00BC2E4C">
      <w:pPr>
        <w:jc w:val="both"/>
        <w:rPr>
          <w:sz w:val="22"/>
          <w:szCs w:val="22"/>
        </w:rPr>
      </w:pPr>
    </w:p>
    <w:p w14:paraId="59B4E750" w14:textId="77777777" w:rsidR="00BC2E4C" w:rsidRDefault="00BC2E4C" w:rsidP="00BC2E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Za zhotovitele:</w:t>
      </w:r>
    </w:p>
    <w:p w14:paraId="0C1ACB7F" w14:textId="77777777" w:rsidR="00BC2E4C" w:rsidRDefault="00BC2E4C" w:rsidP="00BC2E4C">
      <w:pPr>
        <w:jc w:val="both"/>
        <w:rPr>
          <w:sz w:val="22"/>
          <w:szCs w:val="22"/>
        </w:rPr>
      </w:pPr>
    </w:p>
    <w:p w14:paraId="7AFD7C08" w14:textId="77777777" w:rsidR="00BC2E4C" w:rsidRDefault="00BC2E4C" w:rsidP="00BC2E4C">
      <w:pPr>
        <w:jc w:val="both"/>
        <w:rPr>
          <w:sz w:val="22"/>
          <w:szCs w:val="22"/>
        </w:rPr>
      </w:pPr>
    </w:p>
    <w:p w14:paraId="698C483F" w14:textId="77777777" w:rsidR="00BC2E4C" w:rsidRDefault="00BC2E4C" w:rsidP="00BC2E4C">
      <w:pPr>
        <w:jc w:val="both"/>
        <w:rPr>
          <w:sz w:val="22"/>
          <w:szCs w:val="22"/>
        </w:rPr>
      </w:pPr>
    </w:p>
    <w:p w14:paraId="45BC9724" w14:textId="77777777" w:rsidR="00BC2E4C" w:rsidRDefault="00BC2E4C" w:rsidP="00BC2E4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 . . . .</w:t>
      </w:r>
    </w:p>
    <w:p w14:paraId="6EFF1C63" w14:textId="77777777" w:rsidR="00BC2E4C" w:rsidRDefault="00BC2E4C" w:rsidP="00BC2E4C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35EF">
        <w:rPr>
          <w:sz w:val="22"/>
          <w:szCs w:val="22"/>
        </w:rPr>
        <w:t>ředitel</w:t>
      </w:r>
      <w:r>
        <w:rPr>
          <w:sz w:val="22"/>
          <w:szCs w:val="22"/>
        </w:rPr>
        <w:t xml:space="preserve"> Martin Glaser</w:t>
      </w:r>
      <w:r w:rsidRPr="006C061C">
        <w:rPr>
          <w:sz w:val="22"/>
          <w:szCs w:val="22"/>
        </w:rPr>
        <w:tab/>
      </w:r>
      <w:r w:rsidRPr="006C061C">
        <w:rPr>
          <w:sz w:val="22"/>
          <w:szCs w:val="22"/>
        </w:rPr>
        <w:tab/>
      </w:r>
      <w:r w:rsidRPr="006C061C">
        <w:rPr>
          <w:sz w:val="22"/>
          <w:szCs w:val="22"/>
        </w:rPr>
        <w:tab/>
      </w:r>
      <w:r w:rsidRPr="006C061C">
        <w:rPr>
          <w:sz w:val="22"/>
          <w:szCs w:val="22"/>
        </w:rPr>
        <w:tab/>
      </w:r>
      <w:r w:rsidRPr="006C061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t>Ing.Jaroslav Slávik</w:t>
      </w:r>
    </w:p>
    <w:p w14:paraId="4BF0F9C6" w14:textId="77777777" w:rsidR="00BC2E4C" w:rsidRDefault="00BC2E4C" w:rsidP="00BC2E4C">
      <w:pPr>
        <w:jc w:val="both"/>
        <w:rPr>
          <w:noProof/>
          <w:sz w:val="22"/>
          <w:szCs w:val="22"/>
        </w:rPr>
      </w:pPr>
    </w:p>
    <w:p w14:paraId="3403613C" w14:textId="77777777" w:rsidR="00BC2E4C" w:rsidRPr="002E5A75" w:rsidRDefault="00BC2E4C" w:rsidP="00B23879">
      <w:pPr>
        <w:jc w:val="both"/>
        <w:rPr>
          <w:sz w:val="22"/>
          <w:szCs w:val="22"/>
        </w:rPr>
      </w:pPr>
    </w:p>
    <w:sectPr w:rsidR="00BC2E4C" w:rsidRPr="002E5A75" w:rsidSect="00C72773">
      <w:footerReference w:type="default" r:id="rId8"/>
      <w:type w:val="continuous"/>
      <w:pgSz w:w="11906" w:h="16838"/>
      <w:pgMar w:top="1134" w:right="1417" w:bottom="1560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E7778" w14:textId="77777777" w:rsidR="003A029F" w:rsidRDefault="003A029F">
      <w:r>
        <w:separator/>
      </w:r>
    </w:p>
  </w:endnote>
  <w:endnote w:type="continuationSeparator" w:id="0">
    <w:p w14:paraId="5DB19B21" w14:textId="77777777" w:rsidR="003A029F" w:rsidRDefault="003A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A060" w14:textId="77777777" w:rsidR="006A2B09" w:rsidRDefault="006A2B09">
    <w:pPr>
      <w:pStyle w:val="Zpat"/>
      <w:rPr>
        <w:sz w:val="16"/>
        <w:szCs w:val="16"/>
      </w:rPr>
    </w:pPr>
    <w:r>
      <w:rPr>
        <w:sz w:val="16"/>
        <w:szCs w:val="16"/>
      </w:rPr>
      <w:t>Smlouva o dílo</w:t>
    </w:r>
    <w:r>
      <w:tab/>
    </w:r>
    <w:r>
      <w:tab/>
    </w:r>
    <w:r>
      <w:rPr>
        <w:snapToGrid w:val="0"/>
        <w:sz w:val="16"/>
        <w:szCs w:val="16"/>
      </w:rPr>
      <w:t xml:space="preserve">Strana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FA6DB5">
      <w:rPr>
        <w:noProof/>
        <w:snapToGrid w:val="0"/>
        <w:sz w:val="16"/>
        <w:szCs w:val="16"/>
      </w:rPr>
      <w:t>5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F311" w14:textId="77777777" w:rsidR="003A029F" w:rsidRDefault="003A029F">
      <w:r>
        <w:separator/>
      </w:r>
    </w:p>
  </w:footnote>
  <w:footnote w:type="continuationSeparator" w:id="0">
    <w:p w14:paraId="533D4661" w14:textId="77777777" w:rsidR="003A029F" w:rsidRDefault="003A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5AE"/>
    <w:multiLevelType w:val="singleLevel"/>
    <w:tmpl w:val="3EE68774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4601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17A1D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00"/>
    <w:rsid w:val="00016A06"/>
    <w:rsid w:val="00025294"/>
    <w:rsid w:val="0004538E"/>
    <w:rsid w:val="000557C5"/>
    <w:rsid w:val="00065988"/>
    <w:rsid w:val="00065C8B"/>
    <w:rsid w:val="000B4800"/>
    <w:rsid w:val="000D70E3"/>
    <w:rsid w:val="001202B1"/>
    <w:rsid w:val="001561C6"/>
    <w:rsid w:val="001A100F"/>
    <w:rsid w:val="001F0456"/>
    <w:rsid w:val="00200427"/>
    <w:rsid w:val="002019CB"/>
    <w:rsid w:val="00231023"/>
    <w:rsid w:val="00245B58"/>
    <w:rsid w:val="002816D8"/>
    <w:rsid w:val="002C4A37"/>
    <w:rsid w:val="002D4DB9"/>
    <w:rsid w:val="002E143B"/>
    <w:rsid w:val="002E5A75"/>
    <w:rsid w:val="0030317D"/>
    <w:rsid w:val="003534F1"/>
    <w:rsid w:val="00360C29"/>
    <w:rsid w:val="003733EA"/>
    <w:rsid w:val="003835EF"/>
    <w:rsid w:val="0039440A"/>
    <w:rsid w:val="003A029F"/>
    <w:rsid w:val="003A2CF3"/>
    <w:rsid w:val="003D6E41"/>
    <w:rsid w:val="0040047D"/>
    <w:rsid w:val="00415987"/>
    <w:rsid w:val="00452B9A"/>
    <w:rsid w:val="004715ED"/>
    <w:rsid w:val="00474B7B"/>
    <w:rsid w:val="00492EBA"/>
    <w:rsid w:val="00495E87"/>
    <w:rsid w:val="00542F8C"/>
    <w:rsid w:val="005518AE"/>
    <w:rsid w:val="00570242"/>
    <w:rsid w:val="00592A74"/>
    <w:rsid w:val="00600CC9"/>
    <w:rsid w:val="00610BF3"/>
    <w:rsid w:val="00612000"/>
    <w:rsid w:val="00621137"/>
    <w:rsid w:val="00670569"/>
    <w:rsid w:val="006A298D"/>
    <w:rsid w:val="006A2B09"/>
    <w:rsid w:val="006C061C"/>
    <w:rsid w:val="006D028B"/>
    <w:rsid w:val="006E6997"/>
    <w:rsid w:val="00714763"/>
    <w:rsid w:val="007149F9"/>
    <w:rsid w:val="00714EA1"/>
    <w:rsid w:val="00727BC7"/>
    <w:rsid w:val="00734743"/>
    <w:rsid w:val="00764C9F"/>
    <w:rsid w:val="007822E9"/>
    <w:rsid w:val="007933DB"/>
    <w:rsid w:val="007A5F4E"/>
    <w:rsid w:val="007B2D65"/>
    <w:rsid w:val="00800401"/>
    <w:rsid w:val="008221E0"/>
    <w:rsid w:val="008516FE"/>
    <w:rsid w:val="0089258C"/>
    <w:rsid w:val="008B2169"/>
    <w:rsid w:val="008B71A1"/>
    <w:rsid w:val="008D07BB"/>
    <w:rsid w:val="008D608B"/>
    <w:rsid w:val="00907F86"/>
    <w:rsid w:val="009147A7"/>
    <w:rsid w:val="00916796"/>
    <w:rsid w:val="009706E6"/>
    <w:rsid w:val="00996700"/>
    <w:rsid w:val="00997796"/>
    <w:rsid w:val="009C27BA"/>
    <w:rsid w:val="009C706D"/>
    <w:rsid w:val="009D7BB6"/>
    <w:rsid w:val="00A1641A"/>
    <w:rsid w:val="00A26539"/>
    <w:rsid w:val="00A42042"/>
    <w:rsid w:val="00A51B4F"/>
    <w:rsid w:val="00A51FD5"/>
    <w:rsid w:val="00A66378"/>
    <w:rsid w:val="00A95336"/>
    <w:rsid w:val="00A9567F"/>
    <w:rsid w:val="00A95968"/>
    <w:rsid w:val="00A9619E"/>
    <w:rsid w:val="00A97D9E"/>
    <w:rsid w:val="00AA6500"/>
    <w:rsid w:val="00AF01E3"/>
    <w:rsid w:val="00AF33F7"/>
    <w:rsid w:val="00AF3FFB"/>
    <w:rsid w:val="00B10B51"/>
    <w:rsid w:val="00B21A5B"/>
    <w:rsid w:val="00B23879"/>
    <w:rsid w:val="00B37E72"/>
    <w:rsid w:val="00B91189"/>
    <w:rsid w:val="00BB4811"/>
    <w:rsid w:val="00BC2E4C"/>
    <w:rsid w:val="00BD2EB6"/>
    <w:rsid w:val="00BE1D65"/>
    <w:rsid w:val="00BE77D1"/>
    <w:rsid w:val="00BF2D3A"/>
    <w:rsid w:val="00BF785C"/>
    <w:rsid w:val="00C031B7"/>
    <w:rsid w:val="00C05EA5"/>
    <w:rsid w:val="00C11A2E"/>
    <w:rsid w:val="00C72773"/>
    <w:rsid w:val="00CC2D93"/>
    <w:rsid w:val="00CE5E77"/>
    <w:rsid w:val="00D04C96"/>
    <w:rsid w:val="00D051EE"/>
    <w:rsid w:val="00DA380C"/>
    <w:rsid w:val="00DB5004"/>
    <w:rsid w:val="00DC2C62"/>
    <w:rsid w:val="00DC3853"/>
    <w:rsid w:val="00DD24C1"/>
    <w:rsid w:val="00E015B4"/>
    <w:rsid w:val="00E0269A"/>
    <w:rsid w:val="00E277F0"/>
    <w:rsid w:val="00E46367"/>
    <w:rsid w:val="00E46736"/>
    <w:rsid w:val="00EB1897"/>
    <w:rsid w:val="00EE3E21"/>
    <w:rsid w:val="00F02390"/>
    <w:rsid w:val="00F10453"/>
    <w:rsid w:val="00F17664"/>
    <w:rsid w:val="00F27929"/>
    <w:rsid w:val="00F3755F"/>
    <w:rsid w:val="00F657A8"/>
    <w:rsid w:val="00FA6DB5"/>
    <w:rsid w:val="00FB2D01"/>
    <w:rsid w:val="00FB63F3"/>
    <w:rsid w:val="00FC1F93"/>
    <w:rsid w:val="00FC41D2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09918"/>
  <w14:defaultImageDpi w14:val="0"/>
  <w15:docId w15:val="{8BB05E70-4F3A-45AD-8C96-C7BC61A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87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ind w:left="708" w:firstLine="708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exact"/>
      <w:ind w:left="2410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customStyle="1" w:styleId="CtrlshiftF3">
    <w:name w:val="Ctrl_shift_F3"/>
    <w:uiPriority w:val="99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63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3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2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4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9F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9F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2E9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987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F265-10E1-4269-9D94-794885C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</Template>
  <TotalTime>24</TotalTime>
  <Pages>5</Pages>
  <Words>1372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ND Brno</vt:lpstr>
    </vt:vector>
  </TitlesOfParts>
  <Company>Bruco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 Brno</dc:title>
  <dc:creator>Roman Látal</dc:creator>
  <cp:lastModifiedBy>Tomek Petr</cp:lastModifiedBy>
  <cp:revision>7</cp:revision>
  <cp:lastPrinted>2018-11-22T20:15:00Z</cp:lastPrinted>
  <dcterms:created xsi:type="dcterms:W3CDTF">2020-01-16T12:36:00Z</dcterms:created>
  <dcterms:modified xsi:type="dcterms:W3CDTF">2020-01-20T13:46:00Z</dcterms:modified>
</cp:coreProperties>
</file>