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66D2" w:rsidRDefault="00AC66D2" w:rsidP="008057DB">
      <w:pPr>
        <w:ind w:firstLine="708"/>
        <w:jc w:val="left"/>
        <w:rPr>
          <w:rFonts w:cs="Arial"/>
          <w:sz w:val="24"/>
          <w:szCs w:val="24"/>
        </w:rPr>
      </w:pPr>
    </w:p>
    <w:p w:rsidR="00E27CBA" w:rsidRPr="00E15161" w:rsidRDefault="002E4FA9" w:rsidP="00AC66D2">
      <w:pPr>
        <w:jc w:val="left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179070</wp:posOffset>
                </wp:positionV>
                <wp:extent cx="3437255" cy="1617345"/>
                <wp:effectExtent l="0" t="0" r="3810" b="38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255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52" w:rsidRDefault="007D2652"/>
                          <w:p w:rsidR="007D2652" w:rsidRDefault="007D2652"/>
                          <w:p w:rsidR="007D2652" w:rsidRPr="005A160E" w:rsidRDefault="007D26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2652" w:rsidRDefault="007D2652" w:rsidP="00062E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653DE">
                              <w:rPr>
                                <w:sz w:val="24"/>
                                <w:szCs w:val="24"/>
                              </w:rPr>
                              <w:t>MIROKLIMA s.r.o.</w:t>
                            </w:r>
                          </w:p>
                          <w:p w:rsidR="007D2652" w:rsidRPr="00062E97" w:rsidRDefault="007D2652" w:rsidP="00062E97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 w:rsidR="002E2E83"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 w:rsidR="002E2E83"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</w:p>
                          <w:p w:rsidR="007D2652" w:rsidRDefault="007D2652" w:rsidP="00653EDF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 w:rsidR="004653DE">
                              <w:rPr>
                                <w:rFonts w:cs="Arial"/>
                                <w:sz w:val="24"/>
                              </w:rPr>
                              <w:t>Pálenecká 158//58z</w:t>
                            </w:r>
                          </w:p>
                          <w:p w:rsidR="007D2652" w:rsidRDefault="007D2652" w:rsidP="00653EDF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 w:rsidR="004653DE">
                              <w:rPr>
                                <w:rFonts w:cs="Arial"/>
                                <w:sz w:val="24"/>
                              </w:rPr>
                              <w:t>500 04  Hradec Králové</w:t>
                            </w:r>
                          </w:p>
                          <w:p w:rsidR="007D2652" w:rsidRPr="00740C41" w:rsidRDefault="007D2652" w:rsidP="00653EDF">
                            <w:r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 xml:space="preserve">e-mail.: </w:t>
                            </w:r>
                            <w:r w:rsidR="004653DE">
                              <w:rPr>
                                <w:rFonts w:cs="Arial"/>
                              </w:rPr>
                              <w:t>info@mikroklima.cz</w:t>
                            </w:r>
                          </w:p>
                          <w:p w:rsidR="007D2652" w:rsidRPr="005A160E" w:rsidRDefault="007D2652">
                            <w:pPr>
                              <w:ind w:firstLine="70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2652" w:rsidRDefault="007D2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6.1pt;margin-top:14.1pt;width:270.65pt;height:127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" stroked="f">
                <v:textbox inset="0,0,0,0">
                  <w:txbxContent>
                    <w:p w:rsidR="007D2652" w:rsidRDefault="007D2652"/>
                    <w:p w:rsidR="007D2652" w:rsidRDefault="007D2652"/>
                    <w:p w:rsidR="007D2652" w:rsidRPr="005A160E" w:rsidRDefault="007D265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D2652" w:rsidRDefault="007D2652" w:rsidP="00062E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653DE">
                        <w:rPr>
                          <w:sz w:val="24"/>
                          <w:szCs w:val="24"/>
                        </w:rPr>
                        <w:t>MIROKLIMA s.r.o.</w:t>
                      </w:r>
                    </w:p>
                    <w:p w:rsidR="007D2652" w:rsidRPr="00062E97" w:rsidRDefault="007D2652" w:rsidP="00062E97">
                      <w:pPr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</w:rPr>
                        <w:tab/>
                      </w:r>
                      <w:r w:rsidR="002E2E83">
                        <w:rPr>
                          <w:rFonts w:cs="Arial"/>
                          <w:sz w:val="24"/>
                        </w:rPr>
                        <w:tab/>
                      </w:r>
                      <w:r w:rsidR="002E2E83">
                        <w:rPr>
                          <w:rFonts w:cs="Arial"/>
                          <w:sz w:val="24"/>
                        </w:rPr>
                        <w:tab/>
                      </w:r>
                    </w:p>
                    <w:p w:rsidR="007D2652" w:rsidRDefault="007D2652" w:rsidP="00653EDF">
                      <w:pPr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</w:rPr>
                        <w:tab/>
                      </w:r>
                      <w:r w:rsidR="004653DE">
                        <w:rPr>
                          <w:rFonts w:cs="Arial"/>
                          <w:sz w:val="24"/>
                        </w:rPr>
                        <w:t>Pálenecká 158//58z</w:t>
                      </w:r>
                    </w:p>
                    <w:p w:rsidR="007D2652" w:rsidRDefault="007D2652" w:rsidP="00653EDF">
                      <w:pPr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</w:rPr>
                        <w:tab/>
                      </w:r>
                      <w:r w:rsidR="004653DE">
                        <w:rPr>
                          <w:rFonts w:cs="Arial"/>
                          <w:sz w:val="24"/>
                        </w:rPr>
                        <w:t>500 04  Hradec Králové</w:t>
                      </w:r>
                    </w:p>
                    <w:p w:rsidR="007D2652" w:rsidRPr="00740C41" w:rsidRDefault="007D2652" w:rsidP="00653EDF">
                      <w:r>
                        <w:rPr>
                          <w:rFonts w:cs="Arial"/>
                          <w:sz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</w:rPr>
                        <w:tab/>
                      </w:r>
                      <w:r>
                        <w:rPr>
                          <w:rFonts w:cs="Arial"/>
                        </w:rPr>
                        <w:t xml:space="preserve">e-mail.: </w:t>
                      </w:r>
                      <w:r w:rsidR="004653DE">
                        <w:rPr>
                          <w:rFonts w:cs="Arial"/>
                        </w:rPr>
                        <w:t>info@mikroklima.cz</w:t>
                      </w:r>
                    </w:p>
                    <w:p w:rsidR="007D2652" w:rsidRPr="005A160E" w:rsidRDefault="007D2652">
                      <w:pPr>
                        <w:ind w:firstLine="708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7D2652" w:rsidRDefault="007D2652"/>
                  </w:txbxContent>
                </v:textbox>
                <w10:wrap type="topAndBottom"/>
              </v:shape>
            </w:pict>
          </mc:Fallback>
        </mc:AlternateContent>
      </w:r>
    </w:p>
    <w:p w:rsidR="00AC66D2" w:rsidRDefault="00AC66D2" w:rsidP="000512CD">
      <w:pPr>
        <w:tabs>
          <w:tab w:val="left" w:pos="3960"/>
        </w:tabs>
        <w:rPr>
          <w:rFonts w:cs="Arial"/>
          <w:sz w:val="18"/>
          <w:szCs w:val="18"/>
        </w:rPr>
      </w:pPr>
    </w:p>
    <w:p w:rsidR="00AC66D2" w:rsidRDefault="00AC66D2" w:rsidP="000512CD">
      <w:pPr>
        <w:tabs>
          <w:tab w:val="left" w:pos="3960"/>
        </w:tabs>
        <w:rPr>
          <w:rFonts w:cs="Arial"/>
          <w:sz w:val="18"/>
          <w:szCs w:val="18"/>
        </w:rPr>
      </w:pPr>
    </w:p>
    <w:p w:rsidR="00AC66D2" w:rsidRDefault="00AC66D2" w:rsidP="000512CD">
      <w:pPr>
        <w:tabs>
          <w:tab w:val="left" w:pos="3960"/>
        </w:tabs>
        <w:rPr>
          <w:rFonts w:cs="Arial"/>
          <w:sz w:val="18"/>
          <w:szCs w:val="18"/>
        </w:rPr>
      </w:pPr>
    </w:p>
    <w:p w:rsidR="00AC66D2" w:rsidRDefault="00AC66D2" w:rsidP="000512CD">
      <w:pPr>
        <w:tabs>
          <w:tab w:val="left" w:pos="3960"/>
        </w:tabs>
        <w:rPr>
          <w:rFonts w:cs="Arial"/>
          <w:sz w:val="18"/>
          <w:szCs w:val="18"/>
        </w:rPr>
      </w:pPr>
    </w:p>
    <w:p w:rsidR="00AC66D2" w:rsidRDefault="00AC66D2" w:rsidP="000512CD">
      <w:pPr>
        <w:tabs>
          <w:tab w:val="left" w:pos="3960"/>
        </w:tabs>
        <w:rPr>
          <w:rFonts w:cs="Arial"/>
          <w:sz w:val="18"/>
          <w:szCs w:val="18"/>
        </w:rPr>
      </w:pPr>
    </w:p>
    <w:p w:rsidR="000512CD" w:rsidRDefault="000512CD" w:rsidP="000512CD">
      <w:pPr>
        <w:tabs>
          <w:tab w:val="left" w:pos="396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VÁŠ DOPIS ZNAČKY/ZE DNE                          NAŠE ZNAČKA                         VYŘIZUJE/LINKA                          </w:t>
      </w:r>
      <w:r w:rsidR="008B0A14">
        <w:rPr>
          <w:rFonts w:cs="Arial"/>
          <w:sz w:val="18"/>
          <w:szCs w:val="18"/>
        </w:rPr>
        <w:tab/>
        <w:t>O</w:t>
      </w:r>
      <w:r>
        <w:rPr>
          <w:rFonts w:cs="Arial"/>
          <w:sz w:val="18"/>
          <w:szCs w:val="18"/>
        </w:rPr>
        <w:t>STRAVA</w:t>
      </w:r>
    </w:p>
    <w:p w:rsidR="000512CD" w:rsidRDefault="000512CD" w:rsidP="00653EDF">
      <w:pPr>
        <w:spacing w:line="480" w:lineRule="auto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7C5304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="007C5304">
        <w:rPr>
          <w:sz w:val="24"/>
        </w:rPr>
        <w:t>SPŠei</w:t>
      </w:r>
      <w:proofErr w:type="spellEnd"/>
      <w:r w:rsidR="007C5304">
        <w:rPr>
          <w:sz w:val="24"/>
        </w:rPr>
        <w:t>/</w:t>
      </w:r>
      <w:r>
        <w:rPr>
          <w:sz w:val="24"/>
        </w:rPr>
        <w:t xml:space="preserve"> </w:t>
      </w:r>
      <w:r w:rsidR="0086116B">
        <w:rPr>
          <w:sz w:val="24"/>
        </w:rPr>
        <w:t xml:space="preserve">   </w:t>
      </w:r>
      <w:r w:rsidR="00D176D7">
        <w:rPr>
          <w:sz w:val="24"/>
        </w:rPr>
        <w:t xml:space="preserve">       </w:t>
      </w:r>
      <w:r w:rsidR="008B0A14">
        <w:rPr>
          <w:sz w:val="24"/>
        </w:rPr>
        <w:t>/20</w:t>
      </w:r>
      <w:r w:rsidR="004653DE">
        <w:rPr>
          <w:sz w:val="24"/>
        </w:rPr>
        <w:t>20</w:t>
      </w:r>
      <w:r w:rsidR="008B0A14">
        <w:rPr>
          <w:sz w:val="24"/>
        </w:rPr>
        <w:tab/>
      </w:r>
      <w:r>
        <w:rPr>
          <w:sz w:val="24"/>
        </w:rPr>
        <w:t xml:space="preserve">   </w:t>
      </w:r>
      <w:r w:rsidR="00B24065">
        <w:rPr>
          <w:sz w:val="24"/>
        </w:rPr>
        <w:t xml:space="preserve">  </w:t>
      </w:r>
      <w:proofErr w:type="spellStart"/>
      <w:r w:rsidR="003554ED">
        <w:rPr>
          <w:sz w:val="24"/>
        </w:rPr>
        <w:t>Šeligová</w:t>
      </w:r>
      <w:proofErr w:type="spellEnd"/>
      <w:r w:rsidR="007F3DF3">
        <w:rPr>
          <w:sz w:val="24"/>
        </w:rPr>
        <w:t>/123</w:t>
      </w:r>
      <w:r w:rsidR="007F3DF3">
        <w:rPr>
          <w:sz w:val="24"/>
        </w:rPr>
        <w:tab/>
      </w:r>
      <w:r w:rsidR="00DA48CC">
        <w:rPr>
          <w:sz w:val="24"/>
        </w:rPr>
        <w:t xml:space="preserve">         </w:t>
      </w:r>
      <w:r w:rsidR="00403BFD">
        <w:rPr>
          <w:sz w:val="24"/>
        </w:rPr>
        <w:t xml:space="preserve">  </w:t>
      </w:r>
      <w:r w:rsidR="00DA48CC">
        <w:rPr>
          <w:sz w:val="24"/>
        </w:rPr>
        <w:t xml:space="preserve"> </w:t>
      </w:r>
      <w:r w:rsidR="00CA15B7">
        <w:rPr>
          <w:sz w:val="24"/>
        </w:rPr>
        <w:fldChar w:fldCharType="begin"/>
      </w:r>
      <w:r w:rsidR="00403BFD">
        <w:rPr>
          <w:sz w:val="24"/>
        </w:rPr>
        <w:instrText xml:space="preserve"> DATE  \@ "d.M.yyyy"  \* MERGEFORMAT </w:instrText>
      </w:r>
      <w:r w:rsidR="00CA15B7">
        <w:rPr>
          <w:sz w:val="24"/>
        </w:rPr>
        <w:fldChar w:fldCharType="separate"/>
      </w:r>
      <w:r w:rsidR="004653DE">
        <w:rPr>
          <w:noProof/>
          <w:sz w:val="24"/>
        </w:rPr>
        <w:t>27.2.2020</w:t>
      </w:r>
      <w:r w:rsidR="00CA15B7">
        <w:rPr>
          <w:sz w:val="24"/>
        </w:rPr>
        <w:fldChar w:fldCharType="end"/>
      </w:r>
    </w:p>
    <w:p w:rsidR="00653EDF" w:rsidRDefault="00653EDF" w:rsidP="00653EDF">
      <w:pPr>
        <w:spacing w:line="480" w:lineRule="auto"/>
        <w:rPr>
          <w:sz w:val="24"/>
          <w:u w:val="single"/>
        </w:rPr>
      </w:pPr>
    </w:p>
    <w:p w:rsidR="008B0A14" w:rsidRDefault="008B0A14" w:rsidP="000512CD">
      <w:pPr>
        <w:rPr>
          <w:sz w:val="24"/>
          <w:u w:val="single"/>
        </w:rPr>
      </w:pPr>
      <w:r>
        <w:rPr>
          <w:sz w:val="24"/>
          <w:u w:val="single"/>
        </w:rPr>
        <w:t>Objednávka</w:t>
      </w:r>
    </w:p>
    <w:p w:rsidR="008B0A14" w:rsidRDefault="008B0A14" w:rsidP="000512CD">
      <w:pPr>
        <w:rPr>
          <w:sz w:val="24"/>
          <w:u w:val="single"/>
        </w:rPr>
      </w:pPr>
    </w:p>
    <w:p w:rsidR="00C7513A" w:rsidRDefault="00514CCF" w:rsidP="000512CD">
      <w:pPr>
        <w:rPr>
          <w:sz w:val="24"/>
        </w:rPr>
      </w:pPr>
      <w:r>
        <w:rPr>
          <w:sz w:val="24"/>
        </w:rPr>
        <w:t xml:space="preserve">Na základě </w:t>
      </w:r>
      <w:r w:rsidR="002E2E83">
        <w:rPr>
          <w:sz w:val="24"/>
        </w:rPr>
        <w:t xml:space="preserve">Vaší cenové nabídky ze dne </w:t>
      </w:r>
      <w:r w:rsidR="003554ED">
        <w:rPr>
          <w:sz w:val="24"/>
        </w:rPr>
        <w:t>2</w:t>
      </w:r>
      <w:r w:rsidR="004653DE">
        <w:rPr>
          <w:sz w:val="24"/>
        </w:rPr>
        <w:t>1</w:t>
      </w:r>
      <w:r w:rsidR="002E2E83">
        <w:rPr>
          <w:sz w:val="24"/>
        </w:rPr>
        <w:t xml:space="preserve">. </w:t>
      </w:r>
      <w:r w:rsidR="00B45B59">
        <w:rPr>
          <w:sz w:val="24"/>
        </w:rPr>
        <w:t>1</w:t>
      </w:r>
      <w:r w:rsidR="004653DE">
        <w:rPr>
          <w:sz w:val="24"/>
        </w:rPr>
        <w:t>0</w:t>
      </w:r>
      <w:r w:rsidR="00B45B59">
        <w:rPr>
          <w:sz w:val="24"/>
        </w:rPr>
        <w:t>.</w:t>
      </w:r>
      <w:r w:rsidR="002E2E83">
        <w:rPr>
          <w:sz w:val="24"/>
        </w:rPr>
        <w:t xml:space="preserve"> 201</w:t>
      </w:r>
      <w:r w:rsidR="003554ED">
        <w:rPr>
          <w:sz w:val="24"/>
        </w:rPr>
        <w:t>9</w:t>
      </w:r>
      <w:r w:rsidR="002E2E83">
        <w:rPr>
          <w:sz w:val="24"/>
        </w:rPr>
        <w:t xml:space="preserve"> objednáváme </w:t>
      </w:r>
      <w:r w:rsidR="004653DE">
        <w:rPr>
          <w:sz w:val="24"/>
        </w:rPr>
        <w:t>10 ks pracovních stanic 1260 s panelem včetně dovozu, donosu do 6. patra (výtah) a montáže v celkové ceně 146 081,</w:t>
      </w:r>
      <w:r w:rsidR="002E2E83">
        <w:rPr>
          <w:sz w:val="24"/>
        </w:rPr>
        <w:t>00 Kč vč. DPH.</w:t>
      </w:r>
    </w:p>
    <w:p w:rsidR="00514CCF" w:rsidRDefault="00514CCF" w:rsidP="000512CD">
      <w:pPr>
        <w:rPr>
          <w:sz w:val="24"/>
        </w:rPr>
      </w:pPr>
    </w:p>
    <w:p w:rsidR="00412936" w:rsidRDefault="00412936" w:rsidP="000512CD">
      <w:pPr>
        <w:rPr>
          <w:sz w:val="24"/>
        </w:rPr>
      </w:pPr>
    </w:p>
    <w:p w:rsidR="007C5304" w:rsidRDefault="00294ACB" w:rsidP="000512CD">
      <w:pPr>
        <w:rPr>
          <w:sz w:val="24"/>
        </w:rPr>
      </w:pPr>
      <w:r>
        <w:rPr>
          <w:sz w:val="24"/>
        </w:rPr>
        <w:t>Fak</w:t>
      </w:r>
      <w:r w:rsidR="00514CCF">
        <w:rPr>
          <w:sz w:val="24"/>
        </w:rPr>
        <w:t>turujte na výše uvede</w:t>
      </w:r>
      <w:r w:rsidR="004653DE">
        <w:rPr>
          <w:sz w:val="24"/>
        </w:rPr>
        <w:t>nou adresu, nejsme plátci DPH.</w:t>
      </w:r>
    </w:p>
    <w:p w:rsidR="00294ACB" w:rsidRDefault="00294ACB" w:rsidP="000512CD">
      <w:pPr>
        <w:rPr>
          <w:sz w:val="24"/>
        </w:rPr>
      </w:pPr>
    </w:p>
    <w:p w:rsidR="00294ACB" w:rsidRDefault="00294ACB" w:rsidP="000512CD">
      <w:pPr>
        <w:rPr>
          <w:sz w:val="24"/>
        </w:rPr>
      </w:pPr>
    </w:p>
    <w:p w:rsidR="00F632B6" w:rsidRDefault="00F632B6" w:rsidP="000512CD">
      <w:pPr>
        <w:rPr>
          <w:sz w:val="24"/>
        </w:rPr>
      </w:pPr>
    </w:p>
    <w:p w:rsidR="00514CCF" w:rsidRDefault="002A44DB" w:rsidP="000512CD">
      <w:pPr>
        <w:rPr>
          <w:sz w:val="24"/>
        </w:rPr>
      </w:pPr>
      <w:r>
        <w:rPr>
          <w:sz w:val="24"/>
        </w:rPr>
        <w:t>Příloh</w:t>
      </w:r>
      <w:r w:rsidR="00B24065">
        <w:rPr>
          <w:sz w:val="24"/>
        </w:rPr>
        <w:t>y</w:t>
      </w:r>
      <w:r>
        <w:rPr>
          <w:sz w:val="24"/>
        </w:rPr>
        <w:t>:  0</w:t>
      </w:r>
    </w:p>
    <w:p w:rsidR="002A44DB" w:rsidRDefault="002A44DB" w:rsidP="000512CD">
      <w:pPr>
        <w:rPr>
          <w:sz w:val="24"/>
        </w:rPr>
      </w:pPr>
    </w:p>
    <w:p w:rsidR="00514CCF" w:rsidRDefault="00863B24" w:rsidP="000512CD">
      <w:pPr>
        <w:rPr>
          <w:sz w:val="24"/>
        </w:rPr>
      </w:pPr>
      <w:r>
        <w:rPr>
          <w:sz w:val="24"/>
        </w:rPr>
        <w:t xml:space="preserve">Za správnost:  Ing. </w:t>
      </w:r>
      <w:r w:rsidR="003554ED">
        <w:rPr>
          <w:sz w:val="24"/>
        </w:rPr>
        <w:t xml:space="preserve">Eva </w:t>
      </w:r>
      <w:proofErr w:type="spellStart"/>
      <w:r w:rsidR="003554ED">
        <w:rPr>
          <w:sz w:val="24"/>
        </w:rPr>
        <w:t>Šeligová</w:t>
      </w:r>
      <w:proofErr w:type="spellEnd"/>
    </w:p>
    <w:p w:rsidR="003554ED" w:rsidRDefault="003554ED" w:rsidP="000512CD">
      <w:pPr>
        <w:rPr>
          <w:sz w:val="24"/>
        </w:rPr>
      </w:pPr>
    </w:p>
    <w:p w:rsidR="00514CCF" w:rsidRDefault="00514CCF" w:rsidP="000512CD">
      <w:pPr>
        <w:rPr>
          <w:sz w:val="24"/>
        </w:rPr>
      </w:pPr>
    </w:p>
    <w:p w:rsidR="004653DE" w:rsidRDefault="004653DE" w:rsidP="000512CD">
      <w:pPr>
        <w:rPr>
          <w:sz w:val="24"/>
        </w:rPr>
      </w:pPr>
      <w:bookmarkStart w:id="0" w:name="_GoBack"/>
      <w:bookmarkEnd w:id="0"/>
    </w:p>
    <w:p w:rsidR="00514CCF" w:rsidRDefault="00514CCF" w:rsidP="000512CD">
      <w:pPr>
        <w:rPr>
          <w:sz w:val="24"/>
        </w:rPr>
      </w:pPr>
    </w:p>
    <w:p w:rsidR="00F632B6" w:rsidRDefault="00F632B6" w:rsidP="000512CD">
      <w:pPr>
        <w:rPr>
          <w:sz w:val="24"/>
        </w:rPr>
      </w:pPr>
    </w:p>
    <w:p w:rsidR="00294ACB" w:rsidRDefault="00294ACB" w:rsidP="000512CD">
      <w:pPr>
        <w:rPr>
          <w:sz w:val="24"/>
        </w:rPr>
      </w:pPr>
    </w:p>
    <w:p w:rsidR="0011395E" w:rsidRDefault="0011395E" w:rsidP="000512CD">
      <w:pPr>
        <w:rPr>
          <w:sz w:val="24"/>
        </w:rPr>
      </w:pPr>
    </w:p>
    <w:p w:rsidR="00294ACB" w:rsidRDefault="00412936" w:rsidP="000512CD">
      <w:pPr>
        <w:rPr>
          <w:sz w:val="24"/>
        </w:rPr>
      </w:pPr>
      <w:r>
        <w:rPr>
          <w:sz w:val="24"/>
        </w:rPr>
        <w:t xml:space="preserve">Ing. </w:t>
      </w:r>
      <w:r w:rsidR="003554ED">
        <w:rPr>
          <w:sz w:val="24"/>
        </w:rPr>
        <w:t>Zbyněk Pospěch</w:t>
      </w:r>
    </w:p>
    <w:p w:rsidR="00294ACB" w:rsidRDefault="00294ACB" w:rsidP="000512CD">
      <w:pPr>
        <w:rPr>
          <w:sz w:val="24"/>
        </w:rPr>
      </w:pPr>
      <w:r>
        <w:rPr>
          <w:sz w:val="24"/>
        </w:rPr>
        <w:t>ředitel školy</w:t>
      </w:r>
    </w:p>
    <w:p w:rsidR="00E27CBA" w:rsidRPr="00E15161" w:rsidRDefault="00E27CBA" w:rsidP="00F0000A">
      <w:pPr>
        <w:tabs>
          <w:tab w:val="left" w:pos="3960"/>
        </w:tabs>
        <w:rPr>
          <w:rFonts w:cs="Arial"/>
          <w:sz w:val="24"/>
          <w:szCs w:val="24"/>
        </w:rPr>
      </w:pPr>
    </w:p>
    <w:p w:rsidR="00F632B6" w:rsidRDefault="00F632B6" w:rsidP="00C7499F">
      <w:pPr>
        <w:tabs>
          <w:tab w:val="left" w:pos="3960"/>
        </w:tabs>
        <w:rPr>
          <w:rFonts w:cs="Arial"/>
          <w:sz w:val="24"/>
          <w:szCs w:val="24"/>
        </w:rPr>
      </w:pPr>
    </w:p>
    <w:p w:rsidR="00C7499F" w:rsidRDefault="00C7499F" w:rsidP="00C7499F">
      <w:pPr>
        <w:tabs>
          <w:tab w:val="left" w:pos="3960"/>
        </w:tabs>
        <w:rPr>
          <w:rFonts w:cs="Arial"/>
          <w:sz w:val="24"/>
          <w:szCs w:val="24"/>
        </w:rPr>
      </w:pPr>
    </w:p>
    <w:p w:rsidR="00C7499F" w:rsidRDefault="00C7499F" w:rsidP="00C7499F">
      <w:pPr>
        <w:tabs>
          <w:tab w:val="left" w:pos="3960"/>
        </w:tabs>
        <w:rPr>
          <w:rFonts w:cs="Arial"/>
          <w:sz w:val="24"/>
          <w:szCs w:val="24"/>
        </w:rPr>
      </w:pPr>
    </w:p>
    <w:p w:rsidR="00340721" w:rsidRPr="00E15161" w:rsidRDefault="00340721" w:rsidP="00C7499F">
      <w:pPr>
        <w:tabs>
          <w:tab w:val="left" w:pos="3960"/>
        </w:tabs>
        <w:rPr>
          <w:rFonts w:cs="Arial"/>
          <w:sz w:val="24"/>
          <w:szCs w:val="24"/>
        </w:rPr>
      </w:pPr>
    </w:p>
    <w:p w:rsidR="00A45C12" w:rsidRPr="00976651" w:rsidRDefault="00A45C12" w:rsidP="00C7499F"/>
    <w:sectPr w:rsidR="00A45C12" w:rsidRPr="00976651" w:rsidSect="003A5A7F">
      <w:headerReference w:type="first" r:id="rId7"/>
      <w:footerReference w:type="first" r:id="rId8"/>
      <w:footnotePr>
        <w:pos w:val="beneathText"/>
      </w:footnotePr>
      <w:pgSz w:w="11905" w:h="16837"/>
      <w:pgMar w:top="851" w:right="84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52" w:rsidRDefault="007D2652">
      <w:r>
        <w:separator/>
      </w:r>
    </w:p>
  </w:endnote>
  <w:endnote w:type="continuationSeparator" w:id="0">
    <w:p w:rsidR="007D2652" w:rsidRDefault="007D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52" w:rsidRDefault="007D2652" w:rsidP="00C7499F">
    <w:pPr>
      <w:pBdr>
        <w:bottom w:val="single" w:sz="4" w:space="1" w:color="auto"/>
      </w:pBdr>
      <w:tabs>
        <w:tab w:val="left" w:pos="2127"/>
        <w:tab w:val="left" w:pos="4253"/>
        <w:tab w:val="left" w:pos="6521"/>
        <w:tab w:val="left" w:pos="8505"/>
      </w:tabs>
      <w:ind w:firstLine="426"/>
      <w:rPr>
        <w:rFonts w:cs="Arial"/>
        <w:sz w:val="16"/>
        <w:szCs w:val="16"/>
      </w:rPr>
    </w:pPr>
  </w:p>
  <w:p w:rsidR="007D2652" w:rsidRDefault="007D2652" w:rsidP="00C7499F">
    <w:pPr>
      <w:tabs>
        <w:tab w:val="left" w:pos="2127"/>
        <w:tab w:val="left" w:pos="4253"/>
        <w:tab w:val="left" w:pos="6521"/>
        <w:tab w:val="left" w:pos="8505"/>
      </w:tabs>
      <w:ind w:firstLine="426"/>
      <w:rPr>
        <w:rFonts w:cs="Arial"/>
        <w:sz w:val="16"/>
        <w:szCs w:val="16"/>
      </w:rPr>
    </w:pPr>
  </w:p>
  <w:p w:rsidR="007D2652" w:rsidRPr="00635847" w:rsidRDefault="007D2652" w:rsidP="00886578">
    <w:pPr>
      <w:tabs>
        <w:tab w:val="left" w:pos="-4536"/>
        <w:tab w:val="left" w:pos="2552"/>
        <w:tab w:val="left" w:pos="5670"/>
        <w:tab w:val="left" w:pos="8505"/>
      </w:tabs>
      <w:ind w:firstLine="426"/>
      <w:rPr>
        <w:rFonts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19050</wp:posOffset>
          </wp:positionV>
          <wp:extent cx="152400" cy="114300"/>
          <wp:effectExtent l="19050" t="0" r="0" b="0"/>
          <wp:wrapThrough wrapText="bothSides">
            <wp:wrapPolygon edited="0">
              <wp:start x="-2700" y="0"/>
              <wp:lineTo x="-2700" y="18000"/>
              <wp:lineTo x="21600" y="18000"/>
              <wp:lineTo x="21600" y="0"/>
              <wp:lineTo x="-2700" y="0"/>
            </wp:wrapPolygon>
          </wp:wrapThrough>
          <wp:docPr id="1" name="obrázek 1" descr="fo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  <w:szCs w:val="16"/>
      </w:rPr>
      <w:t>596 127 364</w:t>
    </w:r>
    <w:r>
      <w:rPr>
        <w:rFonts w:cs="Arial"/>
        <w:sz w:val="16"/>
        <w:szCs w:val="16"/>
      </w:rPr>
      <w:tab/>
    </w:r>
    <w:hyperlink r:id="rId2" w:history="1">
      <w:r w:rsidRPr="00635847">
        <w:rPr>
          <w:rStyle w:val="Hypertextovodkaz"/>
          <w:color w:val="auto"/>
          <w:sz w:val="16"/>
          <w:szCs w:val="16"/>
          <w:u w:val="none"/>
          <w:lang w:val="cs-CZ"/>
        </w:rPr>
        <w:t>info@spseiostrava.cz</w:t>
      </w:r>
    </w:hyperlink>
    <w:r w:rsidRPr="00635847">
      <w:rPr>
        <w:sz w:val="16"/>
        <w:szCs w:val="16"/>
      </w:rPr>
      <w:tab/>
    </w:r>
    <w:r w:rsidRPr="00635847">
      <w:rPr>
        <w:rFonts w:cs="Arial"/>
        <w:sz w:val="16"/>
        <w:szCs w:val="16"/>
      </w:rPr>
      <w:t>KB Ostrava</w:t>
    </w:r>
    <w:r w:rsidRPr="00635847">
      <w:rPr>
        <w:rFonts w:cs="Arial"/>
        <w:sz w:val="16"/>
        <w:szCs w:val="16"/>
      </w:rPr>
      <w:tab/>
      <w:t>IČ: 00602132</w:t>
    </w:r>
  </w:p>
  <w:p w:rsidR="007D2652" w:rsidRDefault="007D2652" w:rsidP="00886578">
    <w:pPr>
      <w:tabs>
        <w:tab w:val="left" w:pos="-4536"/>
        <w:tab w:val="left" w:pos="2552"/>
        <w:tab w:val="left" w:pos="5670"/>
        <w:tab w:val="left" w:pos="8505"/>
      </w:tabs>
      <w:ind w:firstLine="426"/>
      <w:rPr>
        <w:rFonts w:cs="Arial"/>
        <w:sz w:val="16"/>
        <w:szCs w:val="16"/>
      </w:rPr>
    </w:pPr>
    <w:r w:rsidRPr="00635847">
      <w:rPr>
        <w:rFonts w:cs="Arial"/>
        <w:sz w:val="16"/>
        <w:szCs w:val="16"/>
      </w:rPr>
      <w:t>596</w:t>
    </w:r>
    <w:r>
      <w:rPr>
        <w:rFonts w:cs="Arial"/>
        <w:sz w:val="16"/>
        <w:szCs w:val="16"/>
      </w:rPr>
      <w:t> 118 465-6</w:t>
    </w:r>
    <w:r w:rsidRPr="00635847">
      <w:rPr>
        <w:rFonts w:cs="Arial"/>
        <w:sz w:val="16"/>
        <w:szCs w:val="16"/>
      </w:rPr>
      <w:tab/>
    </w:r>
    <w:hyperlink r:id="rId3" w:history="1">
      <w:r w:rsidRPr="00635847">
        <w:rPr>
          <w:rStyle w:val="Hypertextovodkaz"/>
          <w:color w:val="auto"/>
          <w:sz w:val="16"/>
          <w:szCs w:val="16"/>
          <w:u w:val="none"/>
          <w:lang w:val="cs-CZ"/>
        </w:rPr>
        <w:t>http://www.spseiostrava.cz</w:t>
      </w:r>
    </w:hyperlink>
    <w:r w:rsidRPr="00635847">
      <w:rPr>
        <w:sz w:val="16"/>
        <w:szCs w:val="16"/>
      </w:rPr>
      <w:tab/>
    </w:r>
    <w:r w:rsidRPr="00635847">
      <w:rPr>
        <w:rFonts w:cs="Arial"/>
        <w:sz w:val="16"/>
        <w:szCs w:val="16"/>
      </w:rPr>
      <w:t>B</w:t>
    </w:r>
    <w:r>
      <w:rPr>
        <w:rFonts w:cs="Arial"/>
        <w:sz w:val="16"/>
        <w:szCs w:val="16"/>
      </w:rPr>
      <w:t>Ú</w:t>
    </w:r>
    <w:r w:rsidRPr="00635847">
      <w:rPr>
        <w:rFonts w:cs="Arial"/>
        <w:sz w:val="16"/>
        <w:szCs w:val="16"/>
      </w:rPr>
      <w:t>: 9</w:t>
    </w:r>
    <w:r w:rsidRPr="00976651">
      <w:rPr>
        <w:rFonts w:cs="Arial"/>
        <w:sz w:val="16"/>
        <w:szCs w:val="16"/>
      </w:rPr>
      <w:t>733761/0100</w:t>
    </w:r>
    <w:r>
      <w:rPr>
        <w:rFonts w:cs="Arial"/>
        <w:sz w:val="16"/>
        <w:szCs w:val="16"/>
      </w:rPr>
      <w:tab/>
    </w:r>
    <w:r w:rsidRPr="00976651">
      <w:rPr>
        <w:rFonts w:cs="Arial"/>
        <w:sz w:val="16"/>
        <w:szCs w:val="16"/>
      </w:rPr>
      <w:t>DIČ:CZ00602132</w:t>
    </w:r>
  </w:p>
  <w:p w:rsidR="007D2652" w:rsidRPr="00976651" w:rsidRDefault="007D2652" w:rsidP="00886578">
    <w:pPr>
      <w:tabs>
        <w:tab w:val="left" w:pos="-4536"/>
        <w:tab w:val="left" w:pos="2552"/>
        <w:tab w:val="left" w:pos="5670"/>
        <w:tab w:val="left" w:pos="8505"/>
      </w:tabs>
      <w:ind w:firstLine="426"/>
      <w:rPr>
        <w:rFonts w:cs="Arial"/>
        <w:sz w:val="16"/>
        <w:szCs w:val="16"/>
      </w:rPr>
    </w:pPr>
    <w:r>
      <w:rPr>
        <w:rFonts w:cs="Arial"/>
        <w:sz w:val="16"/>
        <w:szCs w:val="16"/>
      </w:rPr>
      <w:t>734 646 876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52" w:rsidRDefault="007D2652">
      <w:r>
        <w:separator/>
      </w:r>
    </w:p>
  </w:footnote>
  <w:footnote w:type="continuationSeparator" w:id="0">
    <w:p w:rsidR="007D2652" w:rsidRDefault="007D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52" w:rsidRPr="00886578" w:rsidRDefault="007D2652" w:rsidP="00081648">
    <w:pPr>
      <w:tabs>
        <w:tab w:val="left" w:pos="2694"/>
      </w:tabs>
      <w:ind w:left="709" w:hanging="709"/>
      <w:jc w:val="left"/>
      <w:rPr>
        <w:rFonts w:cs="Arial"/>
        <w:b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-45720</wp:posOffset>
          </wp:positionV>
          <wp:extent cx="1209675" cy="537845"/>
          <wp:effectExtent l="19050" t="0" r="9525" b="0"/>
          <wp:wrapNone/>
          <wp:docPr id="4" name="obrázek 4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-355600</wp:posOffset>
          </wp:positionH>
          <wp:positionV relativeFrom="paragraph">
            <wp:posOffset>10160</wp:posOffset>
          </wp:positionV>
          <wp:extent cx="1797685" cy="481965"/>
          <wp:effectExtent l="19050" t="0" r="0" b="0"/>
          <wp:wrapTight wrapText="bothSides">
            <wp:wrapPolygon edited="0">
              <wp:start x="-229" y="0"/>
              <wp:lineTo x="-229" y="20490"/>
              <wp:lineTo x="21516" y="20490"/>
              <wp:lineTo x="21516" y="0"/>
              <wp:lineTo x="-22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4819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          </w:t>
    </w:r>
    <w:r>
      <w:rPr>
        <w:rFonts w:cs="Arial"/>
        <w:b/>
        <w:sz w:val="24"/>
        <w:szCs w:val="24"/>
      </w:rPr>
      <w:tab/>
    </w:r>
    <w:r>
      <w:rPr>
        <w:rFonts w:cs="Arial"/>
        <w:b/>
        <w:sz w:val="24"/>
        <w:szCs w:val="24"/>
      </w:rPr>
      <w:tab/>
    </w:r>
    <w:r w:rsidRPr="00886578">
      <w:rPr>
        <w:rFonts w:cs="Arial"/>
        <w:b/>
      </w:rPr>
      <w:t xml:space="preserve">Střední průmyslová škola elektrotechniky a informatiky,       </w:t>
    </w:r>
  </w:p>
  <w:p w:rsidR="007D2652" w:rsidRPr="00886578" w:rsidRDefault="007D2652" w:rsidP="00081648">
    <w:pPr>
      <w:tabs>
        <w:tab w:val="left" w:pos="2694"/>
      </w:tabs>
      <w:ind w:left="709" w:hanging="709"/>
      <w:jc w:val="left"/>
      <w:rPr>
        <w:rFonts w:cs="Arial"/>
        <w:b/>
      </w:rPr>
    </w:pPr>
    <w:r w:rsidRPr="00886578">
      <w:rPr>
        <w:rFonts w:cs="Arial"/>
        <w:b/>
      </w:rPr>
      <w:tab/>
    </w:r>
    <w:r w:rsidRPr="00886578">
      <w:rPr>
        <w:rFonts w:cs="Arial"/>
        <w:b/>
      </w:rPr>
      <w:tab/>
      <w:t xml:space="preserve">Ostrava, příspěvková organizace </w:t>
    </w:r>
  </w:p>
  <w:p w:rsidR="007D2652" w:rsidRPr="00886578" w:rsidRDefault="007D2652" w:rsidP="00081648">
    <w:pPr>
      <w:tabs>
        <w:tab w:val="left" w:pos="2694"/>
      </w:tabs>
      <w:jc w:val="left"/>
      <w:rPr>
        <w:rFonts w:cs="Arial"/>
      </w:rPr>
    </w:pPr>
    <w:r w:rsidRPr="00886578">
      <w:rPr>
        <w:rFonts w:cs="Arial"/>
      </w:rPr>
      <w:tab/>
      <w:t xml:space="preserve">Kratochvílova </w:t>
    </w:r>
    <w:r>
      <w:rPr>
        <w:rFonts w:cs="Arial"/>
      </w:rPr>
      <w:t>1490/</w:t>
    </w:r>
    <w:r w:rsidRPr="00886578">
      <w:rPr>
        <w:rFonts w:cs="Arial"/>
      </w:rPr>
      <w:t>7, 702 00 Ostrava – Moravská Ostrava</w:t>
    </w:r>
  </w:p>
  <w:p w:rsidR="007D2652" w:rsidRPr="00886578" w:rsidRDefault="007D2652" w:rsidP="00886578">
    <w:pPr>
      <w:pStyle w:val="Zhlav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0C49BB"/>
    <w:multiLevelType w:val="hybridMultilevel"/>
    <w:tmpl w:val="BD727596"/>
    <w:lvl w:ilvl="0" w:tplc="5984B8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3D50DF"/>
    <w:multiLevelType w:val="hybridMultilevel"/>
    <w:tmpl w:val="6D54B46A"/>
    <w:lvl w:ilvl="0" w:tplc="5984B8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24"/>
    <w:rsid w:val="000416DA"/>
    <w:rsid w:val="000512CD"/>
    <w:rsid w:val="00062E97"/>
    <w:rsid w:val="000759C5"/>
    <w:rsid w:val="00081648"/>
    <w:rsid w:val="00086631"/>
    <w:rsid w:val="000C06CC"/>
    <w:rsid w:val="0011395E"/>
    <w:rsid w:val="00182FA0"/>
    <w:rsid w:val="00184685"/>
    <w:rsid w:val="001E1991"/>
    <w:rsid w:val="00210E6E"/>
    <w:rsid w:val="00247934"/>
    <w:rsid w:val="00294ACB"/>
    <w:rsid w:val="002A44DB"/>
    <w:rsid w:val="002C06E3"/>
    <w:rsid w:val="002E2E83"/>
    <w:rsid w:val="002E4FA9"/>
    <w:rsid w:val="00340721"/>
    <w:rsid w:val="003554ED"/>
    <w:rsid w:val="00380EF9"/>
    <w:rsid w:val="003A4AC6"/>
    <w:rsid w:val="003A5A7F"/>
    <w:rsid w:val="003B0995"/>
    <w:rsid w:val="003D3B1B"/>
    <w:rsid w:val="00403BFD"/>
    <w:rsid w:val="00412936"/>
    <w:rsid w:val="00412A84"/>
    <w:rsid w:val="004653DE"/>
    <w:rsid w:val="00466A34"/>
    <w:rsid w:val="004C04D1"/>
    <w:rsid w:val="00514CCF"/>
    <w:rsid w:val="00537CEE"/>
    <w:rsid w:val="005A160E"/>
    <w:rsid w:val="006022DC"/>
    <w:rsid w:val="006339BD"/>
    <w:rsid w:val="00635BE8"/>
    <w:rsid w:val="00653EDF"/>
    <w:rsid w:val="006A357F"/>
    <w:rsid w:val="006B15E8"/>
    <w:rsid w:val="006B3FA1"/>
    <w:rsid w:val="006F4E93"/>
    <w:rsid w:val="006F55BE"/>
    <w:rsid w:val="00700997"/>
    <w:rsid w:val="00740C41"/>
    <w:rsid w:val="007739FD"/>
    <w:rsid w:val="0079018A"/>
    <w:rsid w:val="007C5304"/>
    <w:rsid w:val="007D2652"/>
    <w:rsid w:val="007F3DF3"/>
    <w:rsid w:val="008057DB"/>
    <w:rsid w:val="0086116B"/>
    <w:rsid w:val="00863B24"/>
    <w:rsid w:val="00872E36"/>
    <w:rsid w:val="00883998"/>
    <w:rsid w:val="00886578"/>
    <w:rsid w:val="008A3659"/>
    <w:rsid w:val="008B0A14"/>
    <w:rsid w:val="008B6522"/>
    <w:rsid w:val="008C688A"/>
    <w:rsid w:val="008E0FDC"/>
    <w:rsid w:val="00907C44"/>
    <w:rsid w:val="00914C51"/>
    <w:rsid w:val="00923C2D"/>
    <w:rsid w:val="00976651"/>
    <w:rsid w:val="009B0CFC"/>
    <w:rsid w:val="009B7667"/>
    <w:rsid w:val="009F2C50"/>
    <w:rsid w:val="00A45C12"/>
    <w:rsid w:val="00A505CC"/>
    <w:rsid w:val="00A7523B"/>
    <w:rsid w:val="00AC0053"/>
    <w:rsid w:val="00AC66D2"/>
    <w:rsid w:val="00B13C22"/>
    <w:rsid w:val="00B24065"/>
    <w:rsid w:val="00B41963"/>
    <w:rsid w:val="00B45B59"/>
    <w:rsid w:val="00B731CA"/>
    <w:rsid w:val="00B80D16"/>
    <w:rsid w:val="00BE1515"/>
    <w:rsid w:val="00C00E72"/>
    <w:rsid w:val="00C32EBC"/>
    <w:rsid w:val="00C42AEF"/>
    <w:rsid w:val="00C677E7"/>
    <w:rsid w:val="00C7499F"/>
    <w:rsid w:val="00C7513A"/>
    <w:rsid w:val="00CA15B7"/>
    <w:rsid w:val="00CE7F9D"/>
    <w:rsid w:val="00CF0570"/>
    <w:rsid w:val="00D176D7"/>
    <w:rsid w:val="00DA48CC"/>
    <w:rsid w:val="00DC27B9"/>
    <w:rsid w:val="00DE1EE8"/>
    <w:rsid w:val="00E15161"/>
    <w:rsid w:val="00E2752E"/>
    <w:rsid w:val="00E27CBA"/>
    <w:rsid w:val="00E420A3"/>
    <w:rsid w:val="00E57370"/>
    <w:rsid w:val="00E577A2"/>
    <w:rsid w:val="00E6430A"/>
    <w:rsid w:val="00E90EBE"/>
    <w:rsid w:val="00EA3657"/>
    <w:rsid w:val="00EF0BB2"/>
    <w:rsid w:val="00F0000A"/>
    <w:rsid w:val="00F21619"/>
    <w:rsid w:val="00F31AD1"/>
    <w:rsid w:val="00F340EE"/>
    <w:rsid w:val="00F536FC"/>
    <w:rsid w:val="00F54ED0"/>
    <w:rsid w:val="00F5628E"/>
    <w:rsid w:val="00F632B6"/>
    <w:rsid w:val="00F640E7"/>
    <w:rsid w:val="00F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38CC3236"/>
  <w15:docId w15:val="{D2642750-0BB4-4F36-8D4F-3C6046DE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5B7"/>
    <w:pPr>
      <w:suppressAutoHyphens/>
      <w:jc w:val="both"/>
    </w:pPr>
    <w:rPr>
      <w:rFonts w:ascii="Arial" w:eastAsia="Batang" w:hAnsi="Arial"/>
      <w:spacing w:val="-5"/>
      <w:lang w:eastAsia="ar-SA"/>
    </w:rPr>
  </w:style>
  <w:style w:type="paragraph" w:styleId="Nadpis1">
    <w:name w:val="heading 1"/>
    <w:basedOn w:val="Nadpis-zkladn"/>
    <w:next w:val="Zkladntext"/>
    <w:qFormat/>
    <w:rsid w:val="00CA15B7"/>
    <w:pPr>
      <w:tabs>
        <w:tab w:val="num" w:pos="0"/>
      </w:tabs>
      <w:spacing w:after="220"/>
      <w:jc w:val="left"/>
      <w:outlineLvl w:val="0"/>
    </w:pPr>
  </w:style>
  <w:style w:type="paragraph" w:styleId="Nadpis2">
    <w:name w:val="heading 2"/>
    <w:basedOn w:val="Nadpis-zkladn"/>
    <w:next w:val="Zkladntext"/>
    <w:qFormat/>
    <w:rsid w:val="00CA15B7"/>
    <w:pPr>
      <w:tabs>
        <w:tab w:val="num" w:pos="0"/>
      </w:tabs>
      <w:jc w:val="left"/>
      <w:outlineLvl w:val="1"/>
    </w:pPr>
    <w:rPr>
      <w:sz w:val="18"/>
    </w:rPr>
  </w:style>
  <w:style w:type="paragraph" w:styleId="Nadpis3">
    <w:name w:val="heading 3"/>
    <w:basedOn w:val="Nadpis-zkladn"/>
    <w:next w:val="Zkladntext"/>
    <w:qFormat/>
    <w:rsid w:val="00CA15B7"/>
    <w:pPr>
      <w:tabs>
        <w:tab w:val="num" w:pos="0"/>
      </w:tabs>
      <w:spacing w:after="220"/>
      <w:jc w:val="left"/>
      <w:outlineLvl w:val="2"/>
    </w:pPr>
    <w:rPr>
      <w:rFonts w:ascii="Arial" w:hAnsi="Arial"/>
      <w:sz w:val="22"/>
    </w:rPr>
  </w:style>
  <w:style w:type="paragraph" w:styleId="Nadpis4">
    <w:name w:val="heading 4"/>
    <w:basedOn w:val="Nadpis-zkladn"/>
    <w:next w:val="Zkladntext"/>
    <w:qFormat/>
    <w:rsid w:val="00CA15B7"/>
    <w:pPr>
      <w:tabs>
        <w:tab w:val="num" w:pos="0"/>
      </w:tabs>
      <w:ind w:left="360"/>
      <w:outlineLvl w:val="3"/>
    </w:pPr>
    <w:rPr>
      <w:spacing w:val="-5"/>
      <w:sz w:val="18"/>
    </w:rPr>
  </w:style>
  <w:style w:type="paragraph" w:styleId="Nadpis5">
    <w:name w:val="heading 5"/>
    <w:basedOn w:val="Nadpis-zkladn"/>
    <w:next w:val="Zkladntext"/>
    <w:qFormat/>
    <w:rsid w:val="00CA15B7"/>
    <w:pPr>
      <w:tabs>
        <w:tab w:val="num" w:pos="0"/>
      </w:tabs>
      <w:ind w:left="720"/>
      <w:outlineLvl w:val="4"/>
    </w:pPr>
    <w:rPr>
      <w:spacing w:val="-5"/>
      <w:sz w:val="18"/>
    </w:rPr>
  </w:style>
  <w:style w:type="paragraph" w:styleId="Nadpis6">
    <w:name w:val="heading 6"/>
    <w:basedOn w:val="Nadpis-zkladn"/>
    <w:next w:val="Zkladntext"/>
    <w:qFormat/>
    <w:rsid w:val="00CA15B7"/>
    <w:pPr>
      <w:tabs>
        <w:tab w:val="num" w:pos="0"/>
      </w:tabs>
      <w:ind w:left="1080"/>
      <w:outlineLvl w:val="5"/>
    </w:pPr>
    <w:rPr>
      <w:spacing w:val="-5"/>
      <w:sz w:val="18"/>
    </w:rPr>
  </w:style>
  <w:style w:type="paragraph" w:styleId="Nadpis7">
    <w:name w:val="heading 7"/>
    <w:basedOn w:val="Normln"/>
    <w:next w:val="Normln"/>
    <w:qFormat/>
    <w:rsid w:val="00CA15B7"/>
    <w:pPr>
      <w:tabs>
        <w:tab w:val="num" w:pos="0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CA15B7"/>
    <w:pPr>
      <w:tabs>
        <w:tab w:val="num" w:pos="0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CA15B7"/>
    <w:pPr>
      <w:tabs>
        <w:tab w:val="num" w:pos="0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A15B7"/>
  </w:style>
  <w:style w:type="character" w:customStyle="1" w:styleId="WW8Num5z0">
    <w:name w:val="WW8Num5z0"/>
    <w:rsid w:val="00CA15B7"/>
    <w:rPr>
      <w:rFonts w:ascii="Symbol" w:hAnsi="Symbol"/>
    </w:rPr>
  </w:style>
  <w:style w:type="character" w:customStyle="1" w:styleId="WW8Num6z0">
    <w:name w:val="WW8Num6z0"/>
    <w:rsid w:val="00CA15B7"/>
    <w:rPr>
      <w:rFonts w:ascii="Symbol" w:hAnsi="Symbol"/>
    </w:rPr>
  </w:style>
  <w:style w:type="character" w:customStyle="1" w:styleId="WW8Num7z0">
    <w:name w:val="WW8Num7z0"/>
    <w:rsid w:val="00CA15B7"/>
    <w:rPr>
      <w:rFonts w:ascii="Symbol" w:hAnsi="Symbol"/>
    </w:rPr>
  </w:style>
  <w:style w:type="character" w:customStyle="1" w:styleId="WW8Num8z0">
    <w:name w:val="WW8Num8z0"/>
    <w:rsid w:val="00CA15B7"/>
    <w:rPr>
      <w:rFonts w:ascii="Symbol" w:hAnsi="Symbol"/>
    </w:rPr>
  </w:style>
  <w:style w:type="character" w:customStyle="1" w:styleId="WW8Num10z0">
    <w:name w:val="WW8Num10z0"/>
    <w:rsid w:val="00CA15B7"/>
    <w:rPr>
      <w:rFonts w:ascii="Symbol" w:hAnsi="Symbol"/>
    </w:rPr>
  </w:style>
  <w:style w:type="character" w:customStyle="1" w:styleId="WW8Num11z0">
    <w:name w:val="WW8Num11z0"/>
    <w:rsid w:val="00CA15B7"/>
    <w:rPr>
      <w:rFonts w:ascii="Wingdings" w:hAnsi="Wingdings"/>
    </w:rPr>
  </w:style>
  <w:style w:type="character" w:customStyle="1" w:styleId="WW8Num13z0">
    <w:name w:val="WW8Num13z0"/>
    <w:rsid w:val="00CA15B7"/>
    <w:rPr>
      <w:rFonts w:ascii="Symbol" w:hAnsi="Symbol"/>
    </w:rPr>
  </w:style>
  <w:style w:type="character" w:customStyle="1" w:styleId="Standardnpsmoodstavce1">
    <w:name w:val="Standardní písmo odstavce1"/>
    <w:rsid w:val="00CA15B7"/>
    <w:rPr>
      <w:lang w:val="de-DE"/>
    </w:rPr>
  </w:style>
  <w:style w:type="character" w:styleId="Zdraznn">
    <w:name w:val="Emphasis"/>
    <w:qFormat/>
    <w:rsid w:val="00CA15B7"/>
    <w:rPr>
      <w:rFonts w:ascii="Arial Black" w:hAnsi="Arial Black"/>
      <w:sz w:val="18"/>
    </w:rPr>
  </w:style>
  <w:style w:type="character" w:customStyle="1" w:styleId="Slogan">
    <w:name w:val="Slogan"/>
    <w:basedOn w:val="Standardnpsmoodstavce1"/>
    <w:rsid w:val="00CA15B7"/>
    <w:rPr>
      <w:rFonts w:ascii="Arial Black" w:hAnsi="Arial Black"/>
      <w:sz w:val="18"/>
      <w:lang w:val="de-DE"/>
    </w:rPr>
  </w:style>
  <w:style w:type="character" w:styleId="AkronymHTML">
    <w:name w:val="HTML Acronym"/>
    <w:basedOn w:val="Standardnpsmoodstavce1"/>
    <w:rsid w:val="00CA15B7"/>
    <w:rPr>
      <w:lang w:val="de-DE"/>
    </w:rPr>
  </w:style>
  <w:style w:type="character" w:styleId="CittHTML">
    <w:name w:val="HTML Cite"/>
    <w:basedOn w:val="Standardnpsmoodstavce1"/>
    <w:rsid w:val="00CA15B7"/>
    <w:rPr>
      <w:i/>
      <w:iCs/>
      <w:lang w:val="de-DE"/>
    </w:rPr>
  </w:style>
  <w:style w:type="character" w:styleId="slodku">
    <w:name w:val="line number"/>
    <w:basedOn w:val="Standardnpsmoodstavce1"/>
    <w:rsid w:val="00CA15B7"/>
    <w:rPr>
      <w:lang w:val="de-DE"/>
    </w:rPr>
  </w:style>
  <w:style w:type="character" w:styleId="slostrnky">
    <w:name w:val="page number"/>
    <w:basedOn w:val="Standardnpsmoodstavce1"/>
    <w:rsid w:val="00CA15B7"/>
    <w:rPr>
      <w:lang w:val="de-DE"/>
    </w:rPr>
  </w:style>
  <w:style w:type="character" w:styleId="DefiniceHTML">
    <w:name w:val="HTML Definition"/>
    <w:basedOn w:val="Standardnpsmoodstavce1"/>
    <w:rsid w:val="00CA15B7"/>
    <w:rPr>
      <w:i/>
      <w:iCs/>
      <w:lang w:val="de-DE"/>
    </w:rPr>
  </w:style>
  <w:style w:type="character" w:styleId="Hypertextovodkaz">
    <w:name w:val="Hyperlink"/>
    <w:basedOn w:val="Standardnpsmoodstavce1"/>
    <w:rsid w:val="00CA15B7"/>
    <w:rPr>
      <w:color w:val="0000FF"/>
      <w:u w:val="single"/>
      <w:lang w:val="de-DE"/>
    </w:rPr>
  </w:style>
  <w:style w:type="character" w:styleId="KlvesniceHTML">
    <w:name w:val="HTML Keyboard"/>
    <w:basedOn w:val="Standardnpsmoodstavce1"/>
    <w:rsid w:val="00CA15B7"/>
    <w:rPr>
      <w:rFonts w:ascii="Courier New" w:hAnsi="Courier New"/>
      <w:sz w:val="20"/>
      <w:szCs w:val="20"/>
      <w:lang w:val="de-DE"/>
    </w:rPr>
  </w:style>
  <w:style w:type="character" w:styleId="KdHTML">
    <w:name w:val="HTML Code"/>
    <w:basedOn w:val="Standardnpsmoodstavce1"/>
    <w:rsid w:val="00CA15B7"/>
    <w:rPr>
      <w:rFonts w:ascii="Courier New" w:hAnsi="Courier New"/>
      <w:sz w:val="20"/>
      <w:szCs w:val="20"/>
      <w:lang w:val="de-DE"/>
    </w:rPr>
  </w:style>
  <w:style w:type="character" w:styleId="PromnnHTML">
    <w:name w:val="HTML Variable"/>
    <w:basedOn w:val="Standardnpsmoodstavce1"/>
    <w:rsid w:val="00CA15B7"/>
    <w:rPr>
      <w:i/>
      <w:iCs/>
      <w:lang w:val="de-DE"/>
    </w:rPr>
  </w:style>
  <w:style w:type="character" w:styleId="PsacstrojHTML">
    <w:name w:val="HTML Typewriter"/>
    <w:basedOn w:val="Standardnpsmoodstavce1"/>
    <w:rsid w:val="00CA15B7"/>
    <w:rPr>
      <w:rFonts w:ascii="Courier New" w:hAnsi="Courier New"/>
      <w:sz w:val="20"/>
      <w:szCs w:val="20"/>
      <w:lang w:val="de-DE"/>
    </w:rPr>
  </w:style>
  <w:style w:type="character" w:styleId="Siln">
    <w:name w:val="Strong"/>
    <w:basedOn w:val="Standardnpsmoodstavce1"/>
    <w:qFormat/>
    <w:rsid w:val="00CA15B7"/>
    <w:rPr>
      <w:b/>
      <w:bCs/>
      <w:lang w:val="de-DE"/>
    </w:rPr>
  </w:style>
  <w:style w:type="character" w:styleId="Sledovanodkaz">
    <w:name w:val="FollowedHyperlink"/>
    <w:basedOn w:val="Standardnpsmoodstavce1"/>
    <w:rsid w:val="00CA15B7"/>
    <w:rPr>
      <w:color w:val="800080"/>
      <w:u w:val="single"/>
      <w:lang w:val="de-DE"/>
    </w:rPr>
  </w:style>
  <w:style w:type="character" w:styleId="UkzkaHTML">
    <w:name w:val="HTML Sample"/>
    <w:basedOn w:val="Standardnpsmoodstavce1"/>
    <w:rsid w:val="00CA15B7"/>
    <w:rPr>
      <w:rFonts w:ascii="Courier New" w:hAnsi="Courier New"/>
      <w:lang w:val="de-DE"/>
    </w:rPr>
  </w:style>
  <w:style w:type="character" w:customStyle="1" w:styleId="FootnoteCharacters">
    <w:name w:val="Footnote Characters"/>
    <w:basedOn w:val="Standardnpsmoodstavce1"/>
    <w:rsid w:val="00CA15B7"/>
    <w:rPr>
      <w:vertAlign w:val="superscript"/>
      <w:lang w:val="de-DE"/>
    </w:rPr>
  </w:style>
  <w:style w:type="character" w:customStyle="1" w:styleId="Odkaznakoment1">
    <w:name w:val="Odkaz na komentář1"/>
    <w:basedOn w:val="Standardnpsmoodstavce1"/>
    <w:rsid w:val="00CA15B7"/>
    <w:rPr>
      <w:sz w:val="16"/>
      <w:szCs w:val="16"/>
      <w:lang w:val="de-DE"/>
    </w:rPr>
  </w:style>
  <w:style w:type="character" w:customStyle="1" w:styleId="EndnoteCharacters">
    <w:name w:val="Endnote Characters"/>
    <w:basedOn w:val="Standardnpsmoodstavce1"/>
    <w:rsid w:val="00CA15B7"/>
    <w:rPr>
      <w:vertAlign w:val="superscript"/>
      <w:lang w:val="de-DE"/>
    </w:rPr>
  </w:style>
  <w:style w:type="paragraph" w:styleId="Zkladntext">
    <w:name w:val="Body Text"/>
    <w:basedOn w:val="Normln"/>
    <w:rsid w:val="00CA15B7"/>
    <w:pPr>
      <w:spacing w:after="220" w:line="220" w:lineRule="atLeast"/>
      <w:ind w:firstLine="720"/>
    </w:pPr>
  </w:style>
  <w:style w:type="paragraph" w:styleId="Seznam">
    <w:name w:val="List"/>
    <w:basedOn w:val="Zkladntext"/>
    <w:rsid w:val="00CA15B7"/>
    <w:pPr>
      <w:ind w:left="360" w:hanging="360"/>
    </w:pPr>
  </w:style>
  <w:style w:type="paragraph" w:customStyle="1" w:styleId="Titulek1">
    <w:name w:val="Titulek1"/>
    <w:basedOn w:val="Normln"/>
    <w:rsid w:val="00CA15B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A15B7"/>
    <w:pPr>
      <w:suppressLineNumbers/>
    </w:pPr>
    <w:rPr>
      <w:rFonts w:cs="Tahoma"/>
    </w:rPr>
  </w:style>
  <w:style w:type="paragraph" w:customStyle="1" w:styleId="Nadpis-zkladn">
    <w:name w:val="Nadpis - základní"/>
    <w:basedOn w:val="Normln"/>
    <w:next w:val="Zkladntext"/>
    <w:rsid w:val="00CA15B7"/>
    <w:pPr>
      <w:keepNext/>
      <w:keepLines/>
      <w:spacing w:line="220" w:lineRule="atLeast"/>
    </w:pPr>
    <w:rPr>
      <w:rFonts w:ascii="Arial Black" w:hAnsi="Arial Black"/>
      <w:spacing w:val="-10"/>
      <w:kern w:val="1"/>
    </w:rPr>
  </w:style>
  <w:style w:type="paragraph" w:customStyle="1" w:styleId="Heading">
    <w:name w:val="Heading"/>
    <w:basedOn w:val="Normln"/>
    <w:next w:val="Zkladntext"/>
    <w:rsid w:val="00CA15B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hlav">
    <w:name w:val="header"/>
    <w:basedOn w:val="Normln"/>
    <w:rsid w:val="00CA15B7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CA15B7"/>
    <w:pPr>
      <w:tabs>
        <w:tab w:val="center" w:pos="4320"/>
        <w:tab w:val="right" w:pos="8640"/>
      </w:tabs>
    </w:pPr>
  </w:style>
  <w:style w:type="paragraph" w:customStyle="1" w:styleId="Upozornn">
    <w:name w:val="Upozornění"/>
    <w:basedOn w:val="Normln"/>
    <w:next w:val="Osloven1"/>
    <w:rsid w:val="00CA15B7"/>
    <w:pPr>
      <w:spacing w:before="220" w:after="220" w:line="220" w:lineRule="atLeast"/>
    </w:pPr>
  </w:style>
  <w:style w:type="paragraph" w:customStyle="1" w:styleId="Osloven1">
    <w:name w:val="Oslovení1"/>
    <w:basedOn w:val="Normln"/>
    <w:next w:val="Pedmt"/>
    <w:rsid w:val="00CA15B7"/>
    <w:pPr>
      <w:spacing w:before="220" w:after="220" w:line="220" w:lineRule="atLeast"/>
      <w:jc w:val="left"/>
    </w:pPr>
  </w:style>
  <w:style w:type="paragraph" w:customStyle="1" w:styleId="Seznamkopi">
    <w:name w:val="Seznam kopií"/>
    <w:basedOn w:val="Normln"/>
    <w:rsid w:val="00CA15B7"/>
    <w:pPr>
      <w:keepLines/>
      <w:spacing w:line="220" w:lineRule="atLeast"/>
      <w:ind w:left="360" w:hanging="360"/>
    </w:pPr>
  </w:style>
  <w:style w:type="paragraph" w:customStyle="1" w:styleId="Zvr1">
    <w:name w:val="Závěr1"/>
    <w:basedOn w:val="Normln"/>
    <w:next w:val="Podpis"/>
    <w:rsid w:val="00CA15B7"/>
    <w:pPr>
      <w:keepNext/>
      <w:spacing w:after="60" w:line="220" w:lineRule="atLeast"/>
      <w:ind w:left="4320"/>
    </w:pPr>
  </w:style>
  <w:style w:type="paragraph" w:styleId="Podpis">
    <w:name w:val="Signature"/>
    <w:basedOn w:val="Normln"/>
    <w:next w:val="Podpis-funkce"/>
    <w:rsid w:val="00CA15B7"/>
    <w:pPr>
      <w:keepNext/>
      <w:spacing w:before="880" w:line="220" w:lineRule="atLeast"/>
      <w:ind w:left="4320"/>
      <w:jc w:val="left"/>
    </w:pPr>
  </w:style>
  <w:style w:type="paragraph" w:customStyle="1" w:styleId="Nzevspolenosti">
    <w:name w:val="Název společnosti"/>
    <w:basedOn w:val="Normln"/>
    <w:rsid w:val="00CA15B7"/>
    <w:pPr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Datum1">
    <w:name w:val="Datum1"/>
    <w:basedOn w:val="Normln"/>
    <w:next w:val="Vnitnadresa-jmno"/>
    <w:rsid w:val="00CA15B7"/>
    <w:pPr>
      <w:spacing w:after="440" w:line="220" w:lineRule="atLeast"/>
      <w:ind w:left="4320"/>
    </w:pPr>
  </w:style>
  <w:style w:type="paragraph" w:customStyle="1" w:styleId="Ploha">
    <w:name w:val="Příloha"/>
    <w:basedOn w:val="Normln"/>
    <w:next w:val="Seznamkopi"/>
    <w:rsid w:val="00CA15B7"/>
    <w:pPr>
      <w:keepNext/>
      <w:keepLines/>
      <w:spacing w:after="220" w:line="220" w:lineRule="atLeast"/>
    </w:pPr>
  </w:style>
  <w:style w:type="paragraph" w:customStyle="1" w:styleId="Vnitnadresa">
    <w:name w:val="Vnitřní adresa"/>
    <w:basedOn w:val="Normln"/>
    <w:rsid w:val="00CA15B7"/>
    <w:pPr>
      <w:spacing w:line="220" w:lineRule="atLeast"/>
    </w:pPr>
  </w:style>
  <w:style w:type="paragraph" w:customStyle="1" w:styleId="Vnitnadresa-jmno">
    <w:name w:val="Vnitřní adresa - jméno"/>
    <w:basedOn w:val="Vnitnadresa"/>
    <w:next w:val="Vnitnadresa"/>
    <w:rsid w:val="00CA15B7"/>
    <w:pPr>
      <w:spacing w:before="220"/>
    </w:pPr>
  </w:style>
  <w:style w:type="paragraph" w:customStyle="1" w:styleId="Zpsobodesln">
    <w:name w:val="Způsob odeslání"/>
    <w:basedOn w:val="Normln"/>
    <w:next w:val="Vnitnadresa-jmno"/>
    <w:rsid w:val="00CA15B7"/>
    <w:pPr>
      <w:spacing w:after="220" w:line="22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rsid w:val="00CA15B7"/>
    <w:pPr>
      <w:keepNext/>
      <w:keepLines/>
      <w:spacing w:before="220" w:line="220" w:lineRule="atLeast"/>
    </w:pPr>
  </w:style>
  <w:style w:type="paragraph" w:customStyle="1" w:styleId="Vc">
    <w:name w:val="Věc"/>
    <w:basedOn w:val="Normln"/>
    <w:next w:val="Zpsobodesln"/>
    <w:rsid w:val="00CA15B7"/>
    <w:pPr>
      <w:spacing w:after="220" w:line="220" w:lineRule="atLeast"/>
      <w:jc w:val="left"/>
    </w:pPr>
  </w:style>
  <w:style w:type="paragraph" w:customStyle="1" w:styleId="Zptenadresa">
    <w:name w:val="Zpáteční adresa"/>
    <w:basedOn w:val="Normln"/>
    <w:rsid w:val="00CA15B7"/>
    <w:pPr>
      <w:keepLines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Podpis-nzevspolenosti">
    <w:name w:val="Podpis - název společnosti"/>
    <w:basedOn w:val="Podpis"/>
    <w:next w:val="Potenpsmenaodkazu"/>
    <w:rsid w:val="00CA15B7"/>
    <w:pPr>
      <w:spacing w:before="0"/>
    </w:pPr>
  </w:style>
  <w:style w:type="paragraph" w:customStyle="1" w:styleId="Podpis-funkce">
    <w:name w:val="Podpis - funkce"/>
    <w:basedOn w:val="Podpis"/>
    <w:next w:val="Podpis-nzevspolenosti"/>
    <w:rsid w:val="00CA15B7"/>
    <w:pPr>
      <w:spacing w:before="0"/>
    </w:pPr>
  </w:style>
  <w:style w:type="paragraph" w:customStyle="1" w:styleId="Pedmt">
    <w:name w:val="Předmět"/>
    <w:basedOn w:val="Normln"/>
    <w:next w:val="Zkladntext"/>
    <w:rsid w:val="00CA15B7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Seznamsodrkami1">
    <w:name w:val="Seznam s odrážkami1"/>
    <w:basedOn w:val="Seznam"/>
    <w:rsid w:val="00CA15B7"/>
    <w:pPr>
      <w:ind w:left="0" w:firstLine="0"/>
    </w:pPr>
  </w:style>
  <w:style w:type="paragraph" w:customStyle="1" w:styleId="slovanseznam1">
    <w:name w:val="Číslovaný seznam1"/>
    <w:basedOn w:val="Zkladntext"/>
    <w:rsid w:val="00CA15B7"/>
    <w:pPr>
      <w:ind w:firstLine="0"/>
    </w:pPr>
  </w:style>
  <w:style w:type="paragraph" w:styleId="AdresaHTML">
    <w:name w:val="HTML Address"/>
    <w:basedOn w:val="Normln"/>
    <w:rsid w:val="00CA15B7"/>
    <w:rPr>
      <w:i/>
      <w:iCs/>
    </w:rPr>
  </w:style>
  <w:style w:type="paragraph" w:styleId="Adresanaoblku">
    <w:name w:val="envelope address"/>
    <w:basedOn w:val="Normln"/>
    <w:rsid w:val="00CA15B7"/>
    <w:pPr>
      <w:ind w:left="2880"/>
    </w:pPr>
    <w:rPr>
      <w:rFonts w:cs="Arial"/>
      <w:sz w:val="24"/>
      <w:szCs w:val="24"/>
    </w:rPr>
  </w:style>
  <w:style w:type="paragraph" w:customStyle="1" w:styleId="slovanseznam21">
    <w:name w:val="Číslovaný seznam 21"/>
    <w:basedOn w:val="Normln"/>
    <w:rsid w:val="00CA15B7"/>
  </w:style>
  <w:style w:type="paragraph" w:customStyle="1" w:styleId="slovanseznam31">
    <w:name w:val="Číslovaný seznam 31"/>
    <w:basedOn w:val="Normln"/>
    <w:rsid w:val="00CA15B7"/>
  </w:style>
  <w:style w:type="paragraph" w:customStyle="1" w:styleId="slovanseznam41">
    <w:name w:val="Číslovaný seznam 41"/>
    <w:basedOn w:val="Normln"/>
    <w:rsid w:val="00CA15B7"/>
  </w:style>
  <w:style w:type="paragraph" w:customStyle="1" w:styleId="slovanseznam51">
    <w:name w:val="Číslovaný seznam 51"/>
    <w:basedOn w:val="Normln"/>
    <w:rsid w:val="00CA15B7"/>
  </w:style>
  <w:style w:type="paragraph" w:styleId="FormtovanvHTML">
    <w:name w:val="HTML Preformatted"/>
    <w:basedOn w:val="Normln"/>
    <w:rsid w:val="00CA15B7"/>
    <w:rPr>
      <w:rFonts w:ascii="Courier New" w:hAnsi="Courier New" w:cs="Courier New"/>
    </w:rPr>
  </w:style>
  <w:style w:type="paragraph" w:customStyle="1" w:styleId="Hlavikaobsahu1">
    <w:name w:val="Hlavička obsahu1"/>
    <w:basedOn w:val="Normln"/>
    <w:next w:val="Normln"/>
    <w:rsid w:val="00CA15B7"/>
    <w:pPr>
      <w:spacing w:before="120"/>
    </w:pPr>
    <w:rPr>
      <w:rFonts w:cs="Arial"/>
      <w:b/>
      <w:bCs/>
      <w:sz w:val="24"/>
      <w:szCs w:val="24"/>
    </w:rPr>
  </w:style>
  <w:style w:type="paragraph" w:styleId="Rejstk1">
    <w:name w:val="index 1"/>
    <w:basedOn w:val="Normln"/>
    <w:next w:val="Normln"/>
    <w:semiHidden/>
    <w:rsid w:val="00CA15B7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CA15B7"/>
    <w:rPr>
      <w:rFonts w:cs="Arial"/>
      <w:b/>
      <w:bCs/>
    </w:rPr>
  </w:style>
  <w:style w:type="paragraph" w:customStyle="1" w:styleId="Nadpispoznmky1">
    <w:name w:val="Nadpis poznámky1"/>
    <w:basedOn w:val="Normln"/>
    <w:next w:val="Normln"/>
    <w:rsid w:val="00CA15B7"/>
  </w:style>
  <w:style w:type="paragraph" w:styleId="Nzev">
    <w:name w:val="Title"/>
    <w:basedOn w:val="Normln"/>
    <w:next w:val="Podnadpis"/>
    <w:qFormat/>
    <w:rsid w:val="00CA15B7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rsid w:val="00CA15B7"/>
    <w:pPr>
      <w:spacing w:after="60"/>
      <w:jc w:val="center"/>
    </w:pPr>
    <w:rPr>
      <w:rFonts w:cs="Arial"/>
      <w:sz w:val="24"/>
      <w:szCs w:val="24"/>
    </w:rPr>
  </w:style>
  <w:style w:type="paragraph" w:customStyle="1" w:styleId="Normlnodsazen1">
    <w:name w:val="Normální odsazený1"/>
    <w:basedOn w:val="Normln"/>
    <w:rsid w:val="00CA15B7"/>
    <w:pPr>
      <w:ind w:left="708"/>
    </w:pPr>
  </w:style>
  <w:style w:type="paragraph" w:styleId="Obsah1">
    <w:name w:val="toc 1"/>
    <w:basedOn w:val="Normln"/>
    <w:next w:val="Normln"/>
    <w:semiHidden/>
    <w:rsid w:val="00CA15B7"/>
  </w:style>
  <w:style w:type="paragraph" w:styleId="Obsah2">
    <w:name w:val="toc 2"/>
    <w:basedOn w:val="Normln"/>
    <w:next w:val="Normln"/>
    <w:semiHidden/>
    <w:rsid w:val="00CA15B7"/>
    <w:pPr>
      <w:ind w:left="200"/>
    </w:pPr>
  </w:style>
  <w:style w:type="paragraph" w:styleId="Obsah3">
    <w:name w:val="toc 3"/>
    <w:basedOn w:val="Normln"/>
    <w:next w:val="Normln"/>
    <w:semiHidden/>
    <w:rsid w:val="00CA15B7"/>
    <w:pPr>
      <w:ind w:left="400"/>
    </w:pPr>
  </w:style>
  <w:style w:type="paragraph" w:styleId="Obsah4">
    <w:name w:val="toc 4"/>
    <w:basedOn w:val="Normln"/>
    <w:next w:val="Normln"/>
    <w:semiHidden/>
    <w:rsid w:val="00CA15B7"/>
    <w:pPr>
      <w:ind w:left="600"/>
    </w:pPr>
  </w:style>
  <w:style w:type="paragraph" w:styleId="Obsah5">
    <w:name w:val="toc 5"/>
    <w:basedOn w:val="Normln"/>
    <w:next w:val="Normln"/>
    <w:semiHidden/>
    <w:rsid w:val="00CA15B7"/>
    <w:pPr>
      <w:ind w:left="800"/>
    </w:pPr>
  </w:style>
  <w:style w:type="paragraph" w:styleId="Obsah6">
    <w:name w:val="toc 6"/>
    <w:basedOn w:val="Normln"/>
    <w:next w:val="Normln"/>
    <w:semiHidden/>
    <w:rsid w:val="00CA15B7"/>
    <w:pPr>
      <w:ind w:left="1000"/>
    </w:pPr>
  </w:style>
  <w:style w:type="paragraph" w:styleId="Obsah7">
    <w:name w:val="toc 7"/>
    <w:basedOn w:val="Normln"/>
    <w:next w:val="Normln"/>
    <w:semiHidden/>
    <w:rsid w:val="00CA15B7"/>
    <w:pPr>
      <w:ind w:left="1200"/>
    </w:pPr>
  </w:style>
  <w:style w:type="paragraph" w:styleId="Obsah8">
    <w:name w:val="toc 8"/>
    <w:basedOn w:val="Normln"/>
    <w:next w:val="Normln"/>
    <w:semiHidden/>
    <w:rsid w:val="00CA15B7"/>
    <w:pPr>
      <w:ind w:left="1400"/>
    </w:pPr>
  </w:style>
  <w:style w:type="paragraph" w:styleId="Obsah9">
    <w:name w:val="toc 9"/>
    <w:basedOn w:val="Normln"/>
    <w:next w:val="Normln"/>
    <w:semiHidden/>
    <w:rsid w:val="00CA15B7"/>
    <w:pPr>
      <w:ind w:left="1600"/>
    </w:pPr>
  </w:style>
  <w:style w:type="paragraph" w:styleId="Podpise-mailu">
    <w:name w:val="E-mail Signature"/>
    <w:basedOn w:val="Normln"/>
    <w:rsid w:val="00CA15B7"/>
  </w:style>
  <w:style w:type="paragraph" w:customStyle="1" w:styleId="Pokraovnseznamu1">
    <w:name w:val="Pokračování seznamu1"/>
    <w:basedOn w:val="Normln"/>
    <w:rsid w:val="00CA15B7"/>
    <w:pPr>
      <w:spacing w:after="120"/>
      <w:ind w:left="283"/>
    </w:pPr>
  </w:style>
  <w:style w:type="paragraph" w:customStyle="1" w:styleId="Pokraovnseznamu21">
    <w:name w:val="Pokračování seznamu 21"/>
    <w:basedOn w:val="Normln"/>
    <w:rsid w:val="00CA15B7"/>
    <w:pPr>
      <w:spacing w:after="120"/>
      <w:ind w:left="566"/>
    </w:pPr>
  </w:style>
  <w:style w:type="paragraph" w:customStyle="1" w:styleId="Pokraovnseznamu31">
    <w:name w:val="Pokračování seznamu 31"/>
    <w:basedOn w:val="Normln"/>
    <w:rsid w:val="00CA15B7"/>
    <w:pPr>
      <w:spacing w:after="120"/>
      <w:ind w:left="849"/>
    </w:pPr>
  </w:style>
  <w:style w:type="paragraph" w:customStyle="1" w:styleId="Pokraovnseznamu41">
    <w:name w:val="Pokračování seznamu 41"/>
    <w:basedOn w:val="Normln"/>
    <w:rsid w:val="00CA15B7"/>
    <w:pPr>
      <w:spacing w:after="120"/>
      <w:ind w:left="1132"/>
    </w:pPr>
  </w:style>
  <w:style w:type="paragraph" w:customStyle="1" w:styleId="Pokraovnseznamu51">
    <w:name w:val="Pokračování seznamu 51"/>
    <w:basedOn w:val="Normln"/>
    <w:rsid w:val="00CA15B7"/>
    <w:pPr>
      <w:spacing w:after="120"/>
      <w:ind w:left="1415"/>
    </w:pPr>
  </w:style>
  <w:style w:type="paragraph" w:customStyle="1" w:styleId="Prosttext1">
    <w:name w:val="Prostý text1"/>
    <w:basedOn w:val="Normln"/>
    <w:rsid w:val="00CA15B7"/>
    <w:rPr>
      <w:rFonts w:ascii="Courier New" w:hAnsi="Courier New" w:cs="Courier New"/>
    </w:rPr>
  </w:style>
  <w:style w:type="paragraph" w:styleId="Rejstk2">
    <w:name w:val="index 2"/>
    <w:basedOn w:val="Normln"/>
    <w:next w:val="Normln"/>
    <w:semiHidden/>
    <w:rsid w:val="00CA15B7"/>
    <w:pPr>
      <w:ind w:left="400" w:hanging="200"/>
    </w:pPr>
  </w:style>
  <w:style w:type="paragraph" w:styleId="Rejstk3">
    <w:name w:val="index 3"/>
    <w:basedOn w:val="Normln"/>
    <w:next w:val="Normln"/>
    <w:semiHidden/>
    <w:rsid w:val="00CA15B7"/>
    <w:pPr>
      <w:ind w:left="600" w:hanging="200"/>
    </w:pPr>
  </w:style>
  <w:style w:type="paragraph" w:customStyle="1" w:styleId="Rejstk41">
    <w:name w:val="Rejstřík 41"/>
    <w:basedOn w:val="Normln"/>
    <w:next w:val="Normln"/>
    <w:rsid w:val="00CA15B7"/>
    <w:pPr>
      <w:ind w:left="800" w:hanging="200"/>
    </w:pPr>
  </w:style>
  <w:style w:type="paragraph" w:customStyle="1" w:styleId="Rejstk51">
    <w:name w:val="Rejstřík 51"/>
    <w:basedOn w:val="Normln"/>
    <w:next w:val="Normln"/>
    <w:rsid w:val="00CA15B7"/>
    <w:pPr>
      <w:ind w:left="1000" w:hanging="200"/>
    </w:pPr>
  </w:style>
  <w:style w:type="paragraph" w:customStyle="1" w:styleId="Rejstk61">
    <w:name w:val="Rejstřík 61"/>
    <w:basedOn w:val="Normln"/>
    <w:next w:val="Normln"/>
    <w:rsid w:val="00CA15B7"/>
    <w:pPr>
      <w:ind w:left="1200" w:hanging="200"/>
    </w:pPr>
  </w:style>
  <w:style w:type="paragraph" w:customStyle="1" w:styleId="Rejstk71">
    <w:name w:val="Rejstřík 71"/>
    <w:basedOn w:val="Normln"/>
    <w:next w:val="Normln"/>
    <w:rsid w:val="00CA15B7"/>
    <w:pPr>
      <w:ind w:left="1400" w:hanging="200"/>
    </w:pPr>
  </w:style>
  <w:style w:type="paragraph" w:customStyle="1" w:styleId="Rejstk81">
    <w:name w:val="Rejstřík 81"/>
    <w:basedOn w:val="Normln"/>
    <w:next w:val="Normln"/>
    <w:rsid w:val="00CA15B7"/>
    <w:pPr>
      <w:ind w:left="1600" w:hanging="200"/>
    </w:pPr>
  </w:style>
  <w:style w:type="paragraph" w:customStyle="1" w:styleId="Rejstk91">
    <w:name w:val="Rejstřík 91"/>
    <w:basedOn w:val="Normln"/>
    <w:next w:val="Normln"/>
    <w:rsid w:val="00CA15B7"/>
    <w:pPr>
      <w:ind w:left="1800" w:hanging="200"/>
    </w:pPr>
  </w:style>
  <w:style w:type="paragraph" w:customStyle="1" w:styleId="Rozvrendokumentu1">
    <w:name w:val="Rozvržení dokumentu1"/>
    <w:basedOn w:val="Normln"/>
    <w:rsid w:val="00CA15B7"/>
    <w:pPr>
      <w:shd w:val="clear" w:color="auto" w:fill="000080"/>
    </w:pPr>
    <w:rPr>
      <w:rFonts w:ascii="Tahoma" w:hAnsi="Tahoma" w:cs="Tahoma"/>
    </w:rPr>
  </w:style>
  <w:style w:type="paragraph" w:customStyle="1" w:styleId="Seznam21">
    <w:name w:val="Seznam 21"/>
    <w:basedOn w:val="Normln"/>
    <w:rsid w:val="00CA15B7"/>
    <w:pPr>
      <w:ind w:left="566" w:hanging="283"/>
    </w:pPr>
  </w:style>
  <w:style w:type="paragraph" w:customStyle="1" w:styleId="Seznam31">
    <w:name w:val="Seznam 31"/>
    <w:basedOn w:val="Normln"/>
    <w:rsid w:val="00CA15B7"/>
    <w:pPr>
      <w:ind w:left="849" w:hanging="283"/>
    </w:pPr>
  </w:style>
  <w:style w:type="paragraph" w:customStyle="1" w:styleId="Seznam41">
    <w:name w:val="Seznam 41"/>
    <w:basedOn w:val="Normln"/>
    <w:rsid w:val="00CA15B7"/>
    <w:pPr>
      <w:ind w:left="1132" w:hanging="283"/>
    </w:pPr>
  </w:style>
  <w:style w:type="paragraph" w:customStyle="1" w:styleId="Seznam51">
    <w:name w:val="Seznam 51"/>
    <w:basedOn w:val="Normln"/>
    <w:rsid w:val="00CA15B7"/>
    <w:pPr>
      <w:ind w:left="1415" w:hanging="283"/>
    </w:pPr>
  </w:style>
  <w:style w:type="paragraph" w:customStyle="1" w:styleId="Seznamcitac1">
    <w:name w:val="Seznam citací1"/>
    <w:basedOn w:val="Normln"/>
    <w:next w:val="Normln"/>
    <w:rsid w:val="00CA15B7"/>
    <w:pPr>
      <w:ind w:left="200" w:hanging="200"/>
    </w:pPr>
  </w:style>
  <w:style w:type="paragraph" w:customStyle="1" w:styleId="Seznamobrzk1">
    <w:name w:val="Seznam obrázků1"/>
    <w:basedOn w:val="Normln"/>
    <w:next w:val="Normln"/>
    <w:rsid w:val="00CA15B7"/>
    <w:pPr>
      <w:ind w:left="400" w:hanging="400"/>
    </w:pPr>
  </w:style>
  <w:style w:type="paragraph" w:customStyle="1" w:styleId="Seznamsodrkami21">
    <w:name w:val="Seznam s odrážkami 21"/>
    <w:basedOn w:val="Normln"/>
    <w:rsid w:val="00CA15B7"/>
  </w:style>
  <w:style w:type="paragraph" w:customStyle="1" w:styleId="Seznamsodrkami31">
    <w:name w:val="Seznam s odrážkami 31"/>
    <w:basedOn w:val="Normln"/>
    <w:rsid w:val="00CA15B7"/>
  </w:style>
  <w:style w:type="paragraph" w:customStyle="1" w:styleId="Seznamsodrkami41">
    <w:name w:val="Seznam s odrážkami 41"/>
    <w:basedOn w:val="Normln"/>
    <w:rsid w:val="00CA15B7"/>
  </w:style>
  <w:style w:type="paragraph" w:customStyle="1" w:styleId="Seznamsodrkami51">
    <w:name w:val="Seznam s odrážkami 51"/>
    <w:basedOn w:val="Normln"/>
    <w:rsid w:val="00CA15B7"/>
  </w:style>
  <w:style w:type="paragraph" w:customStyle="1" w:styleId="Textmakra1">
    <w:name w:val="Text makra1"/>
    <w:rsid w:val="00CA15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eastAsia="Batang" w:hAnsi="Courier New" w:cs="Courier New"/>
      <w:spacing w:val="-5"/>
      <w:lang w:val="de-DE" w:eastAsia="ar-SA"/>
    </w:rPr>
  </w:style>
  <w:style w:type="paragraph" w:styleId="Textpoznpodarou">
    <w:name w:val="footnote text"/>
    <w:basedOn w:val="Normln"/>
    <w:semiHidden/>
    <w:rsid w:val="00CA15B7"/>
  </w:style>
  <w:style w:type="paragraph" w:customStyle="1" w:styleId="Textvbloku1">
    <w:name w:val="Text v bloku1"/>
    <w:basedOn w:val="Normln"/>
    <w:rsid w:val="00CA15B7"/>
    <w:pPr>
      <w:spacing w:after="120"/>
      <w:ind w:left="1440" w:right="1440"/>
    </w:pPr>
  </w:style>
  <w:style w:type="paragraph" w:customStyle="1" w:styleId="Titulek10">
    <w:name w:val="Titulek1"/>
    <w:basedOn w:val="Normln"/>
    <w:next w:val="Normln"/>
    <w:rsid w:val="00CA15B7"/>
    <w:pPr>
      <w:spacing w:before="120" w:after="120"/>
    </w:pPr>
    <w:rPr>
      <w:b/>
      <w:bCs/>
    </w:rPr>
  </w:style>
  <w:style w:type="paragraph" w:customStyle="1" w:styleId="Zhlavzprvy1">
    <w:name w:val="Záhlaví zprávy1"/>
    <w:basedOn w:val="Normln"/>
    <w:rsid w:val="00CA15B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customStyle="1" w:styleId="Zkladntext-prvnodsazen1">
    <w:name w:val="Základní text - první odsazený1"/>
    <w:basedOn w:val="Zkladntext"/>
    <w:rsid w:val="00CA15B7"/>
    <w:pPr>
      <w:spacing w:after="120" w:line="240" w:lineRule="auto"/>
      <w:ind w:firstLine="210"/>
    </w:pPr>
  </w:style>
  <w:style w:type="paragraph" w:styleId="Zkladntextodsazen">
    <w:name w:val="Body Text Indent"/>
    <w:basedOn w:val="Normln"/>
    <w:rsid w:val="00CA15B7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rsid w:val="00CA15B7"/>
    <w:pPr>
      <w:ind w:firstLine="210"/>
    </w:pPr>
  </w:style>
  <w:style w:type="paragraph" w:customStyle="1" w:styleId="Zkladntext21">
    <w:name w:val="Základní text 21"/>
    <w:basedOn w:val="Normln"/>
    <w:rsid w:val="00CA15B7"/>
    <w:pPr>
      <w:spacing w:after="120" w:line="480" w:lineRule="auto"/>
    </w:pPr>
  </w:style>
  <w:style w:type="paragraph" w:customStyle="1" w:styleId="Zkladntext31">
    <w:name w:val="Základní text 31"/>
    <w:basedOn w:val="Normln"/>
    <w:rsid w:val="00CA15B7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rsid w:val="00CA15B7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rsid w:val="00CA15B7"/>
    <w:pPr>
      <w:spacing w:after="120"/>
      <w:ind w:left="283"/>
    </w:pPr>
    <w:rPr>
      <w:sz w:val="16"/>
      <w:szCs w:val="16"/>
    </w:rPr>
  </w:style>
  <w:style w:type="paragraph" w:styleId="Zptenadresanaoblku">
    <w:name w:val="envelope return"/>
    <w:basedOn w:val="Normln"/>
    <w:rsid w:val="00CA15B7"/>
    <w:rPr>
      <w:rFonts w:cs="Arial"/>
    </w:rPr>
  </w:style>
  <w:style w:type="paragraph" w:styleId="Normlnweb">
    <w:name w:val="Normal (Web)"/>
    <w:basedOn w:val="Normln"/>
    <w:rsid w:val="00CA15B7"/>
    <w:rPr>
      <w:rFonts w:ascii="Times New Roman" w:hAnsi="Times New Roman"/>
      <w:sz w:val="24"/>
      <w:szCs w:val="24"/>
    </w:rPr>
  </w:style>
  <w:style w:type="paragraph" w:customStyle="1" w:styleId="Textkomente1">
    <w:name w:val="Text komentáře1"/>
    <w:basedOn w:val="Normln"/>
    <w:rsid w:val="00CA15B7"/>
  </w:style>
  <w:style w:type="paragraph" w:styleId="Textvysvtlivek">
    <w:name w:val="endnote text"/>
    <w:basedOn w:val="Normln"/>
    <w:semiHidden/>
    <w:rsid w:val="00CA15B7"/>
  </w:style>
  <w:style w:type="paragraph" w:customStyle="1" w:styleId="Framecontents">
    <w:name w:val="Frame contents"/>
    <w:basedOn w:val="Zkladntext"/>
    <w:rsid w:val="00CA15B7"/>
  </w:style>
  <w:style w:type="paragraph" w:styleId="Textbubliny">
    <w:name w:val="Balloon Text"/>
    <w:basedOn w:val="Normln"/>
    <w:link w:val="TextbublinyChar"/>
    <w:rsid w:val="00B240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4065"/>
    <w:rPr>
      <w:rFonts w:ascii="Tahoma" w:eastAsia="Batang" w:hAnsi="Tahoma" w:cs="Tahoma"/>
      <w:spacing w:val="-5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seiostrava.cz" TargetMode="External"/><Relationship Id="rId2" Type="http://schemas.openxmlformats.org/officeDocument/2006/relationships/hyperlink" Target="mailto:info@spseiostrava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spodarka\Plocha\rast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rastr.dot</Template>
  <TotalTime>11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elektrotechniky a informatiky,       </vt:lpstr>
    </vt:vector>
  </TitlesOfParts>
  <Company/>
  <LinksUpToDate>false</LinksUpToDate>
  <CharactersWithSpaces>654</CharactersWithSpaces>
  <SharedDoc>false</SharedDoc>
  <HLinks>
    <vt:vector size="12" baseType="variant">
      <vt:variant>
        <vt:i4>6357053</vt:i4>
      </vt:variant>
      <vt:variant>
        <vt:i4>3</vt:i4>
      </vt:variant>
      <vt:variant>
        <vt:i4>0</vt:i4>
      </vt:variant>
      <vt:variant>
        <vt:i4>5</vt:i4>
      </vt:variant>
      <vt:variant>
        <vt:lpwstr>http://www.spseiostrava.cz/</vt:lpwstr>
      </vt:variant>
      <vt:variant>
        <vt:lpwstr/>
      </vt:variant>
      <vt:variant>
        <vt:i4>4194427</vt:i4>
      </vt:variant>
      <vt:variant>
        <vt:i4>0</vt:i4>
      </vt:variant>
      <vt:variant>
        <vt:i4>0</vt:i4>
      </vt:variant>
      <vt:variant>
        <vt:i4>5</vt:i4>
      </vt:variant>
      <vt:variant>
        <vt:lpwstr>mailto:info@spseiostrava.cz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elektrotechniky a informatiky,</dc:title>
  <dc:subject/>
  <dc:creator>hospodarka</dc:creator>
  <cp:keywords/>
  <dc:description/>
  <cp:lastModifiedBy>hospodarka</cp:lastModifiedBy>
  <cp:revision>5</cp:revision>
  <cp:lastPrinted>2020-02-27T06:03:00Z</cp:lastPrinted>
  <dcterms:created xsi:type="dcterms:W3CDTF">2017-10-18T11:29:00Z</dcterms:created>
  <dcterms:modified xsi:type="dcterms:W3CDTF">2020-02-27T06:03:00Z</dcterms:modified>
</cp:coreProperties>
</file>