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9B5AA3" w:rsidP="009B5AA3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2 - Cena za službu Balík Do ruky do 30 kg sjednaná pro období od </w:t>
      </w:r>
      <w:proofErr w:type="gramStart"/>
      <w:r>
        <w:rPr>
          <w:rFonts w:ascii="Arial" w:hAnsi="Arial" w:cs="Arial"/>
          <w:b/>
          <w:sz w:val="36"/>
        </w:rPr>
        <w:t>1.1.2017</w:t>
      </w:r>
      <w:proofErr w:type="gramEnd"/>
      <w:r>
        <w:rPr>
          <w:rFonts w:ascii="Arial" w:hAnsi="Arial" w:cs="Arial"/>
          <w:b/>
          <w:sz w:val="36"/>
        </w:rPr>
        <w:t xml:space="preserve"> do 31.12.2017</w:t>
      </w:r>
    </w:p>
    <w:p w:rsidR="009B5AA3" w:rsidRDefault="00950AE5" w:rsidP="009B5AA3">
      <w:pPr>
        <w:numPr>
          <w:ilvl w:val="1"/>
          <w:numId w:val="21"/>
        </w:numPr>
      </w:pPr>
      <w:r>
        <w:t>x</w:t>
      </w:r>
    </w:p>
    <w:p w:rsidR="009B5AA3" w:rsidRDefault="00950AE5" w:rsidP="009B5AA3">
      <w:pPr>
        <w:numPr>
          <w:ilvl w:val="1"/>
          <w:numId w:val="21"/>
        </w:numPr>
      </w:pPr>
      <w:r>
        <w:t>x</w:t>
      </w:r>
    </w:p>
    <w:p w:rsidR="009B5AA3" w:rsidRDefault="00950AE5" w:rsidP="009B5AA3">
      <w:pPr>
        <w:numPr>
          <w:ilvl w:val="1"/>
          <w:numId w:val="21"/>
        </w:numPr>
      </w:pPr>
      <w:r>
        <w:t>x</w:t>
      </w:r>
    </w:p>
    <w:p w:rsidR="009B5AA3" w:rsidRDefault="00950AE5" w:rsidP="009B5AA3">
      <w:pPr>
        <w:numPr>
          <w:ilvl w:val="3"/>
          <w:numId w:val="21"/>
        </w:numPr>
      </w:pPr>
      <w:r>
        <w:t>x</w:t>
      </w:r>
    </w:p>
    <w:p w:rsidR="009B5AA3" w:rsidRDefault="00950AE5" w:rsidP="009B5AA3">
      <w:pPr>
        <w:numPr>
          <w:ilvl w:val="3"/>
          <w:numId w:val="21"/>
        </w:numPr>
      </w:pPr>
      <w:r>
        <w:t>x</w:t>
      </w:r>
    </w:p>
    <w:p w:rsidR="009B5AA3" w:rsidRDefault="00950AE5" w:rsidP="009B5AA3">
      <w:pPr>
        <w:numPr>
          <w:ilvl w:val="3"/>
          <w:numId w:val="21"/>
        </w:numPr>
      </w:pPr>
      <w:r>
        <w:t>x</w:t>
      </w:r>
    </w:p>
    <w:p w:rsidR="009B5AA3" w:rsidRDefault="00950AE5" w:rsidP="009B5AA3">
      <w:pPr>
        <w:numPr>
          <w:ilvl w:val="3"/>
          <w:numId w:val="21"/>
        </w:numPr>
      </w:pPr>
      <w:r>
        <w:t>x</w:t>
      </w:r>
    </w:p>
    <w:p w:rsidR="009B5AA3" w:rsidRDefault="00950AE5" w:rsidP="009B5AA3">
      <w:pPr>
        <w:numPr>
          <w:ilvl w:val="3"/>
          <w:numId w:val="21"/>
        </w:numPr>
      </w:pPr>
      <w:r>
        <w:t>x</w:t>
      </w:r>
    </w:p>
    <w:p w:rsidR="009B5AA3" w:rsidRDefault="00950AE5" w:rsidP="009B5AA3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9B5AA3" w:rsidRDefault="00950AE5" w:rsidP="009B5AA3">
      <w:pPr>
        <w:numPr>
          <w:ilvl w:val="5"/>
          <w:numId w:val="21"/>
        </w:numPr>
        <w:spacing w:before="120" w:after="0" w:line="240" w:lineRule="auto"/>
        <w:jc w:val="both"/>
      </w:pPr>
      <w:r>
        <w:t>x</w:t>
      </w:r>
    </w:p>
    <w:p w:rsidR="009B5AA3" w:rsidRDefault="00950AE5" w:rsidP="009B5AA3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9B5AA3" w:rsidRDefault="00950AE5" w:rsidP="009B5AA3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9B5AA3" w:rsidRDefault="00950AE5" w:rsidP="009B5AA3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x</w:t>
      </w:r>
    </w:p>
    <w:p w:rsidR="009B5AA3" w:rsidRDefault="00950AE5" w:rsidP="009B5AA3">
      <w:pPr>
        <w:numPr>
          <w:ilvl w:val="6"/>
          <w:numId w:val="21"/>
        </w:numPr>
        <w:spacing w:before="120" w:after="0" w:line="240" w:lineRule="auto"/>
        <w:jc w:val="both"/>
      </w:pPr>
      <w:r>
        <w:t>x</w:t>
      </w:r>
    </w:p>
    <w:p w:rsidR="009B5AA3" w:rsidRDefault="00950AE5" w:rsidP="009B5AA3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9B5AA3" w:rsidRDefault="00950AE5" w:rsidP="009B5AA3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9B5AA3" w:rsidRDefault="00950AE5" w:rsidP="009B5AA3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x</w:t>
      </w:r>
    </w:p>
    <w:p w:rsidR="009B5AA3" w:rsidRDefault="00950AE5" w:rsidP="009B5AA3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9B5AA3" w:rsidRDefault="00950AE5" w:rsidP="009B5AA3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9B5AA3" w:rsidRDefault="00950AE5" w:rsidP="009B5AA3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9B5AA3" w:rsidRDefault="009B5AA3" w:rsidP="009B5AA3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9B5AA3" w:rsidRDefault="009B5AA3" w:rsidP="009B5AA3">
      <w:pPr>
        <w:numPr>
          <w:ilvl w:val="0"/>
          <w:numId w:val="0"/>
        </w:numPr>
        <w:spacing w:before="120" w:after="0" w:line="240" w:lineRule="auto"/>
        <w:jc w:val="both"/>
      </w:pPr>
    </w:p>
    <w:p w:rsidR="009B5AA3" w:rsidRDefault="009B5AA3" w:rsidP="009B5AA3">
      <w:pPr>
        <w:numPr>
          <w:ilvl w:val="0"/>
          <w:numId w:val="0"/>
        </w:numPr>
        <w:spacing w:before="120" w:after="0" w:line="240" w:lineRule="auto"/>
        <w:jc w:val="both"/>
      </w:pPr>
    </w:p>
    <w:p w:rsidR="009B5AA3" w:rsidRDefault="009B5AA3" w:rsidP="009B5AA3">
      <w:pPr>
        <w:numPr>
          <w:ilvl w:val="0"/>
          <w:numId w:val="0"/>
        </w:numPr>
        <w:spacing w:after="0" w:line="240" w:lineRule="auto"/>
        <w:jc w:val="both"/>
        <w:sectPr w:rsidR="009B5AA3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9B5AA3" w:rsidRDefault="009B5AA3" w:rsidP="009B5AA3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Olomouci dne </w:t>
      </w:r>
    </w:p>
    <w:p w:rsidR="009B5AA3" w:rsidRDefault="009B5AA3" w:rsidP="009B5AA3">
      <w:pPr>
        <w:numPr>
          <w:ilvl w:val="0"/>
          <w:numId w:val="0"/>
        </w:numPr>
        <w:spacing w:after="0" w:line="240" w:lineRule="auto"/>
        <w:jc w:val="both"/>
      </w:pPr>
    </w:p>
    <w:p w:rsidR="009B5AA3" w:rsidRDefault="009B5AA3" w:rsidP="009B5AA3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9B5AA3" w:rsidRDefault="009B5AA3" w:rsidP="009B5AA3">
      <w:pPr>
        <w:numPr>
          <w:ilvl w:val="0"/>
          <w:numId w:val="0"/>
        </w:numPr>
        <w:spacing w:after="0" w:line="240" w:lineRule="auto"/>
        <w:jc w:val="both"/>
      </w:pPr>
    </w:p>
    <w:p w:rsidR="009B5AA3" w:rsidRDefault="009B5AA3" w:rsidP="009B5AA3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9B5AA3" w:rsidRDefault="009B5AA3" w:rsidP="009B5AA3">
      <w:pPr>
        <w:numPr>
          <w:ilvl w:val="0"/>
          <w:numId w:val="0"/>
        </w:numPr>
        <w:spacing w:after="0" w:line="240" w:lineRule="auto"/>
        <w:jc w:val="center"/>
      </w:pPr>
    </w:p>
    <w:p w:rsidR="009B5AA3" w:rsidRDefault="009B5AA3" w:rsidP="009B5AA3">
      <w:pPr>
        <w:numPr>
          <w:ilvl w:val="0"/>
          <w:numId w:val="0"/>
        </w:numPr>
        <w:spacing w:after="0" w:line="240" w:lineRule="auto"/>
        <w:jc w:val="center"/>
      </w:pPr>
      <w:r>
        <w:t>Ing. Daniel Ustohal</w:t>
      </w:r>
    </w:p>
    <w:p w:rsidR="009B5AA3" w:rsidRDefault="009B5AA3" w:rsidP="009B5AA3">
      <w:pPr>
        <w:numPr>
          <w:ilvl w:val="0"/>
          <w:numId w:val="0"/>
        </w:numPr>
        <w:spacing w:after="0" w:line="240" w:lineRule="auto"/>
        <w:jc w:val="center"/>
      </w:pPr>
      <w:r>
        <w:t>Obchodní ředitel regionu, regionální firemní obchod SM</w:t>
      </w:r>
    </w:p>
    <w:p w:rsidR="009B5AA3" w:rsidRDefault="009B5AA3" w:rsidP="009B5AA3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r w:rsidR="0035467D">
        <w:t>…………………………</w:t>
      </w:r>
      <w:r>
        <w:t xml:space="preserve"> dne </w:t>
      </w:r>
    </w:p>
    <w:p w:rsidR="009B5AA3" w:rsidRDefault="009B5AA3" w:rsidP="009B5AA3">
      <w:pPr>
        <w:numPr>
          <w:ilvl w:val="0"/>
          <w:numId w:val="0"/>
        </w:numPr>
        <w:spacing w:after="0" w:line="240" w:lineRule="auto"/>
      </w:pPr>
    </w:p>
    <w:p w:rsidR="009B5AA3" w:rsidRDefault="009B5AA3" w:rsidP="009B5AA3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9B5AA3" w:rsidRDefault="009B5AA3" w:rsidP="009B5AA3">
      <w:pPr>
        <w:numPr>
          <w:ilvl w:val="0"/>
          <w:numId w:val="0"/>
        </w:numPr>
        <w:spacing w:after="0" w:line="240" w:lineRule="auto"/>
      </w:pPr>
    </w:p>
    <w:p w:rsidR="009B5AA3" w:rsidRDefault="009B5AA3" w:rsidP="009B5AA3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9B5AA3" w:rsidRDefault="009B5AA3" w:rsidP="009B5AA3">
      <w:pPr>
        <w:numPr>
          <w:ilvl w:val="0"/>
          <w:numId w:val="0"/>
        </w:numPr>
        <w:spacing w:after="0" w:line="240" w:lineRule="auto"/>
        <w:jc w:val="center"/>
      </w:pPr>
    </w:p>
    <w:p w:rsidR="009B5AA3" w:rsidRDefault="00950AE5" w:rsidP="009B5AA3">
      <w:pPr>
        <w:numPr>
          <w:ilvl w:val="0"/>
          <w:numId w:val="0"/>
        </w:numPr>
        <w:spacing w:after="0" w:line="240" w:lineRule="auto"/>
        <w:jc w:val="center"/>
      </w:pPr>
      <w:r>
        <w:t>x</w:t>
      </w:r>
    </w:p>
    <w:p w:rsidR="009B5AA3" w:rsidRPr="009B5AA3" w:rsidRDefault="00950AE5" w:rsidP="009B5AA3">
      <w:pPr>
        <w:numPr>
          <w:ilvl w:val="0"/>
          <w:numId w:val="0"/>
        </w:numPr>
        <w:spacing w:after="0" w:line="240" w:lineRule="auto"/>
        <w:jc w:val="center"/>
      </w:pPr>
      <w:r>
        <w:t>x</w:t>
      </w:r>
      <w:bookmarkStart w:id="0" w:name="_GoBack"/>
      <w:bookmarkEnd w:id="0"/>
    </w:p>
    <w:sectPr w:rsidR="009B5AA3" w:rsidRPr="009B5AA3" w:rsidSect="009B5AA3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950AE5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950AE5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BB4BD4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09F35B" wp14:editId="73C9A027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9B5AA3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1911FDEB" wp14:editId="6246DCB0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9B5AA3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982707-2362/2016 -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538D2E3E" wp14:editId="6A33E659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DF02A3"/>
    <w:multiLevelType w:val="multilevel"/>
    <w:tmpl w:val="6ED6659E"/>
    <w:numStyleLink w:val="Styl1"/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67D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E4ACF"/>
    <w:rsid w:val="008F0B29"/>
    <w:rsid w:val="008F2BFB"/>
    <w:rsid w:val="00907F89"/>
    <w:rsid w:val="009161FD"/>
    <w:rsid w:val="00942F32"/>
    <w:rsid w:val="0094646B"/>
    <w:rsid w:val="00950AE5"/>
    <w:rsid w:val="009677AF"/>
    <w:rsid w:val="00971C5D"/>
    <w:rsid w:val="00986DF1"/>
    <w:rsid w:val="009904AA"/>
    <w:rsid w:val="009906A0"/>
    <w:rsid w:val="0099457F"/>
    <w:rsid w:val="009B4F33"/>
    <w:rsid w:val="009B5AA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B4BD4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C740EA-72E1-4B23-95F2-51E6F6DE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2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Vlčková Adéla Ing.</cp:lastModifiedBy>
  <cp:revision>3</cp:revision>
  <cp:lastPrinted>2010-01-28T11:34:00Z</cp:lastPrinted>
  <dcterms:created xsi:type="dcterms:W3CDTF">2017-01-18T09:13:00Z</dcterms:created>
  <dcterms:modified xsi:type="dcterms:W3CDTF">2017-01-18T09:14:00Z</dcterms:modified>
</cp:coreProperties>
</file>